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A52A1" w:rsidRDefault="005A52A1" w:rsidP="00CC3F2A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676BC8">
        <w:rPr>
          <w:b/>
          <w:sz w:val="26"/>
          <w:szCs w:val="26"/>
        </w:rPr>
        <w:t>344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676BC8">
        <w:rPr>
          <w:sz w:val="26"/>
          <w:szCs w:val="26"/>
          <w:lang w:val="ru-RU"/>
        </w:rPr>
        <w:t xml:space="preserve">       31</w:t>
      </w:r>
      <w:r w:rsidR="00E13941" w:rsidRPr="00703068">
        <w:rPr>
          <w:sz w:val="26"/>
          <w:szCs w:val="26"/>
          <w:lang w:val="ru-RU"/>
        </w:rPr>
        <w:t xml:space="preserve"> </w:t>
      </w:r>
      <w:r w:rsidR="00CC3F2A" w:rsidRPr="00703068">
        <w:rPr>
          <w:sz w:val="26"/>
          <w:szCs w:val="26"/>
          <w:lang w:val="ru-RU"/>
        </w:rPr>
        <w:t>января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5654C7" w:rsidRPr="00703068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Бутовский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213E8F" w:rsidRPr="00703068">
        <w:rPr>
          <w:sz w:val="26"/>
          <w:szCs w:val="26"/>
          <w:lang w:val="ru-RU" w:eastAsia="ru-RU"/>
        </w:rPr>
        <w:t xml:space="preserve"> </w:t>
      </w:r>
      <w:r w:rsidR="00676BC8">
        <w:rPr>
          <w:sz w:val="26"/>
          <w:szCs w:val="26"/>
          <w:lang w:val="ru-RU" w:eastAsia="ru-RU"/>
        </w:rPr>
        <w:t xml:space="preserve">Горячева О.В., </w:t>
      </w:r>
      <w:r w:rsidR="007253F5">
        <w:rPr>
          <w:sz w:val="26"/>
          <w:szCs w:val="26"/>
          <w:lang w:val="ru-RU" w:eastAsia="ru-RU"/>
        </w:rPr>
        <w:t xml:space="preserve">Гузов Ю.Н., </w:t>
      </w:r>
      <w:r w:rsidR="00CC7A77" w:rsidRPr="00703068">
        <w:rPr>
          <w:sz w:val="26"/>
          <w:szCs w:val="26"/>
          <w:lang w:val="ru-RU" w:eastAsia="ru-RU"/>
        </w:rPr>
        <w:t>Желтяков Д.В.,</w:t>
      </w:r>
      <w:r w:rsidR="00E13941" w:rsidRPr="00703068">
        <w:rPr>
          <w:sz w:val="26"/>
          <w:szCs w:val="26"/>
          <w:lang w:val="ru-RU" w:eastAsia="ru-RU"/>
        </w:rPr>
        <w:t xml:space="preserve"> </w:t>
      </w:r>
      <w:r w:rsidR="0012017E" w:rsidRPr="00703068">
        <w:rPr>
          <w:sz w:val="26"/>
          <w:szCs w:val="26"/>
          <w:lang w:val="ru-RU" w:eastAsia="ru-RU"/>
        </w:rPr>
        <w:t>Жуков С.П.</w:t>
      </w:r>
      <w:r w:rsidR="004A3995" w:rsidRPr="00703068">
        <w:rPr>
          <w:sz w:val="26"/>
          <w:szCs w:val="26"/>
          <w:lang w:val="ru-RU" w:eastAsia="ru-RU"/>
        </w:rPr>
        <w:t xml:space="preserve">, </w:t>
      </w:r>
      <w:r w:rsidR="00255B2B">
        <w:rPr>
          <w:sz w:val="26"/>
          <w:szCs w:val="26"/>
          <w:lang w:val="ru-RU" w:eastAsia="ru-RU"/>
        </w:rPr>
        <w:t xml:space="preserve">Задубровская А.В.,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165716" w:rsidRPr="00703068">
        <w:rPr>
          <w:sz w:val="26"/>
          <w:szCs w:val="26"/>
          <w:lang w:val="ru-RU" w:eastAsia="ru-RU"/>
        </w:rPr>
        <w:t xml:space="preserve">Константинова И.Г., </w:t>
      </w:r>
      <w:r w:rsidR="00246D2C" w:rsidRPr="00703068">
        <w:rPr>
          <w:sz w:val="26"/>
          <w:szCs w:val="26"/>
          <w:lang w:val="ru-RU" w:eastAsia="ru-RU"/>
        </w:rPr>
        <w:t xml:space="preserve">Кромин А.Ю., </w:t>
      </w:r>
      <w:r w:rsidR="005836E0" w:rsidRPr="00703068">
        <w:rPr>
          <w:sz w:val="26"/>
          <w:szCs w:val="26"/>
          <w:lang w:val="ru-RU" w:eastAsia="ru-RU"/>
        </w:rPr>
        <w:t xml:space="preserve">Кузнецов А.П., </w:t>
      </w:r>
      <w:r w:rsidRPr="00703068">
        <w:rPr>
          <w:sz w:val="26"/>
          <w:szCs w:val="26"/>
          <w:lang w:val="ru-RU" w:eastAsia="ru-RU"/>
        </w:rPr>
        <w:t xml:space="preserve">Лимаренко Д.Н., </w:t>
      </w:r>
      <w:r w:rsidR="00676BC8">
        <w:rPr>
          <w:sz w:val="26"/>
          <w:szCs w:val="26"/>
          <w:lang w:val="ru-RU" w:eastAsia="ru-RU"/>
        </w:rPr>
        <w:t xml:space="preserve">Малофеева Н.А., </w:t>
      </w:r>
      <w:r w:rsidR="00CC7A77" w:rsidRPr="00703068">
        <w:rPr>
          <w:sz w:val="26"/>
          <w:szCs w:val="26"/>
          <w:lang w:val="ru-RU" w:eastAsia="ru-RU"/>
        </w:rPr>
        <w:t xml:space="preserve">Мелентьева В.И., </w:t>
      </w:r>
      <w:r w:rsidR="007253F5">
        <w:rPr>
          <w:sz w:val="26"/>
          <w:szCs w:val="26"/>
          <w:lang w:val="ru-RU" w:eastAsia="ru-RU"/>
        </w:rPr>
        <w:t xml:space="preserve">Михайлович Т.Н., </w:t>
      </w:r>
      <w:r w:rsidR="008B6800" w:rsidRPr="00703068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7253F5">
        <w:rPr>
          <w:sz w:val="26"/>
          <w:szCs w:val="26"/>
          <w:lang w:val="ru-RU" w:eastAsia="ru-RU"/>
        </w:rPr>
        <w:t xml:space="preserve">Овакимян А.Д., </w:t>
      </w:r>
      <w:r w:rsidR="00283853" w:rsidRPr="00703068">
        <w:rPr>
          <w:sz w:val="26"/>
          <w:szCs w:val="26"/>
          <w:lang w:val="ru-RU" w:eastAsia="ru-RU"/>
        </w:rPr>
        <w:t xml:space="preserve">Рыбенко Г.А., </w:t>
      </w:r>
      <w:r w:rsidR="007253F5">
        <w:rPr>
          <w:sz w:val="26"/>
          <w:szCs w:val="26"/>
          <w:lang w:val="ru-RU" w:eastAsia="ru-RU"/>
        </w:rPr>
        <w:t xml:space="preserve">Селезнев А.В., </w:t>
      </w:r>
      <w:r w:rsidR="00CC3F2A" w:rsidRPr="00703068">
        <w:rPr>
          <w:sz w:val="26"/>
          <w:szCs w:val="26"/>
          <w:lang w:val="ru-RU" w:eastAsia="ru-RU"/>
        </w:rPr>
        <w:t xml:space="preserve">Симакова М.Ю., </w:t>
      </w:r>
      <w:r w:rsidR="0027264F" w:rsidRPr="00703068">
        <w:rPr>
          <w:sz w:val="26"/>
          <w:szCs w:val="26"/>
          <w:lang w:val="ru-RU" w:eastAsia="ru-RU"/>
        </w:rPr>
        <w:t xml:space="preserve">Старовойтова Е.В., </w:t>
      </w:r>
      <w:r w:rsidR="00CC7A77" w:rsidRPr="00703068">
        <w:rPr>
          <w:sz w:val="26"/>
          <w:szCs w:val="26"/>
          <w:lang w:val="ru-RU" w:eastAsia="ru-RU"/>
        </w:rPr>
        <w:t xml:space="preserve">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  <w:r w:rsidR="005338E2" w:rsidRPr="00703068">
        <w:rPr>
          <w:sz w:val="26"/>
          <w:szCs w:val="26"/>
          <w:lang w:val="ru-RU" w:eastAsia="ru-RU"/>
        </w:rPr>
        <w:t>, Щепотьев А.В.</w:t>
      </w:r>
    </w:p>
    <w:p w:rsidR="003A7214" w:rsidRPr="00703068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864491">
        <w:rPr>
          <w:bCs/>
          <w:sz w:val="26"/>
          <w:szCs w:val="26"/>
        </w:rPr>
        <w:t>ления СРО ААС приняло участие 28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47 человек, что соста</w:t>
      </w:r>
      <w:r w:rsidR="00864491">
        <w:rPr>
          <w:bCs/>
          <w:sz w:val="26"/>
          <w:szCs w:val="26"/>
        </w:rPr>
        <w:t>вляет 60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676BC8">
        <w:rPr>
          <w:sz w:val="26"/>
          <w:szCs w:val="26"/>
        </w:rPr>
        <w:t>31</w:t>
      </w:r>
      <w:r w:rsidR="002F6554" w:rsidRPr="00703068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января 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703068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57E59" w:rsidRPr="00703068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>О приеме в члены СРО ААС.</w:t>
      </w:r>
    </w:p>
    <w:p w:rsidR="005836E0" w:rsidRPr="00703068" w:rsidRDefault="005836E0" w:rsidP="005836E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О смене статуса члена СРО ААС.</w:t>
      </w:r>
    </w:p>
    <w:p w:rsidR="005836E0" w:rsidRDefault="00676BC8" w:rsidP="00676BC8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76BC8">
        <w:rPr>
          <w:sz w:val="26"/>
          <w:szCs w:val="26"/>
        </w:rPr>
        <w:t>О восстановлении членства в СРО ААС</w:t>
      </w:r>
      <w:r w:rsidR="005836E0" w:rsidRPr="00703068">
        <w:rPr>
          <w:sz w:val="26"/>
          <w:szCs w:val="26"/>
        </w:rPr>
        <w:t>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О прекращении членства в СРО ААС.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676BC8" w:rsidRPr="005D0B24" w:rsidRDefault="00676BC8" w:rsidP="00676B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D0B24">
        <w:rPr>
          <w:b/>
          <w:i/>
          <w:sz w:val="26"/>
          <w:szCs w:val="26"/>
          <w:u w:val="single"/>
        </w:rPr>
        <w:t>По первому вопросу</w:t>
      </w:r>
    </w:p>
    <w:p w:rsidR="00676BC8" w:rsidRPr="005D0B24" w:rsidRDefault="00676BC8" w:rsidP="00676BC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5D0B24">
        <w:rPr>
          <w:b/>
          <w:sz w:val="26"/>
          <w:szCs w:val="26"/>
        </w:rPr>
        <w:t>О приеме в члены СРО ААС</w:t>
      </w:r>
    </w:p>
    <w:p w:rsidR="00676BC8" w:rsidRPr="005D0B24" w:rsidRDefault="00676BC8" w:rsidP="00676BC8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676BC8" w:rsidRPr="005D0B24" w:rsidRDefault="00676BC8" w:rsidP="00676BC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D0B24">
        <w:rPr>
          <w:b/>
          <w:sz w:val="26"/>
          <w:szCs w:val="26"/>
        </w:rPr>
        <w:t>Решили:</w:t>
      </w:r>
    </w:p>
    <w:p w:rsidR="00676BC8" w:rsidRPr="00D36D37" w:rsidRDefault="00676BC8" w:rsidP="00676BC8">
      <w:pPr>
        <w:jc w:val="both"/>
        <w:rPr>
          <w:sz w:val="26"/>
          <w:szCs w:val="26"/>
        </w:rPr>
      </w:pPr>
      <w:r w:rsidRPr="00D36D37">
        <w:rPr>
          <w:sz w:val="26"/>
          <w:szCs w:val="26"/>
        </w:rPr>
        <w:t>1.1. При</w:t>
      </w:r>
      <w:r w:rsidR="00D36D37" w:rsidRPr="00D36D37">
        <w:rPr>
          <w:sz w:val="26"/>
          <w:szCs w:val="26"/>
        </w:rPr>
        <w:t>нять в члены СРО ААС 1 аудитора;</w:t>
      </w:r>
    </w:p>
    <w:p w:rsidR="00676BC8" w:rsidRPr="00D36D37" w:rsidRDefault="00676BC8" w:rsidP="00676BC8">
      <w:pPr>
        <w:jc w:val="both"/>
        <w:rPr>
          <w:sz w:val="26"/>
          <w:szCs w:val="26"/>
        </w:rPr>
      </w:pPr>
      <w:r w:rsidRPr="00D36D37">
        <w:rPr>
          <w:sz w:val="26"/>
          <w:szCs w:val="26"/>
        </w:rPr>
        <w:t>1.2. Принять в члены СР</w:t>
      </w:r>
      <w:r w:rsidR="00D36D37" w:rsidRPr="00D36D37">
        <w:rPr>
          <w:sz w:val="26"/>
          <w:szCs w:val="26"/>
        </w:rPr>
        <w:t>О ААС 3 аудиторские организации.</w:t>
      </w:r>
    </w:p>
    <w:p w:rsidR="00676BC8" w:rsidRPr="005D0B24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D0B24">
        <w:rPr>
          <w:b/>
          <w:sz w:val="26"/>
          <w:szCs w:val="26"/>
        </w:rPr>
        <w:t>Решение принято единогласно</w:t>
      </w:r>
    </w:p>
    <w:p w:rsidR="00676BC8" w:rsidRPr="005D0B24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76BC8" w:rsidRPr="005D0B24" w:rsidRDefault="00676BC8" w:rsidP="00676B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D0B24">
        <w:rPr>
          <w:b/>
          <w:i/>
          <w:sz w:val="26"/>
          <w:szCs w:val="26"/>
          <w:u w:val="single"/>
        </w:rPr>
        <w:t>По второму вопросу</w:t>
      </w:r>
    </w:p>
    <w:p w:rsidR="00676BC8" w:rsidRPr="005D0B24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D0B24">
        <w:rPr>
          <w:b/>
          <w:sz w:val="26"/>
          <w:szCs w:val="26"/>
        </w:rPr>
        <w:t>О смене статуса члена СРО ААС</w:t>
      </w:r>
    </w:p>
    <w:p w:rsidR="00676BC8" w:rsidRPr="005D0B24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76BC8" w:rsidRPr="005D0B24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D0B24">
        <w:rPr>
          <w:b/>
          <w:sz w:val="26"/>
          <w:szCs w:val="26"/>
        </w:rPr>
        <w:t>Решили:</w:t>
      </w:r>
    </w:p>
    <w:p w:rsidR="00676BC8" w:rsidRPr="00D36D37" w:rsidRDefault="00676BC8" w:rsidP="00676B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36D37">
        <w:rPr>
          <w:sz w:val="26"/>
          <w:szCs w:val="26"/>
        </w:rPr>
        <w:lastRenderedPageBreak/>
        <w:t>2.1. Сменить статус члена СРО ААС со статуса аудитора на статус ИП 2 аудиторам</w:t>
      </w:r>
      <w:r w:rsidR="00D36D37" w:rsidRPr="00D36D37">
        <w:rPr>
          <w:sz w:val="26"/>
          <w:szCs w:val="26"/>
        </w:rPr>
        <w:t>;</w:t>
      </w:r>
    </w:p>
    <w:p w:rsidR="00676BC8" w:rsidRPr="00D36D37" w:rsidRDefault="00676BC8" w:rsidP="00676B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36D37">
        <w:rPr>
          <w:sz w:val="26"/>
          <w:szCs w:val="26"/>
        </w:rPr>
        <w:t>2.2. Сменить статус члена СРО ААС со статуса ИП</w:t>
      </w:r>
      <w:r w:rsidR="00D36D37" w:rsidRPr="00D36D37">
        <w:rPr>
          <w:sz w:val="26"/>
          <w:szCs w:val="26"/>
        </w:rPr>
        <w:t xml:space="preserve"> на статус аудитора 2 аудиторам.</w:t>
      </w:r>
    </w:p>
    <w:p w:rsidR="00676BC8" w:rsidRPr="005D0B24" w:rsidRDefault="00676BC8" w:rsidP="00676BC8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  <w:r w:rsidRPr="005D0B24">
        <w:rPr>
          <w:b/>
          <w:sz w:val="26"/>
          <w:szCs w:val="26"/>
        </w:rPr>
        <w:t>Решение принято единогласно</w:t>
      </w:r>
    </w:p>
    <w:p w:rsidR="00676BC8" w:rsidRPr="005D0B24" w:rsidRDefault="00676BC8" w:rsidP="00676BC8">
      <w:pPr>
        <w:tabs>
          <w:tab w:val="left" w:pos="360"/>
          <w:tab w:val="left" w:pos="432"/>
        </w:tabs>
        <w:jc w:val="both"/>
        <w:rPr>
          <w:b/>
          <w:sz w:val="26"/>
          <w:szCs w:val="26"/>
        </w:rPr>
      </w:pPr>
    </w:p>
    <w:p w:rsidR="00676BC8" w:rsidRPr="005D0B24" w:rsidRDefault="00676BC8" w:rsidP="00676B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D0B24">
        <w:rPr>
          <w:b/>
          <w:i/>
          <w:sz w:val="26"/>
          <w:szCs w:val="26"/>
          <w:u w:val="single"/>
        </w:rPr>
        <w:t>По третьему вопросу</w:t>
      </w:r>
    </w:p>
    <w:p w:rsidR="00676BC8" w:rsidRPr="005D0B24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D0B24">
        <w:rPr>
          <w:b/>
          <w:sz w:val="26"/>
          <w:szCs w:val="26"/>
        </w:rPr>
        <w:t xml:space="preserve">О восстановлении членства в СРО ААС  </w:t>
      </w:r>
    </w:p>
    <w:p w:rsidR="00676BC8" w:rsidRPr="005D0B24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76BC8" w:rsidRPr="005D0B24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D0B24">
        <w:rPr>
          <w:b/>
          <w:sz w:val="26"/>
          <w:szCs w:val="26"/>
        </w:rPr>
        <w:t>Решили:</w:t>
      </w:r>
    </w:p>
    <w:p w:rsidR="00676BC8" w:rsidRPr="002E1CB5" w:rsidRDefault="00676BC8" w:rsidP="00676B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1CB5">
        <w:rPr>
          <w:sz w:val="26"/>
          <w:szCs w:val="26"/>
        </w:rPr>
        <w:t>3.1.  Восстановить членство в СРО ААС в связи с устранением нарушения (несоблюдение требования о численности аудиторов, являющихся работниками аудиторской организа</w:t>
      </w:r>
      <w:r w:rsidR="002E1CB5" w:rsidRPr="002E1CB5">
        <w:rPr>
          <w:sz w:val="26"/>
          <w:szCs w:val="26"/>
        </w:rPr>
        <w:t>ции) 1 аудиторской организации.</w:t>
      </w:r>
    </w:p>
    <w:p w:rsidR="00676BC8" w:rsidRPr="005D0B24" w:rsidRDefault="00676BC8" w:rsidP="00676BC8">
      <w:pPr>
        <w:tabs>
          <w:tab w:val="left" w:pos="360"/>
          <w:tab w:val="left" w:pos="432"/>
        </w:tabs>
        <w:jc w:val="both"/>
        <w:rPr>
          <w:b/>
          <w:sz w:val="26"/>
          <w:szCs w:val="26"/>
        </w:rPr>
      </w:pPr>
      <w:r w:rsidRPr="005D0B24">
        <w:rPr>
          <w:b/>
          <w:sz w:val="26"/>
          <w:szCs w:val="26"/>
        </w:rPr>
        <w:t>Решение принято единогласно</w:t>
      </w:r>
    </w:p>
    <w:p w:rsidR="00676BC8" w:rsidRPr="005D0B24" w:rsidRDefault="00676BC8" w:rsidP="00676B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676BC8" w:rsidRPr="005D0B24" w:rsidRDefault="00676BC8" w:rsidP="00676BC8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D0B24">
        <w:rPr>
          <w:b/>
          <w:i/>
          <w:sz w:val="26"/>
          <w:szCs w:val="26"/>
          <w:u w:val="single"/>
        </w:rPr>
        <w:t>По четвертому вопросу</w:t>
      </w:r>
    </w:p>
    <w:p w:rsidR="00676BC8" w:rsidRPr="005D0B24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D0B24">
        <w:rPr>
          <w:b/>
          <w:sz w:val="26"/>
          <w:szCs w:val="26"/>
        </w:rPr>
        <w:t>О</w:t>
      </w:r>
      <w:r w:rsidRPr="005D0B24">
        <w:rPr>
          <w:sz w:val="26"/>
          <w:szCs w:val="26"/>
        </w:rPr>
        <w:t xml:space="preserve"> </w:t>
      </w:r>
      <w:r w:rsidRPr="005D0B24">
        <w:rPr>
          <w:b/>
          <w:sz w:val="26"/>
          <w:szCs w:val="26"/>
        </w:rPr>
        <w:t>прекращении членства в СРО ААС</w:t>
      </w:r>
    </w:p>
    <w:p w:rsidR="00676BC8" w:rsidRPr="005D0B24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676BC8" w:rsidRPr="005D0B24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D0B24">
        <w:rPr>
          <w:b/>
          <w:sz w:val="26"/>
          <w:szCs w:val="26"/>
        </w:rPr>
        <w:t>Решили:</w:t>
      </w:r>
    </w:p>
    <w:p w:rsidR="00676BC8" w:rsidRPr="002E1CB5" w:rsidRDefault="00676BC8" w:rsidP="00676B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1CB5">
        <w:rPr>
          <w:sz w:val="26"/>
          <w:szCs w:val="26"/>
        </w:rPr>
        <w:t xml:space="preserve">4.1. Прекратить членство в СРО ААС на основании </w:t>
      </w:r>
      <w:r w:rsidR="002E1CB5" w:rsidRPr="002E1CB5">
        <w:rPr>
          <w:sz w:val="26"/>
          <w:szCs w:val="26"/>
        </w:rPr>
        <w:t>поданного заявления 3 аудиторов;</w:t>
      </w:r>
    </w:p>
    <w:p w:rsidR="00676BC8" w:rsidRPr="002E1CB5" w:rsidRDefault="00676BC8" w:rsidP="00676B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1CB5">
        <w:rPr>
          <w:sz w:val="26"/>
          <w:szCs w:val="26"/>
        </w:rPr>
        <w:t>4.2. Прекратить членство в СРО ААС на основании поданного заяв</w:t>
      </w:r>
      <w:r w:rsidR="002E1CB5" w:rsidRPr="002E1CB5">
        <w:rPr>
          <w:sz w:val="26"/>
          <w:szCs w:val="26"/>
        </w:rPr>
        <w:t>ления 1 аудиторской организации;</w:t>
      </w:r>
    </w:p>
    <w:p w:rsidR="00676BC8" w:rsidRPr="002E1CB5" w:rsidRDefault="00676BC8" w:rsidP="00676B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1CB5">
        <w:rPr>
          <w:sz w:val="26"/>
          <w:szCs w:val="26"/>
        </w:rPr>
        <w:t>4.3. Прекратить членство в СРО ААС 1 аудиторской ор</w:t>
      </w:r>
      <w:r w:rsidR="002E1CB5" w:rsidRPr="002E1CB5">
        <w:rPr>
          <w:sz w:val="26"/>
          <w:szCs w:val="26"/>
        </w:rPr>
        <w:t>ганизации в связи с ликвидацией;</w:t>
      </w:r>
    </w:p>
    <w:p w:rsidR="00676BC8" w:rsidRPr="002E1CB5" w:rsidRDefault="00676BC8" w:rsidP="00676BC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E1CB5">
        <w:rPr>
          <w:sz w:val="26"/>
          <w:szCs w:val="26"/>
        </w:rPr>
        <w:t>4.4. Прекратить членство в СРО ААС 2 аудиторских организаций в связи с реорга</w:t>
      </w:r>
      <w:r w:rsidR="002E1CB5" w:rsidRPr="002E1CB5">
        <w:rPr>
          <w:sz w:val="26"/>
          <w:szCs w:val="26"/>
        </w:rPr>
        <w:t>низацией в форме преобразования.</w:t>
      </w:r>
    </w:p>
    <w:p w:rsidR="00803D63" w:rsidRPr="000F26AC" w:rsidRDefault="00676BC8" w:rsidP="00676BC8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D0B24">
        <w:rPr>
          <w:b/>
          <w:sz w:val="26"/>
          <w:szCs w:val="26"/>
        </w:rPr>
        <w:t>Решение принято единогласно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</w:t>
      </w:r>
      <w:bookmarkStart w:id="3" w:name="_GoBack"/>
      <w:bookmarkEnd w:id="3"/>
      <w:r w:rsidRPr="00703068">
        <w:rPr>
          <w:sz w:val="26"/>
          <w:szCs w:val="26"/>
        </w:rPr>
        <w:t>Носова</w:t>
      </w:r>
    </w:p>
    <w:sectPr w:rsidR="00C61FD1" w:rsidRPr="00703068" w:rsidSect="00803D63">
      <w:footerReference w:type="even" r:id="rId10"/>
      <w:footerReference w:type="default" r:id="rId11"/>
      <w:pgSz w:w="11906" w:h="16838"/>
      <w:pgMar w:top="568" w:right="424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37" w:rsidRDefault="00D36D37">
      <w:r>
        <w:separator/>
      </w:r>
    </w:p>
  </w:endnote>
  <w:endnote w:type="continuationSeparator" w:id="0">
    <w:p w:rsidR="00D36D37" w:rsidRDefault="00D3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37" w:rsidRDefault="00D36D37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36D37" w:rsidRDefault="00D36D37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37" w:rsidRPr="00283853" w:rsidRDefault="00D36D37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344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31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2E1CB5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2E1CB5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37" w:rsidRDefault="00D36D37">
      <w:r>
        <w:separator/>
      </w:r>
    </w:p>
  </w:footnote>
  <w:footnote w:type="continuationSeparator" w:id="0">
    <w:p w:rsidR="00D36D37" w:rsidRDefault="00D3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745C0A"/>
    <w:multiLevelType w:val="hybridMultilevel"/>
    <w:tmpl w:val="6E6A5644"/>
    <w:lvl w:ilvl="0" w:tplc="A9F4A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668EE"/>
    <w:multiLevelType w:val="hybridMultilevel"/>
    <w:tmpl w:val="664A8B10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42C6"/>
    <w:multiLevelType w:val="hybridMultilevel"/>
    <w:tmpl w:val="F9745C6C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72EAD"/>
    <w:multiLevelType w:val="hybridMultilevel"/>
    <w:tmpl w:val="D94E2A48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6575"/>
    <w:multiLevelType w:val="hybridMultilevel"/>
    <w:tmpl w:val="B6824080"/>
    <w:lvl w:ilvl="0" w:tplc="1996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6CA6"/>
    <w:multiLevelType w:val="hybridMultilevel"/>
    <w:tmpl w:val="30AA6994"/>
    <w:lvl w:ilvl="0" w:tplc="B276D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3A7"/>
    <w:multiLevelType w:val="hybridMultilevel"/>
    <w:tmpl w:val="CA1AF064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1BA"/>
    <w:multiLevelType w:val="hybridMultilevel"/>
    <w:tmpl w:val="158C07D6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42480"/>
    <w:multiLevelType w:val="hybridMultilevel"/>
    <w:tmpl w:val="F5A0940A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1CB5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36D37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41DC-4AA4-4201-AC65-8C74FC16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871A7FFB</Template>
  <TotalTime>1</TotalTime>
  <Pages>2</Pages>
  <Words>398</Words>
  <Characters>2533</Characters>
  <Application>Microsoft Office Word</Application>
  <DocSecurity>0</DocSecurity>
  <Lines>101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2881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2018-02-01T11:05:00Z</dcterms:created>
  <dcterms:modified xsi:type="dcterms:W3CDTF">2018-02-01T11:05:00Z</dcterms:modified>
</cp:coreProperties>
</file>