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A9371" w14:textId="10D54209" w:rsidR="004C23E4" w:rsidRPr="00AA3F7F" w:rsidRDefault="004E456A" w:rsidP="00CD2A30">
      <w:pPr>
        <w:ind w:right="-1"/>
        <w:jc w:val="center"/>
        <w:rPr>
          <w:b/>
          <w:sz w:val="26"/>
          <w:szCs w:val="26"/>
        </w:rPr>
      </w:pPr>
      <w:r w:rsidRPr="00AA3F7F">
        <w:rPr>
          <w:b/>
          <w:sz w:val="26"/>
          <w:szCs w:val="26"/>
        </w:rPr>
        <w:t>ПРОТОКОЛ</w:t>
      </w:r>
      <w:r w:rsidR="0069030A" w:rsidRPr="00AA3F7F">
        <w:rPr>
          <w:b/>
          <w:sz w:val="26"/>
          <w:szCs w:val="26"/>
        </w:rPr>
        <w:t xml:space="preserve"> </w:t>
      </w:r>
      <w:r w:rsidR="00E56D11" w:rsidRPr="00AA3F7F">
        <w:rPr>
          <w:b/>
          <w:sz w:val="26"/>
          <w:szCs w:val="26"/>
        </w:rPr>
        <w:t xml:space="preserve">№ </w:t>
      </w:r>
      <w:r w:rsidR="00CD2A30" w:rsidRPr="00AA3F7F">
        <w:rPr>
          <w:b/>
          <w:sz w:val="26"/>
          <w:szCs w:val="26"/>
        </w:rPr>
        <w:t>5</w:t>
      </w:r>
    </w:p>
    <w:p w14:paraId="252F29FA" w14:textId="7397064D" w:rsidR="004E456A" w:rsidRPr="00AA3F7F" w:rsidRDefault="004E456A" w:rsidP="004E456A">
      <w:pPr>
        <w:shd w:val="clear" w:color="auto" w:fill="FFFFFF"/>
        <w:jc w:val="center"/>
        <w:outlineLvl w:val="1"/>
        <w:rPr>
          <w:b/>
          <w:bCs/>
          <w:sz w:val="26"/>
          <w:szCs w:val="26"/>
        </w:rPr>
      </w:pPr>
      <w:r w:rsidRPr="00AA3F7F">
        <w:rPr>
          <w:b/>
          <w:bCs/>
          <w:sz w:val="26"/>
          <w:szCs w:val="26"/>
        </w:rPr>
        <w:t>ЗАСЕДАНИЯ СОВЕТА</w:t>
      </w:r>
    </w:p>
    <w:p w14:paraId="1D6A11C5" w14:textId="77777777" w:rsidR="004E456A" w:rsidRPr="00AA3F7F" w:rsidRDefault="004E456A" w:rsidP="004E456A">
      <w:pPr>
        <w:ind w:right="-1"/>
        <w:jc w:val="center"/>
        <w:rPr>
          <w:sz w:val="26"/>
          <w:szCs w:val="26"/>
        </w:rPr>
      </w:pPr>
      <w:r w:rsidRPr="00AA3F7F">
        <w:rPr>
          <w:b/>
          <w:sz w:val="26"/>
          <w:szCs w:val="26"/>
        </w:rPr>
        <w:t>УРАЛЬСКОГО ТЕРРИТОРИАЛЬНОГО ОТДЕЛЕНИЯ СРО ААС</w:t>
      </w:r>
    </w:p>
    <w:p w14:paraId="09388404" w14:textId="77777777" w:rsidR="004E456A" w:rsidRPr="00AA3F7F" w:rsidRDefault="004E456A" w:rsidP="004E456A">
      <w:pPr>
        <w:ind w:right="566"/>
        <w:rPr>
          <w:sz w:val="26"/>
          <w:szCs w:val="26"/>
        </w:rPr>
      </w:pPr>
    </w:p>
    <w:p w14:paraId="582D51F0" w14:textId="13E77438" w:rsidR="004E456A" w:rsidRPr="00AA3F7F" w:rsidRDefault="004E456A" w:rsidP="00D628F1">
      <w:pPr>
        <w:ind w:right="-1"/>
        <w:jc w:val="both"/>
        <w:rPr>
          <w:sz w:val="26"/>
          <w:szCs w:val="26"/>
        </w:rPr>
      </w:pPr>
      <w:r w:rsidRPr="00AA3F7F">
        <w:rPr>
          <w:sz w:val="26"/>
          <w:szCs w:val="26"/>
        </w:rPr>
        <w:t xml:space="preserve">г. </w:t>
      </w:r>
      <w:r w:rsidR="00FC0E8A">
        <w:rPr>
          <w:sz w:val="26"/>
          <w:szCs w:val="26"/>
        </w:rPr>
        <w:t>Тюмень</w:t>
      </w:r>
      <w:r w:rsidRPr="00AA3F7F">
        <w:rPr>
          <w:sz w:val="26"/>
          <w:szCs w:val="26"/>
        </w:rPr>
        <w:tab/>
      </w:r>
      <w:r w:rsidRPr="00AA3F7F">
        <w:rPr>
          <w:sz w:val="26"/>
          <w:szCs w:val="26"/>
        </w:rPr>
        <w:tab/>
      </w:r>
      <w:r w:rsidRPr="00AA3F7F">
        <w:rPr>
          <w:sz w:val="26"/>
          <w:szCs w:val="26"/>
        </w:rPr>
        <w:tab/>
      </w:r>
      <w:r w:rsidRPr="00AA3F7F">
        <w:rPr>
          <w:sz w:val="26"/>
          <w:szCs w:val="26"/>
        </w:rPr>
        <w:tab/>
      </w:r>
      <w:r w:rsidR="00D628F1" w:rsidRPr="00AA3F7F">
        <w:rPr>
          <w:sz w:val="26"/>
          <w:szCs w:val="26"/>
        </w:rPr>
        <w:t xml:space="preserve">   </w:t>
      </w:r>
      <w:r w:rsidR="00AA3F7F" w:rsidRPr="00AA3F7F">
        <w:rPr>
          <w:sz w:val="26"/>
          <w:szCs w:val="26"/>
        </w:rPr>
        <w:tab/>
      </w:r>
      <w:r w:rsidR="00AA3F7F" w:rsidRPr="00AA3F7F">
        <w:rPr>
          <w:sz w:val="26"/>
          <w:szCs w:val="26"/>
        </w:rPr>
        <w:tab/>
      </w:r>
      <w:r w:rsidRPr="00AA3F7F">
        <w:rPr>
          <w:sz w:val="26"/>
          <w:szCs w:val="26"/>
        </w:rPr>
        <w:tab/>
      </w:r>
      <w:r w:rsidR="00D628F1" w:rsidRPr="00AA3F7F">
        <w:rPr>
          <w:sz w:val="26"/>
          <w:szCs w:val="26"/>
        </w:rPr>
        <w:t xml:space="preserve">       </w:t>
      </w:r>
      <w:r w:rsidR="00AA3F7F">
        <w:rPr>
          <w:sz w:val="26"/>
          <w:szCs w:val="26"/>
        </w:rPr>
        <w:tab/>
      </w:r>
      <w:r w:rsidR="00AA3F7F">
        <w:rPr>
          <w:sz w:val="26"/>
          <w:szCs w:val="26"/>
        </w:rPr>
        <w:tab/>
      </w:r>
      <w:r w:rsidR="00FC0E8A">
        <w:rPr>
          <w:sz w:val="26"/>
          <w:szCs w:val="26"/>
        </w:rPr>
        <w:tab/>
      </w:r>
      <w:r w:rsidR="00490A42" w:rsidRPr="00AA3F7F">
        <w:rPr>
          <w:sz w:val="26"/>
          <w:szCs w:val="26"/>
        </w:rPr>
        <w:t>13</w:t>
      </w:r>
      <w:r w:rsidRPr="00AA3F7F">
        <w:rPr>
          <w:sz w:val="26"/>
          <w:szCs w:val="26"/>
        </w:rPr>
        <w:t xml:space="preserve"> </w:t>
      </w:r>
      <w:r w:rsidR="00490A42" w:rsidRPr="00AA3F7F">
        <w:rPr>
          <w:sz w:val="26"/>
          <w:szCs w:val="26"/>
        </w:rPr>
        <w:t>феврал</w:t>
      </w:r>
      <w:r w:rsidR="00400CE1" w:rsidRPr="00AA3F7F">
        <w:rPr>
          <w:sz w:val="26"/>
          <w:szCs w:val="26"/>
        </w:rPr>
        <w:t xml:space="preserve">я </w:t>
      </w:r>
      <w:r w:rsidRPr="00AA3F7F">
        <w:rPr>
          <w:sz w:val="26"/>
          <w:szCs w:val="26"/>
        </w:rPr>
        <w:t>201</w:t>
      </w:r>
      <w:r w:rsidR="00400CE1" w:rsidRPr="00AA3F7F">
        <w:rPr>
          <w:sz w:val="26"/>
          <w:szCs w:val="26"/>
        </w:rPr>
        <w:t>8</w:t>
      </w:r>
      <w:r w:rsidRPr="00AA3F7F">
        <w:rPr>
          <w:sz w:val="26"/>
          <w:szCs w:val="26"/>
        </w:rPr>
        <w:t xml:space="preserve"> года</w:t>
      </w:r>
    </w:p>
    <w:p w14:paraId="0A342FEF" w14:textId="77777777" w:rsidR="00490A42" w:rsidRPr="00AA3F7F" w:rsidRDefault="00490A42" w:rsidP="006836CC">
      <w:pPr>
        <w:jc w:val="both"/>
        <w:rPr>
          <w:sz w:val="26"/>
          <w:szCs w:val="26"/>
        </w:rPr>
      </w:pPr>
    </w:p>
    <w:p w14:paraId="68D3526A" w14:textId="77777777" w:rsidR="00F63471" w:rsidRPr="00E32629" w:rsidRDefault="00F63471" w:rsidP="00AA3F7F">
      <w:pPr>
        <w:pStyle w:val="af6"/>
        <w:spacing w:after="0"/>
        <w:ind w:right="-5"/>
        <w:jc w:val="both"/>
        <w:rPr>
          <w:b/>
          <w:sz w:val="26"/>
          <w:szCs w:val="26"/>
        </w:rPr>
      </w:pPr>
      <w:r w:rsidRPr="00E32629">
        <w:rPr>
          <w:b/>
          <w:sz w:val="26"/>
          <w:szCs w:val="26"/>
        </w:rPr>
        <w:t>Голосовали:</w:t>
      </w:r>
    </w:p>
    <w:p w14:paraId="22CC0266" w14:textId="77777777" w:rsidR="00D712CF" w:rsidRPr="00E32629" w:rsidRDefault="00F63471" w:rsidP="00D712CF">
      <w:pPr>
        <w:pStyle w:val="a3"/>
        <w:ind w:left="0"/>
        <w:jc w:val="both"/>
      </w:pPr>
      <w:r w:rsidRPr="00E32629">
        <w:rPr>
          <w:sz w:val="26"/>
          <w:szCs w:val="26"/>
        </w:rPr>
        <w:t xml:space="preserve">Члены </w:t>
      </w:r>
      <w:r w:rsidR="004D7D73" w:rsidRPr="00E32629">
        <w:rPr>
          <w:sz w:val="26"/>
          <w:szCs w:val="26"/>
        </w:rPr>
        <w:t>Совета Уральского ТО</w:t>
      </w:r>
      <w:r w:rsidRPr="00E32629">
        <w:rPr>
          <w:sz w:val="26"/>
          <w:szCs w:val="26"/>
        </w:rPr>
        <w:t xml:space="preserve"> СРО ААС:</w:t>
      </w:r>
      <w:r w:rsidR="00D712CF" w:rsidRPr="00E32629">
        <w:t xml:space="preserve"> </w:t>
      </w:r>
    </w:p>
    <w:p w14:paraId="017EA84F" w14:textId="77777777" w:rsidR="00D712CF" w:rsidRPr="00E32629" w:rsidRDefault="00D712CF" w:rsidP="00D712CF">
      <w:pPr>
        <w:pStyle w:val="a3"/>
        <w:numPr>
          <w:ilvl w:val="0"/>
          <w:numId w:val="7"/>
        </w:numPr>
        <w:ind w:left="0" w:firstLine="0"/>
        <w:jc w:val="both"/>
      </w:pPr>
      <w:r w:rsidRPr="00E32629">
        <w:t xml:space="preserve">Анисимова Надежда Александровна </w:t>
      </w:r>
    </w:p>
    <w:p w14:paraId="1ED0F011" w14:textId="3662EA0C" w:rsidR="00D712CF" w:rsidRPr="00E32629" w:rsidRDefault="00D712CF" w:rsidP="00D712CF">
      <w:pPr>
        <w:pStyle w:val="a3"/>
        <w:numPr>
          <w:ilvl w:val="0"/>
          <w:numId w:val="7"/>
        </w:numPr>
        <w:ind w:left="0" w:firstLine="0"/>
        <w:jc w:val="both"/>
      </w:pPr>
      <w:r w:rsidRPr="00E32629">
        <w:t>Гришина Лидия Васильевна</w:t>
      </w:r>
    </w:p>
    <w:p w14:paraId="0BB9A4E8" w14:textId="3840B639" w:rsidR="00D712CF" w:rsidRPr="00E32629" w:rsidRDefault="00D712CF" w:rsidP="00D712CF">
      <w:pPr>
        <w:pStyle w:val="a3"/>
        <w:numPr>
          <w:ilvl w:val="0"/>
          <w:numId w:val="7"/>
        </w:numPr>
        <w:ind w:left="0" w:firstLine="0"/>
        <w:jc w:val="both"/>
      </w:pPr>
      <w:r w:rsidRPr="00E32629">
        <w:t xml:space="preserve">Киселева </w:t>
      </w:r>
      <w:r w:rsidR="00E32629" w:rsidRPr="00E32629">
        <w:t>Светлана Витальевна</w:t>
      </w:r>
    </w:p>
    <w:p w14:paraId="773A6611" w14:textId="69611072" w:rsidR="00D712CF" w:rsidRPr="00E32629" w:rsidRDefault="00D712CF" w:rsidP="00D712CF">
      <w:pPr>
        <w:pStyle w:val="a3"/>
        <w:numPr>
          <w:ilvl w:val="0"/>
          <w:numId w:val="7"/>
        </w:numPr>
        <w:ind w:left="0" w:firstLine="0"/>
        <w:jc w:val="both"/>
      </w:pPr>
      <w:r w:rsidRPr="00E32629">
        <w:t xml:space="preserve">Овакимян Алексей Дмитриевич </w:t>
      </w:r>
    </w:p>
    <w:p w14:paraId="36BC30BC" w14:textId="77777777" w:rsidR="00E32629" w:rsidRPr="00E32629" w:rsidRDefault="00E32629" w:rsidP="00D712CF">
      <w:pPr>
        <w:pStyle w:val="a3"/>
        <w:numPr>
          <w:ilvl w:val="0"/>
          <w:numId w:val="7"/>
        </w:numPr>
        <w:ind w:left="0" w:firstLine="0"/>
        <w:jc w:val="both"/>
      </w:pPr>
      <w:r w:rsidRPr="00E32629">
        <w:t>Попцова Ольга Витальевна</w:t>
      </w:r>
    </w:p>
    <w:p w14:paraId="693033A6" w14:textId="4800BA8B" w:rsidR="00E32629" w:rsidRPr="00E32629" w:rsidRDefault="00E32629" w:rsidP="00D712CF">
      <w:pPr>
        <w:pStyle w:val="a3"/>
        <w:numPr>
          <w:ilvl w:val="0"/>
          <w:numId w:val="7"/>
        </w:numPr>
        <w:ind w:left="0" w:firstLine="0"/>
        <w:jc w:val="both"/>
      </w:pPr>
      <w:r w:rsidRPr="00E32629">
        <w:t xml:space="preserve">Портнягин Алексей Викторович </w:t>
      </w:r>
    </w:p>
    <w:p w14:paraId="166A9D4E" w14:textId="12016CBF" w:rsidR="00D712CF" w:rsidRPr="00E32629" w:rsidRDefault="00D712CF" w:rsidP="00D712CF">
      <w:pPr>
        <w:pStyle w:val="a3"/>
        <w:numPr>
          <w:ilvl w:val="0"/>
          <w:numId w:val="7"/>
        </w:numPr>
        <w:ind w:left="0" w:firstLine="0"/>
        <w:jc w:val="both"/>
      </w:pPr>
      <w:r w:rsidRPr="00E32629">
        <w:t xml:space="preserve">Ротанова Разия Закировна </w:t>
      </w:r>
    </w:p>
    <w:p w14:paraId="259B7AE8" w14:textId="5EB537F2" w:rsidR="00E32629" w:rsidRPr="00E32629" w:rsidRDefault="00E32629" w:rsidP="00D712CF">
      <w:pPr>
        <w:pStyle w:val="a3"/>
        <w:numPr>
          <w:ilvl w:val="0"/>
          <w:numId w:val="7"/>
        </w:numPr>
        <w:ind w:left="0" w:firstLine="0"/>
        <w:jc w:val="both"/>
      </w:pPr>
      <w:r w:rsidRPr="00E32629">
        <w:t>Степанова Светлана Ивановна</w:t>
      </w:r>
    </w:p>
    <w:p w14:paraId="3D31B918" w14:textId="299A62C6" w:rsidR="00F63471" w:rsidRPr="00E32629" w:rsidRDefault="00D712CF" w:rsidP="00D712CF">
      <w:pPr>
        <w:pStyle w:val="a3"/>
        <w:numPr>
          <w:ilvl w:val="0"/>
          <w:numId w:val="7"/>
        </w:numPr>
        <w:ind w:left="0" w:right="-5" w:firstLine="0"/>
        <w:jc w:val="both"/>
        <w:rPr>
          <w:sz w:val="26"/>
          <w:szCs w:val="26"/>
        </w:rPr>
      </w:pPr>
      <w:r w:rsidRPr="00E32629">
        <w:rPr>
          <w:bCs/>
        </w:rPr>
        <w:t xml:space="preserve">Федотов Алексей Вениаминович </w:t>
      </w:r>
    </w:p>
    <w:p w14:paraId="5F0143A1" w14:textId="4E8C6F39" w:rsidR="00E32629" w:rsidRPr="00D712CF" w:rsidRDefault="00E32629" w:rsidP="00D712CF">
      <w:pPr>
        <w:pStyle w:val="a3"/>
        <w:numPr>
          <w:ilvl w:val="0"/>
          <w:numId w:val="7"/>
        </w:numPr>
        <w:ind w:left="0" w:right="-5" w:firstLine="0"/>
        <w:jc w:val="both"/>
        <w:rPr>
          <w:color w:val="FF0000"/>
          <w:sz w:val="26"/>
          <w:szCs w:val="26"/>
        </w:rPr>
      </w:pPr>
      <w:r>
        <w:rPr>
          <w:bCs/>
          <w:color w:val="000000"/>
        </w:rPr>
        <w:t>Шеметов Владимир Николаевич</w:t>
      </w:r>
    </w:p>
    <w:p w14:paraId="3B8D2E37" w14:textId="730B97F1" w:rsidR="004D7D73" w:rsidRPr="00AA3F7F" w:rsidRDefault="004D7D73" w:rsidP="00AA3F7F">
      <w:pPr>
        <w:pStyle w:val="af6"/>
        <w:spacing w:after="0"/>
        <w:ind w:right="-5"/>
        <w:jc w:val="both"/>
        <w:rPr>
          <w:color w:val="FF0000"/>
          <w:sz w:val="26"/>
          <w:szCs w:val="26"/>
          <w:lang w:val="ru-RU"/>
        </w:rPr>
      </w:pPr>
    </w:p>
    <w:p w14:paraId="2628F2D8" w14:textId="14858E2B" w:rsidR="00F63471" w:rsidRDefault="00F63471" w:rsidP="00AA3F7F">
      <w:pPr>
        <w:jc w:val="both"/>
        <w:rPr>
          <w:bCs/>
          <w:color w:val="000000" w:themeColor="text1"/>
          <w:sz w:val="26"/>
          <w:szCs w:val="26"/>
        </w:rPr>
      </w:pPr>
      <w:r w:rsidRPr="00AA3F7F">
        <w:rPr>
          <w:bCs/>
          <w:color w:val="000000" w:themeColor="text1"/>
          <w:sz w:val="26"/>
          <w:szCs w:val="26"/>
        </w:rPr>
        <w:t xml:space="preserve">Итого в голосовании на заседании </w:t>
      </w:r>
      <w:r w:rsidR="004D7D73" w:rsidRPr="00AA3F7F">
        <w:rPr>
          <w:bCs/>
          <w:color w:val="000000" w:themeColor="text1"/>
          <w:sz w:val="26"/>
          <w:szCs w:val="26"/>
        </w:rPr>
        <w:t xml:space="preserve">Совета Уральского ТО </w:t>
      </w:r>
      <w:r w:rsidRPr="00AA3F7F">
        <w:rPr>
          <w:bCs/>
          <w:color w:val="000000" w:themeColor="text1"/>
          <w:sz w:val="26"/>
          <w:szCs w:val="26"/>
        </w:rPr>
        <w:t xml:space="preserve">СРО ААС приняло участие </w:t>
      </w:r>
      <w:r w:rsidR="004D7D73" w:rsidRPr="00AA3F7F">
        <w:rPr>
          <w:bCs/>
          <w:color w:val="000000" w:themeColor="text1"/>
          <w:sz w:val="26"/>
          <w:szCs w:val="26"/>
        </w:rPr>
        <w:t>10</w:t>
      </w:r>
      <w:r w:rsidRPr="00AA3F7F">
        <w:rPr>
          <w:bCs/>
          <w:color w:val="000000" w:themeColor="text1"/>
          <w:sz w:val="26"/>
          <w:szCs w:val="26"/>
        </w:rPr>
        <w:t xml:space="preserve"> из </w:t>
      </w:r>
      <w:r w:rsidR="004D7D73" w:rsidRPr="00AA3F7F">
        <w:rPr>
          <w:bCs/>
          <w:color w:val="000000" w:themeColor="text1"/>
          <w:sz w:val="26"/>
          <w:szCs w:val="26"/>
        </w:rPr>
        <w:t>13 человек, что составляет 77</w:t>
      </w:r>
      <w:r w:rsidRPr="00AA3F7F">
        <w:rPr>
          <w:bCs/>
          <w:color w:val="000000" w:themeColor="text1"/>
          <w:sz w:val="26"/>
          <w:szCs w:val="26"/>
        </w:rPr>
        <w:t>% голосов, кворум для принятия решений имеется.</w:t>
      </w:r>
    </w:p>
    <w:p w14:paraId="28B3CF5C" w14:textId="77777777" w:rsidR="002A435E" w:rsidRPr="00AA3F7F" w:rsidRDefault="002A435E" w:rsidP="00AA3F7F">
      <w:pPr>
        <w:jc w:val="both"/>
        <w:rPr>
          <w:bCs/>
          <w:color w:val="000000" w:themeColor="text1"/>
          <w:sz w:val="26"/>
          <w:szCs w:val="26"/>
        </w:rPr>
      </w:pPr>
    </w:p>
    <w:p w14:paraId="793142B0" w14:textId="1A806A5E" w:rsidR="00F63471" w:rsidRPr="00AA3F7F" w:rsidRDefault="00F63471" w:rsidP="00AA3F7F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AA3F7F">
        <w:rPr>
          <w:color w:val="000000" w:themeColor="text1"/>
          <w:sz w:val="26"/>
          <w:szCs w:val="26"/>
        </w:rPr>
        <w:t xml:space="preserve">Форма заседания </w:t>
      </w:r>
      <w:r w:rsidR="004D7D73" w:rsidRPr="00AA3F7F">
        <w:rPr>
          <w:color w:val="000000" w:themeColor="text1"/>
          <w:sz w:val="26"/>
          <w:szCs w:val="26"/>
        </w:rPr>
        <w:t>Совета Уральского ТО</w:t>
      </w:r>
      <w:r w:rsidRPr="00AA3F7F">
        <w:rPr>
          <w:color w:val="000000" w:themeColor="text1"/>
          <w:sz w:val="26"/>
          <w:szCs w:val="26"/>
        </w:rPr>
        <w:t xml:space="preserve"> СРО ААС – заочная.</w:t>
      </w:r>
    </w:p>
    <w:p w14:paraId="4E8AFF96" w14:textId="604AD819" w:rsidR="009A29B7" w:rsidRPr="00AA3F7F" w:rsidRDefault="002A435E" w:rsidP="00AA3F7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проведения голосования – </w:t>
      </w:r>
      <w:r w:rsidR="009A29B7" w:rsidRPr="00AA3F7F">
        <w:rPr>
          <w:sz w:val="26"/>
          <w:szCs w:val="26"/>
        </w:rPr>
        <w:t>13</w:t>
      </w:r>
      <w:r w:rsidR="00490A42" w:rsidRPr="00AA3F7F">
        <w:rPr>
          <w:sz w:val="26"/>
          <w:szCs w:val="26"/>
        </w:rPr>
        <w:t xml:space="preserve"> февраля 2018 года </w:t>
      </w:r>
    </w:p>
    <w:p w14:paraId="125687C6" w14:textId="75764DB2" w:rsidR="00490A42" w:rsidRPr="00AA3F7F" w:rsidRDefault="00490A42" w:rsidP="00AA3F7F">
      <w:pPr>
        <w:jc w:val="both"/>
        <w:rPr>
          <w:sz w:val="26"/>
          <w:szCs w:val="26"/>
        </w:rPr>
      </w:pPr>
      <w:r w:rsidRPr="00AA3F7F">
        <w:rPr>
          <w:sz w:val="26"/>
          <w:szCs w:val="26"/>
        </w:rPr>
        <w:t xml:space="preserve">Место проведения подсчета голосов: </w:t>
      </w:r>
      <w:r w:rsidR="009A29B7" w:rsidRPr="00AA3F7F">
        <w:rPr>
          <w:sz w:val="26"/>
          <w:szCs w:val="26"/>
        </w:rPr>
        <w:t>г. Тюмень, ул. Пермякова д.1 оф.601.</w:t>
      </w:r>
    </w:p>
    <w:p w14:paraId="455B1C43" w14:textId="120BD6E2" w:rsidR="00490A42" w:rsidRPr="00AA3F7F" w:rsidRDefault="00490A42" w:rsidP="00AA3F7F">
      <w:pPr>
        <w:jc w:val="both"/>
        <w:rPr>
          <w:sz w:val="26"/>
          <w:szCs w:val="26"/>
        </w:rPr>
      </w:pPr>
      <w:r w:rsidRPr="00AA3F7F">
        <w:rPr>
          <w:sz w:val="26"/>
          <w:szCs w:val="26"/>
        </w:rPr>
        <w:t xml:space="preserve">Время начала подсчета голосов: </w:t>
      </w:r>
      <w:r w:rsidR="00377249" w:rsidRPr="00AA3F7F">
        <w:rPr>
          <w:sz w:val="26"/>
          <w:szCs w:val="26"/>
        </w:rPr>
        <w:t>21</w:t>
      </w:r>
      <w:r w:rsidRPr="00AA3F7F">
        <w:rPr>
          <w:sz w:val="26"/>
          <w:szCs w:val="26"/>
        </w:rPr>
        <w:t xml:space="preserve">часов </w:t>
      </w:r>
      <w:r w:rsidR="00377249" w:rsidRPr="00AA3F7F">
        <w:rPr>
          <w:sz w:val="26"/>
          <w:szCs w:val="26"/>
        </w:rPr>
        <w:t>15</w:t>
      </w:r>
      <w:r w:rsidRPr="00AA3F7F">
        <w:rPr>
          <w:sz w:val="26"/>
          <w:szCs w:val="26"/>
        </w:rPr>
        <w:t xml:space="preserve"> минут. </w:t>
      </w:r>
    </w:p>
    <w:p w14:paraId="2C74043D" w14:textId="345495ED" w:rsidR="007C6923" w:rsidRDefault="00490A42" w:rsidP="00AA3F7F">
      <w:pPr>
        <w:jc w:val="both"/>
        <w:rPr>
          <w:sz w:val="26"/>
          <w:szCs w:val="26"/>
        </w:rPr>
      </w:pPr>
      <w:r w:rsidRPr="00AA3F7F">
        <w:rPr>
          <w:sz w:val="26"/>
          <w:szCs w:val="26"/>
        </w:rPr>
        <w:t xml:space="preserve">Время окончания подсчета голосов: </w:t>
      </w:r>
      <w:r w:rsidR="00377249" w:rsidRPr="00AA3F7F">
        <w:rPr>
          <w:sz w:val="26"/>
          <w:szCs w:val="26"/>
        </w:rPr>
        <w:t>21</w:t>
      </w:r>
      <w:r w:rsidRPr="00AA3F7F">
        <w:rPr>
          <w:sz w:val="26"/>
          <w:szCs w:val="26"/>
        </w:rPr>
        <w:t xml:space="preserve"> часов </w:t>
      </w:r>
      <w:r w:rsidR="00377249" w:rsidRPr="00AA3F7F">
        <w:rPr>
          <w:sz w:val="26"/>
          <w:szCs w:val="26"/>
        </w:rPr>
        <w:t xml:space="preserve">30 </w:t>
      </w:r>
      <w:r w:rsidRPr="00AA3F7F">
        <w:rPr>
          <w:sz w:val="26"/>
          <w:szCs w:val="26"/>
        </w:rPr>
        <w:t xml:space="preserve">минут. </w:t>
      </w:r>
    </w:p>
    <w:p w14:paraId="32513111" w14:textId="77777777" w:rsidR="002A435E" w:rsidRDefault="002A435E" w:rsidP="00AA3F7F">
      <w:pPr>
        <w:jc w:val="both"/>
        <w:rPr>
          <w:sz w:val="26"/>
          <w:szCs w:val="26"/>
        </w:rPr>
      </w:pPr>
    </w:p>
    <w:p w14:paraId="3F448541" w14:textId="77777777" w:rsidR="009F3F3C" w:rsidRDefault="009F3F3C" w:rsidP="009F3F3C">
      <w:pPr>
        <w:ind w:right="-1"/>
        <w:jc w:val="both"/>
        <w:outlineLvl w:val="0"/>
        <w:rPr>
          <w:b/>
          <w:bCs/>
        </w:rPr>
      </w:pPr>
      <w:r>
        <w:rPr>
          <w:b/>
          <w:bCs/>
        </w:rPr>
        <w:t>Уведомление о проведении заседания Совета в заочной форме</w:t>
      </w:r>
      <w:r w:rsidRPr="00C71FE5">
        <w:rPr>
          <w:b/>
          <w:bCs/>
        </w:rPr>
        <w:t xml:space="preserve">, </w:t>
      </w:r>
      <w:r w:rsidRPr="00C71FE5">
        <w:rPr>
          <w:b/>
        </w:rPr>
        <w:t>Плана работы</w:t>
      </w:r>
      <w:r w:rsidRPr="00C71FE5">
        <w:rPr>
          <w:b/>
          <w:bCs/>
        </w:rPr>
        <w:t xml:space="preserve"> и</w:t>
      </w:r>
      <w:r>
        <w:rPr>
          <w:b/>
          <w:bCs/>
        </w:rPr>
        <w:t xml:space="preserve"> План мероприятий на 2018г. и бюллетень для голосования направлены всем членам Совета </w:t>
      </w:r>
      <w:r w:rsidRPr="00C71FE5">
        <w:rPr>
          <w:b/>
          <w:bCs/>
        </w:rPr>
        <w:t>Уральского ТО СРО ААС</w:t>
      </w:r>
      <w:r>
        <w:rPr>
          <w:b/>
          <w:bCs/>
        </w:rPr>
        <w:t xml:space="preserve"> на электронную почту, указанную членами Совета для взаимодействия.</w:t>
      </w:r>
    </w:p>
    <w:p w14:paraId="716C2FC1" w14:textId="77777777" w:rsidR="009F3F3C" w:rsidRPr="00AA3F7F" w:rsidRDefault="009F3F3C" w:rsidP="00AA3F7F">
      <w:pPr>
        <w:jc w:val="both"/>
        <w:rPr>
          <w:sz w:val="26"/>
          <w:szCs w:val="26"/>
        </w:rPr>
      </w:pPr>
    </w:p>
    <w:p w14:paraId="0F68EC4F" w14:textId="3ADD809B" w:rsidR="00AA3F7F" w:rsidRPr="00AA3F7F" w:rsidRDefault="00AA3F7F" w:rsidP="00AA3F7F">
      <w:pPr>
        <w:ind w:right="-1"/>
        <w:jc w:val="both"/>
        <w:outlineLvl w:val="0"/>
        <w:rPr>
          <w:b/>
          <w:bCs/>
          <w:iCs/>
          <w:sz w:val="26"/>
          <w:szCs w:val="26"/>
          <w:u w:val="single"/>
        </w:rPr>
      </w:pPr>
      <w:r w:rsidRPr="00AA3F7F">
        <w:rPr>
          <w:b/>
          <w:bCs/>
          <w:iCs/>
          <w:sz w:val="26"/>
          <w:szCs w:val="26"/>
          <w:u w:val="single"/>
        </w:rPr>
        <w:t>По первому вопросу:</w:t>
      </w:r>
    </w:p>
    <w:p w14:paraId="473E44AD" w14:textId="7E482481" w:rsidR="00AA3F7F" w:rsidRPr="00AA3F7F" w:rsidRDefault="00AA3F7F" w:rsidP="00AA3F7F">
      <w:pPr>
        <w:ind w:right="-1"/>
        <w:jc w:val="both"/>
        <w:outlineLvl w:val="0"/>
        <w:rPr>
          <w:bCs/>
          <w:iCs/>
          <w:sz w:val="26"/>
          <w:szCs w:val="26"/>
        </w:rPr>
      </w:pPr>
      <w:r w:rsidRPr="00AA3F7F">
        <w:rPr>
          <w:bCs/>
          <w:iCs/>
          <w:sz w:val="26"/>
          <w:szCs w:val="26"/>
        </w:rPr>
        <w:t>Утверждение Плана работы и Плана мероприятий Уральского ТО СРО ААС на 2018 год.</w:t>
      </w:r>
    </w:p>
    <w:p w14:paraId="77F326C2" w14:textId="77777777" w:rsidR="00FC0E8A" w:rsidRDefault="00FC0E8A" w:rsidP="00AA3F7F">
      <w:pPr>
        <w:ind w:right="-1"/>
        <w:jc w:val="both"/>
        <w:outlineLvl w:val="0"/>
        <w:rPr>
          <w:b/>
          <w:bCs/>
          <w:iCs/>
          <w:sz w:val="26"/>
          <w:szCs w:val="26"/>
        </w:rPr>
      </w:pPr>
    </w:p>
    <w:p w14:paraId="2CB408AD" w14:textId="485A4B6A" w:rsidR="00AA3F7F" w:rsidRPr="00AA3F7F" w:rsidRDefault="00AA3F7F" w:rsidP="00AA3F7F">
      <w:pPr>
        <w:ind w:right="-1"/>
        <w:jc w:val="both"/>
        <w:outlineLvl w:val="0"/>
        <w:rPr>
          <w:b/>
          <w:bCs/>
          <w:iCs/>
          <w:sz w:val="26"/>
          <w:szCs w:val="26"/>
        </w:rPr>
      </w:pPr>
      <w:r w:rsidRPr="00AA3F7F">
        <w:rPr>
          <w:b/>
          <w:bCs/>
          <w:iCs/>
          <w:sz w:val="26"/>
          <w:szCs w:val="26"/>
        </w:rPr>
        <w:t>Голосование бюллетенями:</w:t>
      </w:r>
    </w:p>
    <w:p w14:paraId="5BEF4E75" w14:textId="09B56B21" w:rsidR="004C23E4" w:rsidRPr="00AA3F7F" w:rsidRDefault="00AA3F7F" w:rsidP="00AA3F7F">
      <w:pPr>
        <w:ind w:right="566"/>
        <w:jc w:val="both"/>
        <w:rPr>
          <w:sz w:val="26"/>
          <w:szCs w:val="26"/>
        </w:rPr>
      </w:pPr>
      <w:r w:rsidRPr="00AA3F7F">
        <w:rPr>
          <w:sz w:val="26"/>
          <w:szCs w:val="26"/>
        </w:rPr>
        <w:t xml:space="preserve"> </w:t>
      </w:r>
      <w:r w:rsidR="00377249" w:rsidRPr="00AA3F7F">
        <w:rPr>
          <w:sz w:val="26"/>
          <w:szCs w:val="26"/>
        </w:rPr>
        <w:t xml:space="preserve">«ЗА» - </w:t>
      </w:r>
      <w:r w:rsidR="004C23E4" w:rsidRPr="00AA3F7F">
        <w:rPr>
          <w:sz w:val="26"/>
          <w:szCs w:val="26"/>
        </w:rPr>
        <w:t>10</w:t>
      </w:r>
      <w:r w:rsidR="00377249" w:rsidRPr="00AA3F7F">
        <w:rPr>
          <w:sz w:val="26"/>
          <w:szCs w:val="26"/>
        </w:rPr>
        <w:t xml:space="preserve"> голос. </w:t>
      </w:r>
    </w:p>
    <w:p w14:paraId="06B0C80E" w14:textId="431646C3" w:rsidR="004C23E4" w:rsidRPr="00AA3F7F" w:rsidRDefault="00377249" w:rsidP="00AA3F7F">
      <w:pPr>
        <w:ind w:right="566"/>
        <w:jc w:val="both"/>
        <w:rPr>
          <w:sz w:val="26"/>
          <w:szCs w:val="26"/>
        </w:rPr>
      </w:pPr>
      <w:r w:rsidRPr="00AA3F7F">
        <w:rPr>
          <w:sz w:val="26"/>
          <w:szCs w:val="26"/>
        </w:rPr>
        <w:t xml:space="preserve">«ПРОТИВ» - </w:t>
      </w:r>
      <w:r w:rsidR="004C23E4" w:rsidRPr="00AA3F7F">
        <w:rPr>
          <w:sz w:val="26"/>
          <w:szCs w:val="26"/>
        </w:rPr>
        <w:t>0</w:t>
      </w:r>
      <w:r w:rsidRPr="00AA3F7F">
        <w:rPr>
          <w:sz w:val="26"/>
          <w:szCs w:val="26"/>
        </w:rPr>
        <w:t xml:space="preserve"> голосов.</w:t>
      </w:r>
    </w:p>
    <w:p w14:paraId="206D30E6" w14:textId="0FFE881F" w:rsidR="004C23E4" w:rsidRPr="00AA3F7F" w:rsidRDefault="00377249" w:rsidP="00AA3F7F">
      <w:pPr>
        <w:ind w:right="566"/>
        <w:jc w:val="both"/>
        <w:rPr>
          <w:sz w:val="26"/>
          <w:szCs w:val="26"/>
        </w:rPr>
      </w:pPr>
      <w:r w:rsidRPr="00AA3F7F">
        <w:rPr>
          <w:sz w:val="26"/>
          <w:szCs w:val="26"/>
        </w:rPr>
        <w:t xml:space="preserve">«ВОЗДЕРЖАЛСЯ» - </w:t>
      </w:r>
      <w:r w:rsidR="004C23E4" w:rsidRPr="00AA3F7F">
        <w:rPr>
          <w:sz w:val="26"/>
          <w:szCs w:val="26"/>
        </w:rPr>
        <w:t xml:space="preserve">0 </w:t>
      </w:r>
      <w:r w:rsidRPr="00AA3F7F">
        <w:rPr>
          <w:sz w:val="26"/>
          <w:szCs w:val="26"/>
        </w:rPr>
        <w:t xml:space="preserve">голосов. </w:t>
      </w:r>
    </w:p>
    <w:p w14:paraId="2E3175FE" w14:textId="77777777" w:rsidR="00E32629" w:rsidRDefault="00E32629" w:rsidP="00AA3F7F">
      <w:pPr>
        <w:shd w:val="clear" w:color="auto" w:fill="FFFFFF"/>
        <w:tabs>
          <w:tab w:val="left" w:pos="284"/>
        </w:tabs>
        <w:jc w:val="both"/>
        <w:rPr>
          <w:b/>
          <w:sz w:val="26"/>
          <w:szCs w:val="26"/>
        </w:rPr>
      </w:pPr>
    </w:p>
    <w:p w14:paraId="01621C29" w14:textId="77777777" w:rsidR="00AA3F7F" w:rsidRPr="00AA3F7F" w:rsidRDefault="00AA3F7F" w:rsidP="00AA3F7F">
      <w:pPr>
        <w:shd w:val="clear" w:color="auto" w:fill="FFFFFF"/>
        <w:tabs>
          <w:tab w:val="left" w:pos="284"/>
        </w:tabs>
        <w:jc w:val="both"/>
        <w:rPr>
          <w:b/>
          <w:sz w:val="26"/>
          <w:szCs w:val="26"/>
        </w:rPr>
      </w:pPr>
      <w:r w:rsidRPr="00AA3F7F">
        <w:rPr>
          <w:b/>
          <w:sz w:val="26"/>
          <w:szCs w:val="26"/>
        </w:rPr>
        <w:t>Решили</w:t>
      </w:r>
      <w:r w:rsidR="00377249" w:rsidRPr="00AA3F7F">
        <w:rPr>
          <w:b/>
          <w:sz w:val="26"/>
          <w:szCs w:val="26"/>
        </w:rPr>
        <w:t>:</w:t>
      </w:r>
    </w:p>
    <w:p w14:paraId="1A534F45" w14:textId="35730AED" w:rsidR="00AA3F7F" w:rsidRPr="00AA3F7F" w:rsidRDefault="004C23E4" w:rsidP="00AA3F7F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  <w:r w:rsidRPr="00AA3F7F">
        <w:rPr>
          <w:sz w:val="26"/>
          <w:szCs w:val="26"/>
        </w:rPr>
        <w:t>Утвердить План работы и План мероприятий Уральского ТО СРО ААС на 2018 год.</w:t>
      </w:r>
    </w:p>
    <w:p w14:paraId="567F116B" w14:textId="22ED5646" w:rsidR="009A29B7" w:rsidRPr="00AA3F7F" w:rsidRDefault="00AA3F7F" w:rsidP="00AA3F7F">
      <w:pPr>
        <w:ind w:right="566"/>
        <w:jc w:val="both"/>
        <w:rPr>
          <w:b/>
          <w:bCs/>
          <w:sz w:val="26"/>
          <w:szCs w:val="26"/>
        </w:rPr>
      </w:pPr>
      <w:r w:rsidRPr="00AA3F7F">
        <w:rPr>
          <w:b/>
          <w:bCs/>
          <w:sz w:val="26"/>
          <w:szCs w:val="26"/>
        </w:rPr>
        <w:t>Решение принято единогласно</w:t>
      </w:r>
    </w:p>
    <w:p w14:paraId="061379B3" w14:textId="77777777" w:rsidR="00AA3F7F" w:rsidRPr="00AA3F7F" w:rsidRDefault="00AA3F7F" w:rsidP="00AA3F7F">
      <w:pPr>
        <w:ind w:right="566"/>
        <w:jc w:val="both"/>
        <w:rPr>
          <w:bCs/>
          <w:sz w:val="26"/>
          <w:szCs w:val="26"/>
        </w:rPr>
      </w:pPr>
    </w:p>
    <w:p w14:paraId="7607E1BC" w14:textId="48097325" w:rsidR="004D7D73" w:rsidRPr="00AA3F7F" w:rsidRDefault="00AA3F7F" w:rsidP="00E32629">
      <w:pPr>
        <w:pStyle w:val="a3"/>
        <w:ind w:left="0" w:right="-1"/>
        <w:jc w:val="both"/>
        <w:rPr>
          <w:sz w:val="26"/>
          <w:szCs w:val="26"/>
        </w:rPr>
      </w:pPr>
      <w:r w:rsidRPr="00AA3F7F">
        <w:rPr>
          <w:sz w:val="26"/>
          <w:szCs w:val="26"/>
        </w:rPr>
        <w:t xml:space="preserve">Подсчет голосов проводился </w:t>
      </w:r>
      <w:r w:rsidR="004D7D73" w:rsidRPr="00AA3F7F">
        <w:rPr>
          <w:sz w:val="26"/>
          <w:szCs w:val="26"/>
        </w:rPr>
        <w:t>Координатор</w:t>
      </w:r>
      <w:r w:rsidRPr="00AA3F7F">
        <w:rPr>
          <w:sz w:val="26"/>
          <w:szCs w:val="26"/>
        </w:rPr>
        <w:t>ом</w:t>
      </w:r>
      <w:r w:rsidR="004D7D73" w:rsidRPr="00AA3F7F">
        <w:rPr>
          <w:sz w:val="26"/>
          <w:szCs w:val="26"/>
        </w:rPr>
        <w:t xml:space="preserve"> Уральско</w:t>
      </w:r>
      <w:r w:rsidRPr="00AA3F7F">
        <w:rPr>
          <w:sz w:val="26"/>
          <w:szCs w:val="26"/>
        </w:rPr>
        <w:t>го ТО СРО ААС Чебаковой</w:t>
      </w:r>
      <w:r w:rsidR="004D7D73" w:rsidRPr="00AA3F7F">
        <w:rPr>
          <w:sz w:val="26"/>
          <w:szCs w:val="26"/>
        </w:rPr>
        <w:t xml:space="preserve"> Е.А. </w:t>
      </w:r>
    </w:p>
    <w:p w14:paraId="7FC534A9" w14:textId="77777777" w:rsidR="004D7D73" w:rsidRPr="00AA3F7F" w:rsidRDefault="004D7D73" w:rsidP="004E456A">
      <w:pPr>
        <w:ind w:right="566"/>
        <w:jc w:val="both"/>
        <w:rPr>
          <w:bCs/>
          <w:sz w:val="26"/>
          <w:szCs w:val="26"/>
        </w:rPr>
      </w:pPr>
    </w:p>
    <w:p w14:paraId="22DD68C3" w14:textId="77777777" w:rsidR="00AA3F7F" w:rsidRPr="00AA3F7F" w:rsidRDefault="00AA3F7F" w:rsidP="00AA3F7F">
      <w:pPr>
        <w:pStyle w:val="a3"/>
        <w:ind w:left="0" w:right="-1"/>
        <w:jc w:val="both"/>
        <w:rPr>
          <w:sz w:val="26"/>
          <w:szCs w:val="26"/>
        </w:rPr>
      </w:pPr>
      <w:r w:rsidRPr="00AA3F7F">
        <w:rPr>
          <w:sz w:val="26"/>
          <w:szCs w:val="26"/>
        </w:rPr>
        <w:t>Председатель заседания Совета</w:t>
      </w:r>
    </w:p>
    <w:p w14:paraId="2308B359" w14:textId="3B545AF0" w:rsidR="00AA3F7F" w:rsidRPr="00AA3F7F" w:rsidRDefault="00AA3F7F" w:rsidP="00AA3F7F">
      <w:pPr>
        <w:pStyle w:val="a3"/>
        <w:ind w:left="0" w:right="-1"/>
        <w:jc w:val="both"/>
        <w:rPr>
          <w:sz w:val="26"/>
          <w:szCs w:val="26"/>
        </w:rPr>
      </w:pPr>
      <w:r w:rsidRPr="00AA3F7F">
        <w:rPr>
          <w:sz w:val="26"/>
          <w:szCs w:val="26"/>
        </w:rPr>
        <w:t xml:space="preserve">Уральского ТО СРО ААС                                                    </w:t>
      </w:r>
      <w:r w:rsidR="00E32629">
        <w:rPr>
          <w:sz w:val="26"/>
          <w:szCs w:val="26"/>
        </w:rPr>
        <w:t xml:space="preserve">                              </w:t>
      </w:r>
      <w:r w:rsidRPr="00AA3F7F">
        <w:rPr>
          <w:sz w:val="26"/>
          <w:szCs w:val="26"/>
        </w:rPr>
        <w:t xml:space="preserve">     Шеметов В.Н.</w:t>
      </w:r>
    </w:p>
    <w:p w14:paraId="6FD427EC" w14:textId="77777777" w:rsidR="002A435E" w:rsidRDefault="002A435E" w:rsidP="00AA3F7F">
      <w:pPr>
        <w:pStyle w:val="a3"/>
        <w:ind w:left="0" w:right="-1"/>
        <w:jc w:val="both"/>
        <w:rPr>
          <w:sz w:val="26"/>
          <w:szCs w:val="26"/>
        </w:rPr>
      </w:pPr>
    </w:p>
    <w:p w14:paraId="4C180530" w14:textId="77777777" w:rsidR="00AA3F7F" w:rsidRPr="00AA3F7F" w:rsidRDefault="00AA3F7F" w:rsidP="00AA3F7F">
      <w:pPr>
        <w:pStyle w:val="a3"/>
        <w:ind w:left="0" w:right="-1"/>
        <w:jc w:val="both"/>
        <w:rPr>
          <w:sz w:val="26"/>
          <w:szCs w:val="26"/>
        </w:rPr>
      </w:pPr>
      <w:r w:rsidRPr="00AA3F7F">
        <w:rPr>
          <w:sz w:val="26"/>
          <w:szCs w:val="26"/>
        </w:rPr>
        <w:t>Секретарь заседания Совета</w:t>
      </w:r>
    </w:p>
    <w:p w14:paraId="5D0E24FC" w14:textId="14F88312" w:rsidR="00DF08D7" w:rsidRPr="00AA3F7F" w:rsidRDefault="00AA3F7F" w:rsidP="002A435E">
      <w:pPr>
        <w:pStyle w:val="a3"/>
        <w:ind w:left="0" w:right="-1"/>
        <w:jc w:val="both"/>
        <w:rPr>
          <w:sz w:val="26"/>
          <w:szCs w:val="26"/>
        </w:rPr>
      </w:pPr>
      <w:r w:rsidRPr="00AA3F7F">
        <w:rPr>
          <w:sz w:val="26"/>
          <w:szCs w:val="26"/>
        </w:rPr>
        <w:t xml:space="preserve">Уральского ТО СРО ААС                                       </w:t>
      </w:r>
      <w:r w:rsidR="00E32629">
        <w:rPr>
          <w:sz w:val="26"/>
          <w:szCs w:val="26"/>
        </w:rPr>
        <w:t xml:space="preserve">                             </w:t>
      </w:r>
      <w:r w:rsidRPr="00AA3F7F">
        <w:rPr>
          <w:sz w:val="26"/>
          <w:szCs w:val="26"/>
        </w:rPr>
        <w:t xml:space="preserve">                   Чебакова Е.А.</w:t>
      </w:r>
      <w:bookmarkStart w:id="0" w:name="_GoBack"/>
      <w:bookmarkEnd w:id="0"/>
    </w:p>
    <w:sectPr w:rsidR="00DF08D7" w:rsidRPr="00AA3F7F" w:rsidSect="002A435E">
      <w:headerReference w:type="default" r:id="rId8"/>
      <w:pgSz w:w="11906" w:h="16838"/>
      <w:pgMar w:top="568" w:right="567" w:bottom="709" w:left="1134" w:header="709" w:footer="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4DDA1" w14:textId="77777777" w:rsidR="00FC0E8A" w:rsidRDefault="00FC0E8A">
      <w:r>
        <w:separator/>
      </w:r>
    </w:p>
  </w:endnote>
  <w:endnote w:type="continuationSeparator" w:id="0">
    <w:p w14:paraId="75F93FC2" w14:textId="77777777" w:rsidR="00FC0E8A" w:rsidRDefault="00FC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76F6D" w14:textId="77777777" w:rsidR="00FC0E8A" w:rsidRDefault="00FC0E8A">
      <w:r>
        <w:separator/>
      </w:r>
    </w:p>
  </w:footnote>
  <w:footnote w:type="continuationSeparator" w:id="0">
    <w:p w14:paraId="5F48050A" w14:textId="77777777" w:rsidR="00FC0E8A" w:rsidRDefault="00FC0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343809"/>
      <w:docPartObj>
        <w:docPartGallery w:val="Page Numbers (Top of Page)"/>
        <w:docPartUnique/>
      </w:docPartObj>
    </w:sdtPr>
    <w:sdtContent>
      <w:p w14:paraId="7D56F252" w14:textId="77777777" w:rsidR="00FC0E8A" w:rsidRDefault="00FC0E8A" w:rsidP="0069030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35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4175"/>
    <w:multiLevelType w:val="hybridMultilevel"/>
    <w:tmpl w:val="ED50B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B5BA6"/>
    <w:multiLevelType w:val="hybridMultilevel"/>
    <w:tmpl w:val="35427D94"/>
    <w:lvl w:ilvl="0" w:tplc="26EEBF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C3FDF"/>
    <w:multiLevelType w:val="multilevel"/>
    <w:tmpl w:val="2C9CC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243D96"/>
    <w:multiLevelType w:val="multilevel"/>
    <w:tmpl w:val="2C9CC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D15BE8"/>
    <w:multiLevelType w:val="hybridMultilevel"/>
    <w:tmpl w:val="A84E33BE"/>
    <w:lvl w:ilvl="0" w:tplc="4298171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10ACD"/>
    <w:multiLevelType w:val="hybridMultilevel"/>
    <w:tmpl w:val="08807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A0F51"/>
    <w:multiLevelType w:val="hybridMultilevel"/>
    <w:tmpl w:val="583A4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340EE"/>
    <w:multiLevelType w:val="hybridMultilevel"/>
    <w:tmpl w:val="306AD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05E58"/>
    <w:multiLevelType w:val="hybridMultilevel"/>
    <w:tmpl w:val="4A08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D75C2"/>
    <w:multiLevelType w:val="hybridMultilevel"/>
    <w:tmpl w:val="04E4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423C7"/>
    <w:multiLevelType w:val="multilevel"/>
    <w:tmpl w:val="2C9CC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1"/>
  </w:num>
  <w:num w:numId="8">
    <w:abstractNumId w:val="10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6A"/>
    <w:rsid w:val="000052A8"/>
    <w:rsid w:val="000216F6"/>
    <w:rsid w:val="00063B08"/>
    <w:rsid w:val="000C0095"/>
    <w:rsid w:val="000C10B5"/>
    <w:rsid w:val="000C12E7"/>
    <w:rsid w:val="000C5EB7"/>
    <w:rsid w:val="000D04E8"/>
    <w:rsid w:val="000D1D96"/>
    <w:rsid w:val="000F22DD"/>
    <w:rsid w:val="000F237E"/>
    <w:rsid w:val="00116747"/>
    <w:rsid w:val="0012539E"/>
    <w:rsid w:val="0017702A"/>
    <w:rsid w:val="001C6692"/>
    <w:rsid w:val="002A05DB"/>
    <w:rsid w:val="002A435E"/>
    <w:rsid w:val="002B1AD7"/>
    <w:rsid w:val="002F08B2"/>
    <w:rsid w:val="002F4D39"/>
    <w:rsid w:val="00310E5F"/>
    <w:rsid w:val="0031598A"/>
    <w:rsid w:val="003749C2"/>
    <w:rsid w:val="00377249"/>
    <w:rsid w:val="00392830"/>
    <w:rsid w:val="00395260"/>
    <w:rsid w:val="00396F3B"/>
    <w:rsid w:val="003D40B6"/>
    <w:rsid w:val="003E4A8B"/>
    <w:rsid w:val="003F7923"/>
    <w:rsid w:val="00400CE1"/>
    <w:rsid w:val="00423D0C"/>
    <w:rsid w:val="00490A42"/>
    <w:rsid w:val="004C23E4"/>
    <w:rsid w:val="004D7D73"/>
    <w:rsid w:val="004E456A"/>
    <w:rsid w:val="00504B9D"/>
    <w:rsid w:val="00550114"/>
    <w:rsid w:val="005A145A"/>
    <w:rsid w:val="005A27D9"/>
    <w:rsid w:val="005A5FD0"/>
    <w:rsid w:val="005B328D"/>
    <w:rsid w:val="005D4FF4"/>
    <w:rsid w:val="00617671"/>
    <w:rsid w:val="00634C19"/>
    <w:rsid w:val="00660686"/>
    <w:rsid w:val="006836CC"/>
    <w:rsid w:val="0069030A"/>
    <w:rsid w:val="006A2CC2"/>
    <w:rsid w:val="006E442C"/>
    <w:rsid w:val="0070660F"/>
    <w:rsid w:val="007238E1"/>
    <w:rsid w:val="00727A88"/>
    <w:rsid w:val="00746FA3"/>
    <w:rsid w:val="007636CD"/>
    <w:rsid w:val="00764F7C"/>
    <w:rsid w:val="00781BF1"/>
    <w:rsid w:val="007A07DC"/>
    <w:rsid w:val="007C06DC"/>
    <w:rsid w:val="007C6923"/>
    <w:rsid w:val="007F7716"/>
    <w:rsid w:val="00821AE8"/>
    <w:rsid w:val="008D3398"/>
    <w:rsid w:val="009007E5"/>
    <w:rsid w:val="0090314F"/>
    <w:rsid w:val="009239AF"/>
    <w:rsid w:val="009277F5"/>
    <w:rsid w:val="00944964"/>
    <w:rsid w:val="009A29B7"/>
    <w:rsid w:val="009C4893"/>
    <w:rsid w:val="009F3F3C"/>
    <w:rsid w:val="00A355D4"/>
    <w:rsid w:val="00A623A8"/>
    <w:rsid w:val="00AA16C4"/>
    <w:rsid w:val="00AA3630"/>
    <w:rsid w:val="00AA3F7F"/>
    <w:rsid w:val="00AB67A6"/>
    <w:rsid w:val="00AD2F44"/>
    <w:rsid w:val="00B013FA"/>
    <w:rsid w:val="00B126C5"/>
    <w:rsid w:val="00B3551A"/>
    <w:rsid w:val="00B7362E"/>
    <w:rsid w:val="00B8123D"/>
    <w:rsid w:val="00BB3497"/>
    <w:rsid w:val="00BD0B08"/>
    <w:rsid w:val="00BD672E"/>
    <w:rsid w:val="00BE325F"/>
    <w:rsid w:val="00C132E3"/>
    <w:rsid w:val="00C22E58"/>
    <w:rsid w:val="00C24315"/>
    <w:rsid w:val="00C31182"/>
    <w:rsid w:val="00C54BCA"/>
    <w:rsid w:val="00C71FE5"/>
    <w:rsid w:val="00CC0163"/>
    <w:rsid w:val="00CD2A30"/>
    <w:rsid w:val="00CE1D3A"/>
    <w:rsid w:val="00CF3122"/>
    <w:rsid w:val="00D30DDE"/>
    <w:rsid w:val="00D5247C"/>
    <w:rsid w:val="00D628F1"/>
    <w:rsid w:val="00D712CF"/>
    <w:rsid w:val="00D730B3"/>
    <w:rsid w:val="00D93BC1"/>
    <w:rsid w:val="00DA23D1"/>
    <w:rsid w:val="00DA42A8"/>
    <w:rsid w:val="00DB5F5A"/>
    <w:rsid w:val="00DF08D7"/>
    <w:rsid w:val="00E01FEE"/>
    <w:rsid w:val="00E32629"/>
    <w:rsid w:val="00E56D11"/>
    <w:rsid w:val="00E67EC2"/>
    <w:rsid w:val="00E766AA"/>
    <w:rsid w:val="00E82851"/>
    <w:rsid w:val="00EB1FA9"/>
    <w:rsid w:val="00EC2673"/>
    <w:rsid w:val="00EF6CFB"/>
    <w:rsid w:val="00F00177"/>
    <w:rsid w:val="00F0392A"/>
    <w:rsid w:val="00F17181"/>
    <w:rsid w:val="00F40D22"/>
    <w:rsid w:val="00F410CB"/>
    <w:rsid w:val="00F42DDC"/>
    <w:rsid w:val="00F63471"/>
    <w:rsid w:val="00F63988"/>
    <w:rsid w:val="00F673D2"/>
    <w:rsid w:val="00F81E97"/>
    <w:rsid w:val="00FC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9CBDB"/>
  <w15:docId w15:val="{98927695-6FAF-4B84-BFB4-DB499B2E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56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E456A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4E456A"/>
    <w:rPr>
      <w:b/>
      <w:bCs/>
    </w:rPr>
  </w:style>
  <w:style w:type="paragraph" w:styleId="a6">
    <w:name w:val="header"/>
    <w:basedOn w:val="a"/>
    <w:link w:val="a7"/>
    <w:uiPriority w:val="99"/>
    <w:unhideWhenUsed/>
    <w:rsid w:val="004E45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456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E456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9239AF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239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9239AF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9239A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239A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239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239A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239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9239A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239AF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uiPriority w:val="99"/>
    <w:rsid w:val="00D628F1"/>
    <w:rPr>
      <w:color w:val="0000FF"/>
      <w:u w:val="single"/>
    </w:rPr>
  </w:style>
  <w:style w:type="paragraph" w:styleId="af4">
    <w:name w:val="footer"/>
    <w:basedOn w:val="a"/>
    <w:link w:val="af5"/>
    <w:uiPriority w:val="99"/>
    <w:unhideWhenUsed/>
    <w:rsid w:val="00DF08D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F0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rsid w:val="00F63471"/>
    <w:pPr>
      <w:spacing w:after="120"/>
    </w:pPr>
    <w:rPr>
      <w:lang w:val="x-none" w:eastAsia="x-none"/>
    </w:rPr>
  </w:style>
  <w:style w:type="character" w:customStyle="1" w:styleId="af7">
    <w:name w:val="Основной текст Знак"/>
    <w:basedOn w:val="a0"/>
    <w:link w:val="af6"/>
    <w:uiPriority w:val="99"/>
    <w:rsid w:val="00F6347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8993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0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7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0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8FAEC-1BE6-4B86-879E-BB177E430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83476F1D</Template>
  <TotalTime>95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Анна Чубинская</cp:lastModifiedBy>
  <cp:revision>9</cp:revision>
  <cp:lastPrinted>2018-02-27T13:44:00Z</cp:lastPrinted>
  <dcterms:created xsi:type="dcterms:W3CDTF">2018-02-20T12:17:00Z</dcterms:created>
  <dcterms:modified xsi:type="dcterms:W3CDTF">2018-03-05T08:52:00Z</dcterms:modified>
</cp:coreProperties>
</file>