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17" w:rsidRDefault="00204717"/>
    <w:p w:rsidR="00C44391" w:rsidRPr="00CB7A92" w:rsidRDefault="00C44391" w:rsidP="00C44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9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44391" w:rsidRPr="00CB7A92" w:rsidRDefault="00C44391" w:rsidP="00C44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92">
        <w:rPr>
          <w:rFonts w:ascii="Times New Roman" w:hAnsi="Times New Roman" w:cs="Times New Roman"/>
          <w:sz w:val="24"/>
          <w:szCs w:val="24"/>
        </w:rPr>
        <w:t>от кандидата в делегаты Съезда</w:t>
      </w:r>
    </w:p>
    <w:p w:rsidR="00C44391" w:rsidRPr="00CB7A92" w:rsidRDefault="00C44391" w:rsidP="00C44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92">
        <w:rPr>
          <w:rFonts w:ascii="Times New Roman" w:hAnsi="Times New Roman" w:cs="Times New Roman"/>
          <w:sz w:val="24"/>
          <w:szCs w:val="24"/>
        </w:rPr>
        <w:t>Саморегулируемой организации аудиторов</w:t>
      </w:r>
      <w:r w:rsidR="00CB7A92" w:rsidRPr="00CB7A92">
        <w:rPr>
          <w:rFonts w:ascii="Times New Roman" w:hAnsi="Times New Roman" w:cs="Times New Roman"/>
          <w:sz w:val="24"/>
          <w:szCs w:val="24"/>
        </w:rPr>
        <w:t xml:space="preserve"> Ассоциации «Содружество»</w:t>
      </w:r>
    </w:p>
    <w:p w:rsidR="00CB7A92" w:rsidRPr="00CB7A92" w:rsidRDefault="00CB7A92" w:rsidP="00C44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A92">
        <w:rPr>
          <w:rFonts w:ascii="Times New Roman" w:hAnsi="Times New Roman" w:cs="Times New Roman"/>
          <w:sz w:val="24"/>
          <w:szCs w:val="24"/>
        </w:rPr>
        <w:t>18 мая 2018 года в г.Москве</w:t>
      </w:r>
    </w:p>
    <w:p w:rsidR="00CB7A92" w:rsidRPr="00CB7A92" w:rsidRDefault="00CB7A92" w:rsidP="00C4439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7A92">
        <w:rPr>
          <w:rFonts w:ascii="Times New Roman" w:hAnsi="Times New Roman" w:cs="Times New Roman"/>
          <w:sz w:val="24"/>
          <w:szCs w:val="24"/>
          <w:u w:val="single"/>
        </w:rPr>
        <w:t>Приволжского территориального отделения СРО ААС</w:t>
      </w:r>
    </w:p>
    <w:p w:rsidR="00CB7A92" w:rsidRPr="00CB7A92" w:rsidRDefault="00CB7A92" w:rsidP="00C443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Tr="00CB7A92">
        <w:trPr>
          <w:trHeight w:val="1536"/>
        </w:trPr>
        <w:tc>
          <w:tcPr>
            <w:tcW w:w="2892" w:type="dxa"/>
          </w:tcPr>
          <w:p w:rsidR="00CB7A92" w:rsidRDefault="00CB7A92" w:rsidP="00C44391">
            <w:pPr>
              <w:jc w:val="center"/>
            </w:pPr>
            <w:r>
              <w:t>ФИО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  <w:tr w:rsidR="00CB7A92" w:rsidTr="00CB7A92">
        <w:trPr>
          <w:trHeight w:val="857"/>
        </w:trPr>
        <w:tc>
          <w:tcPr>
            <w:tcW w:w="2892" w:type="dxa"/>
          </w:tcPr>
          <w:p w:rsidR="00CB7A92" w:rsidRDefault="00CB7A92" w:rsidP="00C44391">
            <w:pPr>
              <w:jc w:val="center"/>
            </w:pPr>
            <w:r>
              <w:t>ОРНЗ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  <w:tr w:rsidR="00CB7A92" w:rsidTr="00CB7A92">
        <w:trPr>
          <w:trHeight w:val="1596"/>
        </w:trPr>
        <w:tc>
          <w:tcPr>
            <w:tcW w:w="2892" w:type="dxa"/>
          </w:tcPr>
          <w:p w:rsidR="00CB7A92" w:rsidRDefault="00CB7A92" w:rsidP="00C44391">
            <w:pPr>
              <w:jc w:val="center"/>
            </w:pPr>
            <w:r>
              <w:t>Адрес регистрации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  <w:bookmarkStart w:id="0" w:name="_GoBack"/>
            <w:bookmarkEnd w:id="0"/>
          </w:p>
        </w:tc>
      </w:tr>
      <w:tr w:rsidR="00CB7A92" w:rsidTr="00CB7A92">
        <w:trPr>
          <w:trHeight w:val="792"/>
        </w:trPr>
        <w:tc>
          <w:tcPr>
            <w:tcW w:w="2892" w:type="dxa"/>
          </w:tcPr>
          <w:p w:rsidR="00CB7A92" w:rsidRDefault="00CB7A92" w:rsidP="00C44391">
            <w:pPr>
              <w:jc w:val="center"/>
            </w:pPr>
            <w:r>
              <w:t>Контактный телефон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  <w:tr w:rsidR="00CB7A92" w:rsidTr="00CB7A92">
        <w:trPr>
          <w:trHeight w:val="691"/>
        </w:trPr>
        <w:tc>
          <w:tcPr>
            <w:tcW w:w="2892" w:type="dxa"/>
          </w:tcPr>
          <w:p w:rsidR="00CB7A92" w:rsidRPr="00CB7A92" w:rsidRDefault="00CB7A92" w:rsidP="00C44391">
            <w:pPr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Default="00CB7A92" w:rsidP="00C44391">
            <w:pPr>
              <w:jc w:val="center"/>
            </w:pPr>
          </w:p>
        </w:tc>
      </w:tr>
    </w:tbl>
    <w:p w:rsidR="00CB7A92" w:rsidRDefault="00CB7A92" w:rsidP="00CB7A92"/>
    <w:p w:rsidR="00CB7A92" w:rsidRDefault="00CB7A92" w:rsidP="00CB7A92"/>
    <w:p w:rsidR="00CB7A92" w:rsidRDefault="00CB7A92" w:rsidP="00CB7A92">
      <w:r>
        <w:t>«___»___________________2018г.                                           _________________________ФИО</w:t>
      </w:r>
    </w:p>
    <w:p w:rsidR="00CB7A92" w:rsidRDefault="00CB7A92" w:rsidP="00C44391">
      <w:pPr>
        <w:jc w:val="center"/>
      </w:pPr>
      <w:r>
        <w:t xml:space="preserve">                                                        (подпись)</w:t>
      </w:r>
    </w:p>
    <w:sectPr w:rsidR="00CB7A92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1"/>
    <w:rsid w:val="00204717"/>
    <w:rsid w:val="00331752"/>
    <w:rsid w:val="003F7C55"/>
    <w:rsid w:val="005D33B3"/>
    <w:rsid w:val="00BF2461"/>
    <w:rsid w:val="00C44391"/>
    <w:rsid w:val="00CB7A92"/>
    <w:rsid w:val="00D1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948AF-F983-459C-BB2B-7725603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A8056D46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2</cp:revision>
  <dcterms:created xsi:type="dcterms:W3CDTF">2018-03-12T15:36:00Z</dcterms:created>
  <dcterms:modified xsi:type="dcterms:W3CDTF">2018-03-12T15:36:00Z</dcterms:modified>
</cp:coreProperties>
</file>