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36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2127"/>
        <w:gridCol w:w="7230"/>
        <w:gridCol w:w="1079"/>
      </w:tblGrid>
      <w:tr w:rsidR="00C84DB7" w:rsidRPr="007A1832" w:rsidTr="00142EF5">
        <w:trPr>
          <w:trHeight w:val="1143"/>
        </w:trPr>
        <w:tc>
          <w:tcPr>
            <w:tcW w:w="2127" w:type="dxa"/>
            <w:vMerge w:val="restart"/>
          </w:tcPr>
          <w:p w:rsidR="00C84DB7" w:rsidRPr="007A1832" w:rsidRDefault="00C84DB7" w:rsidP="00142EF5">
            <w:pPr>
              <w:ind w:left="-783" w:firstLine="675"/>
              <w:rPr>
                <w:szCs w:val="20"/>
              </w:rPr>
            </w:pPr>
            <w:r w:rsidRPr="007A1832">
              <w:rPr>
                <w:noProof/>
                <w:szCs w:val="20"/>
                <w:lang w:val="ru-RU" w:eastAsia="ru-RU" w:bidi="ar-SA"/>
              </w:rPr>
              <w:drawing>
                <wp:inline distT="0" distB="0" distL="0" distR="0" wp14:anchorId="33832246" wp14:editId="48C6B22B">
                  <wp:extent cx="1147313" cy="1192913"/>
                  <wp:effectExtent l="0" t="0" r="0" b="7620"/>
                  <wp:docPr id="19" name="Рисунок 19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741" cy="121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DB7" w:rsidRPr="007A1832" w:rsidRDefault="00C84DB7" w:rsidP="00142EF5">
            <w:pPr>
              <w:ind w:left="34"/>
              <w:rPr>
                <w:szCs w:val="20"/>
              </w:rPr>
            </w:pPr>
          </w:p>
        </w:tc>
        <w:tc>
          <w:tcPr>
            <w:tcW w:w="72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4DB7" w:rsidRPr="00C84DB7" w:rsidRDefault="00C84DB7" w:rsidP="00142EF5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lang w:val="ru-RU"/>
              </w:rPr>
            </w:pPr>
            <w:r w:rsidRPr="00C84DB7">
              <w:rPr>
                <w:rFonts w:cs="Arial"/>
                <w:b/>
                <w:color w:val="132455"/>
                <w:lang w:val="ru-RU"/>
              </w:rPr>
              <w:t>Сибирское Территориальное отделение</w:t>
            </w:r>
          </w:p>
          <w:p w:rsidR="00C84DB7" w:rsidRPr="00C84DB7" w:rsidRDefault="00C84DB7" w:rsidP="00142EF5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lang w:val="ru-RU"/>
              </w:rPr>
            </w:pPr>
            <w:r w:rsidRPr="00C84DB7">
              <w:rPr>
                <w:rFonts w:cs="Arial"/>
                <w:b/>
                <w:color w:val="132455"/>
                <w:lang w:val="ru-RU"/>
              </w:rPr>
              <w:t>САМОРЕГУЛИРУЕМОЙ ОРГАНИЗАЦИИ АУДИТОРОВ</w:t>
            </w:r>
          </w:p>
          <w:p w:rsidR="00C84DB7" w:rsidRPr="00E52D4F" w:rsidRDefault="00C84DB7" w:rsidP="00142EF5">
            <w:pPr>
              <w:spacing w:after="120"/>
              <w:ind w:left="-108" w:right="-187"/>
              <w:jc w:val="center"/>
              <w:rPr>
                <w:color w:val="002060"/>
                <w:szCs w:val="20"/>
                <w:lang w:val="ru-RU"/>
              </w:rPr>
            </w:pPr>
            <w:r w:rsidRPr="00E52D4F">
              <w:rPr>
                <w:rFonts w:cs="Arial"/>
                <w:b/>
                <w:color w:val="132455"/>
                <w:lang w:val="ru-RU"/>
              </w:rPr>
              <w:t>АССОЦИАЦИЯ «СОДРУЖЕСТВО»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:rsidR="00C84DB7" w:rsidRPr="00E52D4F" w:rsidRDefault="00C84DB7" w:rsidP="00142EF5">
            <w:pPr>
              <w:rPr>
                <w:rFonts w:cs="Arial"/>
                <w:color w:val="132455"/>
                <w:szCs w:val="20"/>
                <w:lang w:val="ru-RU"/>
              </w:rPr>
            </w:pPr>
          </w:p>
          <w:p w:rsidR="00C84DB7" w:rsidRPr="00E52D4F" w:rsidRDefault="00C84DB7" w:rsidP="00142EF5">
            <w:pPr>
              <w:rPr>
                <w:szCs w:val="20"/>
                <w:lang w:val="ru-RU"/>
              </w:rPr>
            </w:pPr>
          </w:p>
          <w:p w:rsidR="00C84DB7" w:rsidRPr="00E52D4F" w:rsidRDefault="00C84DB7" w:rsidP="00142EF5">
            <w:pPr>
              <w:rPr>
                <w:szCs w:val="20"/>
                <w:lang w:val="ru-RU"/>
              </w:rPr>
            </w:pPr>
          </w:p>
          <w:p w:rsidR="00C84DB7" w:rsidRPr="007A1832" w:rsidRDefault="00C84DB7" w:rsidP="00142EF5">
            <w:pPr>
              <w:rPr>
                <w:rFonts w:cs="Arial"/>
                <w:color w:val="132455"/>
                <w:szCs w:val="20"/>
              </w:rPr>
            </w:pPr>
            <w:r w:rsidRPr="007A1832">
              <w:rPr>
                <w:noProof/>
                <w:szCs w:val="20"/>
                <w:lang w:val="ru-RU" w:eastAsia="ru-RU" w:bidi="ar-SA"/>
              </w:rPr>
              <w:drawing>
                <wp:inline distT="0" distB="0" distL="0" distR="0" wp14:anchorId="09ADF431" wp14:editId="717DA3BC">
                  <wp:extent cx="543560" cy="414020"/>
                  <wp:effectExtent l="0" t="0" r="8890" b="5080"/>
                  <wp:docPr id="20" name="Рисунок 20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DB7" w:rsidRPr="007A1832" w:rsidRDefault="00C84DB7" w:rsidP="00142EF5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Cs w:val="20"/>
              </w:rPr>
            </w:pPr>
          </w:p>
        </w:tc>
      </w:tr>
      <w:tr w:rsidR="00C84DB7" w:rsidRPr="00321DCB" w:rsidTr="00142EF5">
        <w:trPr>
          <w:trHeight w:val="674"/>
        </w:trPr>
        <w:tc>
          <w:tcPr>
            <w:tcW w:w="2127" w:type="dxa"/>
            <w:vMerge/>
          </w:tcPr>
          <w:p w:rsidR="00C84DB7" w:rsidRPr="007A1832" w:rsidRDefault="00C84DB7" w:rsidP="00142EF5">
            <w:pPr>
              <w:rPr>
                <w:szCs w:val="20"/>
              </w:rPr>
            </w:pPr>
          </w:p>
        </w:tc>
        <w:tc>
          <w:tcPr>
            <w:tcW w:w="723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84DB7" w:rsidRPr="00C84DB7" w:rsidRDefault="00C84DB7" w:rsidP="00142EF5">
            <w:pPr>
              <w:spacing w:line="220" w:lineRule="exact"/>
              <w:ind w:left="-108" w:right="-108"/>
              <w:jc w:val="center"/>
              <w:rPr>
                <w:color w:val="215868" w:themeColor="accent5" w:themeShade="80"/>
                <w:szCs w:val="20"/>
                <w:lang w:val="ru-RU"/>
              </w:rPr>
            </w:pPr>
            <w:r w:rsidRPr="00C84DB7">
              <w:rPr>
                <w:color w:val="215868" w:themeColor="accent5" w:themeShade="80"/>
                <w:szCs w:val="20"/>
                <w:lang w:val="ru-RU"/>
              </w:rPr>
              <w:t>г. Новосибирск, ул. Вокзальная магистраль, д.15, оф.119</w:t>
            </w:r>
          </w:p>
          <w:p w:rsidR="00C84DB7" w:rsidRPr="008D5BA0" w:rsidRDefault="00C84DB7" w:rsidP="00142EF5">
            <w:pPr>
              <w:spacing w:line="220" w:lineRule="exact"/>
              <w:ind w:left="-108" w:right="-108"/>
              <w:jc w:val="center"/>
              <w:rPr>
                <w:rFonts w:cs="Arial"/>
                <w:color w:val="132455"/>
                <w:szCs w:val="20"/>
              </w:rPr>
            </w:pPr>
            <w:proofErr w:type="spellStart"/>
            <w:r w:rsidRPr="00F53674">
              <w:rPr>
                <w:color w:val="215868" w:themeColor="accent5" w:themeShade="80"/>
                <w:szCs w:val="20"/>
              </w:rPr>
              <w:t>тел</w:t>
            </w:r>
            <w:proofErr w:type="spellEnd"/>
            <w:r w:rsidRPr="008D5BA0">
              <w:rPr>
                <w:color w:val="215868" w:themeColor="accent5" w:themeShade="80"/>
                <w:szCs w:val="20"/>
              </w:rPr>
              <w:t xml:space="preserve">: 8 (383) 335-69-54, </w:t>
            </w:r>
            <w:r w:rsidRPr="00F53674">
              <w:rPr>
                <w:color w:val="215868" w:themeColor="accent5" w:themeShade="80"/>
                <w:szCs w:val="20"/>
              </w:rPr>
              <w:t>e</w:t>
            </w:r>
            <w:r w:rsidRPr="008D5BA0">
              <w:rPr>
                <w:color w:val="215868" w:themeColor="accent5" w:themeShade="80"/>
                <w:szCs w:val="20"/>
              </w:rPr>
              <w:t>-</w:t>
            </w:r>
            <w:r w:rsidRPr="00F53674">
              <w:rPr>
                <w:color w:val="215868" w:themeColor="accent5" w:themeShade="80"/>
                <w:szCs w:val="20"/>
              </w:rPr>
              <w:t>mail</w:t>
            </w:r>
            <w:r w:rsidRPr="008D5BA0">
              <w:rPr>
                <w:color w:val="215868" w:themeColor="accent5" w:themeShade="80"/>
                <w:szCs w:val="20"/>
              </w:rPr>
              <w:t xml:space="preserve">: </w:t>
            </w:r>
            <w:r w:rsidRPr="00F53674">
              <w:rPr>
                <w:color w:val="215868" w:themeColor="accent5" w:themeShade="80"/>
                <w:szCs w:val="20"/>
              </w:rPr>
              <w:t>SibTO</w:t>
            </w:r>
            <w:hyperlink r:id="rId7" w:tooltip="mailto:info@auditor-sro.org" w:history="1">
              <w:r w:rsidRPr="008D5BA0">
                <w:rPr>
                  <w:color w:val="215868" w:themeColor="accent5" w:themeShade="80"/>
                  <w:szCs w:val="20"/>
                </w:rPr>
                <w:t>@</w:t>
              </w:r>
              <w:r w:rsidRPr="00F53674">
                <w:rPr>
                  <w:color w:val="215868" w:themeColor="accent5" w:themeShade="80"/>
                  <w:szCs w:val="20"/>
                </w:rPr>
                <w:t>auditor</w:t>
              </w:r>
              <w:r w:rsidRPr="008D5BA0">
                <w:rPr>
                  <w:color w:val="215868" w:themeColor="accent5" w:themeShade="80"/>
                  <w:szCs w:val="20"/>
                </w:rPr>
                <w:t>-</w:t>
              </w:r>
              <w:r w:rsidRPr="00F53674">
                <w:rPr>
                  <w:color w:val="215868" w:themeColor="accent5" w:themeShade="80"/>
                  <w:szCs w:val="20"/>
                </w:rPr>
                <w:t>sro</w:t>
              </w:r>
              <w:r w:rsidRPr="008D5BA0">
                <w:rPr>
                  <w:color w:val="215868" w:themeColor="accent5" w:themeShade="80"/>
                  <w:szCs w:val="20"/>
                </w:rPr>
                <w:t>.</w:t>
              </w:r>
              <w:r w:rsidRPr="00F53674">
                <w:rPr>
                  <w:color w:val="215868" w:themeColor="accent5" w:themeShade="80"/>
                  <w:szCs w:val="20"/>
                </w:rPr>
                <w:t>org</w:t>
              </w:r>
            </w:hyperlink>
          </w:p>
        </w:tc>
        <w:tc>
          <w:tcPr>
            <w:tcW w:w="1079" w:type="dxa"/>
            <w:vMerge/>
            <w:tcBorders>
              <w:left w:val="nil"/>
            </w:tcBorders>
          </w:tcPr>
          <w:p w:rsidR="00C84DB7" w:rsidRPr="008D5BA0" w:rsidRDefault="00C84DB7" w:rsidP="00142EF5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Cs w:val="20"/>
              </w:rPr>
            </w:pPr>
          </w:p>
        </w:tc>
      </w:tr>
    </w:tbl>
    <w:p w:rsidR="0002325A" w:rsidRPr="00C84DB7" w:rsidRDefault="00FE5C55" w:rsidP="006E0E31">
      <w:pPr>
        <w:ind w:left="5113"/>
        <w:jc w:val="right"/>
      </w:pPr>
      <w:r w:rsidRPr="00C84DB7">
        <w:t xml:space="preserve">                           </w:t>
      </w:r>
      <w:r w:rsidR="0002325A" w:rsidRPr="00C84DB7">
        <w:t xml:space="preserve">         </w:t>
      </w:r>
      <w:r w:rsidR="006E0E31" w:rsidRPr="00C84DB7">
        <w:t xml:space="preserve">           </w:t>
      </w:r>
    </w:p>
    <w:p w:rsidR="00783F12" w:rsidRPr="000A4225" w:rsidRDefault="00783F12" w:rsidP="00783F12">
      <w:pPr>
        <w:tabs>
          <w:tab w:val="center" w:pos="5670"/>
          <w:tab w:val="right" w:pos="11340"/>
        </w:tabs>
        <w:jc w:val="center"/>
        <w:rPr>
          <w:b/>
          <w:lang w:val="ru-RU"/>
        </w:rPr>
      </w:pPr>
      <w:r w:rsidRPr="000A4225">
        <w:rPr>
          <w:b/>
          <w:lang w:val="ru-RU"/>
        </w:rPr>
        <w:t xml:space="preserve">З А Я В К А </w:t>
      </w:r>
    </w:p>
    <w:p w:rsidR="00783F12" w:rsidRPr="00314E17" w:rsidRDefault="00783F12" w:rsidP="007C4A9D">
      <w:pPr>
        <w:tabs>
          <w:tab w:val="center" w:pos="5670"/>
          <w:tab w:val="right" w:pos="11340"/>
        </w:tabs>
        <w:jc w:val="center"/>
        <w:rPr>
          <w:rFonts w:cs="Times New Roman"/>
          <w:b/>
          <w:sz w:val="26"/>
          <w:szCs w:val="26"/>
          <w:lang w:val="ru-RU"/>
        </w:rPr>
      </w:pPr>
      <w:r w:rsidRPr="000A4225">
        <w:rPr>
          <w:b/>
          <w:lang w:val="ru-RU"/>
        </w:rPr>
        <w:t xml:space="preserve">на участие в </w:t>
      </w:r>
      <w:r w:rsidR="00646406">
        <w:rPr>
          <w:b/>
          <w:lang w:val="ru-RU"/>
        </w:rPr>
        <w:t xml:space="preserve">конференции </w:t>
      </w:r>
      <w:r w:rsidR="007C4A9D" w:rsidRPr="007C4A9D">
        <w:rPr>
          <w:b/>
          <w:bCs/>
          <w:lang w:val="ru-RU"/>
        </w:rPr>
        <w:t>«</w:t>
      </w:r>
      <w:r w:rsidR="007C4A9D" w:rsidRPr="00314E17">
        <w:rPr>
          <w:rFonts w:cs="Times New Roman"/>
          <w:b/>
          <w:bCs/>
          <w:sz w:val="26"/>
          <w:szCs w:val="26"/>
          <w:lang w:val="ru-RU"/>
        </w:rPr>
        <w:t>Концепция развития аудита в России на среднесрочную перспективу»</w:t>
      </w:r>
      <w:r w:rsidR="00C84DB7" w:rsidRPr="00314E17">
        <w:rPr>
          <w:rFonts w:cs="Times New Roman"/>
          <w:b/>
          <w:sz w:val="26"/>
          <w:szCs w:val="26"/>
          <w:lang w:val="ru-RU"/>
        </w:rPr>
        <w:t xml:space="preserve"> 20- 23 сентября 2018 года </w:t>
      </w:r>
      <w:r w:rsidR="006C1214" w:rsidRPr="00314E17">
        <w:rPr>
          <w:rFonts w:cs="Times New Roman"/>
          <w:b/>
          <w:sz w:val="26"/>
          <w:szCs w:val="26"/>
          <w:lang w:val="ru-RU"/>
        </w:rPr>
        <w:t xml:space="preserve">в Республике Алтай </w:t>
      </w:r>
    </w:p>
    <w:tbl>
      <w:tblPr>
        <w:tblpPr w:leftFromText="180" w:rightFromText="180" w:vertAnchor="text" w:horzAnchor="margin" w:tblpXSpec="center" w:tblpY="371"/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85"/>
        <w:gridCol w:w="4536"/>
        <w:gridCol w:w="2031"/>
      </w:tblGrid>
      <w:tr w:rsidR="00783F12" w:rsidRPr="00314E17" w:rsidTr="00BA2FA8">
        <w:trPr>
          <w:trHeight w:val="79"/>
        </w:trPr>
        <w:tc>
          <w:tcPr>
            <w:tcW w:w="709" w:type="dxa"/>
          </w:tcPr>
          <w:p w:rsidR="00783F12" w:rsidRPr="00314E17" w:rsidRDefault="00783F12" w:rsidP="006C1214">
            <w:pPr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314E17">
              <w:rPr>
                <w:rFonts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085" w:type="dxa"/>
          </w:tcPr>
          <w:p w:rsidR="00E51041" w:rsidRPr="00314E17" w:rsidRDefault="00E51041" w:rsidP="00E51041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314E17">
              <w:rPr>
                <w:rFonts w:cs="Times New Roman"/>
                <w:sz w:val="26"/>
                <w:szCs w:val="26"/>
                <w:lang w:val="ru-RU"/>
              </w:rPr>
              <w:t xml:space="preserve">Фамилия, имя, отчество участника конференции </w:t>
            </w:r>
          </w:p>
          <w:p w:rsidR="00783F12" w:rsidRPr="00314E17" w:rsidRDefault="00E51041" w:rsidP="00E51041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314E17">
              <w:rPr>
                <w:rFonts w:cs="Times New Roman"/>
                <w:sz w:val="26"/>
                <w:szCs w:val="26"/>
                <w:lang w:val="ru-RU"/>
              </w:rPr>
              <w:t>(полностью)</w:t>
            </w:r>
          </w:p>
        </w:tc>
        <w:tc>
          <w:tcPr>
            <w:tcW w:w="4536" w:type="dxa"/>
          </w:tcPr>
          <w:p w:rsidR="00050696" w:rsidRPr="00314E17" w:rsidRDefault="00E51041" w:rsidP="00E51041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314E17">
              <w:rPr>
                <w:rFonts w:cs="Times New Roman"/>
                <w:sz w:val="26"/>
                <w:szCs w:val="26"/>
                <w:lang w:val="ru-RU"/>
              </w:rPr>
              <w:t>Должность, наименование организации, контактный телефон участника (сотовый), E-</w:t>
            </w:r>
            <w:proofErr w:type="spellStart"/>
            <w:r w:rsidRPr="00314E17">
              <w:rPr>
                <w:rFonts w:cs="Times New Roman"/>
                <w:sz w:val="26"/>
                <w:szCs w:val="26"/>
                <w:lang w:val="ru-RU"/>
              </w:rPr>
              <w:t>mail</w:t>
            </w:r>
            <w:proofErr w:type="spellEnd"/>
            <w:r w:rsidRPr="00314E17">
              <w:rPr>
                <w:rFonts w:cs="Times New Roman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031" w:type="dxa"/>
          </w:tcPr>
          <w:p w:rsidR="00670071" w:rsidRPr="00314E17" w:rsidRDefault="00E51041" w:rsidP="00200327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314E17">
              <w:rPr>
                <w:rFonts w:cs="Times New Roman"/>
                <w:sz w:val="26"/>
                <w:szCs w:val="26"/>
                <w:lang w:val="ru-RU"/>
              </w:rPr>
              <w:t>Примечание</w:t>
            </w:r>
          </w:p>
        </w:tc>
      </w:tr>
      <w:tr w:rsidR="00783F12" w:rsidRPr="00314E17" w:rsidTr="00BA2FA8">
        <w:trPr>
          <w:trHeight w:val="120"/>
        </w:trPr>
        <w:tc>
          <w:tcPr>
            <w:tcW w:w="709" w:type="dxa"/>
          </w:tcPr>
          <w:p w:rsidR="00783F12" w:rsidRPr="00314E17" w:rsidRDefault="00783F12" w:rsidP="006C1214">
            <w:pPr>
              <w:snapToGrid w:val="0"/>
              <w:spacing w:line="360" w:lineRule="auto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314E17">
              <w:rPr>
                <w:rFonts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085" w:type="dxa"/>
          </w:tcPr>
          <w:p w:rsidR="00783F12" w:rsidRPr="00314E17" w:rsidRDefault="00783F12" w:rsidP="006C1214">
            <w:pPr>
              <w:spacing w:line="360" w:lineRule="auto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783F12" w:rsidRPr="00314E17" w:rsidRDefault="00783F12" w:rsidP="006C1214">
            <w:pPr>
              <w:snapToGrid w:val="0"/>
              <w:spacing w:line="360" w:lineRule="auto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031" w:type="dxa"/>
          </w:tcPr>
          <w:p w:rsidR="00783F12" w:rsidRPr="00314E17" w:rsidRDefault="00783F12" w:rsidP="006C1214">
            <w:pPr>
              <w:snapToGrid w:val="0"/>
              <w:spacing w:line="360" w:lineRule="auto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783F12" w:rsidRPr="00314E17" w:rsidTr="00BA2FA8">
        <w:trPr>
          <w:trHeight w:val="120"/>
        </w:trPr>
        <w:tc>
          <w:tcPr>
            <w:tcW w:w="709" w:type="dxa"/>
          </w:tcPr>
          <w:p w:rsidR="00783F12" w:rsidRPr="00314E17" w:rsidRDefault="00783F12" w:rsidP="006C1214">
            <w:pPr>
              <w:snapToGrid w:val="0"/>
              <w:spacing w:line="360" w:lineRule="auto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314E17"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085" w:type="dxa"/>
          </w:tcPr>
          <w:p w:rsidR="00783F12" w:rsidRPr="00314E17" w:rsidRDefault="00783F12" w:rsidP="006C1214">
            <w:pPr>
              <w:spacing w:line="360" w:lineRule="auto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783F12" w:rsidRPr="00314E17" w:rsidRDefault="00783F12" w:rsidP="006C1214">
            <w:pPr>
              <w:snapToGrid w:val="0"/>
              <w:spacing w:line="360" w:lineRule="auto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031" w:type="dxa"/>
          </w:tcPr>
          <w:p w:rsidR="00783F12" w:rsidRPr="00314E17" w:rsidRDefault="00783F12" w:rsidP="006C1214">
            <w:pPr>
              <w:snapToGrid w:val="0"/>
              <w:spacing w:line="360" w:lineRule="auto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</w:tbl>
    <w:p w:rsidR="00E41F38" w:rsidRPr="00314E17" w:rsidRDefault="00E41F38" w:rsidP="00783F12">
      <w:pPr>
        <w:rPr>
          <w:rFonts w:cs="Times New Roman"/>
          <w:sz w:val="26"/>
          <w:szCs w:val="26"/>
          <w:lang w:val="ru-RU"/>
        </w:rPr>
      </w:pPr>
    </w:p>
    <w:p w:rsidR="00BA2FA8" w:rsidRPr="00314E17" w:rsidRDefault="00BA2FA8" w:rsidP="00783F12">
      <w:pPr>
        <w:rPr>
          <w:rFonts w:cs="Times New Roman"/>
          <w:sz w:val="26"/>
          <w:szCs w:val="26"/>
          <w:lang w:val="ru-RU"/>
        </w:rPr>
      </w:pPr>
    </w:p>
    <w:p w:rsidR="00314E17" w:rsidRDefault="00E51041" w:rsidP="00BA2FA8">
      <w:pPr>
        <w:spacing w:line="276" w:lineRule="auto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b/>
          <w:sz w:val="26"/>
          <w:szCs w:val="26"/>
          <w:lang w:val="ru-RU"/>
        </w:rPr>
        <w:t>Дата и время заезда</w:t>
      </w:r>
      <w:r w:rsidRPr="00314E17">
        <w:rPr>
          <w:rFonts w:cs="Times New Roman"/>
          <w:sz w:val="26"/>
          <w:szCs w:val="26"/>
          <w:lang w:val="ru-RU"/>
        </w:rPr>
        <w:t xml:space="preserve"> (указать вид транспорта и город прибытия)</w:t>
      </w:r>
      <w:r w:rsidR="00314E17">
        <w:rPr>
          <w:rFonts w:cs="Times New Roman"/>
          <w:sz w:val="26"/>
          <w:szCs w:val="26"/>
          <w:lang w:val="ru-RU"/>
        </w:rPr>
        <w:t xml:space="preserve">: </w:t>
      </w:r>
    </w:p>
    <w:p w:rsidR="00670071" w:rsidRPr="00314E17" w:rsidRDefault="00E51041" w:rsidP="00BA2FA8">
      <w:pPr>
        <w:spacing w:line="276" w:lineRule="auto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sz w:val="26"/>
          <w:szCs w:val="26"/>
          <w:lang w:val="ru-RU"/>
        </w:rPr>
        <w:t>__________________________________________________________________________</w:t>
      </w:r>
    </w:p>
    <w:p w:rsidR="00E51041" w:rsidRPr="00314E17" w:rsidRDefault="00E51041" w:rsidP="00BA2FA8">
      <w:pPr>
        <w:spacing w:line="276" w:lineRule="auto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b/>
          <w:sz w:val="26"/>
          <w:szCs w:val="26"/>
          <w:lang w:val="ru-RU"/>
        </w:rPr>
        <w:t>Дата и время отъезда</w:t>
      </w:r>
      <w:r w:rsidRPr="00314E17">
        <w:rPr>
          <w:rFonts w:cs="Times New Roman"/>
          <w:sz w:val="26"/>
          <w:szCs w:val="26"/>
          <w:lang w:val="ru-RU"/>
        </w:rPr>
        <w:t xml:space="preserve"> (указать вид транспорта и город): __________________________________________________________________________</w:t>
      </w:r>
    </w:p>
    <w:p w:rsidR="00E51041" w:rsidRPr="00314E17" w:rsidRDefault="00E51041" w:rsidP="00314E17">
      <w:pPr>
        <w:pStyle w:val="af0"/>
        <w:spacing w:line="360" w:lineRule="auto"/>
        <w:ind w:left="567" w:hanging="567"/>
        <w:rPr>
          <w:rFonts w:cs="Times New Roman"/>
          <w:b/>
          <w:sz w:val="26"/>
          <w:szCs w:val="26"/>
          <w:u w:val="single"/>
          <w:lang w:val="ru-RU"/>
        </w:rPr>
      </w:pPr>
      <w:r w:rsidRPr="00314E17">
        <w:rPr>
          <w:rFonts w:cs="Times New Roman"/>
          <w:b/>
          <w:sz w:val="26"/>
          <w:szCs w:val="26"/>
          <w:u w:val="single"/>
          <w:lang w:val="ru-RU"/>
        </w:rPr>
        <w:t>Необходимость в трансфере:</w:t>
      </w:r>
    </w:p>
    <w:p w:rsidR="00E51041" w:rsidRPr="00314E17" w:rsidRDefault="00E51041" w:rsidP="00314E17">
      <w:pPr>
        <w:pStyle w:val="af0"/>
        <w:numPr>
          <w:ilvl w:val="0"/>
          <w:numId w:val="7"/>
        </w:numPr>
        <w:spacing w:line="276" w:lineRule="auto"/>
        <w:ind w:left="567" w:hanging="567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sz w:val="26"/>
          <w:szCs w:val="26"/>
          <w:lang w:val="ru-RU"/>
        </w:rPr>
        <w:t>Из Новосибирска</w:t>
      </w:r>
    </w:p>
    <w:p w:rsidR="00E51041" w:rsidRPr="00314E17" w:rsidRDefault="00E51041" w:rsidP="00314E17">
      <w:pPr>
        <w:pStyle w:val="af0"/>
        <w:numPr>
          <w:ilvl w:val="0"/>
          <w:numId w:val="7"/>
        </w:numPr>
        <w:spacing w:line="276" w:lineRule="auto"/>
        <w:ind w:left="567" w:hanging="567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sz w:val="26"/>
          <w:szCs w:val="26"/>
          <w:lang w:val="ru-RU"/>
        </w:rPr>
        <w:t>Из Барнаула</w:t>
      </w:r>
    </w:p>
    <w:p w:rsidR="00200327" w:rsidRPr="00314E17" w:rsidRDefault="00E51041" w:rsidP="00314E17">
      <w:pPr>
        <w:spacing w:line="360" w:lineRule="auto"/>
        <w:ind w:left="567" w:hanging="567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b/>
          <w:sz w:val="26"/>
          <w:szCs w:val="26"/>
          <w:u w:val="single"/>
          <w:lang w:val="ru-RU"/>
        </w:rPr>
        <w:t>Планируете ли Вы выступить на конференции</w:t>
      </w:r>
      <w:r w:rsidR="00200327" w:rsidRPr="00314E17">
        <w:rPr>
          <w:rFonts w:cs="Times New Roman"/>
          <w:sz w:val="26"/>
          <w:szCs w:val="26"/>
          <w:lang w:val="ru-RU"/>
        </w:rPr>
        <w:t xml:space="preserve"> (ненужное зачеркнуть):</w:t>
      </w:r>
    </w:p>
    <w:p w:rsidR="00200327" w:rsidRPr="00314E17" w:rsidRDefault="00200327" w:rsidP="00314E17">
      <w:pPr>
        <w:pStyle w:val="af0"/>
        <w:numPr>
          <w:ilvl w:val="0"/>
          <w:numId w:val="5"/>
        </w:numPr>
        <w:spacing w:line="276" w:lineRule="auto"/>
        <w:ind w:left="567" w:hanging="567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sz w:val="26"/>
          <w:szCs w:val="26"/>
          <w:lang w:val="ru-RU"/>
        </w:rPr>
        <w:t>Выступить с докладом</w:t>
      </w:r>
    </w:p>
    <w:p w:rsidR="00200327" w:rsidRPr="00314E17" w:rsidRDefault="00200327" w:rsidP="00314E17">
      <w:pPr>
        <w:pStyle w:val="af0"/>
        <w:numPr>
          <w:ilvl w:val="0"/>
          <w:numId w:val="5"/>
        </w:numPr>
        <w:spacing w:line="360" w:lineRule="auto"/>
        <w:ind w:left="567" w:hanging="567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sz w:val="26"/>
          <w:szCs w:val="26"/>
          <w:lang w:val="ru-RU"/>
        </w:rPr>
        <w:t>Принять участие как слушатель</w:t>
      </w:r>
    </w:p>
    <w:p w:rsidR="00314E17" w:rsidRDefault="00314E17" w:rsidP="00314E17">
      <w:pPr>
        <w:spacing w:line="360" w:lineRule="auto"/>
        <w:ind w:left="567" w:hanging="567"/>
        <w:rPr>
          <w:rFonts w:cs="Times New Roman"/>
          <w:b/>
          <w:i/>
          <w:sz w:val="26"/>
          <w:szCs w:val="26"/>
          <w:lang w:val="ru-RU"/>
        </w:rPr>
      </w:pPr>
      <w:r>
        <w:rPr>
          <w:rFonts w:cs="Times New Roman"/>
          <w:b/>
          <w:i/>
          <w:sz w:val="26"/>
          <w:szCs w:val="26"/>
          <w:lang w:val="ru-RU"/>
        </w:rPr>
        <w:t>ФИО докладчика:</w:t>
      </w:r>
    </w:p>
    <w:p w:rsidR="001B4202" w:rsidRPr="00314E17" w:rsidRDefault="005879A0" w:rsidP="00314E17">
      <w:pPr>
        <w:spacing w:line="360" w:lineRule="auto"/>
        <w:ind w:left="567" w:hanging="567"/>
        <w:rPr>
          <w:rFonts w:cs="Times New Roman"/>
          <w:i/>
          <w:sz w:val="26"/>
          <w:szCs w:val="26"/>
          <w:lang w:val="ru-RU"/>
        </w:rPr>
      </w:pPr>
      <w:r w:rsidRPr="00314E17">
        <w:rPr>
          <w:rFonts w:cs="Times New Roman"/>
          <w:i/>
          <w:sz w:val="26"/>
          <w:szCs w:val="26"/>
          <w:lang w:val="ru-RU"/>
        </w:rPr>
        <w:t>__________________________________</w:t>
      </w:r>
      <w:r w:rsidR="00314E17">
        <w:rPr>
          <w:rFonts w:cs="Times New Roman"/>
          <w:i/>
          <w:sz w:val="26"/>
          <w:szCs w:val="26"/>
          <w:lang w:val="ru-RU"/>
        </w:rPr>
        <w:t>_______________</w:t>
      </w:r>
      <w:r w:rsidRPr="00314E17">
        <w:rPr>
          <w:rFonts w:cs="Times New Roman"/>
          <w:i/>
          <w:sz w:val="26"/>
          <w:szCs w:val="26"/>
          <w:lang w:val="ru-RU"/>
        </w:rPr>
        <w:t>_________________________</w:t>
      </w:r>
    </w:p>
    <w:p w:rsidR="00314E17" w:rsidRDefault="001B4202" w:rsidP="00314E17">
      <w:pPr>
        <w:spacing w:line="360" w:lineRule="auto"/>
        <w:ind w:left="567" w:hanging="567"/>
        <w:rPr>
          <w:rFonts w:cs="Times New Roman"/>
          <w:i/>
          <w:sz w:val="26"/>
          <w:szCs w:val="26"/>
          <w:lang w:val="ru-RU"/>
        </w:rPr>
      </w:pPr>
      <w:r w:rsidRPr="00314E17">
        <w:rPr>
          <w:rFonts w:cs="Times New Roman"/>
          <w:b/>
          <w:i/>
          <w:sz w:val="26"/>
          <w:szCs w:val="26"/>
          <w:lang w:val="ru-RU"/>
        </w:rPr>
        <w:t xml:space="preserve">Тема доклада </w:t>
      </w:r>
      <w:r w:rsidRPr="00314E17">
        <w:rPr>
          <w:rFonts w:cs="Times New Roman"/>
          <w:i/>
          <w:sz w:val="26"/>
          <w:szCs w:val="26"/>
          <w:lang w:val="ru-RU"/>
        </w:rPr>
        <w:t>(для докладчиков):</w:t>
      </w:r>
    </w:p>
    <w:p w:rsidR="001B4202" w:rsidRPr="00314E17" w:rsidRDefault="00E51041" w:rsidP="00314E17">
      <w:pPr>
        <w:spacing w:line="360" w:lineRule="auto"/>
        <w:ind w:left="567" w:hanging="567"/>
        <w:rPr>
          <w:rFonts w:cs="Times New Roman"/>
          <w:i/>
          <w:sz w:val="26"/>
          <w:szCs w:val="26"/>
          <w:lang w:val="ru-RU"/>
        </w:rPr>
      </w:pPr>
      <w:r w:rsidRPr="00314E17">
        <w:rPr>
          <w:rFonts w:cs="Times New Roman"/>
          <w:i/>
          <w:sz w:val="26"/>
          <w:szCs w:val="26"/>
          <w:lang w:val="ru-RU"/>
        </w:rPr>
        <w:t>_</w:t>
      </w:r>
      <w:r w:rsidR="001B4202" w:rsidRPr="00314E17">
        <w:rPr>
          <w:rFonts w:cs="Times New Roman"/>
          <w:i/>
          <w:sz w:val="26"/>
          <w:szCs w:val="26"/>
          <w:lang w:val="ru-RU"/>
        </w:rPr>
        <w:t>_____________________________________________</w:t>
      </w:r>
      <w:r w:rsidR="00314E17">
        <w:rPr>
          <w:rFonts w:cs="Times New Roman"/>
          <w:i/>
          <w:sz w:val="26"/>
          <w:szCs w:val="26"/>
          <w:lang w:val="ru-RU"/>
        </w:rPr>
        <w:t>____________________________</w:t>
      </w:r>
    </w:p>
    <w:p w:rsidR="00200327" w:rsidRPr="00314E17" w:rsidRDefault="00200327" w:rsidP="00314E17">
      <w:pPr>
        <w:pStyle w:val="af0"/>
        <w:spacing w:line="360" w:lineRule="auto"/>
        <w:ind w:left="567" w:hanging="567"/>
        <w:rPr>
          <w:rFonts w:cs="Times New Roman"/>
          <w:i/>
          <w:sz w:val="26"/>
          <w:szCs w:val="26"/>
          <w:lang w:val="ru-RU"/>
        </w:rPr>
      </w:pPr>
      <w:r w:rsidRPr="00314E17">
        <w:rPr>
          <w:rFonts w:cs="Times New Roman"/>
          <w:b/>
          <w:i/>
          <w:sz w:val="26"/>
          <w:szCs w:val="26"/>
          <w:lang w:val="ru-RU"/>
        </w:rPr>
        <w:t>Необходимость</w:t>
      </w:r>
      <w:r w:rsidRPr="00314E17">
        <w:rPr>
          <w:rFonts w:cs="Times New Roman"/>
          <w:i/>
          <w:sz w:val="26"/>
          <w:szCs w:val="26"/>
          <w:lang w:val="ru-RU"/>
        </w:rPr>
        <w:t xml:space="preserve"> технического сопровождения (для докладчиков):</w:t>
      </w:r>
    </w:p>
    <w:p w:rsidR="00200327" w:rsidRPr="00314E17" w:rsidRDefault="00200327" w:rsidP="00314E17">
      <w:pPr>
        <w:pStyle w:val="af0"/>
        <w:numPr>
          <w:ilvl w:val="0"/>
          <w:numId w:val="6"/>
        </w:numPr>
        <w:spacing w:line="276" w:lineRule="auto"/>
        <w:ind w:left="567" w:hanging="567"/>
        <w:rPr>
          <w:rFonts w:cs="Times New Roman"/>
          <w:i/>
          <w:sz w:val="26"/>
          <w:szCs w:val="26"/>
          <w:lang w:val="ru-RU"/>
        </w:rPr>
      </w:pPr>
      <w:r w:rsidRPr="00314E17">
        <w:rPr>
          <w:rFonts w:cs="Times New Roman"/>
          <w:i/>
          <w:sz w:val="26"/>
          <w:szCs w:val="26"/>
          <w:lang w:val="ru-RU"/>
        </w:rPr>
        <w:t>Да</w:t>
      </w:r>
    </w:p>
    <w:p w:rsidR="00200327" w:rsidRPr="00314E17" w:rsidRDefault="00200327" w:rsidP="00314E17">
      <w:pPr>
        <w:pStyle w:val="af0"/>
        <w:numPr>
          <w:ilvl w:val="0"/>
          <w:numId w:val="6"/>
        </w:numPr>
        <w:spacing w:line="276" w:lineRule="auto"/>
        <w:ind w:left="567" w:hanging="567"/>
        <w:rPr>
          <w:rFonts w:cs="Times New Roman"/>
          <w:i/>
          <w:sz w:val="26"/>
          <w:szCs w:val="26"/>
          <w:lang w:val="ru-RU"/>
        </w:rPr>
      </w:pPr>
      <w:r w:rsidRPr="00314E17">
        <w:rPr>
          <w:rFonts w:cs="Times New Roman"/>
          <w:i/>
          <w:sz w:val="26"/>
          <w:szCs w:val="26"/>
          <w:lang w:val="ru-RU"/>
        </w:rPr>
        <w:t>Нет</w:t>
      </w:r>
    </w:p>
    <w:p w:rsidR="001B4202" w:rsidRPr="00314E17" w:rsidRDefault="001B4202" w:rsidP="00314E17">
      <w:pPr>
        <w:spacing w:line="360" w:lineRule="auto"/>
        <w:ind w:left="567" w:hanging="567"/>
        <w:rPr>
          <w:rFonts w:cs="Times New Roman"/>
          <w:b/>
          <w:sz w:val="26"/>
          <w:szCs w:val="26"/>
          <w:u w:val="single"/>
          <w:lang w:val="ru-RU"/>
        </w:rPr>
      </w:pPr>
      <w:r w:rsidRPr="00314E17">
        <w:rPr>
          <w:rFonts w:cs="Times New Roman"/>
          <w:b/>
          <w:sz w:val="26"/>
          <w:szCs w:val="26"/>
          <w:u w:val="single"/>
          <w:lang w:val="ru-RU"/>
        </w:rPr>
        <w:t>Для бронирования гостиницы:</w:t>
      </w:r>
    </w:p>
    <w:p w:rsidR="00314E17" w:rsidRDefault="001B4202" w:rsidP="00314E17">
      <w:pPr>
        <w:ind w:left="567" w:hanging="567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b/>
          <w:sz w:val="26"/>
          <w:szCs w:val="26"/>
          <w:lang w:val="ru-RU"/>
        </w:rPr>
        <w:t>Категория номера:</w:t>
      </w:r>
    </w:p>
    <w:p w:rsidR="001B4202" w:rsidRPr="00314E17" w:rsidRDefault="00314E17" w:rsidP="00314E17">
      <w:pPr>
        <w:ind w:left="567" w:hanging="567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____________</w:t>
      </w:r>
      <w:r w:rsidR="001B4202" w:rsidRPr="00314E17">
        <w:rPr>
          <w:rFonts w:cs="Times New Roman"/>
          <w:sz w:val="26"/>
          <w:szCs w:val="26"/>
          <w:lang w:val="ru-RU"/>
        </w:rPr>
        <w:t>______________________________________________________________</w:t>
      </w:r>
    </w:p>
    <w:p w:rsidR="001B4202" w:rsidRPr="00314E17" w:rsidRDefault="001B4202" w:rsidP="00314E17">
      <w:pPr>
        <w:ind w:left="567" w:hanging="567"/>
        <w:jc w:val="center"/>
        <w:rPr>
          <w:rFonts w:cs="Times New Roman"/>
          <w:sz w:val="26"/>
          <w:szCs w:val="26"/>
          <w:vertAlign w:val="subscript"/>
          <w:lang w:val="ru-RU"/>
        </w:rPr>
      </w:pPr>
      <w:r w:rsidRPr="00314E17">
        <w:rPr>
          <w:rFonts w:cs="Times New Roman"/>
          <w:sz w:val="26"/>
          <w:szCs w:val="26"/>
          <w:vertAlign w:val="subscript"/>
          <w:lang w:val="ru-RU"/>
        </w:rPr>
        <w:t>(одно/двухместный; Стандарт/улучшен</w:t>
      </w:r>
      <w:bookmarkStart w:id="0" w:name="_GoBack"/>
      <w:bookmarkEnd w:id="0"/>
      <w:r w:rsidRPr="00314E17">
        <w:rPr>
          <w:rFonts w:cs="Times New Roman"/>
          <w:sz w:val="26"/>
          <w:szCs w:val="26"/>
          <w:vertAlign w:val="subscript"/>
          <w:lang w:val="ru-RU"/>
        </w:rPr>
        <w:t>ный стандарт/люкс, кровать: одно/ двуспальное)</w:t>
      </w:r>
    </w:p>
    <w:p w:rsidR="001B4202" w:rsidRPr="00314E17" w:rsidRDefault="001B4202" w:rsidP="00314E17">
      <w:pPr>
        <w:ind w:left="567" w:hanging="567"/>
        <w:rPr>
          <w:rFonts w:cs="Times New Roman"/>
          <w:sz w:val="26"/>
          <w:szCs w:val="26"/>
          <w:lang w:val="ru-RU"/>
        </w:rPr>
      </w:pPr>
    </w:p>
    <w:p w:rsidR="00314E17" w:rsidRDefault="005879A0" w:rsidP="00314E17">
      <w:pPr>
        <w:ind w:left="567" w:hanging="567"/>
        <w:rPr>
          <w:rFonts w:cs="Times New Roman"/>
          <w:b/>
          <w:sz w:val="26"/>
          <w:szCs w:val="26"/>
          <w:lang w:val="ru-RU"/>
        </w:rPr>
      </w:pPr>
      <w:r w:rsidRPr="00314E17">
        <w:rPr>
          <w:rFonts w:cs="Times New Roman"/>
          <w:b/>
          <w:sz w:val="26"/>
          <w:szCs w:val="26"/>
          <w:lang w:val="ru-RU"/>
        </w:rPr>
        <w:t>Наимен</w:t>
      </w:r>
      <w:r w:rsidR="00314E17">
        <w:rPr>
          <w:rFonts w:cs="Times New Roman"/>
          <w:b/>
          <w:sz w:val="26"/>
          <w:szCs w:val="26"/>
          <w:lang w:val="ru-RU"/>
        </w:rPr>
        <w:t>ование заказчика (плательщика):</w:t>
      </w:r>
    </w:p>
    <w:p w:rsidR="005879A0" w:rsidRPr="00314E17" w:rsidRDefault="005879A0" w:rsidP="00314E17">
      <w:pPr>
        <w:ind w:left="567" w:hanging="567"/>
        <w:jc w:val="center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sz w:val="26"/>
          <w:szCs w:val="26"/>
          <w:lang w:val="ru-RU"/>
        </w:rPr>
        <w:t>________</w:t>
      </w:r>
      <w:r w:rsidR="00314E17">
        <w:rPr>
          <w:rFonts w:cs="Times New Roman"/>
          <w:sz w:val="26"/>
          <w:szCs w:val="26"/>
          <w:lang w:val="ru-RU"/>
        </w:rPr>
        <w:t>________________________________</w:t>
      </w:r>
      <w:r w:rsidRPr="00314E17">
        <w:rPr>
          <w:rFonts w:cs="Times New Roman"/>
          <w:sz w:val="26"/>
          <w:szCs w:val="26"/>
          <w:lang w:val="ru-RU"/>
        </w:rPr>
        <w:t>__________</w:t>
      </w:r>
      <w:r w:rsidR="00314E17">
        <w:rPr>
          <w:rFonts w:cs="Times New Roman"/>
          <w:sz w:val="26"/>
          <w:szCs w:val="26"/>
          <w:lang w:val="ru-RU"/>
        </w:rPr>
        <w:t>_______________________</w:t>
      </w:r>
      <w:proofErr w:type="gramStart"/>
      <w:r w:rsidR="00314E17">
        <w:rPr>
          <w:rFonts w:cs="Times New Roman"/>
          <w:sz w:val="26"/>
          <w:szCs w:val="26"/>
          <w:lang w:val="ru-RU"/>
        </w:rPr>
        <w:t>_</w:t>
      </w:r>
      <w:r w:rsidR="00314E17">
        <w:rPr>
          <w:rFonts w:cs="Times New Roman"/>
          <w:sz w:val="26"/>
          <w:szCs w:val="26"/>
          <w:vertAlign w:val="subscript"/>
          <w:lang w:val="ru-RU"/>
        </w:rPr>
        <w:t>(</w:t>
      </w:r>
      <w:proofErr w:type="gramEnd"/>
      <w:r w:rsidR="00314E17">
        <w:rPr>
          <w:rFonts w:cs="Times New Roman"/>
          <w:sz w:val="26"/>
          <w:szCs w:val="26"/>
          <w:vertAlign w:val="subscript"/>
          <w:lang w:val="ru-RU"/>
        </w:rPr>
        <w:t>о</w:t>
      </w:r>
      <w:r w:rsidRPr="00314E17">
        <w:rPr>
          <w:rFonts w:cs="Times New Roman"/>
          <w:sz w:val="26"/>
          <w:szCs w:val="26"/>
          <w:vertAlign w:val="subscript"/>
          <w:lang w:val="ru-RU"/>
        </w:rPr>
        <w:t>рганизация, ИП, физическое лицо)</w:t>
      </w:r>
    </w:p>
    <w:p w:rsidR="00E51041" w:rsidRPr="00314E17" w:rsidRDefault="00E51041" w:rsidP="00314E17">
      <w:pPr>
        <w:ind w:left="567" w:hanging="567"/>
        <w:rPr>
          <w:rFonts w:cs="Times New Roman"/>
          <w:sz w:val="26"/>
          <w:szCs w:val="26"/>
          <w:vertAlign w:val="subscript"/>
          <w:lang w:val="ru-RU"/>
        </w:rPr>
      </w:pPr>
      <w:r w:rsidRPr="00314E17">
        <w:rPr>
          <w:rFonts w:cs="Times New Roman"/>
          <w:b/>
          <w:sz w:val="26"/>
          <w:szCs w:val="26"/>
          <w:lang w:val="ru-RU"/>
        </w:rPr>
        <w:t>Форма оплаты за проживание:</w:t>
      </w:r>
    </w:p>
    <w:p w:rsidR="00E51041" w:rsidRPr="00314E17" w:rsidRDefault="00E51041" w:rsidP="00314E17">
      <w:pPr>
        <w:pStyle w:val="af0"/>
        <w:numPr>
          <w:ilvl w:val="0"/>
          <w:numId w:val="6"/>
        </w:numPr>
        <w:spacing w:line="276" w:lineRule="auto"/>
        <w:ind w:left="567" w:hanging="567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sz w:val="26"/>
          <w:szCs w:val="26"/>
          <w:lang w:val="ru-RU"/>
        </w:rPr>
        <w:t xml:space="preserve">по безналичному расчету (указать реквизиты и контактный телефон для выставления счета отелем);                </w:t>
      </w:r>
    </w:p>
    <w:p w:rsidR="00E51041" w:rsidRPr="00314E17" w:rsidRDefault="00E51041" w:rsidP="00314E17">
      <w:pPr>
        <w:pStyle w:val="af0"/>
        <w:numPr>
          <w:ilvl w:val="0"/>
          <w:numId w:val="6"/>
        </w:numPr>
        <w:spacing w:line="276" w:lineRule="auto"/>
        <w:ind w:left="567" w:hanging="567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sz w:val="26"/>
          <w:szCs w:val="26"/>
          <w:lang w:val="ru-RU"/>
        </w:rPr>
        <w:t xml:space="preserve">банковской карте; </w:t>
      </w:r>
    </w:p>
    <w:p w:rsidR="005879A0" w:rsidRPr="00314E17" w:rsidRDefault="00E51041" w:rsidP="00314E17">
      <w:pPr>
        <w:pStyle w:val="af0"/>
        <w:numPr>
          <w:ilvl w:val="0"/>
          <w:numId w:val="6"/>
        </w:numPr>
        <w:spacing w:line="276" w:lineRule="auto"/>
        <w:ind w:left="567" w:hanging="567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sz w:val="26"/>
          <w:szCs w:val="26"/>
          <w:lang w:val="ru-RU"/>
        </w:rPr>
        <w:t>наличный расчет.</w:t>
      </w:r>
    </w:p>
    <w:p w:rsidR="00E51041" w:rsidRPr="00314E17" w:rsidRDefault="00E51041" w:rsidP="00314E17">
      <w:pPr>
        <w:spacing w:line="360" w:lineRule="auto"/>
        <w:ind w:left="567" w:hanging="567"/>
        <w:rPr>
          <w:rFonts w:cs="Times New Roman"/>
          <w:b/>
          <w:sz w:val="26"/>
          <w:szCs w:val="26"/>
          <w:lang w:val="ru-RU"/>
        </w:rPr>
      </w:pPr>
      <w:r w:rsidRPr="00314E17">
        <w:rPr>
          <w:rFonts w:cs="Times New Roman"/>
          <w:b/>
          <w:sz w:val="26"/>
          <w:szCs w:val="26"/>
          <w:lang w:val="ru-RU"/>
        </w:rPr>
        <w:t>Участие в Праздничном ужине 20 сентября</w:t>
      </w:r>
      <w:r w:rsidR="00314E17">
        <w:rPr>
          <w:rFonts w:cs="Times New Roman"/>
          <w:b/>
          <w:sz w:val="26"/>
          <w:szCs w:val="26"/>
          <w:lang w:val="ru-RU"/>
        </w:rPr>
        <w:t xml:space="preserve"> 2018 г.</w:t>
      </w:r>
      <w:r w:rsidRPr="00314E17">
        <w:rPr>
          <w:rFonts w:cs="Times New Roman"/>
          <w:b/>
          <w:sz w:val="26"/>
          <w:szCs w:val="26"/>
          <w:lang w:val="ru-RU"/>
        </w:rPr>
        <w:t>:</w:t>
      </w:r>
    </w:p>
    <w:p w:rsidR="00E51041" w:rsidRPr="00314E17" w:rsidRDefault="00E51041" w:rsidP="00314E17">
      <w:pPr>
        <w:pStyle w:val="af0"/>
        <w:numPr>
          <w:ilvl w:val="0"/>
          <w:numId w:val="8"/>
        </w:numPr>
        <w:spacing w:line="276" w:lineRule="auto"/>
        <w:ind w:left="567" w:hanging="567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sz w:val="26"/>
          <w:szCs w:val="26"/>
          <w:lang w:val="ru-RU"/>
        </w:rPr>
        <w:t>да</w:t>
      </w:r>
    </w:p>
    <w:p w:rsidR="00E51041" w:rsidRPr="00314E17" w:rsidRDefault="00E51041" w:rsidP="00BA2FA8">
      <w:pPr>
        <w:pStyle w:val="af0"/>
        <w:numPr>
          <w:ilvl w:val="0"/>
          <w:numId w:val="8"/>
        </w:numPr>
        <w:spacing w:line="276" w:lineRule="auto"/>
        <w:ind w:left="567" w:hanging="567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sz w:val="26"/>
          <w:szCs w:val="26"/>
          <w:lang w:val="ru-RU"/>
        </w:rPr>
        <w:t>нет</w:t>
      </w:r>
    </w:p>
    <w:p w:rsidR="00E51041" w:rsidRPr="00314E17" w:rsidRDefault="00E51041" w:rsidP="00E51041">
      <w:pPr>
        <w:spacing w:line="360" w:lineRule="auto"/>
        <w:ind w:left="567" w:hanging="567"/>
        <w:rPr>
          <w:rFonts w:cs="Times New Roman"/>
          <w:b/>
          <w:sz w:val="26"/>
          <w:szCs w:val="26"/>
          <w:lang w:val="ru-RU"/>
        </w:rPr>
      </w:pPr>
      <w:r w:rsidRPr="00314E17">
        <w:rPr>
          <w:rFonts w:cs="Times New Roman"/>
          <w:b/>
          <w:sz w:val="26"/>
          <w:szCs w:val="26"/>
          <w:lang w:val="ru-RU"/>
        </w:rPr>
        <w:t xml:space="preserve">Участие в экскурсии: </w:t>
      </w:r>
    </w:p>
    <w:p w:rsidR="00E51041" w:rsidRPr="00314E17" w:rsidRDefault="00E51041" w:rsidP="00BA2FA8">
      <w:pPr>
        <w:pStyle w:val="af0"/>
        <w:numPr>
          <w:ilvl w:val="0"/>
          <w:numId w:val="8"/>
        </w:numPr>
        <w:spacing w:line="276" w:lineRule="auto"/>
        <w:ind w:left="567" w:hanging="567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b/>
          <w:sz w:val="26"/>
          <w:szCs w:val="26"/>
          <w:lang w:val="ru-RU"/>
        </w:rPr>
        <w:t xml:space="preserve"> </w:t>
      </w:r>
      <w:r w:rsidRPr="00314E17">
        <w:rPr>
          <w:rFonts w:cs="Times New Roman"/>
          <w:sz w:val="26"/>
          <w:szCs w:val="26"/>
          <w:lang w:val="ru-RU"/>
        </w:rPr>
        <w:t>да</w:t>
      </w:r>
    </w:p>
    <w:p w:rsidR="00E51041" w:rsidRPr="00314E17" w:rsidRDefault="00E51041" w:rsidP="00BA2FA8">
      <w:pPr>
        <w:pStyle w:val="af0"/>
        <w:numPr>
          <w:ilvl w:val="0"/>
          <w:numId w:val="8"/>
        </w:numPr>
        <w:spacing w:line="276" w:lineRule="auto"/>
        <w:ind w:left="567" w:hanging="567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sz w:val="26"/>
          <w:szCs w:val="26"/>
          <w:lang w:val="ru-RU"/>
        </w:rPr>
        <w:t>нет</w:t>
      </w:r>
    </w:p>
    <w:p w:rsidR="00E51041" w:rsidRPr="00314E17" w:rsidRDefault="00E51041" w:rsidP="00E51041">
      <w:pPr>
        <w:spacing w:line="360" w:lineRule="auto"/>
        <w:ind w:left="567" w:hanging="567"/>
        <w:rPr>
          <w:rFonts w:cs="Times New Roman"/>
          <w:b/>
          <w:sz w:val="26"/>
          <w:szCs w:val="26"/>
          <w:lang w:val="ru-RU"/>
        </w:rPr>
      </w:pPr>
    </w:p>
    <w:p w:rsidR="00314E17" w:rsidRDefault="00E30851" w:rsidP="00E41F38">
      <w:pPr>
        <w:ind w:left="567" w:hanging="567"/>
        <w:rPr>
          <w:rFonts w:cs="Times New Roman"/>
          <w:sz w:val="26"/>
          <w:szCs w:val="26"/>
          <w:lang w:val="ru-RU"/>
        </w:rPr>
      </w:pPr>
      <w:r w:rsidRPr="00314E17">
        <w:rPr>
          <w:rFonts w:cs="Times New Roman"/>
          <w:sz w:val="26"/>
          <w:szCs w:val="26"/>
          <w:lang w:val="ru-RU"/>
        </w:rPr>
        <w:t xml:space="preserve">Из каких источников Вы узнали информацию </w:t>
      </w:r>
      <w:r w:rsidR="00ED0ECB" w:rsidRPr="00314E17">
        <w:rPr>
          <w:rFonts w:cs="Times New Roman"/>
          <w:sz w:val="26"/>
          <w:szCs w:val="26"/>
          <w:lang w:val="ru-RU"/>
        </w:rPr>
        <w:t xml:space="preserve">о </w:t>
      </w:r>
      <w:r w:rsidR="00314E17">
        <w:rPr>
          <w:rFonts w:cs="Times New Roman"/>
          <w:sz w:val="26"/>
          <w:szCs w:val="26"/>
          <w:lang w:val="ru-RU"/>
        </w:rPr>
        <w:t>К</w:t>
      </w:r>
      <w:r w:rsidR="004414EA" w:rsidRPr="00314E17">
        <w:rPr>
          <w:rFonts w:cs="Times New Roman"/>
          <w:sz w:val="26"/>
          <w:szCs w:val="26"/>
          <w:lang w:val="ru-RU"/>
        </w:rPr>
        <w:t>онференции</w:t>
      </w:r>
      <w:r w:rsidR="00314E17">
        <w:rPr>
          <w:rFonts w:cs="Times New Roman"/>
          <w:sz w:val="26"/>
          <w:szCs w:val="26"/>
          <w:lang w:val="ru-RU"/>
        </w:rPr>
        <w:t>?</w:t>
      </w:r>
    </w:p>
    <w:p w:rsidR="00314E17" w:rsidRDefault="00314E17" w:rsidP="00E41F38">
      <w:pPr>
        <w:ind w:left="567" w:hanging="567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__________________________________________________________________________</w:t>
      </w:r>
    </w:p>
    <w:p w:rsidR="00E41F38" w:rsidRPr="00314E17" w:rsidRDefault="00E30851" w:rsidP="00314E17">
      <w:pPr>
        <w:jc w:val="center"/>
        <w:rPr>
          <w:rFonts w:cs="Times New Roman"/>
          <w:i/>
          <w:sz w:val="26"/>
          <w:szCs w:val="26"/>
          <w:vertAlign w:val="subscript"/>
          <w:lang w:val="ru-RU"/>
        </w:rPr>
      </w:pPr>
      <w:r w:rsidRPr="00314E17">
        <w:rPr>
          <w:rFonts w:cs="Times New Roman"/>
          <w:sz w:val="26"/>
          <w:szCs w:val="26"/>
          <w:vertAlign w:val="subscript"/>
          <w:lang w:val="ru-RU"/>
        </w:rPr>
        <w:t>(по электронной почте,</w:t>
      </w:r>
      <w:r w:rsidR="00314E17" w:rsidRPr="00314E17">
        <w:rPr>
          <w:rFonts w:cs="Times New Roman"/>
          <w:sz w:val="26"/>
          <w:szCs w:val="26"/>
          <w:vertAlign w:val="subscript"/>
          <w:lang w:val="ru-RU"/>
        </w:rPr>
        <w:t xml:space="preserve"> телефон, сайт в сети интернет, </w:t>
      </w:r>
      <w:r w:rsidRPr="00314E17">
        <w:rPr>
          <w:rFonts w:cs="Times New Roman"/>
          <w:sz w:val="26"/>
          <w:szCs w:val="26"/>
          <w:vertAlign w:val="subscript"/>
          <w:lang w:val="ru-RU"/>
        </w:rPr>
        <w:t>другое</w:t>
      </w:r>
      <w:r w:rsidRPr="00314E17">
        <w:rPr>
          <w:rFonts w:cs="Times New Roman"/>
          <w:i/>
          <w:sz w:val="26"/>
          <w:szCs w:val="26"/>
          <w:vertAlign w:val="subscript"/>
          <w:lang w:val="ru-RU"/>
        </w:rPr>
        <w:t>)</w:t>
      </w:r>
    </w:p>
    <w:p w:rsidR="00314E17" w:rsidRPr="00314E17" w:rsidRDefault="00314E17" w:rsidP="00314E17">
      <w:pPr>
        <w:rPr>
          <w:rFonts w:cs="Times New Roman"/>
          <w:i/>
          <w:sz w:val="26"/>
          <w:szCs w:val="26"/>
          <w:lang w:val="ru-RU"/>
        </w:rPr>
      </w:pPr>
    </w:p>
    <w:p w:rsidR="00E30851" w:rsidRPr="00314E17" w:rsidRDefault="00E30851" w:rsidP="00314E17">
      <w:pPr>
        <w:ind w:left="567" w:hanging="567"/>
        <w:rPr>
          <w:rFonts w:cs="Times New Roman"/>
          <w:sz w:val="26"/>
          <w:szCs w:val="26"/>
          <w:lang w:val="ru-RU"/>
        </w:rPr>
      </w:pPr>
    </w:p>
    <w:p w:rsidR="005879A0" w:rsidRPr="00314E17" w:rsidRDefault="005879A0" w:rsidP="00E41F38">
      <w:pPr>
        <w:ind w:left="567" w:hanging="567"/>
        <w:rPr>
          <w:rFonts w:cs="Times New Roman"/>
          <w:sz w:val="26"/>
          <w:szCs w:val="26"/>
          <w:lang w:val="ru-RU"/>
        </w:rPr>
      </w:pPr>
    </w:p>
    <w:p w:rsidR="005879A0" w:rsidRPr="00314E17" w:rsidRDefault="005879A0" w:rsidP="00E41F38">
      <w:pPr>
        <w:ind w:left="567" w:hanging="567"/>
        <w:rPr>
          <w:rFonts w:cs="Times New Roman"/>
          <w:sz w:val="26"/>
          <w:szCs w:val="26"/>
          <w:lang w:val="ru-RU"/>
        </w:rPr>
      </w:pPr>
    </w:p>
    <w:p w:rsidR="00DD7711" w:rsidRPr="00314E17" w:rsidRDefault="00C84DB7" w:rsidP="00C84DB7">
      <w:pPr>
        <w:ind w:left="567" w:hanging="567"/>
        <w:rPr>
          <w:rFonts w:eastAsia="Times New Roman" w:cs="Times New Roman"/>
          <w:bCs/>
          <w:color w:val="auto"/>
          <w:sz w:val="26"/>
          <w:szCs w:val="26"/>
          <w:lang w:val="ru-RU" w:eastAsia="ar-SA" w:bidi="ar-SA"/>
        </w:rPr>
      </w:pPr>
      <w:r w:rsidRPr="00314E17">
        <w:rPr>
          <w:rFonts w:cs="Times New Roman"/>
          <w:b/>
          <w:sz w:val="26"/>
          <w:szCs w:val="26"/>
          <w:lang w:val="ru-RU"/>
        </w:rPr>
        <w:t>Заявк</w:t>
      </w:r>
      <w:r w:rsidR="00E51041" w:rsidRPr="00314E17">
        <w:rPr>
          <w:rFonts w:cs="Times New Roman"/>
          <w:b/>
          <w:sz w:val="26"/>
          <w:szCs w:val="26"/>
          <w:lang w:val="ru-RU"/>
        </w:rPr>
        <w:t>у необходимо направить по</w:t>
      </w:r>
      <w:r w:rsidRPr="00314E17">
        <w:rPr>
          <w:rFonts w:cs="Times New Roman"/>
          <w:b/>
          <w:sz w:val="26"/>
          <w:szCs w:val="26"/>
          <w:lang w:val="ru-RU"/>
        </w:rPr>
        <w:t xml:space="preserve"> </w:t>
      </w:r>
      <w:r w:rsidR="00783F12" w:rsidRPr="00314E17">
        <w:rPr>
          <w:rFonts w:cs="Times New Roman"/>
          <w:b/>
          <w:sz w:val="26"/>
          <w:szCs w:val="26"/>
        </w:rPr>
        <w:t>E</w:t>
      </w:r>
      <w:r w:rsidR="00783F12" w:rsidRPr="00314E17">
        <w:rPr>
          <w:rFonts w:cs="Times New Roman"/>
          <w:b/>
          <w:sz w:val="26"/>
          <w:szCs w:val="26"/>
          <w:lang w:val="ru-RU"/>
        </w:rPr>
        <w:t>-</w:t>
      </w:r>
      <w:r w:rsidR="00783F12" w:rsidRPr="00314E17">
        <w:rPr>
          <w:rFonts w:cs="Times New Roman"/>
          <w:b/>
          <w:sz w:val="26"/>
          <w:szCs w:val="26"/>
        </w:rPr>
        <w:t>mail</w:t>
      </w:r>
      <w:r w:rsidR="00783F12" w:rsidRPr="00314E17">
        <w:rPr>
          <w:rFonts w:cs="Times New Roman"/>
          <w:b/>
          <w:sz w:val="26"/>
          <w:szCs w:val="26"/>
          <w:lang w:val="ru-RU"/>
        </w:rPr>
        <w:t>:</w:t>
      </w:r>
      <w:r w:rsidR="0002325A" w:rsidRPr="00314E17">
        <w:rPr>
          <w:rFonts w:cs="Times New Roman"/>
          <w:sz w:val="26"/>
          <w:szCs w:val="26"/>
          <w:lang w:val="ru-RU"/>
        </w:rPr>
        <w:t xml:space="preserve"> </w:t>
      </w:r>
      <w:hyperlink r:id="rId8" w:history="1">
        <w:r w:rsidRPr="00314E17">
          <w:rPr>
            <w:rStyle w:val="a4"/>
            <w:rFonts w:cs="Times New Roman"/>
            <w:b/>
            <w:sz w:val="26"/>
            <w:szCs w:val="26"/>
            <w:lang w:val="ru-RU"/>
          </w:rPr>
          <w:t>SibTO@auditor-sro.org</w:t>
        </w:r>
      </w:hyperlink>
      <w:r w:rsidR="00314E17">
        <w:rPr>
          <w:rFonts w:cs="Times New Roman"/>
          <w:b/>
          <w:sz w:val="26"/>
          <w:szCs w:val="26"/>
          <w:lang w:val="ru-RU"/>
        </w:rPr>
        <w:t xml:space="preserve"> </w:t>
      </w:r>
    </w:p>
    <w:sectPr w:rsidR="00DD7711" w:rsidRPr="00314E17" w:rsidSect="003E088D">
      <w:footnotePr>
        <w:pos w:val="beneathText"/>
      </w:footnotePr>
      <w:pgSz w:w="11905" w:h="16837"/>
      <w:pgMar w:top="1134" w:right="848" w:bottom="418" w:left="13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8F4E7A"/>
    <w:multiLevelType w:val="hybridMultilevel"/>
    <w:tmpl w:val="CA70E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79EF"/>
    <w:multiLevelType w:val="hybridMultilevel"/>
    <w:tmpl w:val="27F66B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F4AC4"/>
    <w:multiLevelType w:val="hybridMultilevel"/>
    <w:tmpl w:val="27565A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922A7"/>
    <w:multiLevelType w:val="multilevel"/>
    <w:tmpl w:val="3E28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A1E67"/>
    <w:multiLevelType w:val="hybridMultilevel"/>
    <w:tmpl w:val="3B2EE3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A4A31"/>
    <w:multiLevelType w:val="hybridMultilevel"/>
    <w:tmpl w:val="687A8E64"/>
    <w:lvl w:ilvl="0" w:tplc="08FA9C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6E"/>
    <w:rsid w:val="000162A2"/>
    <w:rsid w:val="000164B8"/>
    <w:rsid w:val="0002325A"/>
    <w:rsid w:val="0003739E"/>
    <w:rsid w:val="00041683"/>
    <w:rsid w:val="00050696"/>
    <w:rsid w:val="000A2902"/>
    <w:rsid w:val="000A4225"/>
    <w:rsid w:val="000A6557"/>
    <w:rsid w:val="000E11DE"/>
    <w:rsid w:val="000F6D69"/>
    <w:rsid w:val="00126E99"/>
    <w:rsid w:val="001452B9"/>
    <w:rsid w:val="0016492B"/>
    <w:rsid w:val="0017149D"/>
    <w:rsid w:val="00181EC4"/>
    <w:rsid w:val="001B4202"/>
    <w:rsid w:val="001B5BCF"/>
    <w:rsid w:val="001B5F67"/>
    <w:rsid w:val="001D7EF3"/>
    <w:rsid w:val="001F5340"/>
    <w:rsid w:val="00200327"/>
    <w:rsid w:val="0026591B"/>
    <w:rsid w:val="002F464A"/>
    <w:rsid w:val="00314E17"/>
    <w:rsid w:val="00320B1D"/>
    <w:rsid w:val="00343594"/>
    <w:rsid w:val="00367C3F"/>
    <w:rsid w:val="003B0DBA"/>
    <w:rsid w:val="003C2395"/>
    <w:rsid w:val="003E088D"/>
    <w:rsid w:val="004054B8"/>
    <w:rsid w:val="0040555D"/>
    <w:rsid w:val="00416B8F"/>
    <w:rsid w:val="004414EA"/>
    <w:rsid w:val="00443539"/>
    <w:rsid w:val="00451BCE"/>
    <w:rsid w:val="00472445"/>
    <w:rsid w:val="004A564C"/>
    <w:rsid w:val="004A7A50"/>
    <w:rsid w:val="004E4526"/>
    <w:rsid w:val="00514C57"/>
    <w:rsid w:val="00572D11"/>
    <w:rsid w:val="005879A0"/>
    <w:rsid w:val="005B0BFF"/>
    <w:rsid w:val="005B1B69"/>
    <w:rsid w:val="005B7B18"/>
    <w:rsid w:val="005C6E21"/>
    <w:rsid w:val="005E48CF"/>
    <w:rsid w:val="005F29B4"/>
    <w:rsid w:val="006267E6"/>
    <w:rsid w:val="006318A0"/>
    <w:rsid w:val="006422D9"/>
    <w:rsid w:val="00646406"/>
    <w:rsid w:val="00670071"/>
    <w:rsid w:val="006705EC"/>
    <w:rsid w:val="0067371B"/>
    <w:rsid w:val="0068763B"/>
    <w:rsid w:val="006C1214"/>
    <w:rsid w:val="006C3ACF"/>
    <w:rsid w:val="006E0E31"/>
    <w:rsid w:val="00704DEF"/>
    <w:rsid w:val="00716B0D"/>
    <w:rsid w:val="00732E32"/>
    <w:rsid w:val="00751CD7"/>
    <w:rsid w:val="007603A9"/>
    <w:rsid w:val="00783F12"/>
    <w:rsid w:val="00784F66"/>
    <w:rsid w:val="007B03DD"/>
    <w:rsid w:val="007C4A9D"/>
    <w:rsid w:val="007D20B9"/>
    <w:rsid w:val="007F3C2F"/>
    <w:rsid w:val="00801547"/>
    <w:rsid w:val="00806F16"/>
    <w:rsid w:val="00851224"/>
    <w:rsid w:val="00873235"/>
    <w:rsid w:val="00890765"/>
    <w:rsid w:val="008C55D9"/>
    <w:rsid w:val="008F6101"/>
    <w:rsid w:val="009033EC"/>
    <w:rsid w:val="00906A42"/>
    <w:rsid w:val="0091281F"/>
    <w:rsid w:val="00983D0A"/>
    <w:rsid w:val="0098472C"/>
    <w:rsid w:val="009B1AF9"/>
    <w:rsid w:val="009B1CF8"/>
    <w:rsid w:val="009B298B"/>
    <w:rsid w:val="009D2EEC"/>
    <w:rsid w:val="00A062BC"/>
    <w:rsid w:val="00A975F0"/>
    <w:rsid w:val="00AB79AB"/>
    <w:rsid w:val="00AC5987"/>
    <w:rsid w:val="00B029B3"/>
    <w:rsid w:val="00B401A6"/>
    <w:rsid w:val="00BA2FA8"/>
    <w:rsid w:val="00BB180B"/>
    <w:rsid w:val="00C02705"/>
    <w:rsid w:val="00C077E6"/>
    <w:rsid w:val="00C53B7B"/>
    <w:rsid w:val="00C84DB7"/>
    <w:rsid w:val="00C8563B"/>
    <w:rsid w:val="00C934B8"/>
    <w:rsid w:val="00D23734"/>
    <w:rsid w:val="00D54E5B"/>
    <w:rsid w:val="00D77037"/>
    <w:rsid w:val="00DA22CB"/>
    <w:rsid w:val="00DB1A7E"/>
    <w:rsid w:val="00DB7670"/>
    <w:rsid w:val="00DC0CCE"/>
    <w:rsid w:val="00DD1610"/>
    <w:rsid w:val="00DD7711"/>
    <w:rsid w:val="00E30851"/>
    <w:rsid w:val="00E37E62"/>
    <w:rsid w:val="00E41F38"/>
    <w:rsid w:val="00E51041"/>
    <w:rsid w:val="00E52D4F"/>
    <w:rsid w:val="00EB0187"/>
    <w:rsid w:val="00EC4986"/>
    <w:rsid w:val="00ED0ECB"/>
    <w:rsid w:val="00EF5B6E"/>
    <w:rsid w:val="00F36A19"/>
    <w:rsid w:val="00F4293A"/>
    <w:rsid w:val="00F73992"/>
    <w:rsid w:val="00FA3C76"/>
    <w:rsid w:val="00FB1BB6"/>
    <w:rsid w:val="00FE11FB"/>
    <w:rsid w:val="00FE5C55"/>
    <w:rsid w:val="00FF531D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45FF1-AE67-45F0-A143-C1617560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A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qFormat/>
    <w:rsid w:val="00AB79A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B79AB"/>
  </w:style>
  <w:style w:type="character" w:styleId="a4">
    <w:name w:val="Hyperlink"/>
    <w:semiHidden/>
    <w:rsid w:val="00AB79AB"/>
    <w:rPr>
      <w:color w:val="000080"/>
      <w:u w:val="single"/>
    </w:rPr>
  </w:style>
  <w:style w:type="paragraph" w:styleId="a5">
    <w:name w:val="Body Text"/>
    <w:basedOn w:val="a"/>
    <w:semiHidden/>
    <w:rsid w:val="00AB79AB"/>
    <w:pPr>
      <w:spacing w:after="120"/>
    </w:pPr>
  </w:style>
  <w:style w:type="paragraph" w:customStyle="1" w:styleId="a6">
    <w:name w:val="Заголовок"/>
    <w:basedOn w:val="a"/>
    <w:next w:val="a5"/>
    <w:rsid w:val="00AB79A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  <w:rsid w:val="00AB79AB"/>
  </w:style>
  <w:style w:type="paragraph" w:styleId="a8">
    <w:name w:val="Subtitle"/>
    <w:basedOn w:val="a6"/>
    <w:next w:val="a5"/>
    <w:qFormat/>
    <w:rsid w:val="00AB79AB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AB79AB"/>
    <w:pPr>
      <w:suppressLineNumbers/>
    </w:pPr>
  </w:style>
  <w:style w:type="character" w:styleId="aa">
    <w:name w:val="Strong"/>
    <w:uiPriority w:val="22"/>
    <w:qFormat/>
    <w:rsid w:val="004054B8"/>
    <w:rPr>
      <w:b/>
      <w:bCs/>
    </w:rPr>
  </w:style>
  <w:style w:type="paragraph" w:customStyle="1" w:styleId="ab">
    <w:name w:val="Реквизиты (текст)"/>
    <w:basedOn w:val="a"/>
    <w:link w:val="ac"/>
    <w:qFormat/>
    <w:rsid w:val="00443539"/>
    <w:pPr>
      <w:widowControl/>
      <w:suppressAutoHyphens w:val="0"/>
    </w:pPr>
    <w:rPr>
      <w:rFonts w:ascii="Calibri" w:eastAsia="Times New Roman" w:hAnsi="Calibri" w:cs="Times New Roman"/>
      <w:iCs/>
      <w:kern w:val="24"/>
      <w:sz w:val="14"/>
      <w:szCs w:val="14"/>
      <w:lang w:bidi="ar-SA"/>
    </w:rPr>
  </w:style>
  <w:style w:type="character" w:customStyle="1" w:styleId="ac">
    <w:name w:val="Реквизиты (текст) Знак"/>
    <w:link w:val="ab"/>
    <w:rsid w:val="00443539"/>
    <w:rPr>
      <w:rFonts w:ascii="Calibri" w:hAnsi="Calibri" w:cs="Arial"/>
      <w:iCs/>
      <w:color w:val="000000"/>
      <w:kern w:val="24"/>
      <w:sz w:val="14"/>
      <w:szCs w:val="14"/>
    </w:rPr>
  </w:style>
  <w:style w:type="paragraph" w:styleId="ad">
    <w:name w:val="Normal (Web)"/>
    <w:basedOn w:val="a"/>
    <w:uiPriority w:val="99"/>
    <w:semiHidden/>
    <w:unhideWhenUsed/>
    <w:rsid w:val="00732E32"/>
    <w:pPr>
      <w:widowControl/>
      <w:suppressAutoHyphens w:val="0"/>
      <w:spacing w:after="75"/>
      <w:jc w:val="both"/>
    </w:pPr>
    <w:rPr>
      <w:rFonts w:eastAsia="Times New Roman" w:cs="Times New Roman"/>
      <w:color w:val="auto"/>
      <w:lang w:val="ru-RU" w:eastAsia="ru-RU" w:bidi="ar-SA"/>
    </w:rPr>
  </w:style>
  <w:style w:type="character" w:customStyle="1" w:styleId="apple-converted-space">
    <w:name w:val="apple-converted-space"/>
    <w:basedOn w:val="a0"/>
    <w:rsid w:val="00E37E62"/>
  </w:style>
  <w:style w:type="paragraph" w:styleId="ae">
    <w:name w:val="Balloon Text"/>
    <w:basedOn w:val="a"/>
    <w:link w:val="af"/>
    <w:uiPriority w:val="99"/>
    <w:semiHidden/>
    <w:unhideWhenUsed/>
    <w:rsid w:val="00C84DB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4DB7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f0">
    <w:name w:val="List Paragraph"/>
    <w:basedOn w:val="a"/>
    <w:uiPriority w:val="34"/>
    <w:qFormat/>
    <w:rsid w:val="0020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9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3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TO@auditor-sr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uditor-s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B715852C</Template>
  <TotalTime>12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mailto:niisa@bk.ru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Ромашин</dc:creator>
  <cp:lastModifiedBy>Анна Чубинская</cp:lastModifiedBy>
  <cp:revision>3</cp:revision>
  <cp:lastPrinted>2018-06-30T03:48:00Z</cp:lastPrinted>
  <dcterms:created xsi:type="dcterms:W3CDTF">2018-07-09T07:26:00Z</dcterms:created>
  <dcterms:modified xsi:type="dcterms:W3CDTF">2018-07-09T07:46:00Z</dcterms:modified>
</cp:coreProperties>
</file>