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352A9">
        <w:rPr>
          <w:b/>
          <w:sz w:val="26"/>
          <w:szCs w:val="26"/>
        </w:rPr>
        <w:t>29</w:t>
      </w:r>
      <w:r w:rsidR="00253087">
        <w:rPr>
          <w:b/>
          <w:sz w:val="26"/>
          <w:szCs w:val="26"/>
        </w:rPr>
        <w:t>4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253087">
        <w:rPr>
          <w:sz w:val="26"/>
          <w:szCs w:val="26"/>
          <w:lang w:val="ru-RU"/>
        </w:rPr>
        <w:t xml:space="preserve">  06</w:t>
      </w:r>
      <w:r w:rsidR="00E85FC6">
        <w:rPr>
          <w:sz w:val="26"/>
          <w:szCs w:val="26"/>
          <w:lang w:val="ru-RU"/>
        </w:rPr>
        <w:t xml:space="preserve"> </w:t>
      </w:r>
      <w:r w:rsidR="00E12B21">
        <w:rPr>
          <w:sz w:val="26"/>
          <w:szCs w:val="26"/>
          <w:lang w:val="ru-RU"/>
        </w:rPr>
        <w:t>февраля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Веренков А.И., Голенко В.С., Желтяков Д.В., Жуков С.П., </w:t>
      </w:r>
      <w:r w:rsidR="00253087">
        <w:rPr>
          <w:sz w:val="26"/>
          <w:szCs w:val="26"/>
          <w:lang w:val="ru-RU" w:eastAsia="ru-RU"/>
        </w:rPr>
        <w:t xml:space="preserve">Задубровская А.В., </w:t>
      </w:r>
      <w:r>
        <w:rPr>
          <w:sz w:val="26"/>
          <w:szCs w:val="26"/>
          <w:lang w:val="ru-RU" w:eastAsia="ru-RU"/>
        </w:rPr>
        <w:t xml:space="preserve">Кобозева Н.В., Константинова И.Г., Кромин А.Ю., Лимаренко Д.Н., </w:t>
      </w:r>
      <w:r w:rsidR="00253087">
        <w:rPr>
          <w:sz w:val="26"/>
          <w:szCs w:val="26"/>
          <w:lang w:val="ru-RU" w:eastAsia="ru-RU"/>
        </w:rPr>
        <w:t xml:space="preserve">Майданчик М.И., </w:t>
      </w:r>
      <w:r>
        <w:rPr>
          <w:sz w:val="26"/>
          <w:szCs w:val="26"/>
          <w:lang w:val="ru-RU" w:eastAsia="ru-RU"/>
        </w:rPr>
        <w:t xml:space="preserve">Малофеева Н.А., Мелентьева В.И., </w:t>
      </w:r>
      <w:r w:rsidR="00253087">
        <w:rPr>
          <w:sz w:val="26"/>
          <w:szCs w:val="26"/>
          <w:lang w:val="ru-RU" w:eastAsia="ru-RU"/>
        </w:rPr>
        <w:t xml:space="preserve">Михайлович Т.Н., </w:t>
      </w:r>
      <w:r>
        <w:rPr>
          <w:sz w:val="26"/>
          <w:szCs w:val="26"/>
          <w:lang w:val="ru-RU" w:eastAsia="ru-RU"/>
        </w:rPr>
        <w:t xml:space="preserve">Мухарева Е.В., </w:t>
      </w:r>
      <w:r w:rsidRPr="008E4BC1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Овакимян А.Д., Рукин В.В., Рыбенко Г.А., </w:t>
      </w:r>
      <w:r w:rsidR="00253087">
        <w:rPr>
          <w:sz w:val="26"/>
          <w:szCs w:val="26"/>
          <w:lang w:val="ru-RU" w:eastAsia="ru-RU"/>
        </w:rPr>
        <w:t xml:space="preserve">Селезнев А.В., </w:t>
      </w:r>
      <w:r>
        <w:rPr>
          <w:sz w:val="26"/>
          <w:szCs w:val="26"/>
          <w:lang w:val="ru-RU" w:eastAsia="ru-RU"/>
        </w:rPr>
        <w:t xml:space="preserve">Симакова </w:t>
      </w:r>
      <w:bookmarkStart w:id="3" w:name="_GoBack"/>
      <w:bookmarkEnd w:id="3"/>
      <w:r>
        <w:rPr>
          <w:sz w:val="26"/>
          <w:szCs w:val="26"/>
          <w:lang w:val="ru-RU" w:eastAsia="ru-RU"/>
        </w:rPr>
        <w:t xml:space="preserve">М.Ю., Старовойтова Е.В., Степанова С.И., </w:t>
      </w:r>
      <w:r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Филипьев Д.Ю., Чая В.Т., Чепик Н.А.,</w:t>
      </w:r>
      <w:r w:rsidRPr="008E4BC1">
        <w:rPr>
          <w:sz w:val="26"/>
          <w:szCs w:val="26"/>
          <w:lang w:val="ru-RU" w:eastAsia="ru-RU"/>
        </w:rPr>
        <w:t xml:space="preserve"> Черкасова Н.В., Шеремет А.Д.</w:t>
      </w:r>
      <w:r>
        <w:rPr>
          <w:sz w:val="26"/>
          <w:szCs w:val="26"/>
          <w:lang w:val="ru-RU" w:eastAsia="ru-RU"/>
        </w:rPr>
        <w:t>, Щепотьев А.В.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253087">
        <w:rPr>
          <w:bCs/>
          <w:sz w:val="26"/>
          <w:szCs w:val="26"/>
        </w:rPr>
        <w:t>няло участие 31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253087">
        <w:rPr>
          <w:bCs/>
          <w:sz w:val="26"/>
          <w:szCs w:val="26"/>
        </w:rPr>
        <w:t>66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253087">
        <w:rPr>
          <w:sz w:val="26"/>
          <w:szCs w:val="26"/>
        </w:rPr>
        <w:t>06</w:t>
      </w:r>
      <w:r w:rsidR="00E16B27">
        <w:rPr>
          <w:sz w:val="26"/>
          <w:szCs w:val="26"/>
        </w:rPr>
        <w:t xml:space="preserve"> </w:t>
      </w:r>
      <w:r w:rsidR="00E12B21">
        <w:rPr>
          <w:sz w:val="26"/>
          <w:szCs w:val="26"/>
        </w:rPr>
        <w:t>февраля</w:t>
      </w:r>
      <w:r w:rsidR="00E85FC6">
        <w:rPr>
          <w:sz w:val="26"/>
          <w:szCs w:val="26"/>
        </w:rPr>
        <w:t xml:space="preserve">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4B2461" w:rsidRDefault="004B2461" w:rsidP="004B2461">
      <w:pPr>
        <w:numPr>
          <w:ilvl w:val="0"/>
          <w:numId w:val="1"/>
        </w:numPr>
        <w:jc w:val="both"/>
        <w:rPr>
          <w:sz w:val="26"/>
          <w:szCs w:val="26"/>
        </w:rPr>
      </w:pPr>
      <w:r w:rsidRPr="004B2461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4B2461" w:rsidRDefault="004B2461" w:rsidP="004B2461">
      <w:pPr>
        <w:numPr>
          <w:ilvl w:val="0"/>
          <w:numId w:val="1"/>
        </w:numPr>
        <w:jc w:val="both"/>
        <w:rPr>
          <w:sz w:val="26"/>
          <w:szCs w:val="26"/>
        </w:rPr>
      </w:pPr>
      <w:r w:rsidRPr="004B2461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253087" w:rsidRPr="0006757B" w:rsidRDefault="00253087" w:rsidP="00EB6D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6757B">
        <w:rPr>
          <w:b/>
          <w:i/>
          <w:sz w:val="26"/>
          <w:szCs w:val="26"/>
          <w:u w:val="single"/>
        </w:rPr>
        <w:t>По первому вопросу</w:t>
      </w:r>
    </w:p>
    <w:p w:rsidR="00253087" w:rsidRPr="0006757B" w:rsidRDefault="00253087" w:rsidP="00EB6DD4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06757B">
        <w:rPr>
          <w:b/>
          <w:sz w:val="26"/>
          <w:szCs w:val="26"/>
        </w:rPr>
        <w:t>О приеме в члены СРО ААС</w:t>
      </w:r>
    </w:p>
    <w:p w:rsidR="00253087" w:rsidRPr="0006757B" w:rsidRDefault="00253087" w:rsidP="00EB6DD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253087" w:rsidRPr="0006757B" w:rsidRDefault="00253087" w:rsidP="00EB6DD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6757B">
        <w:rPr>
          <w:b/>
          <w:sz w:val="26"/>
          <w:szCs w:val="26"/>
        </w:rPr>
        <w:t>Решили:</w:t>
      </w:r>
    </w:p>
    <w:p w:rsidR="00253087" w:rsidRPr="00EB6DD4" w:rsidRDefault="00253087" w:rsidP="00EB6DD4">
      <w:pPr>
        <w:jc w:val="both"/>
        <w:rPr>
          <w:sz w:val="26"/>
          <w:szCs w:val="26"/>
        </w:rPr>
      </w:pPr>
      <w:r w:rsidRPr="00EB6DD4">
        <w:rPr>
          <w:sz w:val="26"/>
          <w:szCs w:val="26"/>
        </w:rPr>
        <w:t>1.1. Принять в члены СРО ААС 27 аудиторов</w:t>
      </w:r>
      <w:r w:rsidR="00EB6DD4" w:rsidRPr="00EB6DD4">
        <w:rPr>
          <w:sz w:val="26"/>
          <w:szCs w:val="26"/>
        </w:rPr>
        <w:t>;</w:t>
      </w:r>
    </w:p>
    <w:p w:rsidR="00253087" w:rsidRPr="00EB6DD4" w:rsidRDefault="00253087" w:rsidP="00EB6D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B6DD4">
        <w:rPr>
          <w:sz w:val="26"/>
          <w:szCs w:val="26"/>
        </w:rPr>
        <w:t>1.2. Принять в члены СР</w:t>
      </w:r>
      <w:r w:rsidR="00EB6DD4" w:rsidRPr="00EB6DD4">
        <w:rPr>
          <w:sz w:val="26"/>
          <w:szCs w:val="26"/>
        </w:rPr>
        <w:t>О ААС</w:t>
      </w:r>
      <w:r w:rsidR="00EB6DD4">
        <w:rPr>
          <w:sz w:val="26"/>
          <w:szCs w:val="26"/>
        </w:rPr>
        <w:t xml:space="preserve"> </w:t>
      </w:r>
      <w:r w:rsidR="00EB6DD4" w:rsidRPr="00EB6DD4">
        <w:rPr>
          <w:sz w:val="26"/>
          <w:szCs w:val="26"/>
        </w:rPr>
        <w:t>1 индивидуального аудитора;</w:t>
      </w:r>
    </w:p>
    <w:p w:rsidR="00253087" w:rsidRPr="00EB6DD4" w:rsidRDefault="00253087" w:rsidP="00EB6DD4">
      <w:pPr>
        <w:jc w:val="both"/>
        <w:rPr>
          <w:sz w:val="26"/>
          <w:szCs w:val="26"/>
        </w:rPr>
      </w:pPr>
      <w:r w:rsidRPr="00EB6DD4">
        <w:rPr>
          <w:sz w:val="26"/>
          <w:szCs w:val="26"/>
        </w:rPr>
        <w:t>1.3. Принять в члены СРО ААС 2 аудиторские организации</w:t>
      </w:r>
      <w:r w:rsidR="00EB6DD4" w:rsidRPr="00EB6DD4">
        <w:rPr>
          <w:sz w:val="26"/>
          <w:szCs w:val="26"/>
        </w:rPr>
        <w:t>.</w:t>
      </w:r>
    </w:p>
    <w:p w:rsidR="00253087" w:rsidRPr="0006757B" w:rsidRDefault="00253087" w:rsidP="00EB6DD4">
      <w:pPr>
        <w:jc w:val="both"/>
        <w:rPr>
          <w:b/>
          <w:sz w:val="26"/>
          <w:szCs w:val="26"/>
        </w:rPr>
      </w:pPr>
      <w:r w:rsidRPr="0006757B">
        <w:rPr>
          <w:b/>
          <w:sz w:val="26"/>
          <w:szCs w:val="26"/>
        </w:rPr>
        <w:t>Решение принято единогласно</w:t>
      </w:r>
    </w:p>
    <w:p w:rsidR="00253087" w:rsidRPr="0006757B" w:rsidRDefault="00253087" w:rsidP="00EB6DD4">
      <w:pPr>
        <w:jc w:val="both"/>
        <w:rPr>
          <w:b/>
          <w:sz w:val="26"/>
          <w:szCs w:val="26"/>
        </w:rPr>
      </w:pPr>
    </w:p>
    <w:p w:rsidR="00253087" w:rsidRPr="0006757B" w:rsidRDefault="00253087" w:rsidP="00EB6D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6757B">
        <w:rPr>
          <w:b/>
          <w:i/>
          <w:sz w:val="26"/>
          <w:szCs w:val="26"/>
          <w:u w:val="single"/>
        </w:rPr>
        <w:t>По второму вопросу</w:t>
      </w:r>
    </w:p>
    <w:p w:rsidR="00253087" w:rsidRPr="0006757B" w:rsidRDefault="00253087" w:rsidP="00EB6DD4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06757B">
        <w:rPr>
          <w:b/>
          <w:sz w:val="26"/>
          <w:szCs w:val="26"/>
        </w:rPr>
        <w:lastRenderedPageBreak/>
        <w:t>О восстановлении членства в СРО ААС</w:t>
      </w:r>
    </w:p>
    <w:p w:rsidR="00253087" w:rsidRPr="0006757B" w:rsidRDefault="00253087" w:rsidP="00EB6DD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253087" w:rsidRPr="0006757B" w:rsidRDefault="00253087" w:rsidP="00EB6DD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6757B">
        <w:rPr>
          <w:b/>
          <w:sz w:val="26"/>
          <w:szCs w:val="26"/>
        </w:rPr>
        <w:t>Решили:</w:t>
      </w:r>
    </w:p>
    <w:p w:rsidR="00253087" w:rsidRPr="00EB6DD4" w:rsidRDefault="00253087" w:rsidP="00EB6D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B6DD4">
        <w:rPr>
          <w:sz w:val="26"/>
          <w:szCs w:val="26"/>
        </w:rPr>
        <w:t>2.1. Восстановить членство в СРО ААС в связи с окончанием срока приостановления членства дней по Предписанию Управления Федерального казначейства по городу Москве № 73-37-09/11-18252 от 02.12.2016</w:t>
      </w:r>
      <w:r w:rsidR="00EB6DD4" w:rsidRPr="00EB6DD4">
        <w:rPr>
          <w:sz w:val="26"/>
          <w:szCs w:val="26"/>
        </w:rPr>
        <w:t xml:space="preserve"> года 1 аудиторской организации.</w:t>
      </w:r>
    </w:p>
    <w:p w:rsidR="00253087" w:rsidRPr="0006757B" w:rsidRDefault="00253087" w:rsidP="00EB6DD4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6757B">
        <w:rPr>
          <w:b/>
          <w:sz w:val="26"/>
          <w:szCs w:val="26"/>
        </w:rPr>
        <w:t>Решение принято единогласно</w:t>
      </w:r>
    </w:p>
    <w:p w:rsidR="00253087" w:rsidRPr="0006757B" w:rsidRDefault="00253087" w:rsidP="00EB6DD4">
      <w:pPr>
        <w:jc w:val="both"/>
        <w:rPr>
          <w:b/>
          <w:sz w:val="26"/>
          <w:szCs w:val="26"/>
        </w:rPr>
      </w:pPr>
    </w:p>
    <w:p w:rsidR="00253087" w:rsidRPr="0006757B" w:rsidRDefault="00253087" w:rsidP="00EB6DD4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6757B">
        <w:rPr>
          <w:b/>
          <w:i/>
          <w:sz w:val="26"/>
          <w:szCs w:val="26"/>
          <w:u w:val="single"/>
        </w:rPr>
        <w:t>По третьему вопросу</w:t>
      </w:r>
    </w:p>
    <w:p w:rsidR="00253087" w:rsidRPr="0006757B" w:rsidRDefault="00253087" w:rsidP="00EB6DD4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06757B">
        <w:rPr>
          <w:b/>
          <w:sz w:val="26"/>
          <w:szCs w:val="26"/>
        </w:rPr>
        <w:t xml:space="preserve">О прекращении членства в СРО ААС </w:t>
      </w:r>
    </w:p>
    <w:p w:rsidR="00253087" w:rsidRPr="0006757B" w:rsidRDefault="00253087" w:rsidP="00EB6DD4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253087" w:rsidRPr="0006757B" w:rsidRDefault="00253087" w:rsidP="00EB6DD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6757B">
        <w:rPr>
          <w:b/>
          <w:sz w:val="26"/>
          <w:szCs w:val="26"/>
        </w:rPr>
        <w:t>Решили:</w:t>
      </w:r>
    </w:p>
    <w:p w:rsidR="00253087" w:rsidRPr="00EB6DD4" w:rsidRDefault="00253087" w:rsidP="00EB6DD4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B6DD4">
        <w:rPr>
          <w:sz w:val="26"/>
          <w:szCs w:val="26"/>
        </w:rPr>
        <w:t>3.1. Прекратить членство в СРО ААС на основании</w:t>
      </w:r>
      <w:r w:rsidR="00EB6DD4" w:rsidRPr="00EB6DD4">
        <w:rPr>
          <w:sz w:val="26"/>
          <w:szCs w:val="26"/>
        </w:rPr>
        <w:t xml:space="preserve"> поданного заявления 1 аудитора;</w:t>
      </w:r>
    </w:p>
    <w:p w:rsidR="00253087" w:rsidRPr="00EB6DD4" w:rsidRDefault="00EB6DD4" w:rsidP="00EB6DD4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253087" w:rsidRPr="00EB6DD4">
        <w:rPr>
          <w:sz w:val="26"/>
          <w:szCs w:val="26"/>
        </w:rPr>
        <w:t>Прекратить членство на основании поданного заяв</w:t>
      </w:r>
      <w:r w:rsidRPr="00EB6DD4">
        <w:rPr>
          <w:sz w:val="26"/>
          <w:szCs w:val="26"/>
        </w:rPr>
        <w:t>ления 1 аудиторской организации.</w:t>
      </w:r>
    </w:p>
    <w:p w:rsidR="00253087" w:rsidRPr="0006757B" w:rsidRDefault="00253087" w:rsidP="00EB6DD4">
      <w:pPr>
        <w:jc w:val="both"/>
        <w:rPr>
          <w:b/>
          <w:sz w:val="26"/>
          <w:szCs w:val="26"/>
        </w:rPr>
      </w:pPr>
      <w:r w:rsidRPr="0006757B">
        <w:rPr>
          <w:b/>
          <w:sz w:val="26"/>
          <w:szCs w:val="26"/>
        </w:rPr>
        <w:t>Решение принято единогласно</w:t>
      </w:r>
    </w:p>
    <w:p w:rsidR="00C13312" w:rsidRDefault="00C13312" w:rsidP="00EB6DD4">
      <w:pPr>
        <w:jc w:val="both"/>
        <w:rPr>
          <w:sz w:val="26"/>
          <w:szCs w:val="26"/>
        </w:rPr>
      </w:pPr>
    </w:p>
    <w:p w:rsidR="00697532" w:rsidRPr="008E4BC1" w:rsidRDefault="00313EE8" w:rsidP="00EB6DD4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9C6C2E">
      <w:footerReference w:type="even" r:id="rId9"/>
      <w:footerReference w:type="default" r:id="rId10"/>
      <w:pgSz w:w="11906" w:h="16838"/>
      <w:pgMar w:top="426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61" w:rsidRDefault="004B2461">
      <w:r>
        <w:separator/>
      </w:r>
    </w:p>
  </w:endnote>
  <w:endnote w:type="continuationSeparator" w:id="0">
    <w:p w:rsidR="004B2461" w:rsidRDefault="004B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61" w:rsidRDefault="004B2461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2461" w:rsidRDefault="004B2461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61" w:rsidRPr="00EB6DD4" w:rsidRDefault="004B2461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253087">
      <w:rPr>
        <w:i/>
        <w:lang w:val="ru-RU"/>
      </w:rPr>
      <w:t>294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0</w:t>
    </w:r>
    <w:r w:rsidR="00253087">
      <w:rPr>
        <w:i/>
        <w:lang w:val="ru-RU"/>
      </w:rPr>
      <w:t>6</w:t>
    </w:r>
    <w:r>
      <w:rPr>
        <w:i/>
        <w:lang w:val="ru-RU"/>
      </w:rPr>
      <w:t xml:space="preserve"> февраля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EB6DD4" w:rsidRPr="00EB6DD4">
      <w:rPr>
        <w:i/>
        <w:noProof/>
        <w:lang w:val="ru-RU"/>
      </w:rPr>
      <w:t>1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EB6DD4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61" w:rsidRDefault="004B2461">
      <w:r>
        <w:separator/>
      </w:r>
    </w:p>
  </w:footnote>
  <w:footnote w:type="continuationSeparator" w:id="0">
    <w:p w:rsidR="004B2461" w:rsidRDefault="004B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A80BDD"/>
    <w:multiLevelType w:val="hybridMultilevel"/>
    <w:tmpl w:val="33B03196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C5C34FE"/>
    <w:multiLevelType w:val="hybridMultilevel"/>
    <w:tmpl w:val="468E3E20"/>
    <w:lvl w:ilvl="0" w:tplc="1F8485E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3046"/>
    <w:multiLevelType w:val="hybridMultilevel"/>
    <w:tmpl w:val="56CA076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2CF027BF"/>
    <w:multiLevelType w:val="hybridMultilevel"/>
    <w:tmpl w:val="BFC68908"/>
    <w:lvl w:ilvl="0" w:tplc="0EFC21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32DFD"/>
    <w:multiLevelType w:val="hybridMultilevel"/>
    <w:tmpl w:val="0DA6F5DE"/>
    <w:lvl w:ilvl="0" w:tplc="6BF4E0E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37F43F55"/>
    <w:multiLevelType w:val="hybridMultilevel"/>
    <w:tmpl w:val="E580E41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383E6DD9"/>
    <w:multiLevelType w:val="hybridMultilevel"/>
    <w:tmpl w:val="D5A2524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2059A"/>
    <w:multiLevelType w:val="hybridMultilevel"/>
    <w:tmpl w:val="2654C06C"/>
    <w:lvl w:ilvl="0" w:tplc="2EAE31A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157B7"/>
    <w:multiLevelType w:val="hybridMultilevel"/>
    <w:tmpl w:val="B94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725FA"/>
    <w:multiLevelType w:val="hybridMultilevel"/>
    <w:tmpl w:val="51B4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87E06"/>
    <w:multiLevelType w:val="hybridMultilevel"/>
    <w:tmpl w:val="E3327334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578375FA"/>
    <w:multiLevelType w:val="hybridMultilevel"/>
    <w:tmpl w:val="8EE8D25E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F1DD7"/>
    <w:multiLevelType w:val="hybridMultilevel"/>
    <w:tmpl w:val="F21CCD78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D5C83"/>
    <w:multiLevelType w:val="hybridMultilevel"/>
    <w:tmpl w:val="B73A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E4C65"/>
    <w:multiLevelType w:val="hybridMultilevel"/>
    <w:tmpl w:val="3BD01FA6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15"/>
  </w:num>
  <w:num w:numId="8">
    <w:abstractNumId w:val="17"/>
  </w:num>
  <w:num w:numId="9">
    <w:abstractNumId w:val="4"/>
  </w:num>
  <w:num w:numId="10">
    <w:abstractNumId w:val="10"/>
  </w:num>
  <w:num w:numId="11">
    <w:abstractNumId w:val="16"/>
  </w:num>
  <w:num w:numId="12">
    <w:abstractNumId w:val="13"/>
  </w:num>
  <w:num w:numId="13">
    <w:abstractNumId w:val="3"/>
  </w:num>
  <w:num w:numId="14">
    <w:abstractNumId w:val="14"/>
  </w:num>
  <w:num w:numId="15">
    <w:abstractNumId w:val="6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6DD4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1E69634</Template>
  <TotalTime>1</TotalTime>
  <Pages>2</Pages>
  <Words>340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2566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2017-02-07T12:46:00Z</dcterms:created>
  <dcterms:modified xsi:type="dcterms:W3CDTF">2017-02-07T12:46:00Z</dcterms:modified>
</cp:coreProperties>
</file>