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2D" w:rsidRPr="00147A7A" w:rsidRDefault="00454D2D" w:rsidP="00454D2D">
      <w:pPr>
        <w:jc w:val="center"/>
        <w:rPr>
          <w:sz w:val="28"/>
          <w:szCs w:val="28"/>
        </w:rPr>
      </w:pPr>
      <w:r w:rsidRPr="00147A7A">
        <w:rPr>
          <w:sz w:val="28"/>
          <w:szCs w:val="28"/>
        </w:rPr>
        <w:t>БЛАНК ОРГАНИЗАЦИИ</w:t>
      </w:r>
    </w:p>
    <w:p w:rsidR="00454D2D" w:rsidRDefault="00454D2D" w:rsidP="00454D2D">
      <w:pPr>
        <w:rPr>
          <w:b/>
          <w:sz w:val="28"/>
          <w:szCs w:val="28"/>
        </w:rPr>
      </w:pPr>
    </w:p>
    <w:p w:rsidR="00454D2D" w:rsidRDefault="00454D2D" w:rsidP="00454D2D">
      <w:pPr>
        <w:jc w:val="center"/>
        <w:rPr>
          <w:b/>
          <w:sz w:val="28"/>
          <w:szCs w:val="28"/>
        </w:rPr>
      </w:pPr>
    </w:p>
    <w:p w:rsidR="00454D2D" w:rsidRPr="00BF5DD9" w:rsidRDefault="00454D2D" w:rsidP="00454D2D">
      <w:pPr>
        <w:jc w:val="center"/>
        <w:rPr>
          <w:b/>
          <w:sz w:val="28"/>
          <w:szCs w:val="28"/>
        </w:rPr>
      </w:pPr>
      <w:r w:rsidRPr="001704FA">
        <w:rPr>
          <w:b/>
          <w:sz w:val="28"/>
          <w:szCs w:val="28"/>
        </w:rPr>
        <w:t xml:space="preserve">Д О В Е Р Е Н </w:t>
      </w:r>
      <w:proofErr w:type="spellStart"/>
      <w:r w:rsidRPr="001704FA">
        <w:rPr>
          <w:b/>
          <w:sz w:val="28"/>
          <w:szCs w:val="28"/>
        </w:rPr>
        <w:t>Н</w:t>
      </w:r>
      <w:proofErr w:type="spellEnd"/>
      <w:r w:rsidRPr="001704FA">
        <w:rPr>
          <w:b/>
          <w:sz w:val="28"/>
          <w:szCs w:val="28"/>
        </w:rPr>
        <w:t xml:space="preserve"> О С Т Ь</w:t>
      </w:r>
    </w:p>
    <w:p w:rsidR="00454D2D" w:rsidRDefault="00454D2D" w:rsidP="00454D2D">
      <w:pPr>
        <w:rPr>
          <w:sz w:val="20"/>
          <w:szCs w:val="20"/>
        </w:rPr>
      </w:pPr>
    </w:p>
    <w:p w:rsidR="00454D2D" w:rsidRDefault="00454D2D" w:rsidP="00454D2D">
      <w:pPr>
        <w:rPr>
          <w:sz w:val="20"/>
          <w:szCs w:val="20"/>
        </w:rPr>
      </w:pPr>
    </w:p>
    <w:p w:rsidR="00454D2D" w:rsidRDefault="00454D2D" w:rsidP="00454D2D">
      <w:pPr>
        <w:rPr>
          <w:sz w:val="20"/>
          <w:szCs w:val="20"/>
        </w:rPr>
      </w:pPr>
      <w:r>
        <w:rPr>
          <w:sz w:val="20"/>
          <w:szCs w:val="20"/>
        </w:rPr>
        <w:t>«_____»_____________ 20__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г.____________________________</w:t>
      </w:r>
    </w:p>
    <w:p w:rsidR="00454D2D" w:rsidRPr="003A10DD" w:rsidRDefault="00454D2D" w:rsidP="00454D2D">
      <w:pPr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Pr="003A10DD">
        <w:rPr>
          <w:sz w:val="12"/>
          <w:szCs w:val="12"/>
        </w:rPr>
        <w:t>Дата выдачи доверенности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A10DD">
        <w:rPr>
          <w:sz w:val="12"/>
          <w:szCs w:val="12"/>
        </w:rPr>
        <w:t>Место выдачи доверенности</w:t>
      </w:r>
    </w:p>
    <w:p w:rsidR="00454D2D" w:rsidRDefault="00454D2D" w:rsidP="00454D2D">
      <w:pPr>
        <w:jc w:val="center"/>
        <w:rPr>
          <w:b/>
          <w:i/>
          <w:sz w:val="16"/>
          <w:szCs w:val="16"/>
        </w:rPr>
      </w:pPr>
    </w:p>
    <w:p w:rsidR="00454D2D" w:rsidRDefault="00454D2D" w:rsidP="00454D2D">
      <w:pPr>
        <w:jc w:val="center"/>
        <w:rPr>
          <w:b/>
          <w:i/>
          <w:sz w:val="16"/>
          <w:szCs w:val="16"/>
        </w:rPr>
      </w:pPr>
    </w:p>
    <w:p w:rsidR="00454D2D" w:rsidRPr="001771B5" w:rsidRDefault="00454D2D" w:rsidP="00454D2D">
      <w:pPr>
        <w:jc w:val="center"/>
        <w:rPr>
          <w:b/>
          <w:i/>
          <w:sz w:val="16"/>
          <w:szCs w:val="16"/>
        </w:rPr>
      </w:pPr>
    </w:p>
    <w:p w:rsidR="00454D2D" w:rsidRPr="00847075" w:rsidRDefault="00454D2D" w:rsidP="00454D2D">
      <w:pPr>
        <w:spacing w:line="360" w:lineRule="auto"/>
        <w:jc w:val="both"/>
        <w:rPr>
          <w:b/>
          <w:i/>
        </w:rPr>
      </w:pPr>
      <w:r w:rsidRPr="00847075">
        <w:rPr>
          <w:b/>
          <w:i/>
        </w:rPr>
        <w:t>____________________________</w:t>
      </w:r>
      <w:r>
        <w:rPr>
          <w:b/>
          <w:i/>
        </w:rPr>
        <w:t>______________</w:t>
      </w:r>
      <w:r w:rsidRPr="00847075">
        <w:rPr>
          <w:b/>
          <w:i/>
        </w:rPr>
        <w:t xml:space="preserve">___________________________________, </w:t>
      </w:r>
    </w:p>
    <w:p w:rsidR="00454D2D" w:rsidRPr="00847075" w:rsidRDefault="00454D2D" w:rsidP="008F0B97">
      <w:pPr>
        <w:spacing w:line="360" w:lineRule="auto"/>
      </w:pPr>
      <w:r w:rsidRPr="00847075">
        <w:t xml:space="preserve">член </w:t>
      </w:r>
      <w:r w:rsidR="008F0B97">
        <w:t>С</w:t>
      </w:r>
      <w:r w:rsidR="00672AE8">
        <w:t xml:space="preserve">аморегулируемой организации аудиторов </w:t>
      </w:r>
      <w:r w:rsidRPr="00847075">
        <w:t>Ассоциаци</w:t>
      </w:r>
      <w:r w:rsidR="00672AE8">
        <w:t>и</w:t>
      </w:r>
      <w:r w:rsidRPr="00847075">
        <w:t xml:space="preserve"> </w:t>
      </w:r>
      <w:r w:rsidR="00672AE8">
        <w:t>«</w:t>
      </w:r>
      <w:r w:rsidRPr="00847075">
        <w:t xml:space="preserve">Содружество» (далее – </w:t>
      </w:r>
      <w:r w:rsidR="00672AE8">
        <w:t xml:space="preserve">СРО </w:t>
      </w:r>
      <w:r w:rsidR="008F0B97">
        <w:t>ААС</w:t>
      </w:r>
      <w:proofErr w:type="gramStart"/>
      <w:r w:rsidR="008F0B97">
        <w:t>),  (</w:t>
      </w:r>
      <w:proofErr w:type="gramEnd"/>
      <w:r w:rsidR="008F0B97">
        <w:t>ОРНЗ)</w:t>
      </w:r>
      <w:r w:rsidRPr="00847075">
        <w:t>_______________</w:t>
      </w:r>
      <w:r>
        <w:t>________</w:t>
      </w:r>
      <w:r w:rsidRPr="00847075">
        <w:t>___,</w:t>
      </w:r>
      <w:r w:rsidR="008F0B97">
        <w:t xml:space="preserve"> </w:t>
      </w:r>
      <w:r w:rsidRPr="00847075">
        <w:t xml:space="preserve">в лице </w:t>
      </w:r>
      <w:r w:rsidR="008F0B97">
        <w:t xml:space="preserve"> _______</w:t>
      </w:r>
      <w:r w:rsidRPr="00847075">
        <w:t>___________________</w:t>
      </w:r>
      <w:r>
        <w:t xml:space="preserve">, </w:t>
      </w:r>
      <w:r w:rsidRPr="00847075">
        <w:t xml:space="preserve">действующего на основании </w:t>
      </w:r>
      <w:r>
        <w:t>______________________</w:t>
      </w:r>
      <w:r w:rsidR="008F0B97">
        <w:t>________________________________</w:t>
      </w:r>
      <w:r>
        <w:t>_,</w:t>
      </w:r>
    </w:p>
    <w:p w:rsidR="00454D2D" w:rsidRPr="00847075" w:rsidRDefault="00454D2D" w:rsidP="00454D2D">
      <w:pPr>
        <w:spacing w:line="360" w:lineRule="auto"/>
        <w:jc w:val="both"/>
      </w:pPr>
    </w:p>
    <w:p w:rsidR="00454D2D" w:rsidRPr="00847075" w:rsidRDefault="00454D2D" w:rsidP="00454D2D">
      <w:pPr>
        <w:spacing w:line="360" w:lineRule="auto"/>
        <w:jc w:val="both"/>
      </w:pPr>
      <w:r>
        <w:rPr>
          <w:b/>
        </w:rPr>
        <w:t>д</w:t>
      </w:r>
      <w:r w:rsidRPr="00847075">
        <w:rPr>
          <w:b/>
        </w:rPr>
        <w:t>оверяет</w:t>
      </w:r>
      <w:r w:rsidRPr="00847075">
        <w:t>:</w:t>
      </w:r>
    </w:p>
    <w:p w:rsidR="00454D2D" w:rsidRPr="00847075" w:rsidRDefault="00454D2D" w:rsidP="00454D2D">
      <w:pPr>
        <w:spacing w:line="360" w:lineRule="auto"/>
        <w:jc w:val="both"/>
      </w:pPr>
      <w:r w:rsidRPr="00847075">
        <w:rPr>
          <w:b/>
          <w:i/>
        </w:rPr>
        <w:t>_____________________________________________</w:t>
      </w:r>
      <w:r>
        <w:rPr>
          <w:b/>
          <w:i/>
        </w:rPr>
        <w:t>_______________</w:t>
      </w:r>
      <w:r w:rsidRPr="00847075">
        <w:rPr>
          <w:b/>
          <w:i/>
        </w:rPr>
        <w:t>_________________</w:t>
      </w:r>
      <w:r w:rsidRPr="00847075">
        <w:t>, зарегистрированн</w:t>
      </w:r>
      <w:r>
        <w:t>ому</w:t>
      </w:r>
      <w:r w:rsidRPr="00847075">
        <w:t xml:space="preserve"> по адресу: ________________________________</w:t>
      </w:r>
      <w:r>
        <w:t>___________</w:t>
      </w:r>
      <w:r w:rsidRPr="00847075">
        <w:t>______</w:t>
      </w:r>
    </w:p>
    <w:p w:rsidR="00454D2D" w:rsidRDefault="00454D2D" w:rsidP="00454D2D">
      <w:pPr>
        <w:spacing w:line="360" w:lineRule="auto"/>
        <w:jc w:val="both"/>
      </w:pPr>
      <w:r w:rsidRPr="00847075">
        <w:t>____________________, паспорт серии ____ № ________, выдан ____________</w:t>
      </w:r>
      <w:r>
        <w:t xml:space="preserve"> </w:t>
      </w:r>
      <w:r w:rsidRPr="00847075">
        <w:t>_________________________________________ «_</w:t>
      </w:r>
      <w:r>
        <w:t>__</w:t>
      </w:r>
      <w:proofErr w:type="gramStart"/>
      <w:r>
        <w:t>_»_</w:t>
      </w:r>
      <w:proofErr w:type="gramEnd"/>
      <w:r>
        <w:t>________</w:t>
      </w:r>
      <w:r w:rsidRPr="00847075">
        <w:t>_____ ____ года, п</w:t>
      </w:r>
      <w:r>
        <w:t xml:space="preserve">олучить в </w:t>
      </w:r>
      <w:r w:rsidR="00672AE8">
        <w:t xml:space="preserve">СРО </w:t>
      </w:r>
      <w:bookmarkStart w:id="0" w:name="_GoBack"/>
      <w:bookmarkEnd w:id="0"/>
      <w:r>
        <w:t xml:space="preserve">ААС конверт с уникальными кодами (пароль и логин) доступа в  «Личный кабинет», созданный на сайте Минфина России, а также расписаться в ведомости на выдачу кодов доступа в систему электронного предоставления данных.  </w:t>
      </w:r>
    </w:p>
    <w:p w:rsidR="00454D2D" w:rsidRDefault="00454D2D" w:rsidP="00454D2D">
      <w:pPr>
        <w:spacing w:line="360" w:lineRule="auto"/>
        <w:jc w:val="both"/>
      </w:pPr>
    </w:p>
    <w:p w:rsidR="00454D2D" w:rsidRDefault="00454D2D" w:rsidP="00454D2D">
      <w:pPr>
        <w:jc w:val="both"/>
      </w:pPr>
    </w:p>
    <w:p w:rsidR="00454D2D" w:rsidRPr="00847075" w:rsidRDefault="00454D2D" w:rsidP="00454D2D">
      <w:pPr>
        <w:jc w:val="both"/>
      </w:pPr>
    </w:p>
    <w:p w:rsidR="00454D2D" w:rsidRPr="00847075" w:rsidRDefault="00454D2D" w:rsidP="00454D2D">
      <w:r w:rsidRPr="00847075">
        <w:t xml:space="preserve">Подпись </w:t>
      </w:r>
      <w:r w:rsidR="008F0B97">
        <w:t xml:space="preserve">ФИО  </w:t>
      </w:r>
      <w:r>
        <w:t xml:space="preserve">  ________________</w:t>
      </w:r>
      <w:r w:rsidRPr="00847075">
        <w:t xml:space="preserve">_________ </w:t>
      </w:r>
      <w:r>
        <w:t xml:space="preserve">  </w:t>
      </w:r>
      <w:r w:rsidRPr="00847075">
        <w:t>_______</w:t>
      </w:r>
      <w:r w:rsidRPr="00847075">
        <w:rPr>
          <w:noProof/>
        </w:rPr>
        <w:t>__________</w:t>
      </w:r>
      <w:proofErr w:type="gramStart"/>
      <w:r w:rsidRPr="00847075">
        <w:rPr>
          <w:noProof/>
        </w:rPr>
        <w:t xml:space="preserve">_ </w:t>
      </w:r>
      <w:r>
        <w:rPr>
          <w:noProof/>
        </w:rPr>
        <w:t xml:space="preserve"> </w:t>
      </w:r>
      <w:r w:rsidRPr="00847075">
        <w:rPr>
          <w:noProof/>
        </w:rPr>
        <w:t>у</w:t>
      </w:r>
      <w:r w:rsidRPr="00847075">
        <w:t>д</w:t>
      </w:r>
      <w:r>
        <w:t>о</w:t>
      </w:r>
      <w:r w:rsidRPr="00847075">
        <w:t>ст</w:t>
      </w:r>
      <w:r>
        <w:t>о</w:t>
      </w:r>
      <w:r w:rsidRPr="00847075">
        <w:t>веряю</w:t>
      </w:r>
      <w:proofErr w:type="gramEnd"/>
      <w:r>
        <w:t>.</w:t>
      </w:r>
    </w:p>
    <w:p w:rsidR="00454D2D" w:rsidRPr="00766A97" w:rsidRDefault="00454D2D" w:rsidP="00454D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766A97">
        <w:rPr>
          <w:sz w:val="16"/>
          <w:szCs w:val="16"/>
        </w:rPr>
        <w:t>(</w:t>
      </w:r>
      <w:proofErr w:type="gramStart"/>
      <w:r w:rsidRPr="00766A97">
        <w:rPr>
          <w:sz w:val="16"/>
          <w:szCs w:val="16"/>
        </w:rPr>
        <w:t>Ф.,И.</w:t>
      </w:r>
      <w:proofErr w:type="gramEnd"/>
      <w:r w:rsidRPr="00766A97">
        <w:rPr>
          <w:sz w:val="16"/>
          <w:szCs w:val="16"/>
        </w:rPr>
        <w:t xml:space="preserve">,О. </w:t>
      </w:r>
      <w:r>
        <w:rPr>
          <w:sz w:val="16"/>
          <w:szCs w:val="16"/>
        </w:rPr>
        <w:t>кому выдана доверенность</w:t>
      </w:r>
      <w:r w:rsidRPr="00766A97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(подпись)</w:t>
      </w:r>
    </w:p>
    <w:p w:rsidR="00454D2D" w:rsidRPr="00847075" w:rsidRDefault="00454D2D" w:rsidP="00454D2D"/>
    <w:p w:rsidR="00454D2D" w:rsidRPr="0087307D" w:rsidRDefault="00454D2D" w:rsidP="00454D2D"/>
    <w:p w:rsidR="00454D2D" w:rsidRPr="0087307D" w:rsidRDefault="00454D2D" w:rsidP="00454D2D">
      <w:pPr>
        <w:tabs>
          <w:tab w:val="right" w:pos="9355"/>
        </w:tabs>
        <w:ind w:right="3955"/>
        <w:rPr>
          <w:sz w:val="28"/>
          <w:szCs w:val="28"/>
        </w:rPr>
      </w:pPr>
      <w:r w:rsidRPr="0087307D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87307D">
        <w:rPr>
          <w:sz w:val="28"/>
          <w:szCs w:val="28"/>
        </w:rPr>
        <w:t>______</w:t>
      </w:r>
    </w:p>
    <w:p w:rsidR="00454D2D" w:rsidRPr="0087307D" w:rsidRDefault="00454D2D" w:rsidP="00454D2D">
      <w:pPr>
        <w:tabs>
          <w:tab w:val="right" w:pos="9355"/>
        </w:tabs>
        <w:ind w:right="3955"/>
        <w:rPr>
          <w:b/>
          <w:i/>
          <w:sz w:val="28"/>
          <w:szCs w:val="28"/>
        </w:rPr>
      </w:pPr>
      <w:r w:rsidRPr="0087307D">
        <w:rPr>
          <w:i/>
          <w:sz w:val="28"/>
          <w:szCs w:val="28"/>
        </w:rPr>
        <w:t>__________________________</w:t>
      </w:r>
      <w:r>
        <w:rPr>
          <w:i/>
          <w:sz w:val="28"/>
          <w:szCs w:val="28"/>
        </w:rPr>
        <w:t>__</w:t>
      </w:r>
      <w:r w:rsidRPr="0087307D">
        <w:rPr>
          <w:i/>
          <w:sz w:val="28"/>
          <w:szCs w:val="28"/>
        </w:rPr>
        <w:t>_</w:t>
      </w:r>
      <w:r w:rsidRPr="0087307D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</w:t>
      </w:r>
      <w:r w:rsidRPr="0087307D">
        <w:rPr>
          <w:sz w:val="28"/>
          <w:szCs w:val="28"/>
        </w:rPr>
        <w:t>____________      /_______________/</w:t>
      </w:r>
    </w:p>
    <w:p w:rsidR="00454D2D" w:rsidRPr="00991216" w:rsidRDefault="00454D2D" w:rsidP="00454D2D">
      <w:pPr>
        <w:tabs>
          <w:tab w:val="right" w:pos="9000"/>
        </w:tabs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91216">
        <w:rPr>
          <w:sz w:val="16"/>
          <w:szCs w:val="16"/>
        </w:rPr>
        <w:t>Должность руководителя и название</w:t>
      </w:r>
      <w:r>
        <w:rPr>
          <w:sz w:val="16"/>
          <w:szCs w:val="16"/>
        </w:rPr>
        <w:t xml:space="preserve">                                                   </w:t>
      </w:r>
      <w:r w:rsidRPr="009912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Подпись руководителя </w:t>
      </w:r>
      <w:r w:rsidRPr="0099121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991216">
        <w:rPr>
          <w:sz w:val="16"/>
          <w:szCs w:val="16"/>
        </w:rPr>
        <w:t xml:space="preserve">   Ф.И.О</w:t>
      </w:r>
      <w:r>
        <w:rPr>
          <w:sz w:val="16"/>
          <w:szCs w:val="16"/>
        </w:rPr>
        <w:t xml:space="preserve">. </w:t>
      </w:r>
      <w:r w:rsidRPr="00991216">
        <w:rPr>
          <w:sz w:val="16"/>
          <w:szCs w:val="16"/>
        </w:rPr>
        <w:t>руководителя</w:t>
      </w:r>
    </w:p>
    <w:p w:rsidR="00454D2D" w:rsidRPr="00991216" w:rsidRDefault="00454D2D" w:rsidP="00454D2D">
      <w:pPr>
        <w:tabs>
          <w:tab w:val="right" w:pos="9355"/>
        </w:tabs>
        <w:ind w:right="395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91216">
        <w:rPr>
          <w:sz w:val="16"/>
          <w:szCs w:val="16"/>
        </w:rPr>
        <w:t>орг</w:t>
      </w:r>
      <w:r>
        <w:rPr>
          <w:sz w:val="16"/>
          <w:szCs w:val="16"/>
        </w:rPr>
        <w:t>анизации</w:t>
      </w:r>
      <w:r w:rsidRPr="0099121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</w:p>
    <w:p w:rsidR="00454D2D" w:rsidRDefault="00454D2D" w:rsidP="00454D2D">
      <w:pPr>
        <w:tabs>
          <w:tab w:val="right" w:pos="9355"/>
        </w:tabs>
        <w:ind w:right="3955"/>
        <w:rPr>
          <w:sz w:val="20"/>
          <w:szCs w:val="20"/>
        </w:rPr>
      </w:pPr>
      <w:r w:rsidRPr="0040224C">
        <w:rPr>
          <w:sz w:val="20"/>
          <w:szCs w:val="20"/>
        </w:rPr>
        <w:t xml:space="preserve">        </w:t>
      </w:r>
    </w:p>
    <w:p w:rsidR="00454D2D" w:rsidRPr="00082C72" w:rsidRDefault="00454D2D" w:rsidP="00454D2D">
      <w:pPr>
        <w:tabs>
          <w:tab w:val="right" w:pos="9355"/>
        </w:tabs>
        <w:ind w:right="3955"/>
        <w:rPr>
          <w:color w:val="000000"/>
        </w:rPr>
      </w:pPr>
      <w:r w:rsidRPr="0040224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0224C">
        <w:rPr>
          <w:sz w:val="20"/>
          <w:szCs w:val="20"/>
        </w:rPr>
        <w:t>М.П.</w:t>
      </w:r>
      <w:r>
        <w:rPr>
          <w:i/>
          <w:sz w:val="20"/>
          <w:szCs w:val="20"/>
        </w:rPr>
        <w:t xml:space="preserve"> </w:t>
      </w:r>
    </w:p>
    <w:p w:rsidR="0068224A" w:rsidRDefault="0068224A"/>
    <w:sectPr w:rsidR="0068224A" w:rsidSect="00454D2D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2D"/>
    <w:rsid w:val="00454D2D"/>
    <w:rsid w:val="00672AE8"/>
    <w:rsid w:val="0068224A"/>
    <w:rsid w:val="008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7B473A-EA97-409F-9C90-2AF25CA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CCCD702A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cp:lastModifiedBy>Александр Гришаев</cp:lastModifiedBy>
  <cp:revision>2</cp:revision>
  <dcterms:created xsi:type="dcterms:W3CDTF">2018-02-19T10:13:00Z</dcterms:created>
  <dcterms:modified xsi:type="dcterms:W3CDTF">2018-02-19T10:13:00Z</dcterms:modified>
</cp:coreProperties>
</file>