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69" w:rsidRPr="00F04A76" w:rsidRDefault="00FD3169" w:rsidP="00FD3169">
      <w:pPr>
        <w:jc w:val="center"/>
        <w:rPr>
          <w:b/>
          <w:sz w:val="28"/>
          <w:szCs w:val="28"/>
        </w:rPr>
      </w:pPr>
      <w:r w:rsidRPr="00F04A76">
        <w:rPr>
          <w:b/>
          <w:sz w:val="28"/>
          <w:szCs w:val="28"/>
        </w:rPr>
        <w:t>Список делегатов на очередной Съезд СРО ААС,</w:t>
      </w:r>
    </w:p>
    <w:p w:rsidR="00FD3169" w:rsidRPr="00F04A76" w:rsidRDefault="00FD3169" w:rsidP="00FD3169">
      <w:pPr>
        <w:jc w:val="center"/>
        <w:rPr>
          <w:b/>
          <w:sz w:val="28"/>
          <w:szCs w:val="28"/>
        </w:rPr>
      </w:pPr>
      <w:proofErr w:type="gramStart"/>
      <w:r w:rsidRPr="00F04A76">
        <w:rPr>
          <w:b/>
          <w:sz w:val="28"/>
          <w:szCs w:val="28"/>
        </w:rPr>
        <w:t>проводимый</w:t>
      </w:r>
      <w:proofErr w:type="gramEnd"/>
      <w:r w:rsidRPr="00F04A76">
        <w:rPr>
          <w:b/>
          <w:sz w:val="28"/>
          <w:szCs w:val="28"/>
        </w:rPr>
        <w:t xml:space="preserve"> 26 мая 2017г. в г. Москве</w:t>
      </w:r>
    </w:p>
    <w:p w:rsidR="00FD3169" w:rsidRDefault="00FD3169"/>
    <w:tbl>
      <w:tblPr>
        <w:tblStyle w:val="a3"/>
        <w:tblW w:w="10200" w:type="dxa"/>
        <w:tblInd w:w="-572" w:type="dxa"/>
        <w:tblLook w:val="04A0" w:firstRow="1" w:lastRow="0" w:firstColumn="1" w:lastColumn="0" w:noHBand="0" w:noVBand="1"/>
      </w:tblPr>
      <w:tblGrid>
        <w:gridCol w:w="709"/>
        <w:gridCol w:w="4961"/>
        <w:gridCol w:w="4530"/>
      </w:tblGrid>
      <w:tr w:rsidR="00E209C0" w:rsidRPr="00A437E6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A437E6" w:rsidRDefault="008530E0" w:rsidP="008530E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437E6">
              <w:rPr>
                <w:b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A437E6" w:rsidRDefault="00E209C0" w:rsidP="008530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37E6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A437E6" w:rsidRDefault="00802EF7" w:rsidP="008530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437E6">
              <w:rPr>
                <w:b/>
                <w:color w:val="000000"/>
                <w:sz w:val="28"/>
                <w:szCs w:val="28"/>
              </w:rPr>
              <w:t>Наименование ТО/ члены Правления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09C0" w:rsidRPr="008530E0" w:rsidRDefault="00E209C0" w:rsidP="00E209C0">
            <w:pPr>
              <w:rPr>
                <w:sz w:val="28"/>
                <w:szCs w:val="28"/>
              </w:rPr>
            </w:pPr>
            <w:r w:rsidRPr="008530E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Айрапетян Людмила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jc w:val="both"/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</w:rPr>
              <w:t>Амирхаджиев</w:t>
            </w:r>
            <w:proofErr w:type="spellEnd"/>
            <w:r w:rsidRPr="008530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30E0">
              <w:rPr>
                <w:color w:val="000000"/>
                <w:sz w:val="28"/>
                <w:szCs w:val="28"/>
              </w:rPr>
              <w:t>Иса</w:t>
            </w:r>
            <w:proofErr w:type="spellEnd"/>
            <w:r w:rsidRPr="008530E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30E0">
              <w:rPr>
                <w:color w:val="000000"/>
                <w:sz w:val="28"/>
                <w:szCs w:val="28"/>
              </w:rPr>
              <w:t>Нурдинович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</w:rPr>
              <w:t>Южное ТО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bCs/>
                <w:color w:val="272727"/>
                <w:sz w:val="28"/>
                <w:szCs w:val="28"/>
              </w:rPr>
            </w:pPr>
            <w:r w:rsidRPr="008530E0">
              <w:rPr>
                <w:bCs/>
                <w:color w:val="272727"/>
                <w:sz w:val="28"/>
                <w:szCs w:val="28"/>
              </w:rPr>
              <w:t>Ананьев Игорь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</w:rPr>
              <w:t xml:space="preserve">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Андреева Татьяна Робертовна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2F31FC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FC" w:rsidRPr="008137B2" w:rsidRDefault="002F31FC" w:rsidP="00E209C0">
            <w:pPr>
              <w:rPr>
                <w:sz w:val="28"/>
                <w:szCs w:val="28"/>
                <w:lang w:eastAsia="en-US"/>
              </w:rPr>
            </w:pPr>
            <w:r w:rsidRPr="008137B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FC" w:rsidRPr="008137B2" w:rsidRDefault="002F31FC" w:rsidP="00E209C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137B2">
              <w:rPr>
                <w:rFonts w:eastAsia="Calibri"/>
                <w:sz w:val="28"/>
                <w:szCs w:val="28"/>
              </w:rPr>
              <w:t>Аникова</w:t>
            </w:r>
            <w:proofErr w:type="spellEnd"/>
            <w:r w:rsidRPr="008137B2">
              <w:rPr>
                <w:rFonts w:eastAsia="Calibri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1FC" w:rsidRPr="008137B2" w:rsidRDefault="002F31FC" w:rsidP="00E209C0">
            <w:pPr>
              <w:rPr>
                <w:sz w:val="28"/>
                <w:szCs w:val="28"/>
                <w:lang w:eastAsia="en-US"/>
              </w:rPr>
            </w:pPr>
            <w:r w:rsidRPr="008137B2">
              <w:rPr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2F31FC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</w:rPr>
              <w:t>Афанасьева Ольга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</w:rPr>
              <w:t>Сибирское ТО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</w:rPr>
              <w:t>Балаганская</w:t>
            </w:r>
            <w:proofErr w:type="spellEnd"/>
            <w:r w:rsidRPr="008530E0">
              <w:rPr>
                <w:color w:val="000000"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</w:rPr>
              <w:t>Сибирское ТО СРО ААС</w:t>
            </w:r>
          </w:p>
        </w:tc>
      </w:tr>
      <w:tr w:rsidR="00E209C0" w:rsidRPr="008530E0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Барбашова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Людмила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Бареев Тимур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Фаридович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Басов Александр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Южное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2F31FC" w:rsidP="006910E4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6910E4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Баташев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Блинков Леонид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Бородина Наталья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Бригадина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Светлана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Бутовский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3169">
              <w:rPr>
                <w:color w:val="000000"/>
                <w:sz w:val="28"/>
                <w:szCs w:val="28"/>
                <w:lang w:eastAsia="en-US"/>
              </w:rPr>
              <w:t>Владимир Викторович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чл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FD583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Быкова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Энже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Фаузел</w:t>
            </w:r>
            <w:r w:rsidR="00FD583E">
              <w:rPr>
                <w:color w:val="000000"/>
                <w:sz w:val="28"/>
                <w:szCs w:val="28"/>
                <w:lang w:eastAsia="en-US"/>
              </w:rPr>
              <w:t>е</w:t>
            </w:r>
            <w:r w:rsidRPr="00FD3169">
              <w:rPr>
                <w:color w:val="000000"/>
                <w:sz w:val="28"/>
                <w:szCs w:val="28"/>
                <w:lang w:eastAsia="en-US"/>
              </w:rPr>
              <w:t>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FD583E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FD583E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D3169"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FD583E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FD3169">
              <w:rPr>
                <w:color w:val="000000"/>
                <w:sz w:val="28"/>
                <w:szCs w:val="28"/>
                <w:lang w:eastAsia="en-US"/>
              </w:rPr>
              <w:t>диктова Вера Игоревна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Веренков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 Игоревич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Член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Волобуев Владимир Иванович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Глевицкий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Андрей Анатольевич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Голенко Валерий Сергеевич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Горячева Ольга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Гришина Лидия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Гузов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Юрий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Гуров Дмитрий Борисович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Дмитриев Сергей Андреевич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Евсеев Михаил Андреевич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Елисеев Геннадий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Емельянова Юлия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Епинин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Александр Иванович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Ершова Наталия Михайловна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Желтяков Дмитрий Витальевич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Жуков Сергей Павлович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Задворнова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Задубровская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Анна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Зайцева Марина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Дальневосточное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Зайцева Ольга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Заремук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Марина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Южное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Зенина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Дальневосточное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Зуева Алла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Зулин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Анатолий Иванович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Иванов Антон Сергеевич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Иванова Инесса Валерьевна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Изъюров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Илья Александрович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Ильин Владислав Георгиевич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Ильяшик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Марина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Ионова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Александра Филипповна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Исаева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Дариха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Ануарбековна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Калинин Александр Сергеевич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Катырин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Кобозева Надежда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Кобякова Ирина Борисовна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Кожура Руслан Вячеславович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Член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Коканова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Константинова Ирина Георгиевна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Копылов Евгений Васильевич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Кориков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Косенков Вячеслав Иванович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Кошелева Светлана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Красикова Людмила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Кривошеева Елена Петровна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Кромин Андрей Юрьевич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Кузнецов Александр Павлович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Кузнецова Лилия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Левашова Алла Анатольевна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Ливенцева Марина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Лимаренко Дмитрий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Лисов Сергей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Лобова Татьяна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Майданчик Марина Игоревна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Малова Луиза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Месроповна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Малофеева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Мальков Андрей Вячеславович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Маслакова Елена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Мацкевич Светлана Олеговна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Южное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Мелентьева Вера Ивановна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Мережко Ольга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Милюкова Ирина Михайловна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Михайлович Татьяна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Моисеева Елена Ивановна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Мордовкин Александр Васильевич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Мочуловская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Наталья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Мурычев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 Васильевич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Мухарева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Неделько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Ирина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Некрасова Антонина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Неуступова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Алина Серафимовна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Никифоров Сергей Леонидович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Новиков Олег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Новикова Людмила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Новокрещенова Людмила Григорьевна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Носова Ольга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Обносова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Ирина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Гиршевна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Овакимян Алексей Дмитриевич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Окулова Оксана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Отичева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Раиса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Барыевна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Пентюхова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Клавдия Артемовна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Перевалова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Жанна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Петров Андрей Юрьевич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2F31FC" w:rsidP="006910E4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  <w:r w:rsidR="006910E4">
              <w:rPr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Печерских Виктор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Плужникова Татьяна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Позднякова Ирина Валентиновна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Полторанин Виктор Викторович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Полякова Елена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Пономарев Алексей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Попцова Ольга Витальевна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Пыткина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Светлана Алексеевна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Рассолова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Ротанова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Разия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Закировна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Рукин Владимир Васильевич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Рыбенко Галина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Рютова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Елена Валерьевна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Рябухин Сергей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Саженова Елена Анатольевна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Самарин Олег Евгеньевич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Самойлов Евгений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Сапелкин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Виталий Сергеевич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Седавкина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Селезнев Александр Владимирович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341AF6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Серг</w:t>
            </w:r>
            <w:r w:rsidR="00341AF6">
              <w:rPr>
                <w:color w:val="000000"/>
                <w:sz w:val="28"/>
                <w:szCs w:val="28"/>
                <w:lang w:eastAsia="en-US"/>
              </w:rPr>
              <w:t>и</w:t>
            </w:r>
            <w:r w:rsidRPr="008530E0">
              <w:rPr>
                <w:color w:val="000000"/>
                <w:sz w:val="28"/>
                <w:szCs w:val="28"/>
                <w:lang w:eastAsia="en-US"/>
              </w:rPr>
              <w:t>енко Алексей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Сидоров Сергей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Симакова Марина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Скобарев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Владимир </w:t>
            </w: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Юлианович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Сорокина Елена Львовна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Сошина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Мария Михайловна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Старовойтова Елена Витальевна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Степанова Наталья Юрьевна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Степанова Светлана Ивановна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Суханов Сергей Сергеевич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Сухова Ирина Алексеевна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Сюремова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Ирина Васильевна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Сюткина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Минзиля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Галиулловна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Томаревская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Ольга Глебовна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Южное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Торшин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 Порфирьевич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Тэн Алексей Робертович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Устратова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Елена Валентиновна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Федорова Елена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Федорова Ольга Андреевна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Федосимов Борис Александрович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Сибирское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Филипьев Дмитрий Юрьевич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Цветкова Светлана Евгеньевна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Чашина Елена Валериевна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hyperlink r:id="rId5" w:history="1">
              <w:r w:rsidR="00E209C0" w:rsidRPr="00FD3169">
                <w:rPr>
                  <w:color w:val="000000"/>
                  <w:sz w:val="28"/>
                  <w:szCs w:val="28"/>
                  <w:lang w:eastAsia="en-US"/>
                </w:rPr>
                <w:t xml:space="preserve">Чая Владимир </w:t>
              </w:r>
              <w:proofErr w:type="spellStart"/>
              <w:r w:rsidR="00E209C0" w:rsidRPr="00FD3169">
                <w:rPr>
                  <w:color w:val="000000"/>
                  <w:sz w:val="28"/>
                  <w:szCs w:val="28"/>
                  <w:lang w:eastAsia="en-US"/>
                </w:rPr>
                <w:t>Тигранович</w:t>
              </w:r>
              <w:proofErr w:type="spellEnd"/>
            </w:hyperlink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Чебакова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Елена Алексеевна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Челышев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Дмитрий Александрович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Чепик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Наталия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Черкасова Наталья Владимировна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Черкасская Лилия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Чернецкий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Владимир Геннадьевич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Московское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Чижикова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Центральное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Шатилова Елена Викторовна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Южное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Шахрай Сергей Михайлович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Шеметов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Владимир Николаевич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Уральское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Шеремет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Анатолий Данилович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Шестакова Галина Сергеевна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Северо-Западное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6910E4" w:rsidRDefault="006910E4" w:rsidP="00E209C0">
            <w:pPr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8530E0">
              <w:rPr>
                <w:color w:val="000000"/>
                <w:sz w:val="28"/>
                <w:szCs w:val="28"/>
                <w:lang w:eastAsia="en-US"/>
              </w:rPr>
              <w:t>Шибайло</w:t>
            </w:r>
            <w:proofErr w:type="spellEnd"/>
            <w:r w:rsidRPr="008530E0">
              <w:rPr>
                <w:color w:val="000000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8530E0">
              <w:rPr>
                <w:color w:val="000000"/>
                <w:sz w:val="28"/>
                <w:szCs w:val="28"/>
                <w:lang w:eastAsia="en-US"/>
              </w:rPr>
              <w:t>Волго-Донское ТО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2F31FC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  <w:r w:rsidR="006910E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FD3169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Щепотьев</w:t>
            </w:r>
            <w:proofErr w:type="spellEnd"/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FD3169" w:rsidP="00FD3169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ч</w:t>
            </w:r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>лен</w:t>
            </w:r>
            <w:proofErr w:type="gramEnd"/>
            <w:r w:rsidR="00E209C0" w:rsidRPr="008530E0">
              <w:rPr>
                <w:color w:val="000000"/>
                <w:sz w:val="28"/>
                <w:szCs w:val="28"/>
                <w:lang w:eastAsia="en-US"/>
              </w:rPr>
              <w:t xml:space="preserve"> Правления</w:t>
            </w:r>
            <w:r w:rsidR="00A437E6">
              <w:rPr>
                <w:color w:val="000000"/>
                <w:sz w:val="28"/>
                <w:szCs w:val="28"/>
                <w:lang w:eastAsia="en-US"/>
              </w:rPr>
              <w:t xml:space="preserve"> СРО ААС</w:t>
            </w:r>
          </w:p>
        </w:tc>
      </w:tr>
      <w:tr w:rsidR="00E209C0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C0" w:rsidRPr="008530E0" w:rsidRDefault="006910E4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Юркшат Светлана Михайловна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C0" w:rsidRPr="008530E0" w:rsidRDefault="00E209C0" w:rsidP="00E209C0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Приволжское ТО СРО ААС</w:t>
            </w:r>
          </w:p>
        </w:tc>
      </w:tr>
      <w:tr w:rsidR="00A437E6" w:rsidRPr="00FD3169" w:rsidTr="00F04A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E6" w:rsidRPr="00FD3169" w:rsidRDefault="006910E4" w:rsidP="00A437E6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E6" w:rsidRPr="00FD3169" w:rsidRDefault="00A437E6" w:rsidP="00A437E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 xml:space="preserve">Юхименко Ирина </w:t>
            </w:r>
            <w:proofErr w:type="spellStart"/>
            <w:r w:rsidRPr="00FD3169">
              <w:rPr>
                <w:color w:val="000000"/>
                <w:sz w:val="28"/>
                <w:szCs w:val="28"/>
                <w:lang w:eastAsia="en-US"/>
              </w:rPr>
              <w:t>Маеровна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E6" w:rsidRPr="00FD3169" w:rsidRDefault="00A437E6" w:rsidP="00A437E6">
            <w:pPr>
              <w:rPr>
                <w:color w:val="000000"/>
                <w:sz w:val="28"/>
                <w:szCs w:val="28"/>
                <w:lang w:eastAsia="en-US"/>
              </w:rPr>
            </w:pPr>
            <w:r w:rsidRPr="00FD3169">
              <w:rPr>
                <w:color w:val="000000"/>
                <w:sz w:val="28"/>
                <w:szCs w:val="28"/>
                <w:lang w:eastAsia="en-US"/>
              </w:rPr>
              <w:t>Дальневосточное ТО СРО ААС</w:t>
            </w:r>
          </w:p>
        </w:tc>
      </w:tr>
    </w:tbl>
    <w:p w:rsidR="00797D29" w:rsidRPr="00FD3169" w:rsidRDefault="00797D29" w:rsidP="00FD3169">
      <w:pPr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E209C0" w:rsidRPr="00FD3169" w:rsidRDefault="00E209C0" w:rsidP="00FD3169">
      <w:pPr>
        <w:rPr>
          <w:color w:val="000000"/>
          <w:sz w:val="28"/>
          <w:szCs w:val="28"/>
          <w:lang w:eastAsia="en-US"/>
        </w:rPr>
      </w:pPr>
    </w:p>
    <w:sectPr w:rsidR="00E209C0" w:rsidRPr="00FD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4BFA"/>
    <w:multiLevelType w:val="hybridMultilevel"/>
    <w:tmpl w:val="5E58BC12"/>
    <w:lvl w:ilvl="0" w:tplc="CB5630E6">
      <w:start w:val="1"/>
      <w:numFmt w:val="decimal"/>
      <w:lvlText w:val="%1."/>
      <w:lvlJc w:val="left"/>
      <w:pPr>
        <w:ind w:left="82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28"/>
    <w:rsid w:val="00106728"/>
    <w:rsid w:val="002F31FC"/>
    <w:rsid w:val="00341AF6"/>
    <w:rsid w:val="00402AC6"/>
    <w:rsid w:val="006910E4"/>
    <w:rsid w:val="00797D29"/>
    <w:rsid w:val="00802EF7"/>
    <w:rsid w:val="008137B2"/>
    <w:rsid w:val="008530E0"/>
    <w:rsid w:val="00A437E6"/>
    <w:rsid w:val="00C74BC9"/>
    <w:rsid w:val="00D2048E"/>
    <w:rsid w:val="00E209C0"/>
    <w:rsid w:val="00F04A76"/>
    <w:rsid w:val="00FD3169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7157-9DC5-479D-978D-DE4545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06728"/>
    <w:rPr>
      <w:b/>
      <w:bCs/>
    </w:rPr>
  </w:style>
  <w:style w:type="character" w:styleId="a5">
    <w:name w:val="Hyperlink"/>
    <w:basedOn w:val="a0"/>
    <w:uiPriority w:val="99"/>
    <w:semiHidden/>
    <w:unhideWhenUsed/>
    <w:rsid w:val="00E209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ditor-sro.org/about/administration/Ch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A78CED26</Template>
  <TotalTime>13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Елена Носкова</cp:lastModifiedBy>
  <cp:revision>7</cp:revision>
  <dcterms:created xsi:type="dcterms:W3CDTF">2017-05-05T10:48:00Z</dcterms:created>
  <dcterms:modified xsi:type="dcterms:W3CDTF">2017-05-30T12:01:00Z</dcterms:modified>
</cp:coreProperties>
</file>