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FE" w:rsidRPr="002B40F5" w:rsidRDefault="00FE2865" w:rsidP="0001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40F5">
        <w:rPr>
          <w:rFonts w:ascii="Times New Roman" w:eastAsia="Calibri" w:hAnsi="Times New Roman" w:cs="Times New Roman"/>
          <w:b/>
          <w:sz w:val="26"/>
          <w:szCs w:val="26"/>
        </w:rPr>
        <w:t>Протокол №</w:t>
      </w:r>
      <w:r w:rsidR="00EF359C" w:rsidRPr="002B40F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03145" w:rsidRPr="002B40F5">
        <w:rPr>
          <w:rFonts w:ascii="Times New Roman" w:eastAsia="Calibri" w:hAnsi="Times New Roman" w:cs="Times New Roman"/>
          <w:b/>
          <w:sz w:val="26"/>
          <w:szCs w:val="26"/>
        </w:rPr>
        <w:t>6</w:t>
      </w:r>
    </w:p>
    <w:p w:rsidR="00FE2865" w:rsidRPr="002B40F5" w:rsidRDefault="00FE2865" w:rsidP="0001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40F5">
        <w:rPr>
          <w:rFonts w:ascii="Times New Roman" w:eastAsia="Calibri" w:hAnsi="Times New Roman" w:cs="Times New Roman"/>
          <w:b/>
          <w:sz w:val="26"/>
          <w:szCs w:val="26"/>
        </w:rPr>
        <w:t>Заседания Совета</w:t>
      </w:r>
      <w:r w:rsidR="00EF359C" w:rsidRPr="002B40F5">
        <w:rPr>
          <w:rFonts w:ascii="Times New Roman" w:eastAsia="Calibri" w:hAnsi="Times New Roman" w:cs="Times New Roman"/>
          <w:b/>
          <w:sz w:val="26"/>
          <w:szCs w:val="26"/>
        </w:rPr>
        <w:t xml:space="preserve"> Приволжского Территориального о</w:t>
      </w:r>
      <w:r w:rsidRPr="002B40F5">
        <w:rPr>
          <w:rFonts w:ascii="Times New Roman" w:eastAsia="Calibri" w:hAnsi="Times New Roman" w:cs="Times New Roman"/>
          <w:b/>
          <w:sz w:val="26"/>
          <w:szCs w:val="26"/>
        </w:rPr>
        <w:t>тделения</w:t>
      </w:r>
    </w:p>
    <w:p w:rsidR="00FE2865" w:rsidRPr="002B40F5" w:rsidRDefault="00FE2865" w:rsidP="0001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40F5">
        <w:rPr>
          <w:rFonts w:ascii="Times New Roman" w:eastAsia="Calibri" w:hAnsi="Times New Roman" w:cs="Times New Roman"/>
          <w:b/>
          <w:sz w:val="26"/>
          <w:szCs w:val="26"/>
        </w:rPr>
        <w:t>СРО ААС</w:t>
      </w:r>
    </w:p>
    <w:p w:rsidR="00FE2865" w:rsidRPr="002B40F5" w:rsidRDefault="00A756D3" w:rsidP="00014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>г</w:t>
      </w:r>
      <w:r w:rsidR="00FE2865" w:rsidRPr="002B40F5">
        <w:rPr>
          <w:rFonts w:ascii="Times New Roman" w:eastAsia="Calibri" w:hAnsi="Times New Roman" w:cs="Times New Roman"/>
          <w:sz w:val="26"/>
          <w:szCs w:val="26"/>
        </w:rPr>
        <w:t>.</w:t>
      </w:r>
      <w:r w:rsidR="00EF359C"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2865" w:rsidRPr="002B40F5">
        <w:rPr>
          <w:rFonts w:ascii="Times New Roman" w:eastAsia="Calibri" w:hAnsi="Times New Roman" w:cs="Times New Roman"/>
          <w:sz w:val="26"/>
          <w:szCs w:val="26"/>
        </w:rPr>
        <w:t xml:space="preserve">Уфа                                                                                           </w:t>
      </w:r>
      <w:bookmarkStart w:id="0" w:name="_Hlk485750495"/>
      <w:r w:rsidR="00014DBB" w:rsidRPr="002B40F5">
        <w:rPr>
          <w:rFonts w:ascii="Times New Roman" w:eastAsia="Calibri" w:hAnsi="Times New Roman" w:cs="Times New Roman"/>
          <w:sz w:val="26"/>
          <w:szCs w:val="26"/>
        </w:rPr>
        <w:tab/>
      </w:r>
      <w:r w:rsidR="00603145" w:rsidRPr="002B40F5">
        <w:rPr>
          <w:rFonts w:ascii="Times New Roman" w:eastAsia="Calibri" w:hAnsi="Times New Roman" w:cs="Times New Roman"/>
          <w:sz w:val="26"/>
          <w:szCs w:val="26"/>
        </w:rPr>
        <w:t>22</w:t>
      </w:r>
      <w:r w:rsidR="00AE4948"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End w:id="0"/>
      <w:r w:rsidR="00603145" w:rsidRPr="002B40F5">
        <w:rPr>
          <w:rFonts w:ascii="Times New Roman" w:eastAsia="Calibri" w:hAnsi="Times New Roman" w:cs="Times New Roman"/>
          <w:sz w:val="26"/>
          <w:szCs w:val="26"/>
        </w:rPr>
        <w:t>сентября</w:t>
      </w:r>
      <w:r w:rsidR="00832831"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2865" w:rsidRPr="002B40F5">
        <w:rPr>
          <w:rFonts w:ascii="Times New Roman" w:eastAsia="Calibri" w:hAnsi="Times New Roman" w:cs="Times New Roman"/>
          <w:sz w:val="26"/>
          <w:szCs w:val="26"/>
        </w:rPr>
        <w:t>2017г.</w:t>
      </w:r>
    </w:p>
    <w:p w:rsidR="00FE2865" w:rsidRPr="002B40F5" w:rsidRDefault="00FE2865" w:rsidP="00014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2865" w:rsidRPr="002B40F5" w:rsidRDefault="00EF359C" w:rsidP="00014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Место проведения: г. </w:t>
      </w:r>
      <w:r w:rsidR="00FE2865" w:rsidRPr="002B40F5">
        <w:rPr>
          <w:rFonts w:ascii="Times New Roman" w:eastAsia="Calibri" w:hAnsi="Times New Roman" w:cs="Times New Roman"/>
          <w:sz w:val="26"/>
          <w:szCs w:val="26"/>
        </w:rPr>
        <w:t xml:space="preserve">Уфа, ул. </w:t>
      </w:r>
      <w:proofErr w:type="spellStart"/>
      <w:r w:rsidR="00B451DB" w:rsidRPr="002B40F5">
        <w:rPr>
          <w:rFonts w:ascii="Times New Roman" w:eastAsia="Calibri" w:hAnsi="Times New Roman" w:cs="Times New Roman"/>
          <w:sz w:val="26"/>
          <w:szCs w:val="26"/>
        </w:rPr>
        <w:t>Ветошникова</w:t>
      </w:r>
      <w:proofErr w:type="spellEnd"/>
      <w:r w:rsidR="00FE2865" w:rsidRPr="002B40F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B451DB" w:rsidRPr="002B40F5">
        <w:rPr>
          <w:rFonts w:ascii="Times New Roman" w:eastAsia="Calibri" w:hAnsi="Times New Roman" w:cs="Times New Roman"/>
          <w:sz w:val="26"/>
          <w:szCs w:val="26"/>
        </w:rPr>
        <w:t>99, офис 708.</w:t>
      </w:r>
      <w:r w:rsidR="00FE2865"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E2865" w:rsidRPr="002B40F5" w:rsidRDefault="00EF359C" w:rsidP="00014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>Начало заседания</w:t>
      </w:r>
      <w:r w:rsidR="00FE2865" w:rsidRPr="002B40F5">
        <w:rPr>
          <w:rFonts w:ascii="Times New Roman" w:eastAsia="Calibri" w:hAnsi="Times New Roman" w:cs="Times New Roman"/>
          <w:sz w:val="26"/>
          <w:szCs w:val="26"/>
        </w:rPr>
        <w:t>:</w:t>
      </w: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2865" w:rsidRPr="002B40F5">
        <w:rPr>
          <w:rFonts w:ascii="Times New Roman" w:eastAsia="Calibri" w:hAnsi="Times New Roman" w:cs="Times New Roman"/>
          <w:sz w:val="26"/>
          <w:szCs w:val="26"/>
        </w:rPr>
        <w:t>1</w:t>
      </w:r>
      <w:r w:rsidR="00603145" w:rsidRPr="002B40F5">
        <w:rPr>
          <w:rFonts w:ascii="Times New Roman" w:eastAsia="Calibri" w:hAnsi="Times New Roman" w:cs="Times New Roman"/>
          <w:sz w:val="26"/>
          <w:szCs w:val="26"/>
        </w:rPr>
        <w:t>6</w:t>
      </w:r>
      <w:r w:rsidR="00FE2865" w:rsidRPr="002B40F5">
        <w:rPr>
          <w:rFonts w:ascii="Times New Roman" w:eastAsia="Calibri" w:hAnsi="Times New Roman" w:cs="Times New Roman"/>
          <w:sz w:val="26"/>
          <w:szCs w:val="26"/>
        </w:rPr>
        <w:t xml:space="preserve">.00 </w:t>
      </w:r>
    </w:p>
    <w:p w:rsidR="0092766F" w:rsidRPr="002B40F5" w:rsidRDefault="00FE2865" w:rsidP="00014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>Форма проведения: очная</w:t>
      </w:r>
      <w:r w:rsidR="0092766F" w:rsidRPr="002B40F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5F1686" w:rsidRPr="002B40F5" w:rsidRDefault="00FE2865" w:rsidP="00014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По состоянию на </w:t>
      </w:r>
      <w:r w:rsidR="00AE4948" w:rsidRPr="002B40F5">
        <w:rPr>
          <w:rFonts w:ascii="Times New Roman" w:eastAsia="Calibri" w:hAnsi="Times New Roman" w:cs="Times New Roman"/>
          <w:sz w:val="26"/>
          <w:szCs w:val="26"/>
        </w:rPr>
        <w:t>2</w:t>
      </w:r>
      <w:r w:rsidR="00603145" w:rsidRPr="002B40F5">
        <w:rPr>
          <w:rFonts w:ascii="Times New Roman" w:eastAsia="Calibri" w:hAnsi="Times New Roman" w:cs="Times New Roman"/>
          <w:sz w:val="26"/>
          <w:szCs w:val="26"/>
        </w:rPr>
        <w:t>2</w:t>
      </w:r>
      <w:r w:rsidR="00832831"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03145" w:rsidRPr="002B40F5">
        <w:rPr>
          <w:rFonts w:ascii="Times New Roman" w:eastAsia="Calibri" w:hAnsi="Times New Roman" w:cs="Times New Roman"/>
          <w:sz w:val="26"/>
          <w:szCs w:val="26"/>
        </w:rPr>
        <w:t>сентября</w:t>
      </w:r>
      <w:r w:rsidR="0092766F"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40F5">
        <w:rPr>
          <w:rFonts w:ascii="Times New Roman" w:eastAsia="Calibri" w:hAnsi="Times New Roman" w:cs="Times New Roman"/>
          <w:sz w:val="26"/>
          <w:szCs w:val="26"/>
        </w:rPr>
        <w:t>2017 г. в состав Совета П</w:t>
      </w:r>
      <w:r w:rsidR="002A2176" w:rsidRPr="002B40F5">
        <w:rPr>
          <w:rFonts w:ascii="Times New Roman" w:eastAsia="Calibri" w:hAnsi="Times New Roman" w:cs="Times New Roman"/>
          <w:sz w:val="26"/>
          <w:szCs w:val="26"/>
        </w:rPr>
        <w:t>р</w:t>
      </w:r>
      <w:r w:rsidR="00EF359C" w:rsidRPr="002B40F5">
        <w:rPr>
          <w:rFonts w:ascii="Times New Roman" w:eastAsia="Calibri" w:hAnsi="Times New Roman" w:cs="Times New Roman"/>
          <w:sz w:val="26"/>
          <w:szCs w:val="26"/>
        </w:rPr>
        <w:t xml:space="preserve">иволжского </w:t>
      </w:r>
      <w:r w:rsidRPr="002B40F5">
        <w:rPr>
          <w:rFonts w:ascii="Times New Roman" w:eastAsia="Calibri" w:hAnsi="Times New Roman" w:cs="Times New Roman"/>
          <w:sz w:val="26"/>
          <w:szCs w:val="26"/>
        </w:rPr>
        <w:t>ТО СРО ААС входит 15 членов.</w:t>
      </w:r>
    </w:p>
    <w:p w:rsidR="00014DBB" w:rsidRPr="002B40F5" w:rsidRDefault="00014DBB" w:rsidP="00014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4DBB" w:rsidRPr="002B40F5" w:rsidRDefault="00FE2865" w:rsidP="00014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>На заседании присутствовали члены Совета П</w:t>
      </w:r>
      <w:r w:rsidR="002A2176" w:rsidRPr="002B40F5">
        <w:rPr>
          <w:rFonts w:ascii="Times New Roman" w:eastAsia="Calibri" w:hAnsi="Times New Roman" w:cs="Times New Roman"/>
          <w:sz w:val="26"/>
          <w:szCs w:val="26"/>
        </w:rPr>
        <w:t>р</w:t>
      </w:r>
      <w:r w:rsidR="00EF359C" w:rsidRPr="002B40F5">
        <w:rPr>
          <w:rFonts w:ascii="Times New Roman" w:eastAsia="Calibri" w:hAnsi="Times New Roman" w:cs="Times New Roman"/>
          <w:sz w:val="26"/>
          <w:szCs w:val="26"/>
        </w:rPr>
        <w:t xml:space="preserve">иволжского </w:t>
      </w:r>
      <w:r w:rsidR="00014DBB" w:rsidRPr="002B40F5">
        <w:rPr>
          <w:rFonts w:ascii="Times New Roman" w:eastAsia="Calibri" w:hAnsi="Times New Roman" w:cs="Times New Roman"/>
          <w:sz w:val="26"/>
          <w:szCs w:val="26"/>
        </w:rPr>
        <w:t>ТО СРО ААС:</w:t>
      </w:r>
    </w:p>
    <w:p w:rsidR="00014DBB" w:rsidRPr="002B40F5" w:rsidRDefault="00014DBB" w:rsidP="002B40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FE2865" w:rsidRPr="002B40F5">
        <w:rPr>
          <w:rFonts w:ascii="Times New Roman" w:eastAsia="Calibri" w:hAnsi="Times New Roman" w:cs="Times New Roman"/>
          <w:sz w:val="26"/>
          <w:szCs w:val="26"/>
        </w:rPr>
        <w:t>Сюткина М.Г.</w:t>
      </w:r>
      <w:r w:rsidR="0018397A"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2865" w:rsidRPr="002B40F5">
        <w:rPr>
          <w:rFonts w:ascii="Times New Roman" w:eastAsia="Calibri" w:hAnsi="Times New Roman" w:cs="Times New Roman"/>
          <w:sz w:val="26"/>
          <w:szCs w:val="26"/>
        </w:rPr>
        <w:t>(</w:t>
      </w:r>
      <w:r w:rsidR="0018397A" w:rsidRPr="002B40F5">
        <w:rPr>
          <w:rFonts w:ascii="Times New Roman" w:eastAsia="Calibri" w:hAnsi="Times New Roman" w:cs="Times New Roman"/>
          <w:sz w:val="26"/>
          <w:szCs w:val="26"/>
        </w:rPr>
        <w:t>Председатель Совета)</w:t>
      </w:r>
      <w:r w:rsidR="00EF359C" w:rsidRPr="002B40F5">
        <w:rPr>
          <w:rFonts w:ascii="Times New Roman" w:eastAsia="Calibri" w:hAnsi="Times New Roman" w:cs="Times New Roman"/>
          <w:sz w:val="26"/>
          <w:szCs w:val="26"/>
        </w:rPr>
        <w:t xml:space="preserve"> лично;</w:t>
      </w:r>
    </w:p>
    <w:p w:rsidR="00014DBB" w:rsidRPr="002B40F5" w:rsidRDefault="00014DBB" w:rsidP="002B40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18397A" w:rsidRPr="002B40F5">
        <w:rPr>
          <w:rFonts w:ascii="Times New Roman" w:eastAsia="Calibri" w:hAnsi="Times New Roman" w:cs="Times New Roman"/>
          <w:sz w:val="26"/>
          <w:szCs w:val="26"/>
        </w:rPr>
        <w:t>Селезнев А.В.</w:t>
      </w:r>
      <w:r w:rsidR="005E56BC" w:rsidRPr="002B40F5">
        <w:rPr>
          <w:rFonts w:ascii="Times New Roman" w:eastAsia="Calibri" w:hAnsi="Times New Roman" w:cs="Times New Roman"/>
          <w:sz w:val="26"/>
          <w:szCs w:val="26"/>
        </w:rPr>
        <w:t xml:space="preserve"> лично</w:t>
      </w:r>
      <w:r w:rsidR="00EF359C" w:rsidRPr="002B40F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14DBB" w:rsidRPr="002B40F5" w:rsidRDefault="00014DBB" w:rsidP="002B40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spellStart"/>
      <w:r w:rsidR="0018397A" w:rsidRPr="002B40F5">
        <w:rPr>
          <w:rFonts w:ascii="Times New Roman" w:eastAsia="Calibri" w:hAnsi="Times New Roman" w:cs="Times New Roman"/>
          <w:sz w:val="26"/>
          <w:szCs w:val="26"/>
        </w:rPr>
        <w:t>Кускильдин</w:t>
      </w:r>
      <w:proofErr w:type="spellEnd"/>
      <w:r w:rsidR="0018397A" w:rsidRPr="002B40F5">
        <w:rPr>
          <w:rFonts w:ascii="Times New Roman" w:eastAsia="Calibri" w:hAnsi="Times New Roman" w:cs="Times New Roman"/>
          <w:sz w:val="26"/>
          <w:szCs w:val="26"/>
        </w:rPr>
        <w:t xml:space="preserve"> Т.Т</w:t>
      </w:r>
      <w:r w:rsidR="00603145" w:rsidRPr="002B40F5">
        <w:rPr>
          <w:rFonts w:ascii="Times New Roman" w:eastAsia="Calibri" w:hAnsi="Times New Roman" w:cs="Times New Roman"/>
          <w:sz w:val="26"/>
          <w:szCs w:val="26"/>
        </w:rPr>
        <w:t>.</w:t>
      </w:r>
      <w:r w:rsidR="00EF359C" w:rsidRPr="002B40F5">
        <w:rPr>
          <w:rFonts w:ascii="Times New Roman" w:eastAsia="Calibri" w:hAnsi="Times New Roman" w:cs="Times New Roman"/>
          <w:sz w:val="26"/>
          <w:szCs w:val="26"/>
        </w:rPr>
        <w:t xml:space="preserve"> (ч/з онлайн подключение);</w:t>
      </w:r>
    </w:p>
    <w:p w:rsidR="00014DBB" w:rsidRPr="002B40F5" w:rsidRDefault="00014DBB" w:rsidP="002B40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EF359C" w:rsidRPr="002B40F5">
        <w:rPr>
          <w:rFonts w:ascii="Times New Roman" w:eastAsia="Calibri" w:hAnsi="Times New Roman" w:cs="Times New Roman"/>
          <w:sz w:val="26"/>
          <w:szCs w:val="26"/>
        </w:rPr>
        <w:t>Быкова Э.Ф. лично;</w:t>
      </w:r>
    </w:p>
    <w:p w:rsidR="00014DBB" w:rsidRPr="002B40F5" w:rsidRDefault="00014DBB" w:rsidP="002B40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proofErr w:type="spellStart"/>
      <w:r w:rsidR="0018397A" w:rsidRPr="002B40F5">
        <w:rPr>
          <w:rFonts w:ascii="Times New Roman" w:eastAsia="Calibri" w:hAnsi="Times New Roman" w:cs="Times New Roman"/>
          <w:sz w:val="26"/>
          <w:szCs w:val="26"/>
        </w:rPr>
        <w:t>Отичева</w:t>
      </w:r>
      <w:proofErr w:type="spellEnd"/>
      <w:r w:rsidR="0018397A" w:rsidRPr="002B40F5">
        <w:rPr>
          <w:rFonts w:ascii="Times New Roman" w:eastAsia="Calibri" w:hAnsi="Times New Roman" w:cs="Times New Roman"/>
          <w:sz w:val="26"/>
          <w:szCs w:val="26"/>
        </w:rPr>
        <w:t xml:space="preserve"> Р.Б.</w:t>
      </w:r>
      <w:r w:rsidR="00603145" w:rsidRPr="002B40F5">
        <w:rPr>
          <w:rFonts w:ascii="Times New Roman" w:eastAsia="Calibri" w:hAnsi="Times New Roman" w:cs="Times New Roman"/>
          <w:sz w:val="26"/>
          <w:szCs w:val="26"/>
        </w:rPr>
        <w:t xml:space="preserve"> (по телефону)</w:t>
      </w:r>
      <w:r w:rsidR="00EF359C" w:rsidRPr="002B40F5">
        <w:rPr>
          <w:rFonts w:ascii="Times New Roman" w:eastAsia="Calibri" w:hAnsi="Times New Roman" w:cs="Times New Roman"/>
          <w:sz w:val="26"/>
          <w:szCs w:val="26"/>
        </w:rPr>
        <w:t>;</w:t>
      </w: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14DBB" w:rsidRPr="002B40F5" w:rsidRDefault="00014DBB" w:rsidP="002B40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="00B451DB" w:rsidRPr="002B40F5">
        <w:rPr>
          <w:rFonts w:ascii="Times New Roman" w:eastAsia="Calibri" w:hAnsi="Times New Roman" w:cs="Times New Roman"/>
          <w:sz w:val="26"/>
          <w:szCs w:val="26"/>
        </w:rPr>
        <w:t>Федорова О.А</w:t>
      </w:r>
      <w:bookmarkStart w:id="1" w:name="_Hlk483251123"/>
      <w:r w:rsidR="00EF359C" w:rsidRPr="002B40F5">
        <w:rPr>
          <w:rFonts w:ascii="Times New Roman" w:eastAsia="Calibri" w:hAnsi="Times New Roman" w:cs="Times New Roman"/>
          <w:sz w:val="26"/>
          <w:szCs w:val="26"/>
        </w:rPr>
        <w:t>. лично;</w:t>
      </w:r>
      <w:bookmarkEnd w:id="1"/>
    </w:p>
    <w:p w:rsidR="00014DBB" w:rsidRPr="002B40F5" w:rsidRDefault="00014DBB" w:rsidP="002B40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proofErr w:type="spellStart"/>
      <w:r w:rsidR="00AE4948" w:rsidRPr="002B40F5">
        <w:rPr>
          <w:rFonts w:ascii="Times New Roman" w:eastAsia="Calibri" w:hAnsi="Times New Roman" w:cs="Times New Roman"/>
          <w:sz w:val="26"/>
          <w:szCs w:val="26"/>
        </w:rPr>
        <w:t>Баташев</w:t>
      </w:r>
      <w:proofErr w:type="spellEnd"/>
      <w:r w:rsidR="00AE4948" w:rsidRPr="002B40F5">
        <w:rPr>
          <w:rFonts w:ascii="Times New Roman" w:eastAsia="Calibri" w:hAnsi="Times New Roman" w:cs="Times New Roman"/>
          <w:sz w:val="26"/>
          <w:szCs w:val="26"/>
        </w:rPr>
        <w:t xml:space="preserve"> А.В</w:t>
      </w:r>
      <w:r w:rsidR="0092766F" w:rsidRPr="002B40F5">
        <w:rPr>
          <w:rFonts w:ascii="Times New Roman" w:eastAsia="Calibri" w:hAnsi="Times New Roman" w:cs="Times New Roman"/>
          <w:sz w:val="26"/>
          <w:szCs w:val="26"/>
        </w:rPr>
        <w:t>.</w:t>
      </w:r>
      <w:r w:rsidR="00B451DB" w:rsidRPr="002B40F5">
        <w:rPr>
          <w:rFonts w:ascii="Times New Roman" w:hAnsi="Times New Roman" w:cs="Times New Roman"/>
          <w:sz w:val="26"/>
          <w:szCs w:val="26"/>
        </w:rPr>
        <w:t xml:space="preserve"> </w:t>
      </w:r>
      <w:r w:rsidR="00B451DB" w:rsidRPr="002B40F5">
        <w:rPr>
          <w:rFonts w:ascii="Times New Roman" w:eastAsia="Calibri" w:hAnsi="Times New Roman" w:cs="Times New Roman"/>
          <w:sz w:val="26"/>
          <w:szCs w:val="26"/>
        </w:rPr>
        <w:t>(ч/з онлайн подключение)</w:t>
      </w:r>
      <w:r w:rsidR="00EF359C" w:rsidRPr="002B40F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14DBB" w:rsidRPr="002B40F5" w:rsidRDefault="00014DBB" w:rsidP="002B40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8. </w:t>
      </w:r>
      <w:proofErr w:type="spellStart"/>
      <w:r w:rsidR="00603145" w:rsidRPr="002B40F5">
        <w:rPr>
          <w:rFonts w:ascii="Times New Roman" w:eastAsia="Calibri" w:hAnsi="Times New Roman" w:cs="Times New Roman"/>
          <w:sz w:val="26"/>
          <w:szCs w:val="26"/>
        </w:rPr>
        <w:t>Челышев</w:t>
      </w:r>
      <w:proofErr w:type="spellEnd"/>
      <w:r w:rsidR="00603145" w:rsidRPr="002B40F5">
        <w:rPr>
          <w:rFonts w:ascii="Times New Roman" w:eastAsia="Calibri" w:hAnsi="Times New Roman" w:cs="Times New Roman"/>
          <w:sz w:val="26"/>
          <w:szCs w:val="26"/>
        </w:rPr>
        <w:t xml:space="preserve"> Д.А. </w:t>
      </w:r>
      <w:r w:rsidR="00EF359C" w:rsidRPr="002B40F5">
        <w:rPr>
          <w:rFonts w:ascii="Times New Roman" w:eastAsia="Calibri" w:hAnsi="Times New Roman" w:cs="Times New Roman"/>
          <w:sz w:val="26"/>
          <w:szCs w:val="26"/>
        </w:rPr>
        <w:t>(ч/з онлайн подключение);</w:t>
      </w:r>
    </w:p>
    <w:p w:rsidR="00832831" w:rsidRPr="002B40F5" w:rsidRDefault="00014DBB" w:rsidP="002B40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9. </w:t>
      </w:r>
      <w:r w:rsidR="00603145" w:rsidRPr="002B40F5">
        <w:rPr>
          <w:rFonts w:ascii="Times New Roman" w:eastAsia="Calibri" w:hAnsi="Times New Roman" w:cs="Times New Roman"/>
          <w:sz w:val="26"/>
          <w:szCs w:val="26"/>
        </w:rPr>
        <w:t>Мережко О.В</w:t>
      </w:r>
      <w:r w:rsidR="00832831" w:rsidRPr="002B40F5">
        <w:rPr>
          <w:rFonts w:ascii="Times New Roman" w:eastAsia="Calibri" w:hAnsi="Times New Roman" w:cs="Times New Roman"/>
          <w:sz w:val="26"/>
          <w:szCs w:val="26"/>
        </w:rPr>
        <w:t>.</w:t>
      </w:r>
      <w:r w:rsidR="00832831" w:rsidRPr="002B40F5">
        <w:rPr>
          <w:rFonts w:ascii="Times New Roman" w:hAnsi="Times New Roman" w:cs="Times New Roman"/>
          <w:sz w:val="26"/>
          <w:szCs w:val="26"/>
        </w:rPr>
        <w:t xml:space="preserve"> </w:t>
      </w:r>
      <w:r w:rsidR="00832831" w:rsidRPr="002B40F5">
        <w:rPr>
          <w:rFonts w:ascii="Times New Roman" w:eastAsia="Calibri" w:hAnsi="Times New Roman" w:cs="Times New Roman"/>
          <w:sz w:val="26"/>
          <w:szCs w:val="26"/>
        </w:rPr>
        <w:t>(ч/з онлайн подключение).</w:t>
      </w:r>
    </w:p>
    <w:p w:rsidR="00832831" w:rsidRPr="002B40F5" w:rsidRDefault="00832831" w:rsidP="00014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4567" w:rsidRPr="002B40F5" w:rsidRDefault="00914567" w:rsidP="00014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>Кворум для принятия решений имеется (6</w:t>
      </w:r>
      <w:r w:rsidR="00AE4948" w:rsidRPr="002B40F5">
        <w:rPr>
          <w:rFonts w:ascii="Times New Roman" w:eastAsia="Calibri" w:hAnsi="Times New Roman" w:cs="Times New Roman"/>
          <w:sz w:val="26"/>
          <w:szCs w:val="26"/>
        </w:rPr>
        <w:t>0</w:t>
      </w:r>
      <w:r w:rsidRPr="002B40F5">
        <w:rPr>
          <w:rFonts w:ascii="Times New Roman" w:eastAsia="Calibri" w:hAnsi="Times New Roman" w:cs="Times New Roman"/>
          <w:sz w:val="26"/>
          <w:szCs w:val="26"/>
        </w:rPr>
        <w:t>%).</w:t>
      </w:r>
    </w:p>
    <w:p w:rsidR="002B40F5" w:rsidRPr="002B40F5" w:rsidRDefault="002B40F5" w:rsidP="00014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3145" w:rsidRPr="002B40F5" w:rsidRDefault="00773B1E" w:rsidP="00014D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>В связи с принятым ранее решением проводить все заседания Совета Пр</w:t>
      </w:r>
      <w:r w:rsidR="00EF359C" w:rsidRPr="002B40F5">
        <w:rPr>
          <w:rFonts w:ascii="Times New Roman" w:eastAsia="Calibri" w:hAnsi="Times New Roman" w:cs="Times New Roman"/>
          <w:sz w:val="26"/>
          <w:szCs w:val="26"/>
        </w:rPr>
        <w:t xml:space="preserve">иволжского </w:t>
      </w: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ТО </w:t>
      </w:r>
      <w:r w:rsidR="00EF359C" w:rsidRPr="002B40F5">
        <w:rPr>
          <w:rFonts w:ascii="Times New Roman" w:eastAsia="Calibri" w:hAnsi="Times New Roman" w:cs="Times New Roman"/>
          <w:sz w:val="26"/>
          <w:szCs w:val="26"/>
        </w:rPr>
        <w:t xml:space="preserve">СРО ААС </w:t>
      </w: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в расширенном составе с участием членов </w:t>
      </w:r>
      <w:r w:rsidR="00EF359C" w:rsidRPr="002B40F5">
        <w:rPr>
          <w:rFonts w:ascii="Times New Roman" w:eastAsia="Calibri" w:hAnsi="Times New Roman" w:cs="Times New Roman"/>
          <w:sz w:val="26"/>
          <w:szCs w:val="26"/>
        </w:rPr>
        <w:t>К</w:t>
      </w: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омитетов </w:t>
      </w:r>
      <w:r w:rsidR="00EF359C" w:rsidRPr="002B40F5">
        <w:rPr>
          <w:rFonts w:ascii="Times New Roman" w:eastAsia="Calibri" w:hAnsi="Times New Roman" w:cs="Times New Roman"/>
          <w:sz w:val="26"/>
          <w:szCs w:val="26"/>
        </w:rPr>
        <w:t xml:space="preserve">Приволжского ТО СРО ААС </w:t>
      </w:r>
      <w:r w:rsidRPr="002B40F5">
        <w:rPr>
          <w:rFonts w:ascii="Times New Roman" w:eastAsia="Calibri" w:hAnsi="Times New Roman" w:cs="Times New Roman"/>
          <w:sz w:val="26"/>
          <w:szCs w:val="26"/>
        </w:rPr>
        <w:t>т</w:t>
      </w:r>
      <w:r w:rsidR="00603145" w:rsidRPr="002B40F5">
        <w:rPr>
          <w:rFonts w:ascii="Times New Roman" w:eastAsia="Calibri" w:hAnsi="Times New Roman" w:cs="Times New Roman"/>
          <w:sz w:val="26"/>
          <w:szCs w:val="26"/>
        </w:rPr>
        <w:t>акже присутствуют</w:t>
      </w:r>
      <w:r w:rsidR="00EF359C" w:rsidRPr="002B40F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014DBB" w:rsidRPr="002B40F5" w:rsidRDefault="00EF359C" w:rsidP="002B4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spellStart"/>
      <w:r w:rsidR="00603145" w:rsidRPr="002B40F5">
        <w:rPr>
          <w:rFonts w:ascii="Times New Roman" w:eastAsia="Calibri" w:hAnsi="Times New Roman" w:cs="Times New Roman"/>
          <w:sz w:val="26"/>
          <w:szCs w:val="26"/>
        </w:rPr>
        <w:t>Вайханская</w:t>
      </w:r>
      <w:proofErr w:type="spellEnd"/>
      <w:r w:rsidR="00603145" w:rsidRPr="002B40F5">
        <w:rPr>
          <w:rFonts w:ascii="Times New Roman" w:eastAsia="Calibri" w:hAnsi="Times New Roman" w:cs="Times New Roman"/>
          <w:sz w:val="26"/>
          <w:szCs w:val="26"/>
        </w:rPr>
        <w:t xml:space="preserve"> О.Л. (г.</w:t>
      </w: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03145" w:rsidRPr="002B40F5">
        <w:rPr>
          <w:rFonts w:ascii="Times New Roman" w:eastAsia="Calibri" w:hAnsi="Times New Roman" w:cs="Times New Roman"/>
          <w:sz w:val="26"/>
          <w:szCs w:val="26"/>
        </w:rPr>
        <w:t xml:space="preserve">Самара) </w:t>
      </w:r>
      <w:bookmarkStart w:id="2" w:name="_Hlk494582534"/>
      <w:r w:rsidR="00603145" w:rsidRPr="002B40F5">
        <w:rPr>
          <w:rFonts w:ascii="Times New Roman" w:eastAsia="Calibri" w:hAnsi="Times New Roman" w:cs="Times New Roman"/>
          <w:sz w:val="26"/>
          <w:szCs w:val="26"/>
        </w:rPr>
        <w:t>(ч/з онлайн подключение)</w:t>
      </w:r>
      <w:bookmarkEnd w:id="2"/>
      <w:r w:rsidRPr="002B40F5">
        <w:rPr>
          <w:rFonts w:ascii="Times New Roman" w:eastAsia="Calibri" w:hAnsi="Times New Roman" w:cs="Times New Roman"/>
          <w:sz w:val="26"/>
          <w:szCs w:val="26"/>
        </w:rPr>
        <w:t>;</w:t>
      </w:r>
      <w:r w:rsidR="00014DBB" w:rsidRPr="002B40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56BC" w:rsidRPr="002B40F5" w:rsidRDefault="00014DBB" w:rsidP="002B40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2B40F5">
        <w:rPr>
          <w:rFonts w:ascii="Times New Roman" w:eastAsia="Calibri" w:hAnsi="Times New Roman" w:cs="Times New Roman"/>
          <w:sz w:val="26"/>
          <w:szCs w:val="26"/>
        </w:rPr>
        <w:t>Хисраваширова</w:t>
      </w:r>
      <w:proofErr w:type="spellEnd"/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5E56BC" w:rsidRPr="002B40F5">
        <w:rPr>
          <w:rFonts w:ascii="Times New Roman" w:eastAsia="Calibri" w:hAnsi="Times New Roman" w:cs="Times New Roman"/>
          <w:sz w:val="26"/>
          <w:szCs w:val="26"/>
        </w:rPr>
        <w:t>.К. (г.</w:t>
      </w:r>
      <w:r w:rsidR="00EF359C"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56BC" w:rsidRPr="002B40F5">
        <w:rPr>
          <w:rFonts w:ascii="Times New Roman" w:eastAsia="Calibri" w:hAnsi="Times New Roman" w:cs="Times New Roman"/>
          <w:sz w:val="26"/>
          <w:szCs w:val="26"/>
        </w:rPr>
        <w:t xml:space="preserve">Казань) </w:t>
      </w:r>
      <w:r w:rsidR="00773B1E" w:rsidRPr="002B40F5">
        <w:rPr>
          <w:rFonts w:ascii="Times New Roman" w:eastAsia="Calibri" w:hAnsi="Times New Roman" w:cs="Times New Roman"/>
          <w:sz w:val="26"/>
          <w:szCs w:val="26"/>
        </w:rPr>
        <w:t>(ч/з онлайн подключение).</w:t>
      </w:r>
    </w:p>
    <w:p w:rsidR="00EF359C" w:rsidRPr="002B40F5" w:rsidRDefault="00EF359C" w:rsidP="00014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4DBB" w:rsidRPr="002B40F5" w:rsidRDefault="00014DBB" w:rsidP="00014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>Координатор Приволжского ТО СРО ААС Селезнева О.А присутствует по должности.</w:t>
      </w:r>
    </w:p>
    <w:p w:rsidR="00014DBB" w:rsidRPr="002B40F5" w:rsidRDefault="00014DBB" w:rsidP="00014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61A1" w:rsidRPr="002B40F5" w:rsidRDefault="009F61A1" w:rsidP="00014D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40F5">
        <w:rPr>
          <w:rFonts w:ascii="Times New Roman" w:eastAsia="Calibri" w:hAnsi="Times New Roman" w:cs="Times New Roman"/>
          <w:b/>
          <w:sz w:val="26"/>
          <w:szCs w:val="26"/>
        </w:rPr>
        <w:t>Процедурные вопросы:</w:t>
      </w:r>
    </w:p>
    <w:p w:rsidR="00046665" w:rsidRPr="002B40F5" w:rsidRDefault="00046665" w:rsidP="00014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61A1" w:rsidRPr="002B40F5" w:rsidRDefault="009F61A1" w:rsidP="00014D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>1.</w:t>
      </w:r>
      <w:r w:rsidR="00014DBB"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40F5">
        <w:rPr>
          <w:rFonts w:ascii="Times New Roman" w:eastAsia="Calibri" w:hAnsi="Times New Roman" w:cs="Times New Roman"/>
          <w:sz w:val="26"/>
          <w:szCs w:val="26"/>
        </w:rPr>
        <w:t>Избрать Председателем заседания Совета П</w:t>
      </w:r>
      <w:r w:rsidR="002A2176" w:rsidRPr="002B40F5">
        <w:rPr>
          <w:rFonts w:ascii="Times New Roman" w:eastAsia="Calibri" w:hAnsi="Times New Roman" w:cs="Times New Roman"/>
          <w:sz w:val="26"/>
          <w:szCs w:val="26"/>
        </w:rPr>
        <w:t>р</w:t>
      </w:r>
      <w:r w:rsidR="00014DBB" w:rsidRPr="002B40F5">
        <w:rPr>
          <w:rFonts w:ascii="Times New Roman" w:eastAsia="Calibri" w:hAnsi="Times New Roman" w:cs="Times New Roman"/>
          <w:sz w:val="26"/>
          <w:szCs w:val="26"/>
        </w:rPr>
        <w:t xml:space="preserve">иволжского </w:t>
      </w: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ТО </w:t>
      </w:r>
      <w:r w:rsidR="00014DBB" w:rsidRPr="002B40F5">
        <w:rPr>
          <w:rFonts w:ascii="Times New Roman" w:eastAsia="Calibri" w:hAnsi="Times New Roman" w:cs="Times New Roman"/>
          <w:sz w:val="26"/>
          <w:szCs w:val="26"/>
        </w:rPr>
        <w:t xml:space="preserve">СРО ААС </w:t>
      </w:r>
      <w:r w:rsidRPr="002B40F5">
        <w:rPr>
          <w:rFonts w:ascii="Times New Roman" w:eastAsia="Calibri" w:hAnsi="Times New Roman" w:cs="Times New Roman"/>
          <w:sz w:val="26"/>
          <w:szCs w:val="26"/>
        </w:rPr>
        <w:t>Сюткину М.Г.</w:t>
      </w:r>
    </w:p>
    <w:p w:rsidR="009F61A1" w:rsidRPr="002B40F5" w:rsidRDefault="009F61A1" w:rsidP="00014D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>2.</w:t>
      </w:r>
      <w:r w:rsidR="00014DBB"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40F5">
        <w:rPr>
          <w:rFonts w:ascii="Times New Roman" w:eastAsia="Calibri" w:hAnsi="Times New Roman" w:cs="Times New Roman"/>
          <w:sz w:val="26"/>
          <w:szCs w:val="26"/>
        </w:rPr>
        <w:t>Избрать Секретарем заседания Совета П</w:t>
      </w:r>
      <w:r w:rsidR="002A2176" w:rsidRPr="002B40F5">
        <w:rPr>
          <w:rFonts w:ascii="Times New Roman" w:eastAsia="Calibri" w:hAnsi="Times New Roman" w:cs="Times New Roman"/>
          <w:sz w:val="26"/>
          <w:szCs w:val="26"/>
        </w:rPr>
        <w:t>р</w:t>
      </w:r>
      <w:r w:rsidR="00014DBB" w:rsidRPr="002B40F5">
        <w:rPr>
          <w:rFonts w:ascii="Times New Roman" w:eastAsia="Calibri" w:hAnsi="Times New Roman" w:cs="Times New Roman"/>
          <w:sz w:val="26"/>
          <w:szCs w:val="26"/>
        </w:rPr>
        <w:t xml:space="preserve">иволжского </w:t>
      </w: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ТО </w:t>
      </w:r>
      <w:r w:rsidR="00014DBB" w:rsidRPr="002B40F5">
        <w:rPr>
          <w:rFonts w:ascii="Times New Roman" w:eastAsia="Calibri" w:hAnsi="Times New Roman" w:cs="Times New Roman"/>
          <w:sz w:val="26"/>
          <w:szCs w:val="26"/>
        </w:rPr>
        <w:t xml:space="preserve">СРО ААС </w:t>
      </w:r>
      <w:r w:rsidRPr="002B40F5">
        <w:rPr>
          <w:rFonts w:ascii="Times New Roman" w:eastAsia="Calibri" w:hAnsi="Times New Roman" w:cs="Times New Roman"/>
          <w:sz w:val="26"/>
          <w:szCs w:val="26"/>
        </w:rPr>
        <w:t>Селезневу О.А.</w:t>
      </w:r>
    </w:p>
    <w:p w:rsidR="009F61A1" w:rsidRPr="002B40F5" w:rsidRDefault="009F61A1" w:rsidP="00014D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>3. Утвердить Повестку дня с учетом поступивших замечаний и предложений.</w:t>
      </w:r>
    </w:p>
    <w:p w:rsidR="00014DBB" w:rsidRPr="002B40F5" w:rsidRDefault="00014DBB" w:rsidP="00014D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61A1" w:rsidRPr="002B40F5" w:rsidRDefault="009F61A1" w:rsidP="00014D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40F5">
        <w:rPr>
          <w:rFonts w:ascii="Times New Roman" w:eastAsia="Calibri" w:hAnsi="Times New Roman" w:cs="Times New Roman"/>
          <w:b/>
          <w:sz w:val="26"/>
          <w:szCs w:val="26"/>
        </w:rPr>
        <w:t>Решения приняты единогласно.</w:t>
      </w:r>
    </w:p>
    <w:p w:rsidR="00014DBB" w:rsidRPr="002B40F5" w:rsidRDefault="00014DBB" w:rsidP="00014D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F61A1" w:rsidRPr="002B40F5" w:rsidRDefault="009F61A1" w:rsidP="00014D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40F5">
        <w:rPr>
          <w:rFonts w:ascii="Times New Roman" w:eastAsia="Calibri" w:hAnsi="Times New Roman" w:cs="Times New Roman"/>
          <w:b/>
          <w:sz w:val="26"/>
          <w:szCs w:val="26"/>
        </w:rPr>
        <w:t>Повестка дня заседания:</w:t>
      </w:r>
    </w:p>
    <w:p w:rsidR="00046665" w:rsidRPr="002B40F5" w:rsidRDefault="00046665" w:rsidP="00014D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4"/>
        <w:gridCol w:w="2125"/>
      </w:tblGrid>
      <w:tr w:rsidR="009F61A1" w:rsidRPr="002B40F5" w:rsidTr="00014DBB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2B40F5" w:rsidRDefault="009F61A1" w:rsidP="007C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2B40F5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2B40F5" w:rsidRDefault="009F61A1" w:rsidP="007C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B40F5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Вопрос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2B40F5" w:rsidRDefault="009F61A1" w:rsidP="007C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B40F5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Докладчик</w:t>
            </w:r>
            <w:proofErr w:type="spellEnd"/>
          </w:p>
        </w:tc>
      </w:tr>
      <w:tr w:rsidR="00285589" w:rsidRPr="002B40F5" w:rsidTr="00014DB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89" w:rsidRPr="002B40F5" w:rsidRDefault="00285589" w:rsidP="00014DB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2B40F5" w:rsidRDefault="00AC5E9E" w:rsidP="0001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40F5">
              <w:rPr>
                <w:rFonts w:ascii="Times New Roman" w:eastAsia="Calibri" w:hAnsi="Times New Roman" w:cs="Times New Roman"/>
                <w:sz w:val="26"/>
                <w:szCs w:val="26"/>
              </w:rPr>
              <w:t>Будущее российского аудита. Смена регулятора. Обсуждение Законопроекта.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2B40F5" w:rsidRDefault="00285589" w:rsidP="00014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0F5">
              <w:rPr>
                <w:rFonts w:ascii="Times New Roman" w:hAnsi="Times New Roman" w:cs="Times New Roman"/>
                <w:sz w:val="26"/>
                <w:szCs w:val="26"/>
              </w:rPr>
              <w:t>Сюткина М.Г.</w:t>
            </w:r>
          </w:p>
        </w:tc>
      </w:tr>
      <w:tr w:rsidR="00285589" w:rsidRPr="002B40F5" w:rsidTr="00014DB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89" w:rsidRPr="002B40F5" w:rsidRDefault="00285589" w:rsidP="00014DB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2B40F5" w:rsidRDefault="005E079D" w:rsidP="0001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40F5">
              <w:rPr>
                <w:rFonts w:ascii="Times New Roman" w:hAnsi="Times New Roman" w:cs="Times New Roman"/>
                <w:sz w:val="26"/>
                <w:szCs w:val="26"/>
              </w:rPr>
              <w:t xml:space="preserve">О текущей деятельности </w:t>
            </w:r>
            <w:r w:rsidR="00A61172" w:rsidRPr="002B40F5">
              <w:rPr>
                <w:rFonts w:ascii="Times New Roman" w:hAnsi="Times New Roman" w:cs="Times New Roman"/>
                <w:sz w:val="26"/>
                <w:szCs w:val="26"/>
              </w:rPr>
              <w:t>Приволжского ТО СРО ААС</w:t>
            </w:r>
            <w:r w:rsidRPr="002B40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2B40F5" w:rsidRDefault="00285589" w:rsidP="00014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0F5">
              <w:rPr>
                <w:rFonts w:ascii="Times New Roman" w:hAnsi="Times New Roman" w:cs="Times New Roman"/>
                <w:sz w:val="26"/>
                <w:szCs w:val="26"/>
              </w:rPr>
              <w:t>Сюткина М.Г.</w:t>
            </w:r>
          </w:p>
        </w:tc>
      </w:tr>
      <w:tr w:rsidR="00AE4948" w:rsidRPr="002B40F5" w:rsidTr="00014DB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48" w:rsidRPr="002B40F5" w:rsidRDefault="00AE4948" w:rsidP="00014DB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48" w:rsidRPr="002B40F5" w:rsidRDefault="00A61172" w:rsidP="00014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0F5">
              <w:rPr>
                <w:rFonts w:ascii="Times New Roman" w:hAnsi="Times New Roman" w:cs="Times New Roman"/>
                <w:sz w:val="26"/>
                <w:szCs w:val="26"/>
              </w:rPr>
              <w:t>Разное</w:t>
            </w:r>
            <w:r w:rsidR="005E079D" w:rsidRPr="002B40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48" w:rsidRPr="002B40F5" w:rsidRDefault="00AE4948" w:rsidP="00014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0F5">
              <w:rPr>
                <w:rFonts w:ascii="Times New Roman" w:hAnsi="Times New Roman" w:cs="Times New Roman"/>
                <w:sz w:val="26"/>
                <w:szCs w:val="26"/>
              </w:rPr>
              <w:t>Сюткина М.Г</w:t>
            </w:r>
            <w:r w:rsidR="007C3ADB" w:rsidRPr="002B40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8397A" w:rsidRPr="002B40F5" w:rsidRDefault="0018397A" w:rsidP="00014D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F61A1" w:rsidRPr="002B40F5" w:rsidRDefault="009F61A1" w:rsidP="00014DB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2B40F5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По первому вопросу</w:t>
      </w:r>
    </w:p>
    <w:p w:rsidR="005E079D" w:rsidRPr="002B40F5" w:rsidRDefault="005E079D" w:rsidP="00014DB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:rsidR="00CE66FA" w:rsidRPr="002B40F5" w:rsidRDefault="005C7BEC" w:rsidP="00014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E236F3" w:rsidRPr="002B40F5">
        <w:rPr>
          <w:rFonts w:ascii="Times New Roman" w:eastAsia="Calibri" w:hAnsi="Times New Roman" w:cs="Times New Roman"/>
          <w:sz w:val="26"/>
          <w:szCs w:val="26"/>
        </w:rPr>
        <w:t>Выступил</w:t>
      </w:r>
      <w:r w:rsidR="00166C0C" w:rsidRPr="002B40F5">
        <w:rPr>
          <w:rFonts w:ascii="Times New Roman" w:eastAsia="Calibri" w:hAnsi="Times New Roman" w:cs="Times New Roman"/>
          <w:sz w:val="26"/>
          <w:szCs w:val="26"/>
        </w:rPr>
        <w:t xml:space="preserve">а Председатель Совета Сюткина Минзиля </w:t>
      </w:r>
      <w:proofErr w:type="spellStart"/>
      <w:r w:rsidR="00E236F3" w:rsidRPr="002B40F5">
        <w:rPr>
          <w:rFonts w:ascii="Times New Roman" w:eastAsia="Calibri" w:hAnsi="Times New Roman" w:cs="Times New Roman"/>
          <w:sz w:val="26"/>
          <w:szCs w:val="26"/>
        </w:rPr>
        <w:t>Г</w:t>
      </w:r>
      <w:r w:rsidR="00166C0C" w:rsidRPr="002B40F5">
        <w:rPr>
          <w:rFonts w:ascii="Times New Roman" w:eastAsia="Calibri" w:hAnsi="Times New Roman" w:cs="Times New Roman"/>
          <w:sz w:val="26"/>
          <w:szCs w:val="26"/>
        </w:rPr>
        <w:t>алиулловна</w:t>
      </w:r>
      <w:proofErr w:type="spellEnd"/>
      <w:r w:rsidR="00166C0C" w:rsidRPr="002B40F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E66FA" w:rsidRPr="002B40F5">
        <w:rPr>
          <w:rFonts w:ascii="Times New Roman" w:eastAsia="Calibri" w:hAnsi="Times New Roman" w:cs="Times New Roman"/>
          <w:sz w:val="26"/>
          <w:szCs w:val="26"/>
        </w:rPr>
        <w:t xml:space="preserve">она отметила, что Банк России и Минфин России при доработке проекта о внесении изменений в </w:t>
      </w:r>
      <w:r w:rsidR="005E079D" w:rsidRPr="002B40F5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Федеральный закон "Об аудиторской деятельности" от 30.12.2008 N 307-ФЗ</w:t>
      </w:r>
      <w:r w:rsidR="005E079D"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E66FA" w:rsidRPr="002B40F5">
        <w:rPr>
          <w:rFonts w:ascii="Times New Roman" w:eastAsia="Calibri" w:hAnsi="Times New Roman" w:cs="Times New Roman"/>
          <w:sz w:val="26"/>
          <w:szCs w:val="26"/>
        </w:rPr>
        <w:t>учел ряд предложений аудиторов</w:t>
      </w:r>
      <w:r w:rsidR="005E079D" w:rsidRPr="002B40F5">
        <w:rPr>
          <w:rFonts w:ascii="Times New Roman" w:eastAsia="Calibri" w:hAnsi="Times New Roman" w:cs="Times New Roman"/>
          <w:sz w:val="26"/>
          <w:szCs w:val="26"/>
        </w:rPr>
        <w:t xml:space="preserve"> СРО ААС</w:t>
      </w:r>
      <w:r w:rsidR="00CE66FA" w:rsidRPr="002B40F5">
        <w:rPr>
          <w:rFonts w:ascii="Times New Roman" w:eastAsia="Calibri" w:hAnsi="Times New Roman" w:cs="Times New Roman"/>
          <w:sz w:val="26"/>
          <w:szCs w:val="26"/>
        </w:rPr>
        <w:t>.</w:t>
      </w:r>
      <w:r w:rsidR="00CE66FA" w:rsidRPr="002B40F5">
        <w:rPr>
          <w:rFonts w:ascii="Times New Roman" w:hAnsi="Times New Roman" w:cs="Times New Roman"/>
          <w:sz w:val="26"/>
          <w:szCs w:val="26"/>
        </w:rPr>
        <w:t xml:space="preserve"> </w:t>
      </w:r>
      <w:r w:rsidR="00CE66FA" w:rsidRPr="002B40F5">
        <w:rPr>
          <w:rFonts w:ascii="Times New Roman" w:eastAsia="Calibri" w:hAnsi="Times New Roman" w:cs="Times New Roman"/>
          <w:sz w:val="26"/>
          <w:szCs w:val="26"/>
        </w:rPr>
        <w:t xml:space="preserve">Но пока закон еще не принят, нужно продолжить работу на всех уровнях законодательной и исполнительной власти по выражению и отстаиванию мнения аудиторского сообщества в отношении поправок, вносимых Минфином России и ЦБ РФ в </w:t>
      </w:r>
      <w:r w:rsidR="005E079D" w:rsidRPr="002B40F5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Федеральный закон "Об аудиторской деятельности"</w:t>
      </w:r>
      <w:r w:rsidR="00CE66FA" w:rsidRPr="002B40F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66FA" w:rsidRPr="002B40F5" w:rsidRDefault="00CE66FA" w:rsidP="005E07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>О</w:t>
      </w:r>
      <w:r w:rsidR="005E079D" w:rsidRPr="002B40F5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AC5E9E" w:rsidRPr="002B40F5">
        <w:rPr>
          <w:rFonts w:ascii="Times New Roman" w:eastAsia="Calibri" w:hAnsi="Times New Roman" w:cs="Times New Roman"/>
          <w:sz w:val="26"/>
          <w:szCs w:val="26"/>
        </w:rPr>
        <w:t xml:space="preserve">предложила </w:t>
      </w: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продолжить </w:t>
      </w:r>
      <w:r w:rsidR="00BC7B46" w:rsidRPr="002B40F5">
        <w:rPr>
          <w:rFonts w:ascii="Times New Roman" w:eastAsia="Calibri" w:hAnsi="Times New Roman" w:cs="Times New Roman"/>
          <w:sz w:val="26"/>
          <w:szCs w:val="26"/>
        </w:rPr>
        <w:t xml:space="preserve">на заседании </w:t>
      </w:r>
      <w:r w:rsidR="00AC5E9E" w:rsidRPr="002B40F5">
        <w:rPr>
          <w:rFonts w:ascii="Times New Roman" w:eastAsia="Calibri" w:hAnsi="Times New Roman" w:cs="Times New Roman"/>
          <w:sz w:val="26"/>
          <w:szCs w:val="26"/>
        </w:rPr>
        <w:t>обсу</w:t>
      </w:r>
      <w:r w:rsidR="005E079D" w:rsidRPr="002B40F5">
        <w:rPr>
          <w:rFonts w:ascii="Times New Roman" w:eastAsia="Calibri" w:hAnsi="Times New Roman" w:cs="Times New Roman"/>
          <w:sz w:val="26"/>
          <w:szCs w:val="26"/>
        </w:rPr>
        <w:t>ждение</w:t>
      </w:r>
      <w:r w:rsidR="003D3B81"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проекта </w:t>
      </w:r>
      <w:r w:rsidR="00AC5E9E" w:rsidRPr="002B40F5">
        <w:rPr>
          <w:rFonts w:ascii="Times New Roman" w:eastAsia="Calibri" w:hAnsi="Times New Roman" w:cs="Times New Roman"/>
          <w:sz w:val="26"/>
          <w:szCs w:val="26"/>
        </w:rPr>
        <w:t>Федерального закона «О внесении изменений в отдельные законодательные акты Российской Федерации (в части наделения Банка России полномочиями в сфере аудиторской деятельности)»</w:t>
      </w:r>
      <w:r w:rsidR="005E56BC" w:rsidRPr="002B40F5">
        <w:rPr>
          <w:rFonts w:ascii="Times New Roman" w:eastAsia="Calibri" w:hAnsi="Times New Roman" w:cs="Times New Roman"/>
          <w:sz w:val="26"/>
          <w:szCs w:val="26"/>
        </w:rPr>
        <w:t xml:space="preserve"> в части предложенных критериев</w:t>
      </w:r>
      <w:r w:rsidR="00773B1E" w:rsidRPr="002B40F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51214C" w:rsidRPr="002B40F5">
        <w:rPr>
          <w:rFonts w:ascii="Times New Roman" w:eastAsia="Calibri" w:hAnsi="Times New Roman" w:cs="Times New Roman"/>
          <w:sz w:val="26"/>
          <w:szCs w:val="26"/>
        </w:rPr>
        <w:t xml:space="preserve">И подготовить тексты обращений от аудиторов и аудиторских организаций Приволжского </w:t>
      </w:r>
      <w:r w:rsidR="007C337A" w:rsidRPr="002B40F5">
        <w:rPr>
          <w:rFonts w:ascii="Times New Roman" w:eastAsia="Calibri" w:hAnsi="Times New Roman" w:cs="Times New Roman"/>
          <w:sz w:val="26"/>
          <w:szCs w:val="26"/>
        </w:rPr>
        <w:t>ТО</w:t>
      </w:r>
      <w:r w:rsidR="0051214C" w:rsidRPr="002B40F5">
        <w:rPr>
          <w:rFonts w:ascii="Times New Roman" w:eastAsia="Calibri" w:hAnsi="Times New Roman" w:cs="Times New Roman"/>
          <w:sz w:val="26"/>
          <w:szCs w:val="26"/>
        </w:rPr>
        <w:t xml:space="preserve"> СРО ААС на данном этапе прохожде</w:t>
      </w:r>
      <w:r w:rsidR="007C337A" w:rsidRPr="002B40F5">
        <w:rPr>
          <w:rFonts w:ascii="Times New Roman" w:eastAsia="Calibri" w:hAnsi="Times New Roman" w:cs="Times New Roman"/>
          <w:sz w:val="26"/>
          <w:szCs w:val="26"/>
        </w:rPr>
        <w:t>ния проекта Федерального закона</w:t>
      </w:r>
      <w:r w:rsidR="0051214C" w:rsidRPr="002B40F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C5E9E" w:rsidRPr="002B40F5" w:rsidRDefault="00773B1E" w:rsidP="007C33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DD4D33" w:rsidRPr="002B40F5">
        <w:rPr>
          <w:rFonts w:ascii="Times New Roman" w:eastAsia="Calibri" w:hAnsi="Times New Roman" w:cs="Times New Roman"/>
          <w:sz w:val="26"/>
          <w:szCs w:val="26"/>
        </w:rPr>
        <w:t xml:space="preserve">ходе </w:t>
      </w:r>
      <w:r w:rsidRPr="002B40F5">
        <w:rPr>
          <w:rFonts w:ascii="Times New Roman" w:eastAsia="Calibri" w:hAnsi="Times New Roman" w:cs="Times New Roman"/>
          <w:sz w:val="26"/>
          <w:szCs w:val="26"/>
        </w:rPr>
        <w:t>обсуждени</w:t>
      </w:r>
      <w:r w:rsidR="00DD4D33" w:rsidRPr="002B40F5">
        <w:rPr>
          <w:rFonts w:ascii="Times New Roman" w:eastAsia="Calibri" w:hAnsi="Times New Roman" w:cs="Times New Roman"/>
          <w:sz w:val="26"/>
          <w:szCs w:val="26"/>
        </w:rPr>
        <w:t xml:space="preserve">я, в котором приняли участие большинство собравшихся, было решено распределить </w:t>
      </w:r>
      <w:r w:rsidR="00534A29" w:rsidRPr="002B40F5">
        <w:rPr>
          <w:rFonts w:ascii="Times New Roman" w:eastAsia="Calibri" w:hAnsi="Times New Roman" w:cs="Times New Roman"/>
          <w:sz w:val="26"/>
          <w:szCs w:val="26"/>
        </w:rPr>
        <w:t>между собой</w:t>
      </w:r>
      <w:r w:rsidR="004C115B" w:rsidRPr="002B40F5">
        <w:rPr>
          <w:rFonts w:ascii="Times New Roman" w:eastAsia="Calibri" w:hAnsi="Times New Roman" w:cs="Times New Roman"/>
          <w:sz w:val="26"/>
          <w:szCs w:val="26"/>
        </w:rPr>
        <w:t xml:space="preserve"> подготовку </w:t>
      </w:r>
      <w:r w:rsidR="00BD4312" w:rsidRPr="002B40F5">
        <w:rPr>
          <w:rFonts w:ascii="Times New Roman" w:eastAsia="Calibri" w:hAnsi="Times New Roman" w:cs="Times New Roman"/>
          <w:sz w:val="26"/>
          <w:szCs w:val="26"/>
        </w:rPr>
        <w:t xml:space="preserve">обоснований </w:t>
      </w:r>
      <w:r w:rsidR="001A3BAF" w:rsidRPr="002B40F5">
        <w:rPr>
          <w:rFonts w:ascii="Times New Roman" w:eastAsia="Calibri" w:hAnsi="Times New Roman" w:cs="Times New Roman"/>
          <w:sz w:val="26"/>
          <w:szCs w:val="26"/>
        </w:rPr>
        <w:t xml:space="preserve">тех </w:t>
      </w:r>
      <w:r w:rsidR="007C337A" w:rsidRPr="002B40F5">
        <w:rPr>
          <w:rFonts w:ascii="Times New Roman" w:eastAsia="Calibri" w:hAnsi="Times New Roman" w:cs="Times New Roman"/>
          <w:sz w:val="26"/>
          <w:szCs w:val="26"/>
        </w:rPr>
        <w:t>критериев</w:t>
      </w:r>
      <w:r w:rsidR="006E3480" w:rsidRPr="002B40F5">
        <w:rPr>
          <w:rFonts w:ascii="Times New Roman" w:eastAsia="Calibri" w:hAnsi="Times New Roman" w:cs="Times New Roman"/>
          <w:sz w:val="26"/>
          <w:szCs w:val="26"/>
        </w:rPr>
        <w:t xml:space="preserve">, которые </w:t>
      </w:r>
      <w:r w:rsidR="004C115B" w:rsidRPr="002B40F5">
        <w:rPr>
          <w:rFonts w:ascii="Times New Roman" w:eastAsia="Calibri" w:hAnsi="Times New Roman" w:cs="Times New Roman"/>
          <w:sz w:val="26"/>
          <w:szCs w:val="26"/>
        </w:rPr>
        <w:t>поддержива</w:t>
      </w:r>
      <w:r w:rsidR="006E3480" w:rsidRPr="002B40F5">
        <w:rPr>
          <w:rFonts w:ascii="Times New Roman" w:eastAsia="Calibri" w:hAnsi="Times New Roman" w:cs="Times New Roman"/>
          <w:sz w:val="26"/>
          <w:szCs w:val="26"/>
        </w:rPr>
        <w:t>ют</w:t>
      </w:r>
      <w:r w:rsidR="004C115B" w:rsidRPr="002B40F5">
        <w:rPr>
          <w:rFonts w:ascii="Times New Roman" w:eastAsia="Calibri" w:hAnsi="Times New Roman" w:cs="Times New Roman"/>
          <w:sz w:val="26"/>
          <w:szCs w:val="26"/>
        </w:rPr>
        <w:t xml:space="preserve"> аудитор</w:t>
      </w:r>
      <w:r w:rsidR="006E3480" w:rsidRPr="002B40F5">
        <w:rPr>
          <w:rFonts w:ascii="Times New Roman" w:eastAsia="Calibri" w:hAnsi="Times New Roman" w:cs="Times New Roman"/>
          <w:sz w:val="26"/>
          <w:szCs w:val="26"/>
        </w:rPr>
        <w:t>ы</w:t>
      </w:r>
      <w:r w:rsidR="004C115B"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3480" w:rsidRPr="002B40F5">
        <w:rPr>
          <w:rFonts w:ascii="Times New Roman" w:eastAsia="Calibri" w:hAnsi="Times New Roman" w:cs="Times New Roman"/>
          <w:sz w:val="26"/>
          <w:szCs w:val="26"/>
        </w:rPr>
        <w:t xml:space="preserve">регионов </w:t>
      </w:r>
      <w:r w:rsidR="004C115B" w:rsidRPr="002B40F5">
        <w:rPr>
          <w:rFonts w:ascii="Times New Roman" w:eastAsia="Calibri" w:hAnsi="Times New Roman" w:cs="Times New Roman"/>
          <w:sz w:val="26"/>
          <w:szCs w:val="26"/>
        </w:rPr>
        <w:t>Приволжского ТО</w:t>
      </w:r>
      <w:r w:rsidR="007C337A" w:rsidRPr="002B40F5">
        <w:rPr>
          <w:rFonts w:ascii="Times New Roman" w:eastAsia="Calibri" w:hAnsi="Times New Roman" w:cs="Times New Roman"/>
          <w:sz w:val="26"/>
          <w:szCs w:val="26"/>
        </w:rPr>
        <w:t xml:space="preserve"> СРО ААС</w:t>
      </w:r>
      <w:r w:rsidR="004C115B" w:rsidRPr="002B40F5">
        <w:rPr>
          <w:rFonts w:ascii="Times New Roman" w:eastAsia="Calibri" w:hAnsi="Times New Roman" w:cs="Times New Roman"/>
          <w:sz w:val="26"/>
          <w:szCs w:val="26"/>
        </w:rPr>
        <w:t>, касающиеся основ</w:t>
      </w:r>
      <w:r w:rsidR="006E3480" w:rsidRPr="002B40F5">
        <w:rPr>
          <w:rFonts w:ascii="Times New Roman" w:eastAsia="Calibri" w:hAnsi="Times New Roman" w:cs="Times New Roman"/>
          <w:sz w:val="26"/>
          <w:szCs w:val="26"/>
        </w:rPr>
        <w:t>ных изменений</w:t>
      </w:r>
      <w:r w:rsidR="004C115B" w:rsidRPr="002B40F5">
        <w:rPr>
          <w:rFonts w:ascii="Times New Roman" w:eastAsia="Calibri" w:hAnsi="Times New Roman" w:cs="Times New Roman"/>
          <w:sz w:val="26"/>
          <w:szCs w:val="26"/>
        </w:rPr>
        <w:t xml:space="preserve"> функционирования рынка аудиторских услуг</w:t>
      </w:r>
      <w:r w:rsidRPr="002B40F5">
        <w:rPr>
          <w:rFonts w:ascii="Times New Roman" w:eastAsia="Calibri" w:hAnsi="Times New Roman" w:cs="Times New Roman"/>
          <w:sz w:val="26"/>
          <w:szCs w:val="26"/>
        </w:rPr>
        <w:t>.</w:t>
      </w:r>
      <w:r w:rsidR="006E3480" w:rsidRPr="002B40F5">
        <w:rPr>
          <w:rFonts w:ascii="Times New Roman" w:eastAsia="Calibri" w:hAnsi="Times New Roman" w:cs="Times New Roman"/>
          <w:sz w:val="26"/>
          <w:szCs w:val="26"/>
        </w:rPr>
        <w:t xml:space="preserve"> Подготовленные варианты писем направить </w:t>
      </w:r>
      <w:r w:rsidR="004B513A" w:rsidRPr="002B40F5">
        <w:rPr>
          <w:rFonts w:ascii="Times New Roman" w:eastAsia="Calibri" w:hAnsi="Times New Roman" w:cs="Times New Roman"/>
          <w:sz w:val="26"/>
          <w:szCs w:val="26"/>
        </w:rPr>
        <w:t>в</w:t>
      </w:r>
      <w:r w:rsidR="006E3480" w:rsidRPr="002B40F5">
        <w:rPr>
          <w:rFonts w:ascii="Times New Roman" w:eastAsia="Calibri" w:hAnsi="Times New Roman" w:cs="Times New Roman"/>
          <w:sz w:val="26"/>
          <w:szCs w:val="26"/>
        </w:rPr>
        <w:t xml:space="preserve"> адрес дирекции Пр</w:t>
      </w:r>
      <w:r w:rsidR="007C337A" w:rsidRPr="002B40F5">
        <w:rPr>
          <w:rFonts w:ascii="Times New Roman" w:eastAsia="Calibri" w:hAnsi="Times New Roman" w:cs="Times New Roman"/>
          <w:sz w:val="26"/>
          <w:szCs w:val="26"/>
        </w:rPr>
        <w:t xml:space="preserve">иволжского </w:t>
      </w:r>
      <w:r w:rsidR="006E3480" w:rsidRPr="002B40F5">
        <w:rPr>
          <w:rFonts w:ascii="Times New Roman" w:eastAsia="Calibri" w:hAnsi="Times New Roman" w:cs="Times New Roman"/>
          <w:sz w:val="26"/>
          <w:szCs w:val="26"/>
        </w:rPr>
        <w:t>ТО</w:t>
      </w:r>
      <w:r w:rsidR="007C337A" w:rsidRPr="002B40F5">
        <w:rPr>
          <w:rFonts w:ascii="Times New Roman" w:eastAsia="Calibri" w:hAnsi="Times New Roman" w:cs="Times New Roman"/>
          <w:sz w:val="26"/>
          <w:szCs w:val="26"/>
        </w:rPr>
        <w:t xml:space="preserve"> СРО ААС</w:t>
      </w:r>
      <w:r w:rsidR="006E3480" w:rsidRPr="002B40F5">
        <w:rPr>
          <w:rFonts w:ascii="Times New Roman" w:eastAsia="Calibri" w:hAnsi="Times New Roman" w:cs="Times New Roman"/>
          <w:sz w:val="26"/>
          <w:szCs w:val="26"/>
        </w:rPr>
        <w:t xml:space="preserve"> до 1 октября 2017</w:t>
      </w:r>
      <w:r w:rsidR="007C337A"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3480" w:rsidRPr="002B40F5">
        <w:rPr>
          <w:rFonts w:ascii="Times New Roman" w:eastAsia="Calibri" w:hAnsi="Times New Roman" w:cs="Times New Roman"/>
          <w:sz w:val="26"/>
          <w:szCs w:val="26"/>
        </w:rPr>
        <w:t>г.</w:t>
      </w:r>
      <w:r w:rsidR="00534A29" w:rsidRPr="002B40F5">
        <w:rPr>
          <w:rFonts w:ascii="Times New Roman" w:eastAsia="Calibri" w:hAnsi="Times New Roman" w:cs="Times New Roman"/>
          <w:sz w:val="26"/>
          <w:szCs w:val="26"/>
        </w:rPr>
        <w:t xml:space="preserve"> для последующего обсуждения и доработки. Далее направить эти письма от разных регионов </w:t>
      </w:r>
      <w:r w:rsidR="0051214C" w:rsidRPr="002B40F5">
        <w:rPr>
          <w:rFonts w:ascii="Times New Roman" w:eastAsia="Calibri" w:hAnsi="Times New Roman" w:cs="Times New Roman"/>
          <w:sz w:val="26"/>
          <w:szCs w:val="26"/>
        </w:rPr>
        <w:t>нашего отделения</w:t>
      </w:r>
      <w:r w:rsidR="00534A29" w:rsidRPr="002B40F5">
        <w:rPr>
          <w:rFonts w:ascii="Times New Roman" w:eastAsia="Calibri" w:hAnsi="Times New Roman" w:cs="Times New Roman"/>
          <w:sz w:val="26"/>
          <w:szCs w:val="26"/>
        </w:rPr>
        <w:t xml:space="preserve"> в Банк России</w:t>
      </w:r>
      <w:r w:rsidR="001A3BAF" w:rsidRPr="002B40F5">
        <w:rPr>
          <w:rFonts w:ascii="Times New Roman" w:eastAsia="Calibri" w:hAnsi="Times New Roman" w:cs="Times New Roman"/>
          <w:sz w:val="26"/>
          <w:szCs w:val="26"/>
        </w:rPr>
        <w:t xml:space="preserve"> и Минфин России</w:t>
      </w:r>
      <w:r w:rsidR="00534A29" w:rsidRPr="002B40F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C228C" w:rsidRPr="002B40F5" w:rsidRDefault="00BC228C" w:rsidP="00014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29EF" w:rsidRDefault="00B429EF" w:rsidP="00014D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40F5">
        <w:rPr>
          <w:rFonts w:ascii="Times New Roman" w:eastAsia="Calibri" w:hAnsi="Times New Roman" w:cs="Times New Roman"/>
          <w:b/>
          <w:sz w:val="26"/>
          <w:szCs w:val="26"/>
        </w:rPr>
        <w:t xml:space="preserve">     Решили:</w:t>
      </w:r>
    </w:p>
    <w:p w:rsidR="00C9048F" w:rsidRPr="002B40F5" w:rsidRDefault="00C9048F" w:rsidP="00014D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5236F" w:rsidRPr="002B40F5" w:rsidRDefault="00BC7B46" w:rsidP="00014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7C337A" w:rsidRPr="002B40F5">
        <w:rPr>
          <w:rFonts w:ascii="Times New Roman" w:eastAsia="Calibri" w:hAnsi="Times New Roman" w:cs="Times New Roman"/>
          <w:sz w:val="26"/>
          <w:szCs w:val="26"/>
        </w:rPr>
        <w:tab/>
      </w:r>
      <w:r w:rsidR="001C63E5" w:rsidRPr="002B40F5">
        <w:rPr>
          <w:rFonts w:ascii="Times New Roman" w:eastAsia="Calibri" w:hAnsi="Times New Roman" w:cs="Times New Roman"/>
          <w:sz w:val="26"/>
          <w:szCs w:val="26"/>
        </w:rPr>
        <w:t>1.</w:t>
      </w:r>
      <w:r w:rsidR="00C904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16015" w:rsidRPr="002B40F5">
        <w:rPr>
          <w:rFonts w:ascii="Times New Roman" w:eastAsia="Calibri" w:hAnsi="Times New Roman" w:cs="Times New Roman"/>
          <w:sz w:val="26"/>
          <w:szCs w:val="26"/>
        </w:rPr>
        <w:t xml:space="preserve">По результатам обсуждения критериев Законопроекта </w:t>
      </w: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поручить </w:t>
      </w:r>
      <w:r w:rsidR="00116015" w:rsidRPr="002B40F5">
        <w:rPr>
          <w:rFonts w:ascii="Times New Roman" w:eastAsia="Calibri" w:hAnsi="Times New Roman" w:cs="Times New Roman"/>
          <w:sz w:val="26"/>
          <w:szCs w:val="26"/>
        </w:rPr>
        <w:t>п</w:t>
      </w:r>
      <w:r w:rsidR="00F31EE6" w:rsidRPr="002B40F5">
        <w:rPr>
          <w:rFonts w:ascii="Times New Roman" w:eastAsia="Calibri" w:hAnsi="Times New Roman" w:cs="Times New Roman"/>
          <w:sz w:val="26"/>
          <w:szCs w:val="26"/>
        </w:rPr>
        <w:t>одготовить членам Совета Пр</w:t>
      </w:r>
      <w:r w:rsidR="007C337A" w:rsidRPr="002B40F5">
        <w:rPr>
          <w:rFonts w:ascii="Times New Roman" w:eastAsia="Calibri" w:hAnsi="Times New Roman" w:cs="Times New Roman"/>
          <w:sz w:val="26"/>
          <w:szCs w:val="26"/>
        </w:rPr>
        <w:t xml:space="preserve">иволжского </w:t>
      </w:r>
      <w:r w:rsidR="00F31EE6" w:rsidRPr="002B40F5">
        <w:rPr>
          <w:rFonts w:ascii="Times New Roman" w:eastAsia="Calibri" w:hAnsi="Times New Roman" w:cs="Times New Roman"/>
          <w:sz w:val="26"/>
          <w:szCs w:val="26"/>
        </w:rPr>
        <w:t>Т</w:t>
      </w:r>
      <w:r w:rsidR="00DF48A1" w:rsidRPr="002B40F5">
        <w:rPr>
          <w:rFonts w:ascii="Times New Roman" w:eastAsia="Calibri" w:hAnsi="Times New Roman" w:cs="Times New Roman"/>
          <w:sz w:val="26"/>
          <w:szCs w:val="26"/>
        </w:rPr>
        <w:t>О</w:t>
      </w:r>
      <w:r w:rsidR="007C337A" w:rsidRPr="002B40F5">
        <w:rPr>
          <w:rFonts w:ascii="Times New Roman" w:eastAsia="Calibri" w:hAnsi="Times New Roman" w:cs="Times New Roman"/>
          <w:sz w:val="26"/>
          <w:szCs w:val="26"/>
        </w:rPr>
        <w:t xml:space="preserve"> СРО ААС </w:t>
      </w:r>
      <w:r w:rsidR="00F31EE6" w:rsidRPr="002B40F5">
        <w:rPr>
          <w:rFonts w:ascii="Times New Roman" w:eastAsia="Calibri" w:hAnsi="Times New Roman" w:cs="Times New Roman"/>
          <w:sz w:val="26"/>
          <w:szCs w:val="26"/>
        </w:rPr>
        <w:t>Мережко</w:t>
      </w:r>
      <w:r w:rsidR="00116015"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1EE6" w:rsidRPr="002B40F5">
        <w:rPr>
          <w:rFonts w:ascii="Times New Roman" w:eastAsia="Calibri" w:hAnsi="Times New Roman" w:cs="Times New Roman"/>
          <w:sz w:val="26"/>
          <w:szCs w:val="26"/>
        </w:rPr>
        <w:t>О.В.,</w:t>
      </w:r>
      <w:r w:rsidR="007C337A" w:rsidRPr="002B40F5">
        <w:rPr>
          <w:rFonts w:ascii="Times New Roman" w:eastAsia="Calibri" w:hAnsi="Times New Roman" w:cs="Times New Roman"/>
          <w:sz w:val="26"/>
          <w:szCs w:val="26"/>
        </w:rPr>
        <w:t xml:space="preserve"> Селезневу А.В., </w:t>
      </w:r>
      <w:proofErr w:type="spellStart"/>
      <w:r w:rsidR="007C337A" w:rsidRPr="002B40F5">
        <w:rPr>
          <w:rFonts w:ascii="Times New Roman" w:eastAsia="Calibri" w:hAnsi="Times New Roman" w:cs="Times New Roman"/>
          <w:sz w:val="26"/>
          <w:szCs w:val="26"/>
        </w:rPr>
        <w:t>Сюткиной</w:t>
      </w:r>
      <w:proofErr w:type="spellEnd"/>
      <w:r w:rsidR="007C337A" w:rsidRPr="002B40F5">
        <w:rPr>
          <w:rFonts w:ascii="Times New Roman" w:eastAsia="Calibri" w:hAnsi="Times New Roman" w:cs="Times New Roman"/>
          <w:sz w:val="26"/>
          <w:szCs w:val="26"/>
        </w:rPr>
        <w:t xml:space="preserve"> М.Г., </w:t>
      </w:r>
      <w:r w:rsidR="00116015" w:rsidRPr="002B40F5">
        <w:rPr>
          <w:rFonts w:ascii="Times New Roman" w:eastAsia="Calibri" w:hAnsi="Times New Roman" w:cs="Times New Roman"/>
          <w:sz w:val="26"/>
          <w:szCs w:val="26"/>
        </w:rPr>
        <w:t xml:space="preserve">Федоровой О.А., </w:t>
      </w:r>
      <w:r w:rsidR="00F31EE6" w:rsidRPr="002B40F5">
        <w:rPr>
          <w:rFonts w:ascii="Times New Roman" w:eastAsia="Calibri" w:hAnsi="Times New Roman" w:cs="Times New Roman"/>
          <w:sz w:val="26"/>
          <w:szCs w:val="26"/>
        </w:rPr>
        <w:t xml:space="preserve">Быковой Э.Ф., а также присутствующей </w:t>
      </w:r>
      <w:proofErr w:type="spellStart"/>
      <w:r w:rsidR="00F31EE6" w:rsidRPr="002B40F5">
        <w:rPr>
          <w:rFonts w:ascii="Times New Roman" w:eastAsia="Calibri" w:hAnsi="Times New Roman" w:cs="Times New Roman"/>
          <w:sz w:val="26"/>
          <w:szCs w:val="26"/>
        </w:rPr>
        <w:t>Вайханской</w:t>
      </w:r>
      <w:proofErr w:type="spellEnd"/>
      <w:r w:rsidR="00F31EE6" w:rsidRPr="002B40F5">
        <w:rPr>
          <w:rFonts w:ascii="Times New Roman" w:eastAsia="Calibri" w:hAnsi="Times New Roman" w:cs="Times New Roman"/>
          <w:sz w:val="26"/>
          <w:szCs w:val="26"/>
        </w:rPr>
        <w:t xml:space="preserve"> О.Л. варианты писем</w:t>
      </w:r>
      <w:r w:rsidR="007C337A" w:rsidRPr="002B40F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31EE6" w:rsidRPr="002B40F5">
        <w:rPr>
          <w:rFonts w:ascii="Times New Roman" w:eastAsia="Calibri" w:hAnsi="Times New Roman" w:cs="Times New Roman"/>
          <w:sz w:val="26"/>
          <w:szCs w:val="26"/>
        </w:rPr>
        <w:t xml:space="preserve">содержащих </w:t>
      </w:r>
      <w:r w:rsidR="004B513A" w:rsidRPr="002B40F5">
        <w:rPr>
          <w:rFonts w:ascii="Times New Roman" w:eastAsia="Calibri" w:hAnsi="Times New Roman" w:cs="Times New Roman"/>
          <w:sz w:val="26"/>
          <w:szCs w:val="26"/>
        </w:rPr>
        <w:t xml:space="preserve">обоснованные </w:t>
      </w: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аргументы по </w:t>
      </w:r>
      <w:r w:rsidR="004B513A" w:rsidRPr="002B40F5">
        <w:rPr>
          <w:rFonts w:ascii="Times New Roman" w:eastAsia="Calibri" w:hAnsi="Times New Roman" w:cs="Times New Roman"/>
          <w:sz w:val="26"/>
          <w:szCs w:val="26"/>
        </w:rPr>
        <w:t>предложенны</w:t>
      </w:r>
      <w:r w:rsidRPr="002B40F5">
        <w:rPr>
          <w:rFonts w:ascii="Times New Roman" w:eastAsia="Calibri" w:hAnsi="Times New Roman" w:cs="Times New Roman"/>
          <w:sz w:val="26"/>
          <w:szCs w:val="26"/>
        </w:rPr>
        <w:t>м</w:t>
      </w:r>
      <w:r w:rsidR="004B513A"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аудиторами </w:t>
      </w:r>
      <w:r w:rsidR="004B513A" w:rsidRPr="002B40F5">
        <w:rPr>
          <w:rFonts w:ascii="Times New Roman" w:eastAsia="Calibri" w:hAnsi="Times New Roman" w:cs="Times New Roman"/>
          <w:sz w:val="26"/>
          <w:szCs w:val="26"/>
        </w:rPr>
        <w:t>критери</w:t>
      </w:r>
      <w:r w:rsidRPr="002B40F5">
        <w:rPr>
          <w:rFonts w:ascii="Times New Roman" w:eastAsia="Calibri" w:hAnsi="Times New Roman" w:cs="Times New Roman"/>
          <w:sz w:val="26"/>
          <w:szCs w:val="26"/>
        </w:rPr>
        <w:t>ям</w:t>
      </w:r>
      <w:r w:rsidR="00F31EE6" w:rsidRPr="002B40F5">
        <w:rPr>
          <w:rFonts w:ascii="Times New Roman" w:eastAsia="Calibri" w:hAnsi="Times New Roman" w:cs="Times New Roman"/>
          <w:sz w:val="26"/>
          <w:szCs w:val="26"/>
        </w:rPr>
        <w:t xml:space="preserve"> до 01.10.2017</w:t>
      </w:r>
      <w:r w:rsidR="007C337A"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1EE6" w:rsidRPr="002B40F5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7C337A" w:rsidRPr="002B40F5" w:rsidRDefault="00F31EE6" w:rsidP="00014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3" w:name="_Hlk488738518"/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B429EF" w:rsidRPr="002B40F5" w:rsidRDefault="00F31EE6" w:rsidP="00014D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29EF" w:rsidRPr="002B40F5"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единогласно.</w:t>
      </w:r>
    </w:p>
    <w:bookmarkEnd w:id="3"/>
    <w:p w:rsidR="00A17B6A" w:rsidRPr="002B40F5" w:rsidRDefault="00A17B6A" w:rsidP="00014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29EF" w:rsidRPr="002B40F5" w:rsidRDefault="00B429EF" w:rsidP="00014DB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2B40F5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По второму вопросу</w:t>
      </w:r>
    </w:p>
    <w:p w:rsidR="007C337A" w:rsidRPr="002B40F5" w:rsidRDefault="007C337A" w:rsidP="00014DB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:rsidR="005274F8" w:rsidRPr="002B40F5" w:rsidRDefault="002F66EE" w:rsidP="007C33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Выступила </w:t>
      </w:r>
      <w:r w:rsidR="00A61172" w:rsidRPr="002B40F5">
        <w:rPr>
          <w:rFonts w:ascii="Times New Roman" w:eastAsia="Calibri" w:hAnsi="Times New Roman" w:cs="Times New Roman"/>
          <w:sz w:val="26"/>
          <w:szCs w:val="26"/>
        </w:rPr>
        <w:t>Сюткина М.Г</w:t>
      </w:r>
      <w:r w:rsidR="007C337A" w:rsidRPr="002B40F5">
        <w:rPr>
          <w:rFonts w:ascii="Times New Roman" w:eastAsia="Calibri" w:hAnsi="Times New Roman" w:cs="Times New Roman"/>
          <w:sz w:val="26"/>
          <w:szCs w:val="26"/>
        </w:rPr>
        <w:t>.</w:t>
      </w: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, она </w:t>
      </w:r>
      <w:r w:rsidR="002C3117" w:rsidRPr="002B40F5">
        <w:rPr>
          <w:rFonts w:ascii="Times New Roman" w:eastAsia="Calibri" w:hAnsi="Times New Roman" w:cs="Times New Roman"/>
          <w:sz w:val="26"/>
          <w:szCs w:val="26"/>
        </w:rPr>
        <w:t>предположила</w:t>
      </w:r>
      <w:r w:rsidR="0068369E" w:rsidRPr="002B40F5">
        <w:rPr>
          <w:rFonts w:ascii="Times New Roman" w:eastAsia="Calibri" w:hAnsi="Times New Roman" w:cs="Times New Roman"/>
          <w:sz w:val="26"/>
          <w:szCs w:val="26"/>
        </w:rPr>
        <w:t>,</w:t>
      </w: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 что </w:t>
      </w:r>
      <w:r w:rsidR="002C3117" w:rsidRPr="002B40F5">
        <w:rPr>
          <w:rFonts w:ascii="Times New Roman" w:eastAsia="Calibri" w:hAnsi="Times New Roman" w:cs="Times New Roman"/>
          <w:sz w:val="26"/>
          <w:szCs w:val="26"/>
        </w:rPr>
        <w:t xml:space="preserve">скорее всего </w:t>
      </w:r>
      <w:r w:rsidR="006B0219" w:rsidRPr="002B40F5">
        <w:rPr>
          <w:rFonts w:ascii="Times New Roman" w:eastAsia="Calibri" w:hAnsi="Times New Roman" w:cs="Times New Roman"/>
          <w:sz w:val="26"/>
          <w:szCs w:val="26"/>
        </w:rPr>
        <w:t xml:space="preserve">с принятием вышеупомянутого Законопроекта </w:t>
      </w:r>
      <w:r w:rsidR="0068369E" w:rsidRPr="002B40F5">
        <w:rPr>
          <w:rFonts w:ascii="Times New Roman" w:eastAsia="Calibri" w:hAnsi="Times New Roman" w:cs="Times New Roman"/>
          <w:sz w:val="26"/>
          <w:szCs w:val="26"/>
        </w:rPr>
        <w:t>надзорны</w:t>
      </w:r>
      <w:r w:rsidR="006B0219" w:rsidRPr="002B40F5">
        <w:rPr>
          <w:rFonts w:ascii="Times New Roman" w:eastAsia="Calibri" w:hAnsi="Times New Roman" w:cs="Times New Roman"/>
          <w:sz w:val="26"/>
          <w:szCs w:val="26"/>
        </w:rPr>
        <w:t>е</w:t>
      </w:r>
      <w:r w:rsidR="0068369E"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0219" w:rsidRPr="002B40F5">
        <w:rPr>
          <w:rFonts w:ascii="Times New Roman" w:eastAsia="Calibri" w:hAnsi="Times New Roman" w:cs="Times New Roman"/>
          <w:sz w:val="26"/>
          <w:szCs w:val="26"/>
        </w:rPr>
        <w:t xml:space="preserve">функции </w:t>
      </w:r>
      <w:r w:rsidR="0068369E" w:rsidRPr="002B40F5">
        <w:rPr>
          <w:rFonts w:ascii="Times New Roman" w:eastAsia="Calibri" w:hAnsi="Times New Roman" w:cs="Times New Roman"/>
          <w:sz w:val="26"/>
          <w:szCs w:val="26"/>
        </w:rPr>
        <w:t xml:space="preserve">по контролю качества </w:t>
      </w:r>
      <w:r w:rsidR="007C337A" w:rsidRPr="002B40F5">
        <w:rPr>
          <w:rFonts w:ascii="Times New Roman" w:eastAsia="Calibri" w:hAnsi="Times New Roman" w:cs="Times New Roman"/>
          <w:sz w:val="26"/>
          <w:szCs w:val="26"/>
        </w:rPr>
        <w:t>перейдут от</w:t>
      </w:r>
      <w:r w:rsidR="0068369E" w:rsidRPr="002B40F5">
        <w:rPr>
          <w:rFonts w:ascii="Times New Roman" w:eastAsia="Calibri" w:hAnsi="Times New Roman" w:cs="Times New Roman"/>
          <w:sz w:val="26"/>
          <w:szCs w:val="26"/>
        </w:rPr>
        <w:t xml:space="preserve"> Федерального Казначейства </w:t>
      </w:r>
      <w:r w:rsidR="006B0219" w:rsidRPr="002B40F5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68369E" w:rsidRPr="002B40F5">
        <w:rPr>
          <w:rFonts w:ascii="Times New Roman" w:eastAsia="Calibri" w:hAnsi="Times New Roman" w:cs="Times New Roman"/>
          <w:sz w:val="26"/>
          <w:szCs w:val="26"/>
        </w:rPr>
        <w:t>Банк</w:t>
      </w:r>
      <w:r w:rsidR="006B0219" w:rsidRPr="002B40F5">
        <w:rPr>
          <w:rFonts w:ascii="Times New Roman" w:eastAsia="Calibri" w:hAnsi="Times New Roman" w:cs="Times New Roman"/>
          <w:sz w:val="26"/>
          <w:szCs w:val="26"/>
        </w:rPr>
        <w:t>у</w:t>
      </w:r>
      <w:r w:rsidR="0068369E" w:rsidRPr="002B40F5">
        <w:rPr>
          <w:rFonts w:ascii="Times New Roman" w:eastAsia="Calibri" w:hAnsi="Times New Roman" w:cs="Times New Roman"/>
          <w:sz w:val="26"/>
          <w:szCs w:val="26"/>
        </w:rPr>
        <w:t xml:space="preserve"> России.</w:t>
      </w:r>
      <w:r w:rsidR="00F31EE6"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369E" w:rsidRPr="002B40F5">
        <w:rPr>
          <w:rFonts w:ascii="Times New Roman" w:eastAsia="Calibri" w:hAnsi="Times New Roman" w:cs="Times New Roman"/>
          <w:sz w:val="26"/>
          <w:szCs w:val="26"/>
        </w:rPr>
        <w:t xml:space="preserve">Временный классификатор нарушений и недостатков, выявляемых в ходе внешнего контроля качества работы аудиторских организаций, аудиторов </w:t>
      </w:r>
      <w:r w:rsidR="004B513A" w:rsidRPr="002B40F5">
        <w:rPr>
          <w:rFonts w:ascii="Times New Roman" w:eastAsia="Calibri" w:hAnsi="Times New Roman" w:cs="Times New Roman"/>
          <w:sz w:val="26"/>
          <w:szCs w:val="26"/>
        </w:rPr>
        <w:t xml:space="preserve">будет в ближайшее время уточняться с точки зрения Международных </w:t>
      </w:r>
      <w:r w:rsidR="006B0219" w:rsidRPr="002B40F5">
        <w:rPr>
          <w:rFonts w:ascii="Times New Roman" w:eastAsia="Calibri" w:hAnsi="Times New Roman" w:cs="Times New Roman"/>
          <w:sz w:val="26"/>
          <w:szCs w:val="26"/>
        </w:rPr>
        <w:t>Стандартов А</w:t>
      </w:r>
      <w:r w:rsidR="004B513A" w:rsidRPr="002B40F5">
        <w:rPr>
          <w:rFonts w:ascii="Times New Roman" w:eastAsia="Calibri" w:hAnsi="Times New Roman" w:cs="Times New Roman"/>
          <w:sz w:val="26"/>
          <w:szCs w:val="26"/>
        </w:rPr>
        <w:t xml:space="preserve">удита. Нужно будет провести </w:t>
      </w:r>
      <w:proofErr w:type="spellStart"/>
      <w:r w:rsidR="004B513A" w:rsidRPr="002B40F5">
        <w:rPr>
          <w:rFonts w:ascii="Times New Roman" w:eastAsia="Calibri" w:hAnsi="Times New Roman" w:cs="Times New Roman"/>
          <w:sz w:val="26"/>
          <w:szCs w:val="26"/>
        </w:rPr>
        <w:t>вебинары</w:t>
      </w:r>
      <w:proofErr w:type="spellEnd"/>
      <w:r w:rsidR="006B0219" w:rsidRPr="002B40F5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="006B0219" w:rsidRPr="002B40F5">
        <w:rPr>
          <w:rFonts w:ascii="Times New Roman" w:eastAsia="Calibri" w:hAnsi="Times New Roman" w:cs="Times New Roman"/>
          <w:sz w:val="26"/>
          <w:szCs w:val="26"/>
        </w:rPr>
        <w:lastRenderedPageBreak/>
        <w:t>изучению Классификатора нарушений и недостатков</w:t>
      </w:r>
      <w:r w:rsidR="004B513A"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0219" w:rsidRPr="002B40F5">
        <w:rPr>
          <w:rFonts w:ascii="Times New Roman" w:eastAsia="Calibri" w:hAnsi="Times New Roman" w:cs="Times New Roman"/>
          <w:sz w:val="26"/>
          <w:szCs w:val="26"/>
        </w:rPr>
        <w:t>для аудиторов и аудиторских организаций</w:t>
      </w:r>
      <w:r w:rsidR="004B513A" w:rsidRPr="002B40F5">
        <w:rPr>
          <w:rFonts w:ascii="Times New Roman" w:eastAsia="Calibri" w:hAnsi="Times New Roman" w:cs="Times New Roman"/>
          <w:sz w:val="26"/>
          <w:szCs w:val="26"/>
        </w:rPr>
        <w:t>.</w:t>
      </w:r>
      <w:r w:rsidR="005274F8"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A6782" w:rsidRPr="002B40F5" w:rsidRDefault="005274F8" w:rsidP="00014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     Желательно</w:t>
      </w:r>
      <w:r w:rsidR="00C9048F">
        <w:rPr>
          <w:rFonts w:ascii="Times New Roman" w:eastAsia="Calibri" w:hAnsi="Times New Roman" w:cs="Times New Roman"/>
          <w:sz w:val="26"/>
          <w:szCs w:val="26"/>
        </w:rPr>
        <w:t>,</w:t>
      </w: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F2B9F" w:rsidRPr="002B40F5">
        <w:rPr>
          <w:rFonts w:ascii="Times New Roman" w:eastAsia="Calibri" w:hAnsi="Times New Roman" w:cs="Times New Roman"/>
          <w:sz w:val="26"/>
          <w:szCs w:val="26"/>
        </w:rPr>
        <w:t xml:space="preserve">чтобы все УМЦ Приволжского ТО </w:t>
      </w:r>
      <w:r w:rsidR="007C337A" w:rsidRPr="002B40F5">
        <w:rPr>
          <w:rFonts w:ascii="Times New Roman" w:eastAsia="Calibri" w:hAnsi="Times New Roman" w:cs="Times New Roman"/>
          <w:sz w:val="26"/>
          <w:szCs w:val="26"/>
        </w:rPr>
        <w:t>СРО ААС</w:t>
      </w: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F2B9F" w:rsidRPr="002B40F5">
        <w:rPr>
          <w:rFonts w:ascii="Times New Roman" w:eastAsia="Calibri" w:hAnsi="Times New Roman" w:cs="Times New Roman"/>
          <w:sz w:val="26"/>
          <w:szCs w:val="26"/>
        </w:rPr>
        <w:t xml:space="preserve">включали </w:t>
      </w: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новые документы </w:t>
      </w:r>
      <w:r w:rsidR="002C3117" w:rsidRPr="002B40F5">
        <w:rPr>
          <w:rFonts w:ascii="Times New Roman" w:eastAsia="Calibri" w:hAnsi="Times New Roman" w:cs="Times New Roman"/>
          <w:sz w:val="26"/>
          <w:szCs w:val="26"/>
        </w:rPr>
        <w:t xml:space="preserve">и нормативно-правовые акты </w:t>
      </w:r>
      <w:r w:rsidR="001F2B9F" w:rsidRPr="002B40F5">
        <w:rPr>
          <w:rFonts w:ascii="Times New Roman" w:eastAsia="Calibri" w:hAnsi="Times New Roman" w:cs="Times New Roman"/>
          <w:sz w:val="26"/>
          <w:szCs w:val="26"/>
        </w:rPr>
        <w:t>СРО</w:t>
      </w: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3117" w:rsidRPr="002B40F5">
        <w:rPr>
          <w:rFonts w:ascii="Times New Roman" w:eastAsia="Calibri" w:hAnsi="Times New Roman" w:cs="Times New Roman"/>
          <w:sz w:val="26"/>
          <w:szCs w:val="26"/>
        </w:rPr>
        <w:t>ААС в</w:t>
      </w: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 программы повышения </w:t>
      </w:r>
      <w:r w:rsidR="001F2B9F" w:rsidRPr="002B40F5">
        <w:rPr>
          <w:rFonts w:ascii="Times New Roman" w:eastAsia="Calibri" w:hAnsi="Times New Roman" w:cs="Times New Roman"/>
          <w:sz w:val="26"/>
          <w:szCs w:val="26"/>
        </w:rPr>
        <w:t xml:space="preserve">квалификации </w:t>
      </w: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аудиторов. </w:t>
      </w:r>
      <w:r w:rsidR="001F2B9F" w:rsidRPr="002B40F5">
        <w:rPr>
          <w:rFonts w:ascii="Times New Roman" w:eastAsia="Calibri" w:hAnsi="Times New Roman" w:cs="Times New Roman"/>
          <w:sz w:val="26"/>
          <w:szCs w:val="26"/>
        </w:rPr>
        <w:t xml:space="preserve">Поручить Селезневой О.А </w:t>
      </w:r>
      <w:proofErr w:type="spellStart"/>
      <w:r w:rsidR="001F2B9F" w:rsidRPr="002B40F5">
        <w:rPr>
          <w:rFonts w:ascii="Times New Roman" w:eastAsia="Calibri" w:hAnsi="Times New Roman" w:cs="Times New Roman"/>
          <w:sz w:val="26"/>
          <w:szCs w:val="26"/>
        </w:rPr>
        <w:t>п</w:t>
      </w:r>
      <w:r w:rsidRPr="002B40F5">
        <w:rPr>
          <w:rFonts w:ascii="Times New Roman" w:eastAsia="Calibri" w:hAnsi="Times New Roman" w:cs="Times New Roman"/>
          <w:sz w:val="26"/>
          <w:szCs w:val="26"/>
        </w:rPr>
        <w:t>ромониторить</w:t>
      </w:r>
      <w:proofErr w:type="spellEnd"/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 по каким программам за 8 </w:t>
      </w:r>
      <w:r w:rsidR="00C448BC">
        <w:rPr>
          <w:rFonts w:ascii="Times New Roman" w:eastAsia="Calibri" w:hAnsi="Times New Roman" w:cs="Times New Roman"/>
          <w:sz w:val="26"/>
          <w:szCs w:val="26"/>
        </w:rPr>
        <w:t xml:space="preserve">(восемь) </w:t>
      </w: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месяцев этого года были проведены повышения квалификации в УМЦ Приволжского </w:t>
      </w:r>
      <w:r w:rsidR="00C448BC">
        <w:rPr>
          <w:rFonts w:ascii="Times New Roman" w:eastAsia="Calibri" w:hAnsi="Times New Roman" w:cs="Times New Roman"/>
          <w:sz w:val="26"/>
          <w:szCs w:val="26"/>
        </w:rPr>
        <w:t>ТО СРО ААС</w:t>
      </w:r>
      <w:r w:rsidRPr="002B40F5">
        <w:rPr>
          <w:rFonts w:ascii="Times New Roman" w:eastAsia="Calibri" w:hAnsi="Times New Roman" w:cs="Times New Roman"/>
          <w:sz w:val="26"/>
          <w:szCs w:val="26"/>
        </w:rPr>
        <w:t>, были ли включены приоритетные направления п</w:t>
      </w:r>
      <w:r w:rsidR="007C337A" w:rsidRPr="002B40F5">
        <w:rPr>
          <w:rFonts w:ascii="Times New Roman" w:eastAsia="Calibri" w:hAnsi="Times New Roman" w:cs="Times New Roman"/>
          <w:sz w:val="26"/>
          <w:szCs w:val="26"/>
        </w:rPr>
        <w:t>о</w:t>
      </w: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 МСА и ВККР.</w:t>
      </w:r>
    </w:p>
    <w:p w:rsidR="007C337A" w:rsidRPr="002B40F5" w:rsidRDefault="007C337A" w:rsidP="00014D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429EF" w:rsidRPr="002B40F5" w:rsidRDefault="00B429EF" w:rsidP="00014D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40F5">
        <w:rPr>
          <w:rFonts w:ascii="Times New Roman" w:eastAsia="Calibri" w:hAnsi="Times New Roman" w:cs="Times New Roman"/>
          <w:b/>
          <w:sz w:val="26"/>
          <w:szCs w:val="26"/>
        </w:rPr>
        <w:t>Решили:</w:t>
      </w:r>
    </w:p>
    <w:p w:rsidR="007C337A" w:rsidRPr="002B40F5" w:rsidRDefault="007C337A" w:rsidP="00014D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23183" w:rsidRPr="002B40F5" w:rsidRDefault="007C337A" w:rsidP="007C337A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E23183" w:rsidRPr="002B40F5">
        <w:rPr>
          <w:rFonts w:ascii="Times New Roman" w:eastAsia="Calibri" w:hAnsi="Times New Roman" w:cs="Times New Roman"/>
          <w:sz w:val="26"/>
          <w:szCs w:val="26"/>
        </w:rPr>
        <w:t>Поручить Селезневой О.А</w:t>
      </w:r>
      <w:r w:rsidR="00605B11" w:rsidRPr="002B40F5">
        <w:rPr>
          <w:rFonts w:ascii="Times New Roman" w:eastAsia="Calibri" w:hAnsi="Times New Roman" w:cs="Times New Roman"/>
          <w:sz w:val="26"/>
          <w:szCs w:val="26"/>
        </w:rPr>
        <w:t>.</w:t>
      </w:r>
      <w:r w:rsidR="00E23183"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23183" w:rsidRPr="002B40F5">
        <w:rPr>
          <w:rFonts w:ascii="Times New Roman" w:eastAsia="Calibri" w:hAnsi="Times New Roman" w:cs="Times New Roman"/>
          <w:sz w:val="26"/>
          <w:szCs w:val="26"/>
        </w:rPr>
        <w:t>промониторить</w:t>
      </w:r>
      <w:proofErr w:type="spellEnd"/>
      <w:r w:rsidR="00E23183"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C63E5" w:rsidRPr="002B40F5">
        <w:rPr>
          <w:rFonts w:ascii="Times New Roman" w:eastAsia="Calibri" w:hAnsi="Times New Roman" w:cs="Times New Roman"/>
          <w:sz w:val="26"/>
          <w:szCs w:val="26"/>
        </w:rPr>
        <w:t xml:space="preserve">с целью выявления приоритетных вопросов </w:t>
      </w:r>
      <w:r w:rsidR="00E23183" w:rsidRPr="002B40F5">
        <w:rPr>
          <w:rFonts w:ascii="Times New Roman" w:eastAsia="Calibri" w:hAnsi="Times New Roman" w:cs="Times New Roman"/>
          <w:sz w:val="26"/>
          <w:szCs w:val="26"/>
        </w:rPr>
        <w:t>программы обучения повышения квалификации</w:t>
      </w:r>
      <w:r w:rsidR="009A3BF9"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23183" w:rsidRPr="002B40F5">
        <w:rPr>
          <w:rFonts w:ascii="Times New Roman" w:eastAsia="Calibri" w:hAnsi="Times New Roman" w:cs="Times New Roman"/>
          <w:sz w:val="26"/>
          <w:szCs w:val="26"/>
        </w:rPr>
        <w:t>аудиторов за 8</w:t>
      </w:r>
      <w:r w:rsidR="007B7B18" w:rsidRPr="002B40F5">
        <w:rPr>
          <w:rFonts w:ascii="Times New Roman" w:eastAsia="Calibri" w:hAnsi="Times New Roman" w:cs="Times New Roman"/>
          <w:sz w:val="26"/>
          <w:szCs w:val="26"/>
        </w:rPr>
        <w:t xml:space="preserve"> (восемь)</w:t>
      </w:r>
      <w:r w:rsidR="00E23183" w:rsidRPr="002B40F5">
        <w:rPr>
          <w:rFonts w:ascii="Times New Roman" w:eastAsia="Calibri" w:hAnsi="Times New Roman" w:cs="Times New Roman"/>
          <w:sz w:val="26"/>
          <w:szCs w:val="26"/>
        </w:rPr>
        <w:t xml:space="preserve"> месяцев этого года в учебно-методических центрах Приволжского </w:t>
      </w:r>
      <w:r w:rsidR="007B7B18" w:rsidRPr="002B40F5">
        <w:rPr>
          <w:rFonts w:ascii="Times New Roman" w:eastAsia="Calibri" w:hAnsi="Times New Roman" w:cs="Times New Roman"/>
          <w:sz w:val="26"/>
          <w:szCs w:val="26"/>
        </w:rPr>
        <w:t>ТО СРО ААС</w:t>
      </w:r>
      <w:r w:rsidR="00E23183" w:rsidRPr="002B40F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23183" w:rsidRPr="002B40F5" w:rsidRDefault="00E23183" w:rsidP="00014DB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A3BF9" w:rsidRPr="002B40F5" w:rsidRDefault="009A3BF9" w:rsidP="00014DB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40F5"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единогласно.</w:t>
      </w:r>
    </w:p>
    <w:p w:rsidR="00E81767" w:rsidRPr="002B40F5" w:rsidRDefault="00E81767" w:rsidP="00014D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10B81" w:rsidRPr="002B40F5" w:rsidRDefault="00810B81" w:rsidP="00014DB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2B40F5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По </w:t>
      </w:r>
      <w:r w:rsidR="00B429EF" w:rsidRPr="002B40F5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третьему </w:t>
      </w:r>
      <w:r w:rsidRPr="002B40F5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вопросу</w:t>
      </w:r>
    </w:p>
    <w:p w:rsidR="007B7B18" w:rsidRPr="002B40F5" w:rsidRDefault="007B7B18" w:rsidP="00014DB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:rsidR="00E23183" w:rsidRPr="002B40F5" w:rsidRDefault="0073103D" w:rsidP="007B7B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>1.</w:t>
      </w:r>
      <w:r w:rsidR="007B7B18" w:rsidRPr="002B40F5">
        <w:rPr>
          <w:rFonts w:ascii="Times New Roman" w:eastAsia="Calibri" w:hAnsi="Times New Roman" w:cs="Times New Roman"/>
          <w:sz w:val="26"/>
          <w:szCs w:val="26"/>
        </w:rPr>
        <w:t xml:space="preserve">  Председатель Приволжского ТО СРО ААС </w:t>
      </w:r>
      <w:r w:rsidR="00E23183" w:rsidRPr="002B40F5">
        <w:rPr>
          <w:rFonts w:ascii="Times New Roman" w:eastAsia="Calibri" w:hAnsi="Times New Roman" w:cs="Times New Roman"/>
          <w:sz w:val="26"/>
          <w:szCs w:val="26"/>
        </w:rPr>
        <w:t>Сюткина</w:t>
      </w:r>
      <w:r w:rsidR="007B7B18" w:rsidRPr="002B40F5">
        <w:rPr>
          <w:rFonts w:ascii="Times New Roman" w:eastAsia="Calibri" w:hAnsi="Times New Roman" w:cs="Times New Roman"/>
          <w:sz w:val="26"/>
          <w:szCs w:val="26"/>
        </w:rPr>
        <w:t xml:space="preserve"> М.Г.</w:t>
      </w:r>
      <w:r w:rsidR="00E23183" w:rsidRPr="002B40F5">
        <w:rPr>
          <w:rFonts w:ascii="Times New Roman" w:eastAsia="Calibri" w:hAnsi="Times New Roman" w:cs="Times New Roman"/>
          <w:sz w:val="26"/>
          <w:szCs w:val="26"/>
        </w:rPr>
        <w:t xml:space="preserve"> предложила</w:t>
      </w:r>
      <w:r w:rsidR="00B74F7C"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23183" w:rsidRPr="002B40F5">
        <w:rPr>
          <w:rFonts w:ascii="Times New Roman" w:eastAsia="Calibri" w:hAnsi="Times New Roman" w:cs="Times New Roman"/>
          <w:sz w:val="26"/>
          <w:szCs w:val="26"/>
        </w:rPr>
        <w:t xml:space="preserve">организовать в нашем СРО </w:t>
      </w:r>
      <w:r w:rsidR="007B7B18" w:rsidRPr="002B40F5">
        <w:rPr>
          <w:rFonts w:ascii="Times New Roman" w:eastAsia="Calibri" w:hAnsi="Times New Roman" w:cs="Times New Roman"/>
          <w:sz w:val="26"/>
          <w:szCs w:val="26"/>
        </w:rPr>
        <w:t>ААС</w:t>
      </w:r>
      <w:r w:rsidR="00FD47A6" w:rsidRPr="002B40F5">
        <w:rPr>
          <w:rFonts w:ascii="Times New Roman" w:eastAsia="Calibri" w:hAnsi="Times New Roman" w:cs="Times New Roman"/>
          <w:sz w:val="26"/>
          <w:szCs w:val="26"/>
        </w:rPr>
        <w:t xml:space="preserve">, возможно на региональном уровне </w:t>
      </w:r>
      <w:r w:rsidR="00C448BC">
        <w:rPr>
          <w:rFonts w:ascii="Times New Roman" w:eastAsia="Calibri" w:hAnsi="Times New Roman" w:cs="Times New Roman"/>
          <w:sz w:val="26"/>
          <w:szCs w:val="26"/>
        </w:rPr>
        <w:t>Б</w:t>
      </w:r>
      <w:r w:rsidR="00E23183" w:rsidRPr="002B40F5">
        <w:rPr>
          <w:rFonts w:ascii="Times New Roman" w:eastAsia="Calibri" w:hAnsi="Times New Roman" w:cs="Times New Roman"/>
          <w:sz w:val="26"/>
          <w:szCs w:val="26"/>
        </w:rPr>
        <w:t>анк кадрового резерва наших членов</w:t>
      </w:r>
      <w:r w:rsidR="00FD47A6" w:rsidRPr="002B40F5">
        <w:rPr>
          <w:rFonts w:ascii="Times New Roman" w:eastAsia="Calibri" w:hAnsi="Times New Roman" w:cs="Times New Roman"/>
          <w:sz w:val="26"/>
          <w:szCs w:val="26"/>
        </w:rPr>
        <w:t>, который будет отвечать на обра</w:t>
      </w:r>
      <w:r w:rsidR="007B7B18" w:rsidRPr="002B40F5">
        <w:rPr>
          <w:rFonts w:ascii="Times New Roman" w:eastAsia="Calibri" w:hAnsi="Times New Roman" w:cs="Times New Roman"/>
          <w:sz w:val="26"/>
          <w:szCs w:val="26"/>
        </w:rPr>
        <w:t>щения и потребности в аудиторах</w:t>
      </w:r>
      <w:r w:rsidR="00FD47A6" w:rsidRPr="002B40F5">
        <w:rPr>
          <w:rFonts w:ascii="Times New Roman" w:eastAsia="Calibri" w:hAnsi="Times New Roman" w:cs="Times New Roman"/>
          <w:sz w:val="26"/>
          <w:szCs w:val="26"/>
        </w:rPr>
        <w:t xml:space="preserve"> аудиторских организаций</w:t>
      </w:r>
      <w:r w:rsidR="00B74F7C" w:rsidRPr="002B40F5">
        <w:rPr>
          <w:rFonts w:ascii="Times New Roman" w:eastAsia="Calibri" w:hAnsi="Times New Roman" w:cs="Times New Roman"/>
          <w:sz w:val="26"/>
          <w:szCs w:val="26"/>
        </w:rPr>
        <w:t>, а также свободных вакансий для аудиторов</w:t>
      </w:r>
      <w:r w:rsidR="00FD47A6" w:rsidRPr="002B40F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D47A6" w:rsidRPr="002B40F5" w:rsidRDefault="0073103D" w:rsidP="007B7B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FD47A6" w:rsidRPr="002B40F5">
        <w:rPr>
          <w:rFonts w:ascii="Times New Roman" w:eastAsia="Calibri" w:hAnsi="Times New Roman" w:cs="Times New Roman"/>
          <w:sz w:val="26"/>
          <w:szCs w:val="26"/>
        </w:rPr>
        <w:t xml:space="preserve">Селезнев А.В. предложил в связи с тем, что </w:t>
      </w: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у аудиторов накопилось </w:t>
      </w:r>
      <w:r w:rsidR="00FD47A6" w:rsidRPr="002B40F5">
        <w:rPr>
          <w:rFonts w:ascii="Times New Roman" w:eastAsia="Calibri" w:hAnsi="Times New Roman" w:cs="Times New Roman"/>
          <w:sz w:val="26"/>
          <w:szCs w:val="26"/>
        </w:rPr>
        <w:t>много вопросов к</w:t>
      </w:r>
      <w:r w:rsidR="007B7B18" w:rsidRPr="002B40F5">
        <w:rPr>
          <w:rFonts w:ascii="Times New Roman" w:eastAsia="Calibri" w:hAnsi="Times New Roman" w:cs="Times New Roman"/>
          <w:sz w:val="26"/>
          <w:szCs w:val="26"/>
        </w:rPr>
        <w:t xml:space="preserve"> Единой Аттестационной Комиссии</w:t>
      </w:r>
      <w:r w:rsidR="00FD47A6" w:rsidRPr="002B40F5">
        <w:rPr>
          <w:rFonts w:ascii="Times New Roman" w:eastAsia="Calibri" w:hAnsi="Times New Roman" w:cs="Times New Roman"/>
          <w:sz w:val="26"/>
          <w:szCs w:val="26"/>
        </w:rPr>
        <w:t xml:space="preserve">, усилить работу СРО ААС с </w:t>
      </w:r>
      <w:r w:rsidR="007B7B18" w:rsidRPr="002B40F5">
        <w:rPr>
          <w:rFonts w:ascii="Times New Roman" w:eastAsia="Calibri" w:hAnsi="Times New Roman" w:cs="Times New Roman"/>
          <w:sz w:val="26"/>
          <w:szCs w:val="26"/>
        </w:rPr>
        <w:t>ЕАК по организации и проведению</w:t>
      </w:r>
      <w:r w:rsidR="00B74F7C" w:rsidRPr="002B40F5">
        <w:rPr>
          <w:rFonts w:ascii="Times New Roman" w:eastAsia="Calibri" w:hAnsi="Times New Roman" w:cs="Times New Roman"/>
          <w:sz w:val="26"/>
          <w:szCs w:val="26"/>
        </w:rPr>
        <w:t xml:space="preserve">, прозрачности </w:t>
      </w:r>
      <w:r w:rsidR="00FD47A6" w:rsidRPr="002B40F5">
        <w:rPr>
          <w:rFonts w:ascii="Times New Roman" w:eastAsia="Calibri" w:hAnsi="Times New Roman" w:cs="Times New Roman"/>
          <w:sz w:val="26"/>
          <w:szCs w:val="26"/>
        </w:rPr>
        <w:t xml:space="preserve">экзаменов и подготовке аудиторов, </w:t>
      </w:r>
      <w:r w:rsidR="00B74F7C" w:rsidRPr="002B40F5">
        <w:rPr>
          <w:rFonts w:ascii="Times New Roman" w:eastAsia="Calibri" w:hAnsi="Times New Roman" w:cs="Times New Roman"/>
          <w:sz w:val="26"/>
          <w:szCs w:val="26"/>
        </w:rPr>
        <w:t>стоимости экзаменов</w:t>
      </w:r>
      <w:r w:rsidRPr="002B40F5">
        <w:rPr>
          <w:rFonts w:ascii="Times New Roman" w:eastAsia="Calibri" w:hAnsi="Times New Roman" w:cs="Times New Roman"/>
          <w:sz w:val="26"/>
          <w:szCs w:val="26"/>
        </w:rPr>
        <w:t>,</w:t>
      </w:r>
      <w:r w:rsidR="00B74F7C"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47A6" w:rsidRPr="002B40F5">
        <w:rPr>
          <w:rFonts w:ascii="Times New Roman" w:eastAsia="Calibri" w:hAnsi="Times New Roman" w:cs="Times New Roman"/>
          <w:sz w:val="26"/>
          <w:szCs w:val="26"/>
        </w:rPr>
        <w:t xml:space="preserve">назначить ответственное лицо от СРО </w:t>
      </w:r>
      <w:r w:rsidR="007B7B18" w:rsidRPr="002B40F5">
        <w:rPr>
          <w:rFonts w:ascii="Times New Roman" w:eastAsia="Calibri" w:hAnsi="Times New Roman" w:cs="Times New Roman"/>
          <w:sz w:val="26"/>
          <w:szCs w:val="26"/>
        </w:rPr>
        <w:t>ААС</w:t>
      </w:r>
      <w:r w:rsidR="00FD47A6" w:rsidRPr="002B40F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B74F7C" w:rsidRPr="002B40F5">
        <w:rPr>
          <w:rFonts w:ascii="Times New Roman" w:eastAsia="Calibri" w:hAnsi="Times New Roman" w:cs="Times New Roman"/>
          <w:sz w:val="26"/>
          <w:szCs w:val="26"/>
        </w:rPr>
        <w:t>которое бы гото</w:t>
      </w:r>
      <w:r w:rsidR="007B7B18" w:rsidRPr="002B40F5">
        <w:rPr>
          <w:rFonts w:ascii="Times New Roman" w:eastAsia="Calibri" w:hAnsi="Times New Roman" w:cs="Times New Roman"/>
          <w:sz w:val="26"/>
          <w:szCs w:val="26"/>
        </w:rPr>
        <w:t>вило обращения, замечания в ЕАК</w:t>
      </w:r>
      <w:r w:rsidR="00B74F7C" w:rsidRPr="002B40F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B7B18" w:rsidRPr="002B40F5">
        <w:rPr>
          <w:rFonts w:ascii="Times New Roman" w:eastAsia="Calibri" w:hAnsi="Times New Roman" w:cs="Times New Roman"/>
          <w:sz w:val="26"/>
          <w:szCs w:val="26"/>
        </w:rPr>
        <w:t>а если оно назначено</w:t>
      </w:r>
      <w:r w:rsidR="00FD47A6" w:rsidRPr="002B40F5">
        <w:rPr>
          <w:rFonts w:ascii="Times New Roman" w:eastAsia="Calibri" w:hAnsi="Times New Roman" w:cs="Times New Roman"/>
          <w:sz w:val="26"/>
          <w:szCs w:val="26"/>
        </w:rPr>
        <w:t>, то попросить выступить с отчетом о проделанной работе</w:t>
      </w:r>
      <w:r w:rsidR="007B7B18" w:rsidRPr="002B40F5">
        <w:rPr>
          <w:rFonts w:ascii="Times New Roman" w:eastAsia="Calibri" w:hAnsi="Times New Roman" w:cs="Times New Roman"/>
          <w:sz w:val="26"/>
          <w:szCs w:val="26"/>
        </w:rPr>
        <w:t>, будут ли какие-</w:t>
      </w:r>
      <w:r w:rsidRPr="002B40F5">
        <w:rPr>
          <w:rFonts w:ascii="Times New Roman" w:eastAsia="Calibri" w:hAnsi="Times New Roman" w:cs="Times New Roman"/>
          <w:sz w:val="26"/>
          <w:szCs w:val="26"/>
        </w:rPr>
        <w:t>то изменения в этом направлении</w:t>
      </w:r>
      <w:r w:rsidR="00FD47A6" w:rsidRPr="002B40F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23183" w:rsidRPr="002B40F5" w:rsidRDefault="0073103D" w:rsidP="007B7B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>3.</w:t>
      </w:r>
      <w:r w:rsidR="007B7B18"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74F7C" w:rsidRPr="002B40F5">
        <w:rPr>
          <w:rFonts w:ascii="Times New Roman" w:eastAsia="Calibri" w:hAnsi="Times New Roman" w:cs="Times New Roman"/>
          <w:sz w:val="26"/>
          <w:szCs w:val="26"/>
        </w:rPr>
        <w:t xml:space="preserve">Также, </w:t>
      </w:r>
      <w:proofErr w:type="spellStart"/>
      <w:r w:rsidR="00B74F7C" w:rsidRPr="002B40F5">
        <w:rPr>
          <w:rFonts w:ascii="Times New Roman" w:eastAsia="Calibri" w:hAnsi="Times New Roman" w:cs="Times New Roman"/>
          <w:sz w:val="26"/>
          <w:szCs w:val="26"/>
        </w:rPr>
        <w:t>Минзилей</w:t>
      </w:r>
      <w:proofErr w:type="spellEnd"/>
      <w:r w:rsidR="00B74F7C"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74F7C" w:rsidRPr="002B40F5">
        <w:rPr>
          <w:rFonts w:ascii="Times New Roman" w:eastAsia="Calibri" w:hAnsi="Times New Roman" w:cs="Times New Roman"/>
          <w:sz w:val="26"/>
          <w:szCs w:val="26"/>
        </w:rPr>
        <w:t>Галиулловной</w:t>
      </w:r>
      <w:proofErr w:type="spellEnd"/>
      <w:r w:rsidR="00B74F7C" w:rsidRPr="002B40F5">
        <w:rPr>
          <w:rFonts w:ascii="Times New Roman" w:eastAsia="Calibri" w:hAnsi="Times New Roman" w:cs="Times New Roman"/>
          <w:sz w:val="26"/>
          <w:szCs w:val="26"/>
        </w:rPr>
        <w:t xml:space="preserve"> было отмечено, что раннее принятое реш</w:t>
      </w:r>
      <w:r w:rsidR="007B7B18" w:rsidRPr="002B40F5">
        <w:rPr>
          <w:rFonts w:ascii="Times New Roman" w:eastAsia="Calibri" w:hAnsi="Times New Roman" w:cs="Times New Roman"/>
          <w:sz w:val="26"/>
          <w:szCs w:val="26"/>
        </w:rPr>
        <w:t xml:space="preserve">ение </w:t>
      </w:r>
      <w:r w:rsidR="00B74F7C" w:rsidRPr="002B40F5">
        <w:rPr>
          <w:rFonts w:ascii="Times New Roman" w:eastAsia="Calibri" w:hAnsi="Times New Roman" w:cs="Times New Roman"/>
          <w:sz w:val="26"/>
          <w:szCs w:val="26"/>
        </w:rPr>
        <w:t>для задействования в работе всех членов Комитетов</w:t>
      </w:r>
      <w:r w:rsidR="007B7B18" w:rsidRPr="002B40F5">
        <w:rPr>
          <w:rFonts w:ascii="Times New Roman" w:eastAsia="Calibri" w:hAnsi="Times New Roman" w:cs="Times New Roman"/>
          <w:sz w:val="26"/>
          <w:szCs w:val="26"/>
        </w:rPr>
        <w:t xml:space="preserve"> Приволжского ТО СРО ААС</w:t>
      </w:r>
      <w:r w:rsidR="00B74F7C" w:rsidRPr="002B40F5">
        <w:rPr>
          <w:rFonts w:ascii="Times New Roman" w:eastAsia="Calibri" w:hAnsi="Times New Roman" w:cs="Times New Roman"/>
          <w:sz w:val="26"/>
          <w:szCs w:val="26"/>
        </w:rPr>
        <w:t xml:space="preserve"> все последующие заседания Совета Приволжского ТО</w:t>
      </w:r>
      <w:r w:rsidR="007B7B18" w:rsidRPr="002B40F5">
        <w:rPr>
          <w:rFonts w:ascii="Times New Roman" w:eastAsia="Calibri" w:hAnsi="Times New Roman" w:cs="Times New Roman"/>
          <w:sz w:val="26"/>
          <w:szCs w:val="26"/>
        </w:rPr>
        <w:t xml:space="preserve"> СРО ААС</w:t>
      </w:r>
      <w:r w:rsidR="00B74F7C" w:rsidRPr="002B40F5">
        <w:rPr>
          <w:rFonts w:ascii="Times New Roman" w:eastAsia="Calibri" w:hAnsi="Times New Roman" w:cs="Times New Roman"/>
          <w:sz w:val="26"/>
          <w:szCs w:val="26"/>
        </w:rPr>
        <w:t xml:space="preserve"> проводить в расширенном составе, </w:t>
      </w: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но </w:t>
      </w:r>
      <w:r w:rsidR="00B74F7C" w:rsidRPr="002B40F5">
        <w:rPr>
          <w:rFonts w:ascii="Times New Roman" w:eastAsia="Calibri" w:hAnsi="Times New Roman" w:cs="Times New Roman"/>
          <w:sz w:val="26"/>
          <w:szCs w:val="26"/>
        </w:rPr>
        <w:t xml:space="preserve">в этот раз </w:t>
      </w:r>
      <w:r w:rsidRPr="002B40F5">
        <w:rPr>
          <w:rFonts w:ascii="Times New Roman" w:eastAsia="Calibri" w:hAnsi="Times New Roman" w:cs="Times New Roman"/>
          <w:sz w:val="26"/>
          <w:szCs w:val="26"/>
        </w:rPr>
        <w:t>не все члены Совета, председатели региональных Комитетов и члены этих Комитетов вышли на связь, хотя и были проинформированы о Заседании. Поручить</w:t>
      </w:r>
      <w:r w:rsidR="007B7B18" w:rsidRPr="002B40F5">
        <w:rPr>
          <w:rFonts w:ascii="Times New Roman" w:eastAsia="Calibri" w:hAnsi="Times New Roman" w:cs="Times New Roman"/>
          <w:sz w:val="26"/>
          <w:szCs w:val="26"/>
        </w:rPr>
        <w:t xml:space="preserve"> координатору Приволжского ТО СРО ААС</w:t>
      </w: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 Селезневой О.А. созвониться с этими людьми и попросить активности и участия в следующем Заседании.</w:t>
      </w:r>
    </w:p>
    <w:p w:rsidR="0083099F" w:rsidRPr="002B40F5" w:rsidRDefault="007B7B18" w:rsidP="007B7B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810B81" w:rsidRPr="002B40F5">
        <w:rPr>
          <w:rFonts w:ascii="Times New Roman" w:eastAsia="Calibri" w:hAnsi="Times New Roman" w:cs="Times New Roman"/>
          <w:sz w:val="26"/>
          <w:szCs w:val="26"/>
        </w:rPr>
        <w:t>Сюткина М.Г. предложила следую</w:t>
      </w:r>
      <w:r w:rsidR="00B429EF" w:rsidRPr="002B40F5">
        <w:rPr>
          <w:rFonts w:ascii="Times New Roman" w:eastAsia="Calibri" w:hAnsi="Times New Roman" w:cs="Times New Roman"/>
          <w:sz w:val="26"/>
          <w:szCs w:val="26"/>
        </w:rPr>
        <w:t>щее заседание Совета провести 2</w:t>
      </w:r>
      <w:r w:rsidR="00B74F7C" w:rsidRPr="002B40F5">
        <w:rPr>
          <w:rFonts w:ascii="Times New Roman" w:eastAsia="Calibri" w:hAnsi="Times New Roman" w:cs="Times New Roman"/>
          <w:sz w:val="26"/>
          <w:szCs w:val="26"/>
        </w:rPr>
        <w:t>4</w:t>
      </w:r>
      <w:r w:rsidR="00810B81"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74F7C" w:rsidRPr="002B40F5">
        <w:rPr>
          <w:rFonts w:ascii="Times New Roman" w:eastAsia="Calibri" w:hAnsi="Times New Roman" w:cs="Times New Roman"/>
          <w:sz w:val="26"/>
          <w:szCs w:val="26"/>
        </w:rPr>
        <w:t>ок</w:t>
      </w:r>
      <w:r w:rsidR="0083099F" w:rsidRPr="002B40F5">
        <w:rPr>
          <w:rFonts w:ascii="Times New Roman" w:eastAsia="Calibri" w:hAnsi="Times New Roman" w:cs="Times New Roman"/>
          <w:sz w:val="26"/>
          <w:szCs w:val="26"/>
        </w:rPr>
        <w:t>тября</w:t>
      </w:r>
      <w:r w:rsidR="00810B81" w:rsidRPr="002B40F5">
        <w:rPr>
          <w:rFonts w:ascii="Times New Roman" w:eastAsia="Calibri" w:hAnsi="Times New Roman" w:cs="Times New Roman"/>
          <w:sz w:val="26"/>
          <w:szCs w:val="26"/>
        </w:rPr>
        <w:t xml:space="preserve"> 2017г.</w:t>
      </w:r>
      <w:r w:rsidR="0083099F"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74F7C" w:rsidRPr="002B40F5">
        <w:rPr>
          <w:rFonts w:ascii="Times New Roman" w:eastAsia="Calibri" w:hAnsi="Times New Roman" w:cs="Times New Roman"/>
          <w:sz w:val="26"/>
          <w:szCs w:val="26"/>
        </w:rPr>
        <w:t>в 16.00 часов по местному времени.</w:t>
      </w:r>
    </w:p>
    <w:p w:rsidR="00810B81" w:rsidRPr="002B40F5" w:rsidRDefault="00810B81" w:rsidP="00014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0B81" w:rsidRPr="002B40F5" w:rsidRDefault="00810B81" w:rsidP="00014D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40F5">
        <w:rPr>
          <w:rFonts w:ascii="Times New Roman" w:eastAsia="Calibri" w:hAnsi="Times New Roman" w:cs="Times New Roman"/>
          <w:b/>
          <w:sz w:val="26"/>
          <w:szCs w:val="26"/>
        </w:rPr>
        <w:t>Решили:</w:t>
      </w:r>
    </w:p>
    <w:p w:rsidR="0073103D" w:rsidRPr="002B40F5" w:rsidRDefault="007B7B18" w:rsidP="007B7B1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4" w:name="_Hlk494662196"/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DF48A1" w:rsidRPr="002B40F5">
        <w:rPr>
          <w:rFonts w:ascii="Times New Roman" w:eastAsia="Calibri" w:hAnsi="Times New Roman" w:cs="Times New Roman"/>
          <w:sz w:val="26"/>
          <w:szCs w:val="26"/>
        </w:rPr>
        <w:t xml:space="preserve">Выйти с предложением к Правлению СРО ААС </w:t>
      </w:r>
      <w:bookmarkEnd w:id="4"/>
      <w:r w:rsidR="00DF48A1" w:rsidRPr="002B40F5">
        <w:rPr>
          <w:rFonts w:ascii="Times New Roman" w:eastAsia="Calibri" w:hAnsi="Times New Roman" w:cs="Times New Roman"/>
          <w:sz w:val="26"/>
          <w:szCs w:val="26"/>
        </w:rPr>
        <w:t>об организации Банка кадрового резерва аудиторов на региональных уровнях Территориальных отделений</w:t>
      </w: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 СРО ААС</w:t>
      </w:r>
      <w:r w:rsidR="00DF48A1" w:rsidRPr="002B40F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3103D" w:rsidRPr="002B40F5" w:rsidRDefault="007B7B18" w:rsidP="007B7B1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DF48A1" w:rsidRPr="002B40F5">
        <w:rPr>
          <w:rFonts w:ascii="Times New Roman" w:eastAsia="Calibri" w:hAnsi="Times New Roman" w:cs="Times New Roman"/>
          <w:sz w:val="26"/>
          <w:szCs w:val="26"/>
        </w:rPr>
        <w:t>Выйти с предложением к Правлению СРО ААС назначить ответственное лицо от СРО</w:t>
      </w:r>
      <w:r w:rsidR="00C448BC">
        <w:rPr>
          <w:rFonts w:ascii="Times New Roman" w:eastAsia="Calibri" w:hAnsi="Times New Roman" w:cs="Times New Roman"/>
          <w:sz w:val="26"/>
          <w:szCs w:val="26"/>
        </w:rPr>
        <w:t xml:space="preserve"> ААС</w:t>
      </w:r>
      <w:r w:rsidR="00DF48A1" w:rsidRPr="002B40F5">
        <w:rPr>
          <w:rFonts w:ascii="Times New Roman" w:eastAsia="Calibri" w:hAnsi="Times New Roman" w:cs="Times New Roman"/>
          <w:sz w:val="26"/>
          <w:szCs w:val="26"/>
        </w:rPr>
        <w:t>, которое бы гото</w:t>
      </w: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вило обращения, замечания в ЕАК, а если оно </w:t>
      </w:r>
      <w:r w:rsidRPr="002B40F5">
        <w:rPr>
          <w:rFonts w:ascii="Times New Roman" w:eastAsia="Calibri" w:hAnsi="Times New Roman" w:cs="Times New Roman"/>
          <w:sz w:val="26"/>
          <w:szCs w:val="26"/>
        </w:rPr>
        <w:lastRenderedPageBreak/>
        <w:t>назначено</w:t>
      </w:r>
      <w:r w:rsidR="00DF48A1" w:rsidRPr="002B40F5">
        <w:rPr>
          <w:rFonts w:ascii="Times New Roman" w:eastAsia="Calibri" w:hAnsi="Times New Roman" w:cs="Times New Roman"/>
          <w:sz w:val="26"/>
          <w:szCs w:val="26"/>
        </w:rPr>
        <w:t>, то попросить выступить с отчетом о про</w:t>
      </w:r>
      <w:r w:rsidRPr="002B40F5">
        <w:rPr>
          <w:rFonts w:ascii="Times New Roman" w:eastAsia="Calibri" w:hAnsi="Times New Roman" w:cs="Times New Roman"/>
          <w:sz w:val="26"/>
          <w:szCs w:val="26"/>
        </w:rPr>
        <w:t>деланной работе, будут ли какие-</w:t>
      </w:r>
      <w:r w:rsidR="00DF48A1" w:rsidRPr="002B40F5">
        <w:rPr>
          <w:rFonts w:ascii="Times New Roman" w:eastAsia="Calibri" w:hAnsi="Times New Roman" w:cs="Times New Roman"/>
          <w:sz w:val="26"/>
          <w:szCs w:val="26"/>
        </w:rPr>
        <w:t>то изменения в этом направлении.</w:t>
      </w:r>
    </w:p>
    <w:p w:rsidR="00DF48A1" w:rsidRPr="002B40F5" w:rsidRDefault="007B7B18" w:rsidP="007B7B1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3. Пригласить </w:t>
      </w:r>
      <w:r w:rsidR="0073103D" w:rsidRPr="002B40F5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DF48A1" w:rsidRPr="002B40F5">
        <w:rPr>
          <w:rFonts w:ascii="Times New Roman" w:eastAsia="Calibri" w:hAnsi="Times New Roman" w:cs="Times New Roman"/>
          <w:sz w:val="26"/>
          <w:szCs w:val="26"/>
        </w:rPr>
        <w:t xml:space="preserve">активному </w:t>
      </w:r>
      <w:r w:rsidR="0073103D" w:rsidRPr="002B40F5">
        <w:rPr>
          <w:rFonts w:ascii="Times New Roman" w:eastAsia="Calibri" w:hAnsi="Times New Roman" w:cs="Times New Roman"/>
          <w:sz w:val="26"/>
          <w:szCs w:val="26"/>
        </w:rPr>
        <w:t xml:space="preserve">участию и оповестить о дате следующего заседания всех членов </w:t>
      </w:r>
      <w:r w:rsidR="00DF48A1" w:rsidRPr="002B40F5">
        <w:rPr>
          <w:rFonts w:ascii="Times New Roman" w:eastAsia="Calibri" w:hAnsi="Times New Roman" w:cs="Times New Roman"/>
          <w:sz w:val="26"/>
          <w:szCs w:val="26"/>
        </w:rPr>
        <w:t>Комитетов Приволжского ТО</w:t>
      </w: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 СРО ААС</w:t>
      </w:r>
      <w:r w:rsidR="00DF48A1" w:rsidRPr="002B40F5">
        <w:rPr>
          <w:rFonts w:ascii="Times New Roman" w:eastAsia="Calibri" w:hAnsi="Times New Roman" w:cs="Times New Roman"/>
          <w:sz w:val="26"/>
          <w:szCs w:val="26"/>
        </w:rPr>
        <w:t>.</w:t>
      </w:r>
      <w:bookmarkStart w:id="5" w:name="_GoBack"/>
      <w:bookmarkEnd w:id="5"/>
    </w:p>
    <w:p w:rsidR="0083099F" w:rsidRPr="002B40F5" w:rsidRDefault="007B7B18" w:rsidP="007B7B1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73103D" w:rsidRPr="002B40F5">
        <w:rPr>
          <w:rFonts w:ascii="Times New Roman" w:eastAsia="Calibri" w:hAnsi="Times New Roman" w:cs="Times New Roman"/>
          <w:sz w:val="26"/>
          <w:szCs w:val="26"/>
        </w:rPr>
        <w:t>Следующее заседание Совета Приволжского ТО</w:t>
      </w: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 СРО ААС</w:t>
      </w:r>
      <w:r w:rsidR="0073103D" w:rsidRPr="002B40F5">
        <w:rPr>
          <w:rFonts w:ascii="Times New Roman" w:eastAsia="Calibri" w:hAnsi="Times New Roman" w:cs="Times New Roman"/>
          <w:sz w:val="26"/>
          <w:szCs w:val="26"/>
        </w:rPr>
        <w:t xml:space="preserve"> провести 2</w:t>
      </w:r>
      <w:r w:rsidR="00DF48A1" w:rsidRPr="002B40F5">
        <w:rPr>
          <w:rFonts w:ascii="Times New Roman" w:eastAsia="Calibri" w:hAnsi="Times New Roman" w:cs="Times New Roman"/>
          <w:sz w:val="26"/>
          <w:szCs w:val="26"/>
        </w:rPr>
        <w:t>4</w:t>
      </w:r>
      <w:r w:rsidR="0073103D" w:rsidRPr="002B40F5">
        <w:rPr>
          <w:rFonts w:ascii="Times New Roman" w:eastAsia="Calibri" w:hAnsi="Times New Roman" w:cs="Times New Roman"/>
          <w:sz w:val="26"/>
          <w:szCs w:val="26"/>
        </w:rPr>
        <w:t>.</w:t>
      </w:r>
      <w:r w:rsidR="00DF48A1" w:rsidRPr="002B40F5">
        <w:rPr>
          <w:rFonts w:ascii="Times New Roman" w:eastAsia="Calibri" w:hAnsi="Times New Roman" w:cs="Times New Roman"/>
          <w:sz w:val="26"/>
          <w:szCs w:val="26"/>
        </w:rPr>
        <w:t>1</w:t>
      </w:r>
      <w:r w:rsidR="0073103D" w:rsidRPr="002B40F5">
        <w:rPr>
          <w:rFonts w:ascii="Times New Roman" w:eastAsia="Calibri" w:hAnsi="Times New Roman" w:cs="Times New Roman"/>
          <w:sz w:val="26"/>
          <w:szCs w:val="26"/>
        </w:rPr>
        <w:t>0.2017</w:t>
      </w: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103D" w:rsidRPr="002B40F5">
        <w:rPr>
          <w:rFonts w:ascii="Times New Roman" w:eastAsia="Calibri" w:hAnsi="Times New Roman" w:cs="Times New Roman"/>
          <w:sz w:val="26"/>
          <w:szCs w:val="26"/>
        </w:rPr>
        <w:t>г</w:t>
      </w:r>
      <w:r w:rsidRPr="002B40F5">
        <w:rPr>
          <w:rFonts w:ascii="Times New Roman" w:eastAsia="Calibri" w:hAnsi="Times New Roman" w:cs="Times New Roman"/>
          <w:sz w:val="26"/>
          <w:szCs w:val="26"/>
        </w:rPr>
        <w:t>.</w:t>
      </w:r>
      <w:r w:rsidR="0073103D" w:rsidRPr="002B40F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A3BF9" w:rsidRPr="002B40F5" w:rsidRDefault="009A3BF9" w:rsidP="00014DB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81767" w:rsidRPr="002B40F5" w:rsidRDefault="009A3BF9" w:rsidP="00014D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40F5"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единогласно.</w:t>
      </w:r>
    </w:p>
    <w:p w:rsidR="00E81767" w:rsidRPr="002B40F5" w:rsidRDefault="00E81767" w:rsidP="00014DB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10BC5" w:rsidRPr="002B40F5" w:rsidRDefault="00510BC5" w:rsidP="00510B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Председатель Заседания </w:t>
      </w:r>
    </w:p>
    <w:p w:rsidR="00510BC5" w:rsidRPr="002B40F5" w:rsidRDefault="00510BC5" w:rsidP="00510B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>Совета Приволжского ТО СРО ААС _______________________М.Г. Сюткина</w:t>
      </w:r>
    </w:p>
    <w:p w:rsidR="00510BC5" w:rsidRPr="002B40F5" w:rsidRDefault="00510BC5" w:rsidP="00510B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10BC5" w:rsidRPr="002B40F5" w:rsidRDefault="00510BC5" w:rsidP="00510B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 xml:space="preserve">Секретарь Заседания </w:t>
      </w:r>
    </w:p>
    <w:p w:rsidR="00510BC5" w:rsidRPr="002B40F5" w:rsidRDefault="00510BC5" w:rsidP="00510B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F5">
        <w:rPr>
          <w:rFonts w:ascii="Times New Roman" w:eastAsia="Calibri" w:hAnsi="Times New Roman" w:cs="Times New Roman"/>
          <w:sz w:val="26"/>
          <w:szCs w:val="26"/>
        </w:rPr>
        <w:t>Совета Приволжского ТО СРО ААС _______________________О.А. Селезнева</w:t>
      </w:r>
    </w:p>
    <w:p w:rsidR="00EF359C" w:rsidRPr="002B40F5" w:rsidRDefault="00EF359C" w:rsidP="00014D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EF359C" w:rsidRPr="002B40F5" w:rsidSect="0089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3EE2"/>
    <w:multiLevelType w:val="hybridMultilevel"/>
    <w:tmpl w:val="DBD0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B23CC"/>
    <w:multiLevelType w:val="hybridMultilevel"/>
    <w:tmpl w:val="0A88802A"/>
    <w:lvl w:ilvl="0" w:tplc="2C24AA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50467"/>
    <w:multiLevelType w:val="hybridMultilevel"/>
    <w:tmpl w:val="D65C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E72DE"/>
    <w:multiLevelType w:val="hybridMultilevel"/>
    <w:tmpl w:val="D7B84736"/>
    <w:lvl w:ilvl="0" w:tplc="7326DD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00530B"/>
    <w:rsid w:val="00014DBB"/>
    <w:rsid w:val="000319B8"/>
    <w:rsid w:val="00046665"/>
    <w:rsid w:val="0006687C"/>
    <w:rsid w:val="00116015"/>
    <w:rsid w:val="001514E1"/>
    <w:rsid w:val="00166C0C"/>
    <w:rsid w:val="0018397A"/>
    <w:rsid w:val="001A3BAF"/>
    <w:rsid w:val="001A6782"/>
    <w:rsid w:val="001C28D6"/>
    <w:rsid w:val="001C63E5"/>
    <w:rsid w:val="001E31C8"/>
    <w:rsid w:val="001F2B9F"/>
    <w:rsid w:val="001F4B27"/>
    <w:rsid w:val="00233D5D"/>
    <w:rsid w:val="0026141A"/>
    <w:rsid w:val="00267FD4"/>
    <w:rsid w:val="00285589"/>
    <w:rsid w:val="002A2176"/>
    <w:rsid w:val="002B40F5"/>
    <w:rsid w:val="002C3117"/>
    <w:rsid w:val="002E3388"/>
    <w:rsid w:val="002F3D5E"/>
    <w:rsid w:val="002F66EE"/>
    <w:rsid w:val="00315D50"/>
    <w:rsid w:val="0031796F"/>
    <w:rsid w:val="00336F91"/>
    <w:rsid w:val="00357DB3"/>
    <w:rsid w:val="00382B94"/>
    <w:rsid w:val="003C319A"/>
    <w:rsid w:val="003D3B81"/>
    <w:rsid w:val="003E231F"/>
    <w:rsid w:val="00476AE1"/>
    <w:rsid w:val="004B513A"/>
    <w:rsid w:val="004C115B"/>
    <w:rsid w:val="004D7AB6"/>
    <w:rsid w:val="00510BC5"/>
    <w:rsid w:val="0051214C"/>
    <w:rsid w:val="005274F8"/>
    <w:rsid w:val="00534A29"/>
    <w:rsid w:val="00535989"/>
    <w:rsid w:val="00540A82"/>
    <w:rsid w:val="00555FD9"/>
    <w:rsid w:val="005C7BEC"/>
    <w:rsid w:val="005C7CB2"/>
    <w:rsid w:val="005D54EB"/>
    <w:rsid w:val="005D655C"/>
    <w:rsid w:val="005E079D"/>
    <w:rsid w:val="005E0BF4"/>
    <w:rsid w:val="005E0E6C"/>
    <w:rsid w:val="005E56BC"/>
    <w:rsid w:val="005E6FA8"/>
    <w:rsid w:val="005F04D8"/>
    <w:rsid w:val="005F1686"/>
    <w:rsid w:val="00603145"/>
    <w:rsid w:val="00605B11"/>
    <w:rsid w:val="006518A4"/>
    <w:rsid w:val="0065455A"/>
    <w:rsid w:val="00664B53"/>
    <w:rsid w:val="0068369E"/>
    <w:rsid w:val="006946AC"/>
    <w:rsid w:val="00694993"/>
    <w:rsid w:val="006B0219"/>
    <w:rsid w:val="006C29ED"/>
    <w:rsid w:val="006C44DA"/>
    <w:rsid w:val="006E3480"/>
    <w:rsid w:val="006E778D"/>
    <w:rsid w:val="00703837"/>
    <w:rsid w:val="00720FDA"/>
    <w:rsid w:val="00722C45"/>
    <w:rsid w:val="0073103D"/>
    <w:rsid w:val="00764006"/>
    <w:rsid w:val="00765A1D"/>
    <w:rsid w:val="00773B1E"/>
    <w:rsid w:val="007828A6"/>
    <w:rsid w:val="0079323E"/>
    <w:rsid w:val="00794ACF"/>
    <w:rsid w:val="007B43EB"/>
    <w:rsid w:val="007B7B18"/>
    <w:rsid w:val="007C337A"/>
    <w:rsid w:val="007C3ADB"/>
    <w:rsid w:val="007C680A"/>
    <w:rsid w:val="00810B81"/>
    <w:rsid w:val="0083099F"/>
    <w:rsid w:val="00832831"/>
    <w:rsid w:val="0087124A"/>
    <w:rsid w:val="00871FFE"/>
    <w:rsid w:val="008917E1"/>
    <w:rsid w:val="00914567"/>
    <w:rsid w:val="009250DF"/>
    <w:rsid w:val="0092766F"/>
    <w:rsid w:val="00952B5D"/>
    <w:rsid w:val="009A3BF9"/>
    <w:rsid w:val="009A6C88"/>
    <w:rsid w:val="009A7AD6"/>
    <w:rsid w:val="009B6BED"/>
    <w:rsid w:val="009C5566"/>
    <w:rsid w:val="009D05B5"/>
    <w:rsid w:val="009F19BA"/>
    <w:rsid w:val="009F61A1"/>
    <w:rsid w:val="00A16992"/>
    <w:rsid w:val="00A17658"/>
    <w:rsid w:val="00A17B6A"/>
    <w:rsid w:val="00A27962"/>
    <w:rsid w:val="00A3320B"/>
    <w:rsid w:val="00A3652F"/>
    <w:rsid w:val="00A406D2"/>
    <w:rsid w:val="00A55392"/>
    <w:rsid w:val="00A57C48"/>
    <w:rsid w:val="00A61172"/>
    <w:rsid w:val="00A756D3"/>
    <w:rsid w:val="00A87821"/>
    <w:rsid w:val="00A927C8"/>
    <w:rsid w:val="00AB62F3"/>
    <w:rsid w:val="00AC5E9E"/>
    <w:rsid w:val="00AE4948"/>
    <w:rsid w:val="00B01906"/>
    <w:rsid w:val="00B16804"/>
    <w:rsid w:val="00B17BCF"/>
    <w:rsid w:val="00B35E54"/>
    <w:rsid w:val="00B429EF"/>
    <w:rsid w:val="00B451DB"/>
    <w:rsid w:val="00B5236F"/>
    <w:rsid w:val="00B74F7C"/>
    <w:rsid w:val="00B74F88"/>
    <w:rsid w:val="00B90B5E"/>
    <w:rsid w:val="00BA0F51"/>
    <w:rsid w:val="00BB14BE"/>
    <w:rsid w:val="00BC228C"/>
    <w:rsid w:val="00BC7B46"/>
    <w:rsid w:val="00BD03D7"/>
    <w:rsid w:val="00BD3626"/>
    <w:rsid w:val="00BD4312"/>
    <w:rsid w:val="00BD7AAA"/>
    <w:rsid w:val="00BE508F"/>
    <w:rsid w:val="00BE7A9F"/>
    <w:rsid w:val="00C448BC"/>
    <w:rsid w:val="00C721AE"/>
    <w:rsid w:val="00C81DF9"/>
    <w:rsid w:val="00C9048F"/>
    <w:rsid w:val="00CE09FD"/>
    <w:rsid w:val="00CE66FA"/>
    <w:rsid w:val="00DA3648"/>
    <w:rsid w:val="00DA36B4"/>
    <w:rsid w:val="00DA3810"/>
    <w:rsid w:val="00DB6D7D"/>
    <w:rsid w:val="00DD4D33"/>
    <w:rsid w:val="00DF48A1"/>
    <w:rsid w:val="00E23183"/>
    <w:rsid w:val="00E236F3"/>
    <w:rsid w:val="00E5692E"/>
    <w:rsid w:val="00E668FC"/>
    <w:rsid w:val="00E81767"/>
    <w:rsid w:val="00EA770B"/>
    <w:rsid w:val="00EC53AE"/>
    <w:rsid w:val="00EF359C"/>
    <w:rsid w:val="00EF6625"/>
    <w:rsid w:val="00F31EE6"/>
    <w:rsid w:val="00F8269E"/>
    <w:rsid w:val="00FD47A6"/>
    <w:rsid w:val="00FE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7EE2C-D6E8-4CA9-8B72-ED00BCC8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865"/>
    <w:pPr>
      <w:ind w:left="720"/>
      <w:contextualSpacing/>
    </w:pPr>
  </w:style>
  <w:style w:type="paragraph" w:styleId="a4">
    <w:name w:val="No Spacing"/>
    <w:uiPriority w:val="1"/>
    <w:qFormat/>
    <w:rsid w:val="009F61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721CAD1</Template>
  <TotalTime>137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Анна Чубинская</cp:lastModifiedBy>
  <cp:revision>7</cp:revision>
  <dcterms:created xsi:type="dcterms:W3CDTF">2017-11-27T13:47:00Z</dcterms:created>
  <dcterms:modified xsi:type="dcterms:W3CDTF">2017-11-29T13:40:00Z</dcterms:modified>
</cp:coreProperties>
</file>