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FE" w:rsidRPr="00267FD4" w:rsidRDefault="00FE2865" w:rsidP="00686E2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Протокол №1</w:t>
      </w:r>
    </w:p>
    <w:p w:rsidR="00FE2865" w:rsidRPr="00267FD4" w:rsidRDefault="00FE2865" w:rsidP="00686E2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Заседания Совета Приволжского Территориального Отделения</w:t>
      </w:r>
    </w:p>
    <w:p w:rsidR="00FE2865" w:rsidRDefault="00FE2865" w:rsidP="00686E2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СРО ААС</w:t>
      </w:r>
    </w:p>
    <w:p w:rsidR="00686E27" w:rsidRPr="00267FD4" w:rsidRDefault="00686E27" w:rsidP="00686E2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</w:p>
    <w:p w:rsidR="00FE2865" w:rsidRPr="00267FD4" w:rsidRDefault="00A756D3" w:rsidP="00FE2865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г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.</w:t>
      </w:r>
      <w:r w:rsidR="00686E2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Уфа                                                                                           14 апреля 2017г.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Место проведения: г. Уфа, ул. Цурюпы, 16, </w:t>
      </w:r>
    </w:p>
    <w:p w:rsidR="00FE2865" w:rsidRPr="00267FD4" w:rsidRDefault="007F4856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Начало заседания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: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17.00 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Форма проведения: очная</w:t>
      </w:r>
    </w:p>
    <w:p w:rsidR="005F1686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По состоянию на 14 апреля 2017 г. в состав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7F4856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 СРО ААС входит 15 членов.</w:t>
      </w:r>
    </w:p>
    <w:p w:rsidR="00FE2865" w:rsidRPr="00267FD4" w:rsidRDefault="00FE2865" w:rsidP="00FE2865">
      <w:pPr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На заседании присутствовали члены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7F4856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 СРО ААС: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Сюткина М.Г.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(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>Председатель Совета);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Селезнев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А.В.,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Багманов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Ш.А.,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Быкова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Э.Ф., 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Кускильдин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Т.Т.,</w:t>
      </w:r>
    </w:p>
    <w:p w:rsidR="0018397A" w:rsidRPr="00A27962" w:rsidRDefault="0018397A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 w:rsidRPr="00A27962">
        <w:rPr>
          <w:rFonts w:ascii="Times New Roman" w:eastAsia="Calibri" w:hAnsi="Times New Roman" w:cs="Times New Roman"/>
          <w:sz w:val="26"/>
          <w:szCs w:val="24"/>
        </w:rPr>
        <w:t>6.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</w:t>
      </w:r>
      <w:proofErr w:type="spellStart"/>
      <w:r w:rsidRPr="00A27962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Pr="00A27962">
        <w:rPr>
          <w:rFonts w:ascii="Times New Roman" w:eastAsia="Calibri" w:hAnsi="Times New Roman" w:cs="Times New Roman"/>
          <w:sz w:val="26"/>
          <w:szCs w:val="24"/>
        </w:rPr>
        <w:t xml:space="preserve"> Р.Б., </w:t>
      </w:r>
    </w:p>
    <w:p w:rsidR="0018397A" w:rsidRPr="00A27962" w:rsidRDefault="0018397A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 w:rsidRPr="00A27962">
        <w:rPr>
          <w:rFonts w:ascii="Times New Roman" w:eastAsia="Calibri" w:hAnsi="Times New Roman" w:cs="Times New Roman"/>
          <w:sz w:val="26"/>
          <w:szCs w:val="24"/>
        </w:rPr>
        <w:t>7.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</w:t>
      </w:r>
      <w:r w:rsidRPr="00A27962">
        <w:rPr>
          <w:rFonts w:ascii="Times New Roman" w:eastAsia="Calibri" w:hAnsi="Times New Roman" w:cs="Times New Roman"/>
          <w:sz w:val="26"/>
          <w:szCs w:val="24"/>
        </w:rPr>
        <w:t>Федорова О.А.,</w:t>
      </w:r>
    </w:p>
    <w:p w:rsidR="0018397A" w:rsidRPr="00A27962" w:rsidRDefault="0018397A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 w:rsidRPr="00A27962">
        <w:rPr>
          <w:rFonts w:ascii="Times New Roman" w:eastAsia="Calibri" w:hAnsi="Times New Roman" w:cs="Times New Roman"/>
          <w:sz w:val="26"/>
          <w:szCs w:val="24"/>
        </w:rPr>
        <w:t xml:space="preserve"> 8</w:t>
      </w:r>
      <w:r w:rsidR="005F1686">
        <w:rPr>
          <w:rFonts w:ascii="Times New Roman" w:eastAsia="Calibri" w:hAnsi="Times New Roman" w:cs="Times New Roman"/>
          <w:sz w:val="26"/>
          <w:szCs w:val="24"/>
        </w:rPr>
        <w:t>. Мережко О.В. (по доверенности).</w:t>
      </w:r>
    </w:p>
    <w:p w:rsidR="009F61A1" w:rsidRPr="00267FD4" w:rsidRDefault="009F61A1" w:rsidP="0018397A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Квор</w:t>
      </w:r>
      <w:r w:rsidR="005F1686">
        <w:rPr>
          <w:rFonts w:ascii="Times New Roman" w:eastAsia="Calibri" w:hAnsi="Times New Roman" w:cs="Times New Roman"/>
          <w:sz w:val="26"/>
          <w:szCs w:val="24"/>
        </w:rPr>
        <w:t>ум для принятия решений имеется (53,3%).</w:t>
      </w:r>
    </w:p>
    <w:p w:rsidR="009F61A1" w:rsidRPr="00267FD4" w:rsidRDefault="009F61A1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Процедурные вопросы: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1.Избрать Председателем заседания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7F4856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Сюткину М.Г.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2.Избрать Секретарем заседания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7F4856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Селезневу О.А.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3. Утвердить Повестку дня с учетом поступивших замечаний и предложений.</w:t>
      </w:r>
    </w:p>
    <w:p w:rsidR="009F61A1" w:rsidRDefault="009F61A1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Решения приняты единогласно.</w:t>
      </w:r>
    </w:p>
    <w:p w:rsidR="009F61A1" w:rsidRPr="00267FD4" w:rsidRDefault="009F61A1" w:rsidP="009F61A1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Повестка дня заседания: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4"/>
        <w:gridCol w:w="3119"/>
      </w:tblGrid>
      <w:tr w:rsidR="009F61A1" w:rsidRPr="009D05B5" w:rsidTr="007F485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7F4856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7F4856">
            <w:pPr>
              <w:spacing w:line="276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Вопрос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7F4856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Докладчик</w:t>
            </w:r>
            <w:proofErr w:type="spellEnd"/>
          </w:p>
        </w:tc>
      </w:tr>
      <w:tr w:rsidR="009F61A1" w:rsidTr="007F485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9F61A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7F48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 деятельности Совета Приволжского ТО СРО ААС в 2017г.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9D05B5" w:rsidRDefault="009F61A1" w:rsidP="007F4856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 w:rsidRPr="009D05B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9F61A1" w:rsidTr="007F485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9F61A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7F48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Об утверждении Положения о П</w:t>
            </w:r>
            <w:r w:rsidR="002A2176"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 w:rsidR="007F4856">
              <w:rPr>
                <w:rFonts w:ascii="Times New Roman" w:hAnsi="Times New Roman" w:cs="Times New Roman"/>
                <w:sz w:val="26"/>
                <w:szCs w:val="24"/>
              </w:rPr>
              <w:t xml:space="preserve">иволжского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ТО СРО ААС.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9D05B5" w:rsidRDefault="009F61A1" w:rsidP="007F4856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 w:rsidRPr="009D05B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9F61A1" w:rsidRPr="000C4188" w:rsidTr="007F485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9F61A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7F48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Об утверждении региональных отделений и региональных представителей П</w:t>
            </w:r>
            <w:r w:rsidR="002A2176"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 w:rsidR="00D53D7B">
              <w:rPr>
                <w:rFonts w:ascii="Times New Roman" w:hAnsi="Times New Roman" w:cs="Times New Roman"/>
                <w:sz w:val="26"/>
                <w:szCs w:val="24"/>
              </w:rPr>
              <w:t xml:space="preserve">иволжского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ТО</w:t>
            </w:r>
            <w:r>
              <w:t xml:space="preserve"> </w:t>
            </w:r>
            <w:r w:rsidRPr="000C4188">
              <w:rPr>
                <w:rFonts w:ascii="Times New Roman" w:hAnsi="Times New Roman" w:cs="Times New Roman"/>
                <w:sz w:val="26"/>
                <w:szCs w:val="24"/>
              </w:rPr>
              <w:t>СРО ААС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9D05B5" w:rsidRDefault="009F61A1" w:rsidP="007F4856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 w:rsidRPr="009D05B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9F61A1" w:rsidTr="007F485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9F61A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D53D7B" w:rsidP="007F4856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О плане мероприятий</w:t>
            </w:r>
            <w:r w:rsidR="009F61A1">
              <w:rPr>
                <w:rFonts w:ascii="Times New Roman" w:hAnsi="Times New Roman"/>
                <w:sz w:val="26"/>
                <w:szCs w:val="24"/>
              </w:rPr>
              <w:t xml:space="preserve"> П</w:t>
            </w:r>
            <w:r w:rsidR="002A2176">
              <w:rPr>
                <w:rFonts w:ascii="Times New Roman" w:hAnsi="Times New Roman"/>
                <w:sz w:val="26"/>
                <w:szCs w:val="24"/>
              </w:rPr>
              <w:t>р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иволжского </w:t>
            </w:r>
            <w:r w:rsidR="009F61A1">
              <w:rPr>
                <w:rFonts w:ascii="Times New Roman" w:hAnsi="Times New Roman"/>
                <w:sz w:val="26"/>
                <w:szCs w:val="24"/>
              </w:rPr>
              <w:t>ТО СРО ААС в 2017г.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9D05B5" w:rsidRDefault="009F61A1" w:rsidP="007F4856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 w:rsidRPr="009D05B5">
              <w:rPr>
                <w:rFonts w:ascii="Times New Roman" w:hAnsi="Times New Roman" w:cs="Times New Roman"/>
                <w:sz w:val="26"/>
                <w:szCs w:val="24"/>
              </w:rPr>
              <w:t>Селезнева О.А.</w:t>
            </w:r>
          </w:p>
        </w:tc>
      </w:tr>
      <w:tr w:rsidR="009F61A1" w:rsidTr="007F485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9F61A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7F4856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О деятельности Комитетов П</w:t>
            </w:r>
            <w:r w:rsidR="002A2176">
              <w:rPr>
                <w:rFonts w:ascii="Times New Roman" w:hAnsi="Times New Roman"/>
                <w:sz w:val="26"/>
                <w:szCs w:val="24"/>
              </w:rPr>
              <w:t>р</w:t>
            </w:r>
            <w:r w:rsidR="00D53D7B">
              <w:rPr>
                <w:rFonts w:ascii="Times New Roman" w:hAnsi="Times New Roman"/>
                <w:sz w:val="26"/>
                <w:szCs w:val="24"/>
              </w:rPr>
              <w:t xml:space="preserve">иволжского </w:t>
            </w:r>
            <w:r>
              <w:rPr>
                <w:rFonts w:ascii="Times New Roman" w:hAnsi="Times New Roman"/>
                <w:sz w:val="26"/>
                <w:szCs w:val="24"/>
              </w:rPr>
              <w:t>ТО СРО ААС в 2017г.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7F4856">
            <w:pPr>
              <w:spacing w:line="276" w:lineRule="auto"/>
              <w:ind w:right="-108"/>
              <w:rPr>
                <w:sz w:val="26"/>
              </w:rPr>
            </w:pPr>
            <w:r w:rsidRPr="009D05B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9F61A1" w:rsidRPr="00A15564" w:rsidTr="007F485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9F61A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7F4856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Обмен мнениями.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A15564" w:rsidRDefault="009F61A1" w:rsidP="007F4856">
            <w:pPr>
              <w:spacing w:line="276" w:lineRule="auto"/>
              <w:ind w:right="-108"/>
              <w:rPr>
                <w:sz w:val="26"/>
              </w:rPr>
            </w:pPr>
          </w:p>
        </w:tc>
      </w:tr>
    </w:tbl>
    <w:p w:rsidR="0018397A" w:rsidRPr="00FE2865" w:rsidRDefault="0018397A" w:rsidP="0018397A">
      <w:pPr>
        <w:pStyle w:val="a3"/>
        <w:rPr>
          <w:sz w:val="28"/>
          <w:szCs w:val="28"/>
        </w:rPr>
      </w:pPr>
    </w:p>
    <w:p w:rsidR="009F61A1" w:rsidRPr="001C28D6" w:rsidRDefault="009F61A1" w:rsidP="009F61A1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первому вопросу</w:t>
      </w:r>
    </w:p>
    <w:p w:rsidR="009F61A1" w:rsidRPr="001C28D6" w:rsidRDefault="009F61A1" w:rsidP="009F61A1">
      <w:pPr>
        <w:rPr>
          <w:rFonts w:ascii="Times New Roman" w:eastAsia="Calibri" w:hAnsi="Times New Roman" w:cs="Times New Roman"/>
          <w:sz w:val="26"/>
          <w:szCs w:val="24"/>
        </w:rPr>
      </w:pPr>
      <w:r w:rsidRPr="001C28D6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Приветственное слово. Информация о </w:t>
      </w:r>
      <w:r w:rsidR="001C28D6" w:rsidRPr="001C28D6">
        <w:rPr>
          <w:rFonts w:ascii="Times New Roman" w:eastAsia="Calibri" w:hAnsi="Times New Roman" w:cs="Times New Roman"/>
          <w:sz w:val="26"/>
          <w:szCs w:val="24"/>
        </w:rPr>
        <w:t xml:space="preserve">запланированной </w:t>
      </w:r>
      <w:r w:rsidRPr="001C28D6">
        <w:rPr>
          <w:rFonts w:ascii="Times New Roman" w:eastAsia="Calibri" w:hAnsi="Times New Roman" w:cs="Times New Roman"/>
          <w:sz w:val="26"/>
          <w:szCs w:val="24"/>
        </w:rPr>
        <w:t xml:space="preserve">деятельности </w:t>
      </w:r>
      <w:r w:rsidR="001C28D6" w:rsidRPr="001C28D6">
        <w:rPr>
          <w:rFonts w:ascii="Times New Roman" w:eastAsia="Calibri" w:hAnsi="Times New Roman" w:cs="Times New Roman"/>
          <w:sz w:val="26"/>
          <w:szCs w:val="24"/>
        </w:rPr>
        <w:t>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="001C28D6" w:rsidRPr="001C28D6">
        <w:rPr>
          <w:rFonts w:ascii="Times New Roman" w:eastAsia="Calibri" w:hAnsi="Times New Roman" w:cs="Times New Roman"/>
          <w:sz w:val="26"/>
          <w:szCs w:val="24"/>
        </w:rPr>
        <w:t xml:space="preserve">ТО </w:t>
      </w:r>
      <w:r w:rsidRPr="001C28D6">
        <w:rPr>
          <w:rFonts w:ascii="Times New Roman" w:eastAsia="Calibri" w:hAnsi="Times New Roman" w:cs="Times New Roman"/>
          <w:sz w:val="26"/>
          <w:szCs w:val="24"/>
        </w:rPr>
        <w:t xml:space="preserve">СРО ААС в </w:t>
      </w:r>
      <w:r w:rsidR="001C28D6" w:rsidRPr="001C28D6">
        <w:rPr>
          <w:rFonts w:ascii="Times New Roman" w:eastAsia="Calibri" w:hAnsi="Times New Roman" w:cs="Times New Roman"/>
          <w:sz w:val="26"/>
          <w:szCs w:val="24"/>
        </w:rPr>
        <w:t>2017 году</w:t>
      </w:r>
      <w:r w:rsidRPr="001C28D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F61A1" w:rsidRPr="001C28D6" w:rsidRDefault="009F61A1" w:rsidP="009F61A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9F61A1" w:rsidRDefault="005D54EB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1.</w:t>
      </w:r>
      <w:r w:rsidR="009F61A1" w:rsidRPr="001C28D6">
        <w:rPr>
          <w:rFonts w:ascii="Times New Roman" w:eastAsia="Calibri" w:hAnsi="Times New Roman" w:cs="Times New Roman"/>
          <w:sz w:val="26"/>
          <w:szCs w:val="24"/>
        </w:rPr>
        <w:t>Принять к сведению информацию.</w:t>
      </w:r>
    </w:p>
    <w:p w:rsidR="005D54EB" w:rsidRDefault="005D54EB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2. </w:t>
      </w:r>
      <w:r w:rsidR="0087124A" w:rsidRPr="00B17BCF">
        <w:rPr>
          <w:rFonts w:ascii="Times New Roman" w:eastAsia="Calibri" w:hAnsi="Times New Roman" w:cs="Times New Roman"/>
          <w:sz w:val="26"/>
          <w:szCs w:val="24"/>
        </w:rPr>
        <w:t>Проводить</w:t>
      </w:r>
      <w:r w:rsidRPr="00B17BC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7124A" w:rsidRPr="00B17BCF">
        <w:rPr>
          <w:rFonts w:ascii="Times New Roman" w:eastAsia="Calibri" w:hAnsi="Times New Roman" w:cs="Times New Roman"/>
          <w:sz w:val="26"/>
          <w:szCs w:val="24"/>
        </w:rPr>
        <w:t>з</w:t>
      </w:r>
      <w:r w:rsidRPr="00B17BCF">
        <w:rPr>
          <w:rFonts w:ascii="Times New Roman" w:eastAsia="Calibri" w:hAnsi="Times New Roman" w:cs="Times New Roman"/>
          <w:sz w:val="26"/>
          <w:szCs w:val="24"/>
        </w:rPr>
        <w:t>аседания Совета П</w:t>
      </w:r>
      <w:r w:rsidR="002A2176" w:rsidRPr="00B17BCF">
        <w:rPr>
          <w:rFonts w:ascii="Times New Roman" w:eastAsia="Calibri" w:hAnsi="Times New Roman" w:cs="Times New Roman"/>
          <w:sz w:val="26"/>
          <w:szCs w:val="24"/>
        </w:rPr>
        <w:t>р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B17BCF">
        <w:rPr>
          <w:rFonts w:ascii="Times New Roman" w:eastAsia="Calibri" w:hAnsi="Times New Roman" w:cs="Times New Roman"/>
          <w:sz w:val="26"/>
          <w:szCs w:val="24"/>
        </w:rPr>
        <w:t xml:space="preserve">ТО 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СРО ААС </w:t>
      </w:r>
      <w:r w:rsidR="00A27962">
        <w:rPr>
          <w:rFonts w:ascii="Times New Roman" w:eastAsia="Calibri" w:hAnsi="Times New Roman" w:cs="Times New Roman"/>
          <w:sz w:val="26"/>
          <w:szCs w:val="24"/>
        </w:rPr>
        <w:t>не реже 1 раза в квартал. В</w:t>
      </w:r>
      <w:r w:rsidR="002A2176" w:rsidRPr="00B17BCF">
        <w:rPr>
          <w:rFonts w:ascii="Times New Roman" w:eastAsia="Calibri" w:hAnsi="Times New Roman" w:cs="Times New Roman"/>
          <w:sz w:val="26"/>
          <w:szCs w:val="24"/>
        </w:rPr>
        <w:t xml:space="preserve"> случае необходимости решения вопросов </w:t>
      </w:r>
      <w:r w:rsidR="00A27962">
        <w:rPr>
          <w:rFonts w:ascii="Times New Roman" w:eastAsia="Calibri" w:hAnsi="Times New Roman" w:cs="Times New Roman"/>
          <w:sz w:val="26"/>
          <w:szCs w:val="24"/>
        </w:rPr>
        <w:t>ежемесячно:</w:t>
      </w:r>
      <w:r w:rsidR="0087124A" w:rsidRPr="00B17BCF">
        <w:rPr>
          <w:rFonts w:ascii="Times New Roman" w:eastAsia="Calibri" w:hAnsi="Times New Roman" w:cs="Times New Roman"/>
          <w:sz w:val="26"/>
          <w:szCs w:val="24"/>
        </w:rPr>
        <w:t xml:space="preserve"> очно</w:t>
      </w:r>
      <w:r w:rsidR="00B17BCF" w:rsidRPr="00B17BCF">
        <w:rPr>
          <w:rFonts w:ascii="Times New Roman" w:eastAsia="Calibri" w:hAnsi="Times New Roman" w:cs="Times New Roman"/>
          <w:sz w:val="26"/>
          <w:szCs w:val="24"/>
        </w:rPr>
        <w:t>,</w:t>
      </w:r>
      <w:r w:rsidR="00B17BC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7BCF" w:rsidRPr="00B17BCF">
        <w:rPr>
          <w:rFonts w:ascii="Times New Roman" w:eastAsia="Calibri" w:hAnsi="Times New Roman" w:cs="Times New Roman"/>
          <w:sz w:val="26"/>
          <w:szCs w:val="24"/>
        </w:rPr>
        <w:t>заочно</w:t>
      </w:r>
      <w:r w:rsidR="0087124A" w:rsidRPr="00B17BC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D655C" w:rsidRPr="00B17BCF">
        <w:rPr>
          <w:rFonts w:ascii="Times New Roman" w:eastAsia="Calibri" w:hAnsi="Times New Roman" w:cs="Times New Roman"/>
          <w:sz w:val="26"/>
          <w:szCs w:val="24"/>
        </w:rPr>
        <w:t xml:space="preserve">или </w:t>
      </w:r>
      <w:r w:rsidR="0087124A" w:rsidRPr="00B17BCF">
        <w:rPr>
          <w:rFonts w:ascii="Times New Roman" w:eastAsia="Calibri" w:hAnsi="Times New Roman" w:cs="Times New Roman"/>
          <w:sz w:val="26"/>
          <w:szCs w:val="24"/>
        </w:rPr>
        <w:t>по онлайн-связи.</w:t>
      </w:r>
    </w:p>
    <w:p w:rsidR="0087124A" w:rsidRPr="0087124A" w:rsidRDefault="0087124A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3.Создать группу в </w:t>
      </w:r>
      <w:proofErr w:type="spellStart"/>
      <w:r>
        <w:rPr>
          <w:rFonts w:ascii="Times New Roman" w:eastAsia="Calibri" w:hAnsi="Times New Roman" w:cs="Times New Roman"/>
          <w:sz w:val="26"/>
          <w:szCs w:val="24"/>
          <w:lang w:val="en-US"/>
        </w:rPr>
        <w:t>WhatsApp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для быстрого обмена информацией, мнениями между членами Совета П</w:t>
      </w:r>
      <w:r w:rsidR="00B17BCF">
        <w:rPr>
          <w:rFonts w:ascii="Times New Roman" w:eastAsia="Calibri" w:hAnsi="Times New Roman" w:cs="Times New Roman"/>
          <w:sz w:val="26"/>
          <w:szCs w:val="24"/>
        </w:rPr>
        <w:t>р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FE2865" w:rsidRPr="001C28D6" w:rsidRDefault="009F61A1" w:rsidP="009F61A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</w:t>
      </w:r>
      <w:r w:rsidR="001C28D6" w:rsidRPr="001C28D6">
        <w:rPr>
          <w:rFonts w:ascii="Times New Roman" w:eastAsia="Calibri" w:hAnsi="Times New Roman" w:cs="Times New Roman"/>
          <w:b/>
          <w:sz w:val="26"/>
          <w:szCs w:val="24"/>
        </w:rPr>
        <w:t>.</w:t>
      </w:r>
    </w:p>
    <w:p w:rsidR="001C28D6" w:rsidRPr="001C28D6" w:rsidRDefault="001C28D6" w:rsidP="009F61A1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второму вопросу</w:t>
      </w:r>
    </w:p>
    <w:p w:rsidR="001C28D6" w:rsidRPr="001C28D6" w:rsidRDefault="001C28D6" w:rsidP="009F61A1">
      <w:pPr>
        <w:rPr>
          <w:rFonts w:ascii="Times New Roman" w:eastAsia="Calibri" w:hAnsi="Times New Roman" w:cs="Times New Roman"/>
          <w:sz w:val="26"/>
          <w:szCs w:val="24"/>
        </w:rPr>
      </w:pPr>
      <w:r w:rsidRPr="001C28D6">
        <w:rPr>
          <w:rFonts w:ascii="Times New Roman" w:eastAsia="Calibri" w:hAnsi="Times New Roman" w:cs="Times New Roman"/>
          <w:sz w:val="26"/>
          <w:szCs w:val="24"/>
        </w:rPr>
        <w:t>Об утверждении Положения о П</w:t>
      </w:r>
      <w:r w:rsidR="00B17BCF">
        <w:rPr>
          <w:rFonts w:ascii="Times New Roman" w:eastAsia="Calibri" w:hAnsi="Times New Roman" w:cs="Times New Roman"/>
          <w:sz w:val="26"/>
          <w:szCs w:val="24"/>
        </w:rPr>
        <w:t>р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1C28D6">
        <w:rPr>
          <w:rFonts w:ascii="Times New Roman" w:eastAsia="Calibri" w:hAnsi="Times New Roman" w:cs="Times New Roman"/>
          <w:sz w:val="26"/>
          <w:szCs w:val="24"/>
        </w:rPr>
        <w:t>ТО СРО ААС.</w:t>
      </w:r>
    </w:p>
    <w:p w:rsidR="001C28D6" w:rsidRPr="001C28D6" w:rsidRDefault="001C28D6" w:rsidP="009F61A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1C28D6" w:rsidRPr="001C28D6" w:rsidRDefault="001C28D6" w:rsidP="009F61A1">
      <w:pPr>
        <w:rPr>
          <w:rFonts w:ascii="Times New Roman" w:eastAsia="Calibri" w:hAnsi="Times New Roman" w:cs="Times New Roman"/>
          <w:sz w:val="26"/>
          <w:szCs w:val="24"/>
        </w:rPr>
      </w:pPr>
      <w:r w:rsidRPr="001C28D6">
        <w:rPr>
          <w:rFonts w:ascii="Times New Roman" w:eastAsia="Calibri" w:hAnsi="Times New Roman" w:cs="Times New Roman"/>
          <w:sz w:val="26"/>
          <w:szCs w:val="24"/>
        </w:rPr>
        <w:t xml:space="preserve">Утвердить Положение о Приволжском 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ТО </w:t>
      </w:r>
      <w:r w:rsidRPr="001C28D6">
        <w:rPr>
          <w:rFonts w:ascii="Times New Roman" w:eastAsia="Calibri" w:hAnsi="Times New Roman" w:cs="Times New Roman"/>
          <w:sz w:val="26"/>
          <w:szCs w:val="24"/>
        </w:rPr>
        <w:t>СРО ААС.</w:t>
      </w:r>
    </w:p>
    <w:p w:rsidR="001C28D6" w:rsidRDefault="001C28D6" w:rsidP="001C28D6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765A1D" w:rsidRDefault="00765A1D" w:rsidP="001C28D6">
      <w:pPr>
        <w:rPr>
          <w:rFonts w:ascii="Times New Roman" w:eastAsia="Calibri" w:hAnsi="Times New Roman" w:cs="Times New Roman"/>
          <w:b/>
          <w:sz w:val="26"/>
          <w:szCs w:val="24"/>
        </w:rPr>
      </w:pPr>
    </w:p>
    <w:p w:rsidR="001C28D6" w:rsidRPr="001C28D6" w:rsidRDefault="001C28D6" w:rsidP="001C28D6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третьему</w:t>
      </w: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 вопросу</w:t>
      </w:r>
    </w:p>
    <w:p w:rsidR="001C28D6" w:rsidRDefault="001C28D6" w:rsidP="001C28D6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утверждении региональных отделений </w:t>
      </w:r>
      <w:r w:rsidR="00B17BCF">
        <w:rPr>
          <w:rFonts w:ascii="Times New Roman" w:hAnsi="Times New Roman" w:cs="Times New Roman"/>
          <w:sz w:val="26"/>
          <w:szCs w:val="24"/>
        </w:rPr>
        <w:t>и региональных представителей Пр</w:t>
      </w:r>
      <w:r w:rsidR="00D53D7B">
        <w:rPr>
          <w:rFonts w:ascii="Times New Roman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hAnsi="Times New Roman" w:cs="Times New Roman"/>
          <w:sz w:val="26"/>
          <w:szCs w:val="24"/>
        </w:rPr>
        <w:t>ТО</w:t>
      </w:r>
      <w:r>
        <w:t xml:space="preserve"> </w:t>
      </w:r>
      <w:r w:rsidRPr="000C4188">
        <w:rPr>
          <w:rFonts w:ascii="Times New Roman" w:hAnsi="Times New Roman" w:cs="Times New Roman"/>
          <w:sz w:val="26"/>
          <w:szCs w:val="24"/>
        </w:rPr>
        <w:t>СРО ААС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9B6BED" w:rsidRPr="001C28D6" w:rsidRDefault="009B6BED" w:rsidP="009B6BED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9B6BED" w:rsidRPr="009B6BED" w:rsidRDefault="009B6BED" w:rsidP="001C28D6">
      <w:pPr>
        <w:rPr>
          <w:rFonts w:ascii="Times New Roman" w:eastAsia="Calibri" w:hAnsi="Times New Roman" w:cs="Times New Roman"/>
          <w:sz w:val="26"/>
          <w:szCs w:val="24"/>
        </w:rPr>
      </w:pPr>
      <w:r w:rsidRPr="009B6BED">
        <w:rPr>
          <w:rFonts w:ascii="Times New Roman" w:eastAsia="Calibri" w:hAnsi="Times New Roman" w:cs="Times New Roman"/>
          <w:sz w:val="26"/>
          <w:szCs w:val="24"/>
        </w:rPr>
        <w:t xml:space="preserve">Утвердить следующие региональные отделения и региональных представителей в Приволжском </w:t>
      </w:r>
      <w:r w:rsidR="00D53D7B">
        <w:rPr>
          <w:rFonts w:ascii="Times New Roman" w:eastAsia="Calibri" w:hAnsi="Times New Roman" w:cs="Times New Roman"/>
          <w:sz w:val="26"/>
          <w:szCs w:val="24"/>
        </w:rPr>
        <w:t>ТО</w:t>
      </w:r>
      <w:r w:rsidRPr="009B6BED">
        <w:rPr>
          <w:rFonts w:ascii="Times New Roman" w:eastAsia="Calibri" w:hAnsi="Times New Roman" w:cs="Times New Roman"/>
          <w:sz w:val="26"/>
          <w:szCs w:val="24"/>
        </w:rPr>
        <w:t xml:space="preserve"> СРО ААС:</w:t>
      </w:r>
    </w:p>
    <w:p w:rsidR="001C28D6" w:rsidRPr="009B6BED" w:rsidRDefault="009B6BED" w:rsidP="009B6BED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6"/>
          <w:szCs w:val="24"/>
        </w:rPr>
      </w:pPr>
      <w:r w:rsidRPr="009B6BED">
        <w:rPr>
          <w:rFonts w:ascii="Times New Roman" w:eastAsia="Calibri" w:hAnsi="Times New Roman" w:cs="Times New Roman"/>
          <w:sz w:val="26"/>
          <w:szCs w:val="24"/>
        </w:rPr>
        <w:t>Региональное отделение в г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Pr="009B6BED">
        <w:rPr>
          <w:rFonts w:ascii="Times New Roman" w:eastAsia="Calibri" w:hAnsi="Times New Roman" w:cs="Times New Roman"/>
          <w:sz w:val="26"/>
          <w:szCs w:val="24"/>
        </w:rPr>
        <w:t xml:space="preserve"> Нижний Новгород</w:t>
      </w:r>
      <w:r w:rsidR="00267FD4">
        <w:rPr>
          <w:rFonts w:ascii="Times New Roman" w:eastAsia="Calibri" w:hAnsi="Times New Roman" w:cs="Times New Roman"/>
          <w:sz w:val="26"/>
          <w:szCs w:val="24"/>
        </w:rPr>
        <w:t xml:space="preserve"> по Нижегородской области.</w:t>
      </w:r>
    </w:p>
    <w:p w:rsidR="009B6BED" w:rsidRDefault="009B6BED" w:rsidP="009B6BED">
      <w:pPr>
        <w:pStyle w:val="a3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Региональный представитель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Баташев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Александр</w:t>
      </w:r>
      <w:r w:rsidR="002A686B" w:rsidRPr="002A686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A686B">
        <w:rPr>
          <w:rFonts w:ascii="Times New Roman" w:eastAsia="Calibri" w:hAnsi="Times New Roman" w:cs="Times New Roman"/>
          <w:sz w:val="26"/>
          <w:szCs w:val="24"/>
        </w:rPr>
        <w:t>Викторович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AB62F3" w:rsidRDefault="009B6BED" w:rsidP="00AB62F3">
      <w:pPr>
        <w:pStyle w:val="a3"/>
        <w:numPr>
          <w:ilvl w:val="0"/>
          <w:numId w:val="3"/>
        </w:numPr>
        <w:ind w:left="360" w:firstLine="66"/>
        <w:rPr>
          <w:rFonts w:ascii="Times New Roman" w:eastAsia="Calibri" w:hAnsi="Times New Roman" w:cs="Times New Roman"/>
          <w:sz w:val="26"/>
          <w:szCs w:val="24"/>
        </w:rPr>
      </w:pPr>
      <w:r w:rsidRPr="00AB62F3">
        <w:rPr>
          <w:rFonts w:ascii="Times New Roman" w:eastAsia="Calibri" w:hAnsi="Times New Roman" w:cs="Times New Roman"/>
          <w:sz w:val="26"/>
          <w:szCs w:val="24"/>
        </w:rPr>
        <w:t>Региональное отделение в г. Саратов</w:t>
      </w:r>
      <w:r w:rsidR="00267FD4">
        <w:rPr>
          <w:rFonts w:ascii="Times New Roman" w:eastAsia="Calibri" w:hAnsi="Times New Roman" w:cs="Times New Roman"/>
          <w:sz w:val="26"/>
          <w:szCs w:val="24"/>
        </w:rPr>
        <w:t xml:space="preserve"> по Саратовской области.</w:t>
      </w:r>
    </w:p>
    <w:p w:rsidR="001C28D6" w:rsidRPr="00AB62F3" w:rsidRDefault="00AB62F3" w:rsidP="00AB62F3">
      <w:pPr>
        <w:pStyle w:val="a3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</w:t>
      </w:r>
      <w:r w:rsidRPr="00AB62F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B6BED" w:rsidRPr="00AB62F3">
        <w:rPr>
          <w:rFonts w:ascii="Times New Roman" w:eastAsia="Calibri" w:hAnsi="Times New Roman" w:cs="Times New Roman"/>
          <w:sz w:val="26"/>
          <w:szCs w:val="24"/>
        </w:rPr>
        <w:t>Региональный представитель Мережко Ольга Викторовна.</w:t>
      </w:r>
    </w:p>
    <w:p w:rsidR="009B6BED" w:rsidRPr="009B6BED" w:rsidRDefault="00765A1D" w:rsidP="009B6BED">
      <w:pPr>
        <w:pStyle w:val="a3"/>
        <w:ind w:left="851" w:hanging="567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3.</w:t>
      </w:r>
      <w:r w:rsidR="009B6BED" w:rsidRPr="009B6BED">
        <w:t xml:space="preserve"> </w:t>
      </w:r>
      <w:r>
        <w:t xml:space="preserve"> </w:t>
      </w:r>
      <w:r w:rsidR="009B6BED" w:rsidRPr="009B6BED">
        <w:rPr>
          <w:rFonts w:ascii="Times New Roman" w:eastAsia="Calibri" w:hAnsi="Times New Roman" w:cs="Times New Roman"/>
          <w:sz w:val="26"/>
          <w:szCs w:val="24"/>
        </w:rPr>
        <w:t xml:space="preserve">Региональное отделение в г. </w:t>
      </w:r>
      <w:r w:rsidR="009B6BED">
        <w:rPr>
          <w:rFonts w:ascii="Times New Roman" w:eastAsia="Calibri" w:hAnsi="Times New Roman" w:cs="Times New Roman"/>
          <w:sz w:val="26"/>
          <w:szCs w:val="24"/>
        </w:rPr>
        <w:t>Казань</w:t>
      </w:r>
      <w:r w:rsidR="00267FD4">
        <w:rPr>
          <w:rFonts w:ascii="Times New Roman" w:eastAsia="Calibri" w:hAnsi="Times New Roman" w:cs="Times New Roman"/>
          <w:sz w:val="26"/>
          <w:szCs w:val="24"/>
        </w:rPr>
        <w:t xml:space="preserve"> по Республике Татарстан.</w:t>
      </w:r>
    </w:p>
    <w:p w:rsidR="009B6BED" w:rsidRDefault="00A27962" w:rsidP="009B6BED">
      <w:pPr>
        <w:pStyle w:val="a3"/>
        <w:ind w:left="851" w:hanging="567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 </w:t>
      </w:r>
      <w:r w:rsidR="009B6BED" w:rsidRPr="009B6BED">
        <w:rPr>
          <w:rFonts w:ascii="Times New Roman" w:eastAsia="Calibri" w:hAnsi="Times New Roman" w:cs="Times New Roman"/>
          <w:sz w:val="26"/>
          <w:szCs w:val="24"/>
        </w:rPr>
        <w:t xml:space="preserve">Региональный представитель </w:t>
      </w:r>
      <w:r w:rsidR="009B6BED">
        <w:rPr>
          <w:rFonts w:ascii="Times New Roman" w:eastAsia="Calibri" w:hAnsi="Times New Roman" w:cs="Times New Roman"/>
          <w:sz w:val="26"/>
          <w:szCs w:val="24"/>
        </w:rPr>
        <w:t>Никифоров Сергей Леонидович.</w:t>
      </w:r>
    </w:p>
    <w:p w:rsidR="009B6BED" w:rsidRPr="00765A1D" w:rsidRDefault="00765A1D" w:rsidP="00765A1D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6"/>
          <w:szCs w:val="24"/>
        </w:rPr>
      </w:pPr>
      <w:r w:rsidRPr="00765A1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B6BED" w:rsidRPr="00765A1D">
        <w:rPr>
          <w:rFonts w:ascii="Times New Roman" w:eastAsia="Calibri" w:hAnsi="Times New Roman" w:cs="Times New Roman"/>
          <w:sz w:val="26"/>
          <w:szCs w:val="24"/>
        </w:rPr>
        <w:t>Р</w:t>
      </w:r>
      <w:r w:rsidR="00267FD4">
        <w:rPr>
          <w:rFonts w:ascii="Times New Roman" w:eastAsia="Calibri" w:hAnsi="Times New Roman" w:cs="Times New Roman"/>
          <w:sz w:val="26"/>
          <w:szCs w:val="24"/>
        </w:rPr>
        <w:t xml:space="preserve">егиональное отделение в </w:t>
      </w:r>
      <w:proofErr w:type="spellStart"/>
      <w:r w:rsidR="00267FD4">
        <w:rPr>
          <w:rFonts w:ascii="Times New Roman" w:eastAsia="Calibri" w:hAnsi="Times New Roman" w:cs="Times New Roman"/>
          <w:sz w:val="26"/>
          <w:szCs w:val="24"/>
        </w:rPr>
        <w:t>г.Пермь</w:t>
      </w:r>
      <w:proofErr w:type="spellEnd"/>
      <w:r w:rsidR="00267FD4">
        <w:rPr>
          <w:rFonts w:ascii="Times New Roman" w:eastAsia="Calibri" w:hAnsi="Times New Roman" w:cs="Times New Roman"/>
          <w:sz w:val="26"/>
          <w:szCs w:val="24"/>
        </w:rPr>
        <w:t xml:space="preserve"> по Пермскому краю.</w:t>
      </w:r>
    </w:p>
    <w:p w:rsidR="009B6BED" w:rsidRDefault="009B6BED" w:rsidP="009B6BED">
      <w:pPr>
        <w:pStyle w:val="a3"/>
        <w:rPr>
          <w:rFonts w:ascii="Times New Roman" w:eastAsia="Calibri" w:hAnsi="Times New Roman" w:cs="Times New Roman"/>
          <w:sz w:val="26"/>
          <w:szCs w:val="24"/>
        </w:rPr>
      </w:pPr>
      <w:r w:rsidRPr="009B6BED">
        <w:rPr>
          <w:rFonts w:ascii="Times New Roman" w:eastAsia="Calibri" w:hAnsi="Times New Roman" w:cs="Times New Roman"/>
          <w:sz w:val="26"/>
          <w:szCs w:val="24"/>
        </w:rPr>
        <w:t>Региональный представитель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Пыткина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Светлана Алексеевна</w:t>
      </w:r>
    </w:p>
    <w:p w:rsidR="009B6BED" w:rsidRDefault="009B6BED" w:rsidP="00765A1D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Региональное отделение в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г.Ижевск</w:t>
      </w:r>
      <w:proofErr w:type="spellEnd"/>
      <w:r w:rsidR="00267FD4">
        <w:rPr>
          <w:rFonts w:ascii="Times New Roman" w:eastAsia="Calibri" w:hAnsi="Times New Roman" w:cs="Times New Roman"/>
          <w:sz w:val="26"/>
          <w:szCs w:val="24"/>
        </w:rPr>
        <w:t xml:space="preserve"> по Удмуртской Республике.</w:t>
      </w:r>
    </w:p>
    <w:p w:rsidR="009B6BED" w:rsidRDefault="009B6BED" w:rsidP="009B6BED">
      <w:pPr>
        <w:pStyle w:val="a3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Региональный представитель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Чувакорзина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Любовь Васильевна.</w:t>
      </w:r>
    </w:p>
    <w:p w:rsidR="009B6BED" w:rsidRPr="009C5566" w:rsidRDefault="009B6BED" w:rsidP="00765A1D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6"/>
          <w:szCs w:val="24"/>
        </w:rPr>
      </w:pPr>
      <w:r w:rsidRPr="009C5566">
        <w:rPr>
          <w:rFonts w:ascii="Times New Roman" w:eastAsia="Calibri" w:hAnsi="Times New Roman" w:cs="Times New Roman"/>
          <w:sz w:val="26"/>
          <w:szCs w:val="24"/>
        </w:rPr>
        <w:t>Региональное отделение в г.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C5566">
        <w:rPr>
          <w:rFonts w:ascii="Times New Roman" w:eastAsia="Calibri" w:hAnsi="Times New Roman" w:cs="Times New Roman"/>
          <w:sz w:val="26"/>
          <w:szCs w:val="24"/>
        </w:rPr>
        <w:t>Самара</w:t>
      </w:r>
      <w:r w:rsidR="00267FD4" w:rsidRPr="009C5566">
        <w:rPr>
          <w:rFonts w:ascii="Times New Roman" w:eastAsia="Calibri" w:hAnsi="Times New Roman" w:cs="Times New Roman"/>
          <w:sz w:val="26"/>
          <w:szCs w:val="24"/>
        </w:rPr>
        <w:t xml:space="preserve"> по Самарской области.</w:t>
      </w:r>
    </w:p>
    <w:p w:rsidR="005D54EB" w:rsidRDefault="00765A1D" w:rsidP="005D54EB">
      <w:pPr>
        <w:pStyle w:val="a3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Региональный представитель</w:t>
      </w:r>
      <w:r w:rsid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9C5566" w:rsidRPr="009C5566">
        <w:rPr>
          <w:rFonts w:ascii="Times New Roman" w:eastAsia="Calibri" w:hAnsi="Times New Roman" w:cs="Times New Roman"/>
          <w:sz w:val="26"/>
          <w:szCs w:val="24"/>
        </w:rPr>
        <w:t>Вайханская</w:t>
      </w:r>
      <w:proofErr w:type="spellEnd"/>
      <w:r w:rsidR="009C5566" w:rsidRPr="009C5566">
        <w:rPr>
          <w:rFonts w:ascii="Times New Roman" w:eastAsia="Calibri" w:hAnsi="Times New Roman" w:cs="Times New Roman"/>
          <w:sz w:val="26"/>
          <w:szCs w:val="24"/>
        </w:rPr>
        <w:t xml:space="preserve"> Ольга Леонидовна</w:t>
      </w:r>
      <w:r w:rsidR="009C556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9323E" w:rsidRPr="00D53D7B" w:rsidRDefault="005D54EB" w:rsidP="009B6BED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          </w:t>
      </w:r>
      <w:r w:rsidR="00765A1D" w:rsidRPr="005D54EB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765A1D" w:rsidRPr="00765A1D" w:rsidRDefault="00765A1D" w:rsidP="009B6BED">
      <w:pPr>
        <w:rPr>
          <w:rFonts w:ascii="Times New Roman" w:hAnsi="Times New Roman"/>
          <w:b/>
          <w:i/>
          <w:sz w:val="26"/>
          <w:szCs w:val="24"/>
          <w:u w:val="single"/>
        </w:rPr>
      </w:pPr>
      <w:r w:rsidRPr="00765A1D">
        <w:rPr>
          <w:rFonts w:ascii="Times New Roman" w:hAnsi="Times New Roman"/>
          <w:b/>
          <w:i/>
          <w:sz w:val="26"/>
          <w:szCs w:val="24"/>
          <w:u w:val="single"/>
        </w:rPr>
        <w:lastRenderedPageBreak/>
        <w:t>По четвертому вопросу</w:t>
      </w:r>
      <w:r w:rsidR="0079323E">
        <w:rPr>
          <w:rFonts w:ascii="Times New Roman" w:hAnsi="Times New Roman"/>
          <w:b/>
          <w:i/>
          <w:sz w:val="26"/>
          <w:szCs w:val="24"/>
          <w:u w:val="single"/>
        </w:rPr>
        <w:t>:</w:t>
      </w:r>
    </w:p>
    <w:p w:rsidR="009B6BED" w:rsidRDefault="00D53D7B" w:rsidP="009B6BED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 плане мероприятий </w:t>
      </w:r>
      <w:r w:rsidR="00765A1D">
        <w:rPr>
          <w:rFonts w:ascii="Times New Roman" w:hAnsi="Times New Roman"/>
          <w:sz w:val="26"/>
          <w:szCs w:val="24"/>
        </w:rPr>
        <w:t>П</w:t>
      </w:r>
      <w:r w:rsidR="00B17BCF">
        <w:rPr>
          <w:rFonts w:ascii="Times New Roman" w:hAnsi="Times New Roman"/>
          <w:sz w:val="26"/>
          <w:szCs w:val="24"/>
        </w:rPr>
        <w:t>р</w:t>
      </w:r>
      <w:r>
        <w:rPr>
          <w:rFonts w:ascii="Times New Roman" w:hAnsi="Times New Roman"/>
          <w:sz w:val="26"/>
          <w:szCs w:val="24"/>
        </w:rPr>
        <w:t xml:space="preserve">иволжского </w:t>
      </w:r>
      <w:r w:rsidR="00765A1D">
        <w:rPr>
          <w:rFonts w:ascii="Times New Roman" w:hAnsi="Times New Roman"/>
          <w:sz w:val="26"/>
          <w:szCs w:val="24"/>
        </w:rPr>
        <w:t>ТО СРО ААС в 2017г.</w:t>
      </w:r>
    </w:p>
    <w:p w:rsidR="00765A1D" w:rsidRDefault="00765A1D" w:rsidP="009B6BED">
      <w:pPr>
        <w:rPr>
          <w:rFonts w:ascii="Times New Roman" w:hAnsi="Times New Roman"/>
          <w:b/>
          <w:sz w:val="26"/>
          <w:szCs w:val="24"/>
        </w:rPr>
      </w:pPr>
      <w:r w:rsidRPr="00765A1D">
        <w:rPr>
          <w:rFonts w:ascii="Times New Roman" w:hAnsi="Times New Roman"/>
          <w:b/>
          <w:sz w:val="26"/>
          <w:szCs w:val="24"/>
        </w:rPr>
        <w:t>Решили:</w:t>
      </w:r>
    </w:p>
    <w:p w:rsidR="00765A1D" w:rsidRDefault="00765A1D" w:rsidP="00765A1D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Согласно зап</w:t>
      </w:r>
      <w:r w:rsidR="00B17BCF">
        <w:rPr>
          <w:rFonts w:ascii="Times New Roman" w:eastAsia="Calibri" w:hAnsi="Times New Roman" w:cs="Times New Roman"/>
          <w:sz w:val="26"/>
          <w:szCs w:val="24"/>
        </w:rPr>
        <w:t xml:space="preserve">ланированных круглых столов и </w:t>
      </w:r>
      <w:proofErr w:type="spellStart"/>
      <w:r w:rsidR="00B17BCF">
        <w:rPr>
          <w:rFonts w:ascii="Times New Roman" w:eastAsia="Calibri" w:hAnsi="Times New Roman" w:cs="Times New Roman"/>
          <w:sz w:val="26"/>
          <w:szCs w:val="24"/>
        </w:rPr>
        <w:t>ве</w:t>
      </w:r>
      <w:r>
        <w:rPr>
          <w:rFonts w:ascii="Times New Roman" w:eastAsia="Calibri" w:hAnsi="Times New Roman" w:cs="Times New Roman"/>
          <w:sz w:val="26"/>
          <w:szCs w:val="24"/>
        </w:rPr>
        <w:t>бинаров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поручить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Отичевой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Р.Б. составить </w:t>
      </w:r>
      <w:r w:rsidR="005D54EB">
        <w:rPr>
          <w:rFonts w:ascii="Times New Roman" w:eastAsia="Calibri" w:hAnsi="Times New Roman" w:cs="Times New Roman"/>
          <w:sz w:val="26"/>
          <w:szCs w:val="24"/>
        </w:rPr>
        <w:t xml:space="preserve">последовательный перечень </w:t>
      </w:r>
      <w:r>
        <w:rPr>
          <w:rFonts w:ascii="Times New Roman" w:eastAsia="Calibri" w:hAnsi="Times New Roman" w:cs="Times New Roman"/>
          <w:sz w:val="26"/>
          <w:szCs w:val="24"/>
        </w:rPr>
        <w:t xml:space="preserve">тем </w:t>
      </w:r>
      <w:r w:rsidR="005D54EB">
        <w:rPr>
          <w:rFonts w:ascii="Times New Roman" w:eastAsia="Calibri" w:hAnsi="Times New Roman" w:cs="Times New Roman"/>
          <w:sz w:val="26"/>
          <w:szCs w:val="24"/>
        </w:rPr>
        <w:t>по МСА.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765A1D" w:rsidRDefault="00357DB3" w:rsidP="00357DB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26 апреля в 10-00 (время МСК) </w:t>
      </w:r>
      <w:r w:rsidR="00A27962">
        <w:rPr>
          <w:rFonts w:ascii="Times New Roman" w:eastAsia="Calibri" w:hAnsi="Times New Roman" w:cs="Times New Roman"/>
          <w:sz w:val="26"/>
          <w:szCs w:val="24"/>
        </w:rPr>
        <w:t>поручить руководителю Комитета по профессиональному образованию Пр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ТО СРО ААС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Отичевой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Р.Б. пр</w:t>
      </w:r>
      <w:r w:rsidR="00B17BCF">
        <w:rPr>
          <w:rFonts w:ascii="Times New Roman" w:eastAsia="Calibri" w:hAnsi="Times New Roman" w:cs="Times New Roman"/>
          <w:sz w:val="26"/>
          <w:szCs w:val="24"/>
        </w:rPr>
        <w:t xml:space="preserve">овести </w:t>
      </w:r>
      <w:proofErr w:type="spellStart"/>
      <w:r w:rsidR="00B17BCF">
        <w:rPr>
          <w:rFonts w:ascii="Times New Roman" w:eastAsia="Calibri" w:hAnsi="Times New Roman" w:cs="Times New Roman"/>
          <w:sz w:val="26"/>
          <w:szCs w:val="24"/>
        </w:rPr>
        <w:t>ве</w:t>
      </w:r>
      <w:r>
        <w:rPr>
          <w:rFonts w:ascii="Times New Roman" w:eastAsia="Calibri" w:hAnsi="Times New Roman" w:cs="Times New Roman"/>
          <w:sz w:val="26"/>
          <w:szCs w:val="24"/>
        </w:rPr>
        <w:t>бинар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на тему: </w:t>
      </w:r>
      <w:r w:rsidRPr="00357DB3">
        <w:rPr>
          <w:rFonts w:ascii="Times New Roman" w:eastAsia="Calibri" w:hAnsi="Times New Roman" w:cs="Times New Roman"/>
          <w:sz w:val="26"/>
          <w:szCs w:val="24"/>
        </w:rPr>
        <w:t xml:space="preserve">Организация </w:t>
      </w:r>
      <w:r w:rsidR="005F1686">
        <w:rPr>
          <w:rFonts w:ascii="Times New Roman" w:eastAsia="Calibri" w:hAnsi="Times New Roman" w:cs="Times New Roman"/>
          <w:sz w:val="26"/>
          <w:szCs w:val="24"/>
        </w:rPr>
        <w:t xml:space="preserve">внутрифирменного </w:t>
      </w:r>
      <w:r w:rsidRPr="00357DB3">
        <w:rPr>
          <w:rFonts w:ascii="Times New Roman" w:eastAsia="Calibri" w:hAnsi="Times New Roman" w:cs="Times New Roman"/>
          <w:sz w:val="26"/>
          <w:szCs w:val="24"/>
        </w:rPr>
        <w:t xml:space="preserve">обучения и информирования сотрудников </w:t>
      </w:r>
      <w:r w:rsidR="005F1686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Pr="00357DB3">
        <w:rPr>
          <w:rFonts w:ascii="Times New Roman" w:eastAsia="Calibri" w:hAnsi="Times New Roman" w:cs="Times New Roman"/>
          <w:sz w:val="26"/>
          <w:szCs w:val="24"/>
        </w:rPr>
        <w:t>аудиторских компани</w:t>
      </w:r>
      <w:r w:rsidR="005F1686">
        <w:rPr>
          <w:rFonts w:ascii="Times New Roman" w:eastAsia="Calibri" w:hAnsi="Times New Roman" w:cs="Times New Roman"/>
          <w:sz w:val="26"/>
          <w:szCs w:val="24"/>
        </w:rPr>
        <w:t>ях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9D05B5" w:rsidRDefault="00357DB3" w:rsidP="00357DB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27962">
        <w:rPr>
          <w:rFonts w:ascii="Times New Roman" w:eastAsia="Calibri" w:hAnsi="Times New Roman" w:cs="Times New Roman"/>
          <w:sz w:val="26"/>
          <w:szCs w:val="24"/>
        </w:rPr>
        <w:t>Членам Совета направить в дирекцию ТО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предложения </w:t>
      </w:r>
      <w:r>
        <w:rPr>
          <w:rFonts w:ascii="Times New Roman" w:eastAsia="Calibri" w:hAnsi="Times New Roman" w:cs="Times New Roman"/>
          <w:sz w:val="26"/>
          <w:szCs w:val="24"/>
        </w:rPr>
        <w:t>по тематике</w:t>
      </w:r>
      <w:r w:rsidR="00AB62F3" w:rsidRPr="00AB62F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323E">
        <w:rPr>
          <w:rFonts w:ascii="Times New Roman" w:eastAsia="Calibri" w:hAnsi="Times New Roman" w:cs="Times New Roman"/>
          <w:sz w:val="26"/>
          <w:szCs w:val="24"/>
        </w:rPr>
        <w:t>Н</w:t>
      </w:r>
      <w:r w:rsidR="00AB62F3">
        <w:rPr>
          <w:rFonts w:ascii="Times New Roman" w:eastAsia="Calibri" w:hAnsi="Times New Roman" w:cs="Times New Roman"/>
          <w:sz w:val="26"/>
          <w:szCs w:val="24"/>
        </w:rPr>
        <w:t>аучно-практической конференции</w:t>
      </w:r>
      <w:r w:rsidR="00A27962">
        <w:rPr>
          <w:rFonts w:ascii="Times New Roman" w:eastAsia="Calibri" w:hAnsi="Times New Roman" w:cs="Times New Roman"/>
          <w:sz w:val="26"/>
          <w:szCs w:val="24"/>
        </w:rPr>
        <w:t>,</w:t>
      </w:r>
      <w:r w:rsidR="00AB62F3">
        <w:rPr>
          <w:rFonts w:ascii="Times New Roman" w:eastAsia="Calibri" w:hAnsi="Times New Roman" w:cs="Times New Roman"/>
          <w:sz w:val="26"/>
          <w:szCs w:val="24"/>
        </w:rPr>
        <w:t xml:space="preserve"> запланированной на 15-16 июня 2017г.</w:t>
      </w:r>
      <w:r w:rsidR="009D05B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27962">
        <w:rPr>
          <w:rFonts w:ascii="Times New Roman" w:eastAsia="Calibri" w:hAnsi="Times New Roman" w:cs="Times New Roman"/>
          <w:sz w:val="26"/>
          <w:szCs w:val="24"/>
        </w:rPr>
        <w:t>в срок</w:t>
      </w:r>
    </w:p>
    <w:p w:rsidR="00357DB3" w:rsidRDefault="00D53D7B" w:rsidP="009D05B5">
      <w:pPr>
        <w:pStyle w:val="a3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D05B5">
        <w:rPr>
          <w:rFonts w:ascii="Times New Roman" w:eastAsia="Calibri" w:hAnsi="Times New Roman" w:cs="Times New Roman"/>
          <w:sz w:val="26"/>
          <w:szCs w:val="24"/>
        </w:rPr>
        <w:t>30.04.2017г.</w:t>
      </w:r>
    </w:p>
    <w:p w:rsidR="005D54EB" w:rsidRDefault="005D54EB" w:rsidP="005D54EB">
      <w:pPr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            </w:t>
      </w: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5D54EB" w:rsidRPr="001C28D6" w:rsidRDefault="005D54EB" w:rsidP="005D54EB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 </w:t>
      </w: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п</w:t>
      </w:r>
      <w: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ят</w:t>
      </w: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ому вопросу</w:t>
      </w:r>
    </w:p>
    <w:p w:rsidR="005D54EB" w:rsidRDefault="005D54EB" w:rsidP="005D54EB">
      <w:pPr>
        <w:rPr>
          <w:rFonts w:ascii="Times New Roman" w:hAnsi="Times New Roman"/>
          <w:sz w:val="26"/>
          <w:szCs w:val="24"/>
        </w:rPr>
      </w:pPr>
      <w:r w:rsidRPr="005D54EB">
        <w:rPr>
          <w:rFonts w:ascii="Times New Roman" w:hAnsi="Times New Roman"/>
          <w:sz w:val="26"/>
          <w:szCs w:val="24"/>
        </w:rPr>
        <w:t>О деятельности Комитетов П</w:t>
      </w:r>
      <w:r w:rsidR="00B17BCF">
        <w:rPr>
          <w:rFonts w:ascii="Times New Roman" w:hAnsi="Times New Roman"/>
          <w:sz w:val="26"/>
          <w:szCs w:val="24"/>
        </w:rPr>
        <w:t>р</w:t>
      </w:r>
      <w:r w:rsidR="00D53D7B">
        <w:rPr>
          <w:rFonts w:ascii="Times New Roman" w:hAnsi="Times New Roman"/>
          <w:sz w:val="26"/>
          <w:szCs w:val="24"/>
        </w:rPr>
        <w:t xml:space="preserve">иволжского </w:t>
      </w:r>
      <w:r w:rsidRPr="005D54EB">
        <w:rPr>
          <w:rFonts w:ascii="Times New Roman" w:hAnsi="Times New Roman"/>
          <w:sz w:val="26"/>
          <w:szCs w:val="24"/>
        </w:rPr>
        <w:t>ТО СРО ААС в 2017</w:t>
      </w:r>
      <w:r w:rsidR="00D53D7B">
        <w:rPr>
          <w:rFonts w:ascii="Times New Roman" w:hAnsi="Times New Roman"/>
          <w:sz w:val="26"/>
          <w:szCs w:val="24"/>
        </w:rPr>
        <w:t xml:space="preserve"> </w:t>
      </w:r>
      <w:r w:rsidRPr="005D54EB">
        <w:rPr>
          <w:rFonts w:ascii="Times New Roman" w:hAnsi="Times New Roman"/>
          <w:sz w:val="26"/>
          <w:szCs w:val="24"/>
        </w:rPr>
        <w:t>г.</w:t>
      </w:r>
    </w:p>
    <w:p w:rsidR="005D54EB" w:rsidRDefault="005D54EB" w:rsidP="005D54EB">
      <w:pPr>
        <w:rPr>
          <w:rFonts w:ascii="Times New Roman" w:hAnsi="Times New Roman"/>
          <w:b/>
          <w:sz w:val="26"/>
          <w:szCs w:val="24"/>
        </w:rPr>
      </w:pPr>
      <w:r w:rsidRPr="00765A1D">
        <w:rPr>
          <w:rFonts w:ascii="Times New Roman" w:hAnsi="Times New Roman"/>
          <w:b/>
          <w:sz w:val="26"/>
          <w:szCs w:val="24"/>
        </w:rPr>
        <w:t>Решили:</w:t>
      </w:r>
    </w:p>
    <w:p w:rsidR="005D655C" w:rsidRDefault="005D655C" w:rsidP="005D655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Председателям Комитетов П</w:t>
      </w:r>
      <w:r w:rsidR="00B17BCF">
        <w:rPr>
          <w:rFonts w:ascii="Times New Roman" w:eastAsia="Calibri" w:hAnsi="Times New Roman" w:cs="Times New Roman"/>
          <w:sz w:val="26"/>
          <w:szCs w:val="24"/>
        </w:rPr>
        <w:t>р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ТО 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СРО ААС </w:t>
      </w:r>
      <w:r>
        <w:rPr>
          <w:rFonts w:ascii="Times New Roman" w:eastAsia="Calibri" w:hAnsi="Times New Roman" w:cs="Times New Roman"/>
          <w:sz w:val="26"/>
          <w:szCs w:val="24"/>
        </w:rPr>
        <w:t>ознакомиться с проектами Положени</w:t>
      </w:r>
      <w:r w:rsidR="001E31C8">
        <w:rPr>
          <w:rFonts w:ascii="Times New Roman" w:eastAsia="Calibri" w:hAnsi="Times New Roman" w:cs="Times New Roman"/>
          <w:sz w:val="26"/>
          <w:szCs w:val="24"/>
        </w:rPr>
        <w:t xml:space="preserve">я о </w:t>
      </w:r>
      <w:r>
        <w:rPr>
          <w:rFonts w:ascii="Times New Roman" w:eastAsia="Calibri" w:hAnsi="Times New Roman" w:cs="Times New Roman"/>
          <w:sz w:val="26"/>
          <w:szCs w:val="24"/>
        </w:rPr>
        <w:t>Комитет</w:t>
      </w:r>
      <w:r w:rsidR="001E31C8">
        <w:rPr>
          <w:rFonts w:ascii="Times New Roman" w:eastAsia="Calibri" w:hAnsi="Times New Roman" w:cs="Times New Roman"/>
          <w:sz w:val="26"/>
          <w:szCs w:val="24"/>
        </w:rPr>
        <w:t>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="001E31C8">
        <w:rPr>
          <w:rFonts w:ascii="Times New Roman" w:eastAsia="Calibri" w:hAnsi="Times New Roman" w:cs="Times New Roman"/>
          <w:sz w:val="26"/>
          <w:szCs w:val="24"/>
        </w:rPr>
        <w:t xml:space="preserve"> на сайте СРО ААС</w:t>
      </w:r>
      <w:r w:rsidR="0079323E">
        <w:rPr>
          <w:rFonts w:ascii="Times New Roman" w:eastAsia="Calibri" w:hAnsi="Times New Roman" w:cs="Times New Roman"/>
          <w:sz w:val="26"/>
          <w:szCs w:val="24"/>
        </w:rPr>
        <w:t xml:space="preserve"> и согласовать дальнейшую работу с председателем соответствующего центрального Комитета. </w:t>
      </w:r>
    </w:p>
    <w:p w:rsidR="005D655C" w:rsidRDefault="00B17BCF" w:rsidP="005D655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Председателям Комитетов Пр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ТО 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СРО ААС </w:t>
      </w:r>
      <w:r>
        <w:rPr>
          <w:rFonts w:ascii="Times New Roman" w:eastAsia="Calibri" w:hAnsi="Times New Roman" w:cs="Times New Roman"/>
          <w:sz w:val="26"/>
          <w:szCs w:val="24"/>
        </w:rPr>
        <w:t>составить план</w:t>
      </w:r>
      <w:r w:rsidR="00555FD9">
        <w:rPr>
          <w:rFonts w:ascii="Times New Roman" w:eastAsia="Calibri" w:hAnsi="Times New Roman" w:cs="Times New Roman"/>
          <w:sz w:val="26"/>
          <w:szCs w:val="24"/>
        </w:rPr>
        <w:t xml:space="preserve">ы работ своих комитетов на 2017 год и прислать 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на </w:t>
      </w:r>
      <w:proofErr w:type="spellStart"/>
      <w:r w:rsidR="00D53D7B">
        <w:rPr>
          <w:rFonts w:ascii="Times New Roman" w:eastAsia="Calibri" w:hAnsi="Times New Roman" w:cs="Times New Roman"/>
          <w:sz w:val="26"/>
          <w:szCs w:val="24"/>
        </w:rPr>
        <w:t>эл.адрес</w:t>
      </w:r>
      <w:proofErr w:type="spellEnd"/>
      <w:r w:rsidR="00D53D7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323E">
        <w:rPr>
          <w:rFonts w:ascii="Times New Roman" w:eastAsia="Calibri" w:hAnsi="Times New Roman" w:cs="Times New Roman"/>
          <w:sz w:val="26"/>
          <w:szCs w:val="24"/>
        </w:rPr>
        <w:t>дирекции</w:t>
      </w:r>
      <w:r w:rsidR="00555FD9">
        <w:rPr>
          <w:rFonts w:ascii="Times New Roman" w:eastAsia="Calibri" w:hAnsi="Times New Roman" w:cs="Times New Roman"/>
          <w:sz w:val="26"/>
          <w:szCs w:val="24"/>
        </w:rPr>
        <w:t xml:space="preserve"> Пр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="00555FD9">
        <w:rPr>
          <w:rFonts w:ascii="Times New Roman" w:eastAsia="Calibri" w:hAnsi="Times New Roman" w:cs="Times New Roman"/>
          <w:sz w:val="26"/>
          <w:szCs w:val="24"/>
        </w:rPr>
        <w:t>ТО</w:t>
      </w:r>
      <w:r w:rsidR="00D53D7B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="00555FD9">
        <w:rPr>
          <w:rFonts w:ascii="Times New Roman" w:eastAsia="Calibri" w:hAnsi="Times New Roman" w:cs="Times New Roman"/>
          <w:sz w:val="26"/>
          <w:szCs w:val="24"/>
        </w:rPr>
        <w:t xml:space="preserve"> до 20мая 2017г</w:t>
      </w:r>
      <w:r w:rsidR="005D655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17BCF" w:rsidRDefault="00B17BCF" w:rsidP="005D655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Председателям Комитетов Пр</w:t>
      </w:r>
      <w:r w:rsidR="00892632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ТО </w:t>
      </w:r>
      <w:r w:rsidR="00892632">
        <w:rPr>
          <w:rFonts w:ascii="Times New Roman" w:eastAsia="Calibri" w:hAnsi="Times New Roman" w:cs="Times New Roman"/>
          <w:sz w:val="26"/>
          <w:szCs w:val="24"/>
        </w:rPr>
        <w:t xml:space="preserve">СРО ААС </w:t>
      </w:r>
      <w:r>
        <w:rPr>
          <w:rFonts w:ascii="Times New Roman" w:eastAsia="Calibri" w:hAnsi="Times New Roman" w:cs="Times New Roman"/>
          <w:sz w:val="26"/>
          <w:szCs w:val="24"/>
        </w:rPr>
        <w:t>сформировать до 01.06.2017г. состав своих Комитетов.</w:t>
      </w:r>
    </w:p>
    <w:p w:rsidR="001E31C8" w:rsidRDefault="001E31C8" w:rsidP="001E31C8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шест</w:t>
      </w: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ому вопросу</w:t>
      </w:r>
    </w:p>
    <w:p w:rsidR="001E31C8" w:rsidRDefault="001E31C8" w:rsidP="001E31C8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1.Члены Совета обменялись мнениями о том, какой бы им хотелось видеть совместную работу</w:t>
      </w:r>
      <w:r w:rsidR="009D05B5">
        <w:rPr>
          <w:rFonts w:ascii="Times New Roman" w:eastAsia="Calibri" w:hAnsi="Times New Roman" w:cs="Times New Roman"/>
          <w:sz w:val="26"/>
          <w:szCs w:val="24"/>
        </w:rPr>
        <w:t xml:space="preserve"> между Комитетами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 w:rsidR="00892632">
        <w:rPr>
          <w:rFonts w:ascii="Times New Roman" w:eastAsia="Calibri" w:hAnsi="Times New Roman" w:cs="Times New Roman"/>
          <w:sz w:val="26"/>
          <w:szCs w:val="24"/>
        </w:rPr>
        <w:t xml:space="preserve">иволжском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892632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1E31C8" w:rsidRDefault="001E31C8" w:rsidP="001E31C8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2.</w:t>
      </w:r>
      <w:r w:rsidR="009D05B5">
        <w:rPr>
          <w:rFonts w:ascii="Times New Roman" w:eastAsia="Calibri" w:hAnsi="Times New Roman" w:cs="Times New Roman"/>
          <w:sz w:val="26"/>
          <w:szCs w:val="24"/>
        </w:rPr>
        <w:t>Высказали пожелания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 разработке автоматизированных рабочих докуме</w:t>
      </w:r>
      <w:r w:rsidR="0079323E">
        <w:rPr>
          <w:rFonts w:ascii="Times New Roman" w:eastAsia="Calibri" w:hAnsi="Times New Roman" w:cs="Times New Roman"/>
          <w:sz w:val="26"/>
          <w:szCs w:val="24"/>
        </w:rPr>
        <w:t>нтов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 МСА для небольших аудиторских фирм</w:t>
      </w:r>
      <w:r w:rsidR="009D05B5">
        <w:rPr>
          <w:rFonts w:ascii="Times New Roman" w:eastAsia="Calibri" w:hAnsi="Times New Roman" w:cs="Times New Roman"/>
          <w:sz w:val="26"/>
          <w:szCs w:val="24"/>
        </w:rPr>
        <w:t xml:space="preserve"> в</w:t>
      </w:r>
      <w:bookmarkStart w:id="0" w:name="_GoBack"/>
      <w:bookmarkEnd w:id="0"/>
      <w:r w:rsidR="009D05B5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9D05B5" w:rsidRDefault="009D05B5" w:rsidP="001E31C8">
      <w:pPr>
        <w:rPr>
          <w:rFonts w:ascii="Times New Roman" w:eastAsia="Calibri" w:hAnsi="Times New Roman" w:cs="Times New Roman"/>
          <w:sz w:val="26"/>
          <w:szCs w:val="24"/>
        </w:rPr>
      </w:pPr>
    </w:p>
    <w:p w:rsidR="00686E27" w:rsidRDefault="009D05B5" w:rsidP="00686E27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Председатель Заседания </w:t>
      </w:r>
    </w:p>
    <w:p w:rsidR="009D05B5" w:rsidRDefault="009D05B5" w:rsidP="00686E27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Совета 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 w:rsidR="00686E27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686E27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>
        <w:rPr>
          <w:rFonts w:ascii="Times New Roman" w:eastAsia="Calibri" w:hAnsi="Times New Roman" w:cs="Times New Roman"/>
          <w:sz w:val="26"/>
          <w:szCs w:val="24"/>
        </w:rPr>
        <w:t>_________________________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М.Г.Сюткина</w:t>
      </w:r>
      <w:proofErr w:type="spellEnd"/>
    </w:p>
    <w:p w:rsidR="00686E27" w:rsidRDefault="00686E27" w:rsidP="00686E27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686E27" w:rsidRDefault="009D05B5" w:rsidP="00686E27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Секретарь Заседания </w:t>
      </w:r>
    </w:p>
    <w:p w:rsidR="005D655C" w:rsidRPr="0087124A" w:rsidRDefault="009D05B5" w:rsidP="00686E27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Совета 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 w:rsidR="00686E27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686E27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>
        <w:rPr>
          <w:rFonts w:ascii="Times New Roman" w:eastAsia="Calibri" w:hAnsi="Times New Roman" w:cs="Times New Roman"/>
          <w:sz w:val="26"/>
          <w:szCs w:val="24"/>
        </w:rPr>
        <w:t xml:space="preserve"> ________________________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О.А.Селезнева</w:t>
      </w:r>
      <w:proofErr w:type="spellEnd"/>
    </w:p>
    <w:sectPr w:rsidR="005D655C" w:rsidRPr="0087124A" w:rsidSect="00686E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18397A"/>
    <w:rsid w:val="001C28D6"/>
    <w:rsid w:val="001E31C8"/>
    <w:rsid w:val="0026033A"/>
    <w:rsid w:val="00267FD4"/>
    <w:rsid w:val="002A2176"/>
    <w:rsid w:val="002A686B"/>
    <w:rsid w:val="00357DB3"/>
    <w:rsid w:val="00555FD9"/>
    <w:rsid w:val="005D54EB"/>
    <w:rsid w:val="005D655C"/>
    <w:rsid w:val="005F1686"/>
    <w:rsid w:val="00686E27"/>
    <w:rsid w:val="00765A1D"/>
    <w:rsid w:val="0079323E"/>
    <w:rsid w:val="007F4856"/>
    <w:rsid w:val="0087124A"/>
    <w:rsid w:val="00871FFE"/>
    <w:rsid w:val="008917E1"/>
    <w:rsid w:val="00892632"/>
    <w:rsid w:val="009B6BED"/>
    <w:rsid w:val="009C5566"/>
    <w:rsid w:val="009D05B5"/>
    <w:rsid w:val="009F61A1"/>
    <w:rsid w:val="00A27962"/>
    <w:rsid w:val="00A756D3"/>
    <w:rsid w:val="00AB62F3"/>
    <w:rsid w:val="00AB66B8"/>
    <w:rsid w:val="00B17BCF"/>
    <w:rsid w:val="00D53D7B"/>
    <w:rsid w:val="00EC53AE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B6BDD-3E16-44E0-B48D-560C478A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6BD1838</Template>
  <TotalTime>24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Анна Чубинская</cp:lastModifiedBy>
  <cp:revision>4</cp:revision>
  <dcterms:created xsi:type="dcterms:W3CDTF">2017-06-19T12:47:00Z</dcterms:created>
  <dcterms:modified xsi:type="dcterms:W3CDTF">2017-08-07T09:07:00Z</dcterms:modified>
</cp:coreProperties>
</file>