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DE3" w:rsidRPr="00D2063A" w:rsidRDefault="00707DE3" w:rsidP="00707DE3"/>
    <w:p w:rsidR="00707DE3" w:rsidRPr="003B7360" w:rsidRDefault="00707DE3" w:rsidP="00707DE3">
      <w:pPr>
        <w:jc w:val="right"/>
      </w:pPr>
      <w:r w:rsidRPr="003B7360">
        <w:t>УТВЕРЖДЕНО</w:t>
      </w:r>
    </w:p>
    <w:p w:rsidR="00707DE3" w:rsidRPr="003B7360" w:rsidRDefault="00707DE3" w:rsidP="00707DE3">
      <w:pPr>
        <w:jc w:val="right"/>
      </w:pPr>
      <w:r w:rsidRPr="003B7360">
        <w:t xml:space="preserve">Решением Правления СРО ААС </w:t>
      </w:r>
    </w:p>
    <w:p w:rsidR="00707DE3" w:rsidRPr="003B7360" w:rsidRDefault="00707DE3" w:rsidP="00707DE3">
      <w:pPr>
        <w:jc w:val="right"/>
      </w:pPr>
      <w:r w:rsidRPr="003B7360">
        <w:t xml:space="preserve">от </w:t>
      </w:r>
      <w:r w:rsidR="00E502DA">
        <w:t>17.12.2021</w:t>
      </w:r>
      <w:r w:rsidR="003B7360">
        <w:t xml:space="preserve"> г</w:t>
      </w:r>
      <w:r w:rsidRPr="003B7360">
        <w:t>ода (протокол №</w:t>
      </w:r>
      <w:r w:rsidR="00315347" w:rsidRPr="003B7360">
        <w:t xml:space="preserve"> </w:t>
      </w:r>
      <w:r w:rsidR="00E502DA">
        <w:t>540</w:t>
      </w:r>
      <w:r w:rsidRPr="003B7360">
        <w:t>)</w:t>
      </w:r>
    </w:p>
    <w:p w:rsidR="00744A8B" w:rsidRPr="003B7360" w:rsidRDefault="00744A8B" w:rsidP="003B7360">
      <w:pPr>
        <w:ind w:right="-1"/>
        <w:jc w:val="right"/>
      </w:pPr>
    </w:p>
    <w:tbl>
      <w:tblPr>
        <w:tblW w:w="0" w:type="auto"/>
        <w:tblLook w:val="01E0" w:firstRow="1" w:lastRow="1" w:firstColumn="1" w:lastColumn="1" w:noHBand="0" w:noVBand="0"/>
      </w:tblPr>
      <w:tblGrid>
        <w:gridCol w:w="3189"/>
        <w:gridCol w:w="1462"/>
        <w:gridCol w:w="4987"/>
      </w:tblGrid>
      <w:tr w:rsidR="003B7360" w:rsidRPr="003B7360" w:rsidTr="003B7360">
        <w:tc>
          <w:tcPr>
            <w:tcW w:w="3236" w:type="dxa"/>
          </w:tcPr>
          <w:p w:rsidR="0039262A" w:rsidRPr="003B7360" w:rsidRDefault="0039262A" w:rsidP="003B7360">
            <w:pPr>
              <w:ind w:right="-1"/>
              <w:jc w:val="right"/>
            </w:pPr>
          </w:p>
        </w:tc>
        <w:tc>
          <w:tcPr>
            <w:tcW w:w="1482" w:type="dxa"/>
          </w:tcPr>
          <w:p w:rsidR="0039262A" w:rsidRPr="003B7360" w:rsidRDefault="0039262A" w:rsidP="003B7360">
            <w:pPr>
              <w:ind w:right="-1"/>
              <w:jc w:val="right"/>
            </w:pPr>
          </w:p>
        </w:tc>
        <w:tc>
          <w:tcPr>
            <w:tcW w:w="5029" w:type="dxa"/>
          </w:tcPr>
          <w:p w:rsidR="0039262A" w:rsidRPr="003B7360" w:rsidRDefault="0039262A" w:rsidP="003B7360">
            <w:pPr>
              <w:ind w:right="-1"/>
              <w:jc w:val="right"/>
              <w:rPr>
                <w:caps/>
              </w:rPr>
            </w:pPr>
            <w:r w:rsidRPr="003B7360">
              <w:rPr>
                <w:caps/>
              </w:rPr>
              <w:t>РЕКОМЕНДОВАНО</w:t>
            </w:r>
          </w:p>
          <w:p w:rsidR="002F695C" w:rsidRPr="003B7360" w:rsidRDefault="0039262A" w:rsidP="003B7360">
            <w:pPr>
              <w:ind w:right="-1"/>
              <w:jc w:val="right"/>
            </w:pPr>
            <w:r w:rsidRPr="003B7360">
              <w:t xml:space="preserve">Комитетом по противодействию коррупции </w:t>
            </w:r>
          </w:p>
          <w:p w:rsidR="002F695C" w:rsidRPr="003B7360" w:rsidRDefault="0039262A" w:rsidP="003B7360">
            <w:pPr>
              <w:ind w:right="-1"/>
              <w:jc w:val="right"/>
            </w:pPr>
            <w:r w:rsidRPr="003B7360">
              <w:t xml:space="preserve">и легализации (отмыванию) доходов, полученных преступным путем, </w:t>
            </w:r>
          </w:p>
          <w:p w:rsidR="0039262A" w:rsidRPr="003B7360" w:rsidRDefault="0039262A" w:rsidP="003B7360">
            <w:pPr>
              <w:ind w:right="-1"/>
              <w:jc w:val="right"/>
            </w:pPr>
            <w:r w:rsidRPr="003B7360">
              <w:t>и финансированию терроризма</w:t>
            </w:r>
          </w:p>
          <w:p w:rsidR="00F44EB2" w:rsidRPr="003B7360" w:rsidRDefault="00F44EB2" w:rsidP="003B7360">
            <w:pPr>
              <w:ind w:right="-1"/>
              <w:jc w:val="right"/>
              <w:rPr>
                <w:caps/>
              </w:rPr>
            </w:pPr>
            <w:r w:rsidRPr="003B7360">
              <w:t xml:space="preserve">Протокол № </w:t>
            </w:r>
            <w:r w:rsidR="006141A0" w:rsidRPr="003B7360">
              <w:t>62</w:t>
            </w:r>
            <w:r w:rsidRPr="003B7360">
              <w:t xml:space="preserve"> от </w:t>
            </w:r>
            <w:r w:rsidR="006141A0" w:rsidRPr="003B7360">
              <w:t>10.11.2021</w:t>
            </w:r>
            <w:r w:rsidRPr="003B7360">
              <w:t xml:space="preserve"> года</w:t>
            </w:r>
          </w:p>
        </w:tc>
      </w:tr>
      <w:tr w:rsidR="003B7360" w:rsidRPr="003B7360" w:rsidTr="003B7360">
        <w:tc>
          <w:tcPr>
            <w:tcW w:w="3236" w:type="dxa"/>
          </w:tcPr>
          <w:p w:rsidR="0039262A" w:rsidRPr="003B7360" w:rsidRDefault="0039262A" w:rsidP="003B7360">
            <w:pPr>
              <w:ind w:right="-1"/>
              <w:jc w:val="right"/>
            </w:pPr>
          </w:p>
        </w:tc>
        <w:tc>
          <w:tcPr>
            <w:tcW w:w="1482" w:type="dxa"/>
          </w:tcPr>
          <w:p w:rsidR="0039262A" w:rsidRPr="003B7360" w:rsidRDefault="0039262A" w:rsidP="003B7360">
            <w:pPr>
              <w:ind w:right="-1"/>
              <w:jc w:val="right"/>
            </w:pPr>
          </w:p>
        </w:tc>
        <w:tc>
          <w:tcPr>
            <w:tcW w:w="5029" w:type="dxa"/>
          </w:tcPr>
          <w:p w:rsidR="0039262A" w:rsidRPr="003B7360" w:rsidRDefault="0039262A" w:rsidP="003B7360">
            <w:pPr>
              <w:ind w:right="-1"/>
              <w:jc w:val="right"/>
            </w:pPr>
          </w:p>
        </w:tc>
      </w:tr>
      <w:tr w:rsidR="003B7360" w:rsidRPr="003B7360" w:rsidTr="003B7360">
        <w:tc>
          <w:tcPr>
            <w:tcW w:w="3236" w:type="dxa"/>
          </w:tcPr>
          <w:p w:rsidR="003A3DD1" w:rsidRPr="003B7360" w:rsidRDefault="003A3DD1" w:rsidP="003B7360">
            <w:pPr>
              <w:ind w:right="-1"/>
              <w:jc w:val="right"/>
            </w:pPr>
          </w:p>
        </w:tc>
        <w:tc>
          <w:tcPr>
            <w:tcW w:w="1482" w:type="dxa"/>
          </w:tcPr>
          <w:p w:rsidR="003A3DD1" w:rsidRPr="003B7360" w:rsidRDefault="003A3DD1" w:rsidP="003B7360">
            <w:pPr>
              <w:ind w:right="-1"/>
              <w:jc w:val="right"/>
            </w:pPr>
          </w:p>
        </w:tc>
        <w:tc>
          <w:tcPr>
            <w:tcW w:w="5029" w:type="dxa"/>
          </w:tcPr>
          <w:p w:rsidR="003A3DD1" w:rsidRPr="003B7360" w:rsidRDefault="003A3DD1" w:rsidP="003B7360">
            <w:pPr>
              <w:ind w:right="-1"/>
              <w:jc w:val="right"/>
            </w:pPr>
            <w:r w:rsidRPr="003B7360">
              <w:t>СОГЛАСОВАНО</w:t>
            </w:r>
          </w:p>
          <w:p w:rsidR="00FF0E4D" w:rsidRDefault="000A045D" w:rsidP="003B7360">
            <w:pPr>
              <w:ind w:right="-1"/>
              <w:jc w:val="right"/>
            </w:pPr>
            <w:r w:rsidRPr="003B7360">
              <w:t xml:space="preserve">Комиссией по </w:t>
            </w:r>
            <w:r w:rsidR="008A2D48" w:rsidRPr="003B7360">
              <w:t>к</w:t>
            </w:r>
            <w:r w:rsidRPr="003B7360">
              <w:t>онтролю качества</w:t>
            </w:r>
          </w:p>
          <w:p w:rsidR="000A045D" w:rsidRPr="003B7360" w:rsidRDefault="00FF0E4D" w:rsidP="003B7360">
            <w:pPr>
              <w:ind w:right="-1"/>
              <w:jc w:val="right"/>
            </w:pPr>
            <w:r>
              <w:t>Прото</w:t>
            </w:r>
            <w:r w:rsidRPr="00FF0E4D">
              <w:t xml:space="preserve">кол № </w:t>
            </w:r>
            <w:r>
              <w:t>25-21</w:t>
            </w:r>
            <w:r w:rsidRPr="00FF0E4D">
              <w:t xml:space="preserve"> от </w:t>
            </w:r>
            <w:r>
              <w:t>03.12</w:t>
            </w:r>
            <w:r w:rsidRPr="00FF0E4D">
              <w:t>.2021 года</w:t>
            </w:r>
          </w:p>
          <w:p w:rsidR="003A3DD1" w:rsidRPr="003B7360" w:rsidRDefault="003A3DD1" w:rsidP="003B7360">
            <w:pPr>
              <w:ind w:right="-1"/>
              <w:jc w:val="right"/>
            </w:pPr>
          </w:p>
        </w:tc>
      </w:tr>
      <w:tr w:rsidR="000A045D" w:rsidRPr="00D2063A" w:rsidTr="003B7360">
        <w:tc>
          <w:tcPr>
            <w:tcW w:w="3236" w:type="dxa"/>
          </w:tcPr>
          <w:p w:rsidR="000A045D" w:rsidRPr="00D2063A" w:rsidRDefault="000A045D" w:rsidP="000A045D">
            <w:pPr>
              <w:jc w:val="right"/>
            </w:pPr>
          </w:p>
        </w:tc>
        <w:tc>
          <w:tcPr>
            <w:tcW w:w="1482" w:type="dxa"/>
          </w:tcPr>
          <w:p w:rsidR="000A045D" w:rsidRPr="00D2063A" w:rsidRDefault="000A045D" w:rsidP="000A045D">
            <w:pPr>
              <w:jc w:val="right"/>
            </w:pPr>
          </w:p>
        </w:tc>
        <w:tc>
          <w:tcPr>
            <w:tcW w:w="5029" w:type="dxa"/>
          </w:tcPr>
          <w:p w:rsidR="000A045D" w:rsidRPr="00D2063A" w:rsidRDefault="000A045D" w:rsidP="000A045D">
            <w:pPr>
              <w:jc w:val="right"/>
            </w:pPr>
          </w:p>
        </w:tc>
      </w:tr>
      <w:tr w:rsidR="003A3DD1" w:rsidRPr="00D2063A" w:rsidTr="0039262A">
        <w:trPr>
          <w:gridAfter w:val="1"/>
          <w:wAfter w:w="5029" w:type="dxa"/>
        </w:trPr>
        <w:tc>
          <w:tcPr>
            <w:tcW w:w="3236" w:type="dxa"/>
          </w:tcPr>
          <w:p w:rsidR="003A3DD1" w:rsidRPr="00D2063A" w:rsidRDefault="003A3DD1" w:rsidP="003A3DD1"/>
        </w:tc>
        <w:tc>
          <w:tcPr>
            <w:tcW w:w="1482" w:type="dxa"/>
          </w:tcPr>
          <w:p w:rsidR="003A3DD1" w:rsidRPr="00D2063A" w:rsidRDefault="003A3DD1" w:rsidP="003A3DD1"/>
        </w:tc>
      </w:tr>
      <w:tr w:rsidR="003A3DD1" w:rsidRPr="00D2063A" w:rsidTr="0039262A">
        <w:trPr>
          <w:gridAfter w:val="1"/>
          <w:wAfter w:w="5029" w:type="dxa"/>
        </w:trPr>
        <w:tc>
          <w:tcPr>
            <w:tcW w:w="3236" w:type="dxa"/>
          </w:tcPr>
          <w:p w:rsidR="003A3DD1" w:rsidRPr="00D2063A" w:rsidRDefault="003A3DD1" w:rsidP="003A3DD1"/>
        </w:tc>
        <w:tc>
          <w:tcPr>
            <w:tcW w:w="1482" w:type="dxa"/>
          </w:tcPr>
          <w:p w:rsidR="003A3DD1" w:rsidRPr="00D2063A" w:rsidRDefault="003A3DD1" w:rsidP="003A3DD1"/>
        </w:tc>
      </w:tr>
      <w:tr w:rsidR="003A3DD1" w:rsidRPr="00D2063A" w:rsidTr="0039262A">
        <w:trPr>
          <w:gridAfter w:val="1"/>
          <w:wAfter w:w="5029" w:type="dxa"/>
        </w:trPr>
        <w:tc>
          <w:tcPr>
            <w:tcW w:w="3236" w:type="dxa"/>
          </w:tcPr>
          <w:p w:rsidR="003A3DD1" w:rsidRPr="00D2063A" w:rsidRDefault="003A3DD1" w:rsidP="003A3DD1"/>
        </w:tc>
        <w:tc>
          <w:tcPr>
            <w:tcW w:w="1482" w:type="dxa"/>
          </w:tcPr>
          <w:p w:rsidR="003A3DD1" w:rsidRPr="00D2063A" w:rsidRDefault="003A3DD1" w:rsidP="003A3DD1"/>
        </w:tc>
      </w:tr>
      <w:tr w:rsidR="003A3DD1" w:rsidRPr="00D2063A" w:rsidTr="0039262A">
        <w:trPr>
          <w:gridAfter w:val="1"/>
          <w:wAfter w:w="5029" w:type="dxa"/>
        </w:trPr>
        <w:tc>
          <w:tcPr>
            <w:tcW w:w="3236" w:type="dxa"/>
          </w:tcPr>
          <w:p w:rsidR="003A3DD1" w:rsidRPr="00D2063A" w:rsidRDefault="003A3DD1" w:rsidP="003A3DD1"/>
        </w:tc>
        <w:tc>
          <w:tcPr>
            <w:tcW w:w="1482" w:type="dxa"/>
          </w:tcPr>
          <w:p w:rsidR="003A3DD1" w:rsidRPr="00D2063A" w:rsidRDefault="003A3DD1" w:rsidP="003A3DD1"/>
        </w:tc>
      </w:tr>
      <w:tr w:rsidR="003A3DD1" w:rsidRPr="00D2063A" w:rsidTr="0039262A">
        <w:trPr>
          <w:gridAfter w:val="2"/>
          <w:wAfter w:w="6511" w:type="dxa"/>
        </w:trPr>
        <w:tc>
          <w:tcPr>
            <w:tcW w:w="3236" w:type="dxa"/>
          </w:tcPr>
          <w:p w:rsidR="003A3DD1" w:rsidRPr="00D2063A" w:rsidRDefault="003A3DD1" w:rsidP="003A3DD1"/>
        </w:tc>
      </w:tr>
    </w:tbl>
    <w:p w:rsidR="00744A8B" w:rsidRPr="00D2063A" w:rsidRDefault="00744A8B" w:rsidP="003B7360">
      <w:pPr>
        <w:jc w:val="center"/>
      </w:pPr>
      <w:r w:rsidRPr="00D2063A">
        <w:t>ВНУТРИФИРМЕННЫЙ СТАНДАРТ</w:t>
      </w:r>
      <w:r w:rsidR="00CF2C8A" w:rsidRPr="00D2063A">
        <w:t xml:space="preserve"> </w:t>
      </w:r>
      <w:r w:rsidRPr="00D2063A">
        <w:t>АУДИТОРСКОЙ ДЕЯТЕЛЬНОСТИ</w:t>
      </w:r>
    </w:p>
    <w:p w:rsidR="00744A8B" w:rsidRPr="00D2063A" w:rsidRDefault="00744A8B" w:rsidP="003B7360">
      <w:pPr>
        <w:jc w:val="center"/>
      </w:pPr>
    </w:p>
    <w:p w:rsidR="00744A8B" w:rsidRPr="00D2063A" w:rsidRDefault="00002955" w:rsidP="003B7360">
      <w:pPr>
        <w:jc w:val="center"/>
        <w:rPr>
          <w:b/>
          <w:sz w:val="32"/>
          <w:szCs w:val="32"/>
        </w:rPr>
      </w:pPr>
      <w:r w:rsidRPr="00D2063A">
        <w:rPr>
          <w:b/>
          <w:sz w:val="32"/>
          <w:szCs w:val="32"/>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w:t>
      </w:r>
      <w:r w:rsidR="008D59AB" w:rsidRPr="00D2063A">
        <w:rPr>
          <w:b/>
          <w:sz w:val="32"/>
          <w:szCs w:val="32"/>
        </w:rPr>
        <w:t xml:space="preserve"> </w:t>
      </w:r>
      <w:r w:rsidRPr="00D2063A">
        <w:rPr>
          <w:b/>
          <w:sz w:val="32"/>
          <w:szCs w:val="32"/>
        </w:rPr>
        <w:t>распространения оружия массового уничтожения</w:t>
      </w:r>
    </w:p>
    <w:p w:rsidR="00744A8B" w:rsidRPr="00D2063A" w:rsidRDefault="00744A8B" w:rsidP="003B7360">
      <w:pPr>
        <w:jc w:val="center"/>
      </w:pPr>
    </w:p>
    <w:p w:rsidR="00002955" w:rsidRPr="00D2063A" w:rsidRDefault="00002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2062"/>
        <w:gridCol w:w="2051"/>
        <w:gridCol w:w="2072"/>
        <w:gridCol w:w="2034"/>
      </w:tblGrid>
      <w:tr w:rsidR="0021660A" w:rsidRPr="00D2063A" w:rsidTr="005B3EB7">
        <w:tc>
          <w:tcPr>
            <w:tcW w:w="1418" w:type="dxa"/>
            <w:vMerge w:val="restart"/>
          </w:tcPr>
          <w:p w:rsidR="0021660A" w:rsidRPr="00D2063A" w:rsidRDefault="0021660A">
            <w:pPr>
              <w:rPr>
                <w:sz w:val="20"/>
                <w:szCs w:val="20"/>
              </w:rPr>
            </w:pPr>
            <w:r w:rsidRPr="00D2063A">
              <w:rPr>
                <w:sz w:val="20"/>
                <w:szCs w:val="20"/>
              </w:rPr>
              <w:t>Разработал:</w:t>
            </w:r>
          </w:p>
        </w:tc>
        <w:tc>
          <w:tcPr>
            <w:tcW w:w="2109" w:type="dxa"/>
            <w:shd w:val="clear" w:color="auto" w:fill="auto"/>
          </w:tcPr>
          <w:p w:rsidR="0021660A" w:rsidRPr="00D2063A" w:rsidRDefault="0021660A" w:rsidP="005B3EB7">
            <w:pPr>
              <w:jc w:val="center"/>
              <w:rPr>
                <w:sz w:val="20"/>
                <w:szCs w:val="20"/>
              </w:rPr>
            </w:pPr>
            <w:r w:rsidRPr="00D2063A">
              <w:rPr>
                <w:sz w:val="20"/>
                <w:szCs w:val="20"/>
              </w:rPr>
              <w:t>Должность</w:t>
            </w:r>
          </w:p>
        </w:tc>
        <w:tc>
          <w:tcPr>
            <w:tcW w:w="2109" w:type="dxa"/>
            <w:shd w:val="clear" w:color="auto" w:fill="auto"/>
          </w:tcPr>
          <w:p w:rsidR="0021660A" w:rsidRPr="00D2063A" w:rsidRDefault="0021660A" w:rsidP="005B3EB7">
            <w:pPr>
              <w:jc w:val="center"/>
              <w:rPr>
                <w:sz w:val="20"/>
                <w:szCs w:val="20"/>
              </w:rPr>
            </w:pPr>
            <w:r w:rsidRPr="00D2063A">
              <w:rPr>
                <w:sz w:val="20"/>
                <w:szCs w:val="20"/>
              </w:rPr>
              <w:t>Подпись</w:t>
            </w:r>
          </w:p>
        </w:tc>
        <w:tc>
          <w:tcPr>
            <w:tcW w:w="2109" w:type="dxa"/>
            <w:shd w:val="clear" w:color="auto" w:fill="auto"/>
          </w:tcPr>
          <w:p w:rsidR="0021660A" w:rsidRPr="00D2063A" w:rsidRDefault="0021660A" w:rsidP="005B3EB7">
            <w:pPr>
              <w:jc w:val="center"/>
              <w:rPr>
                <w:sz w:val="20"/>
                <w:szCs w:val="20"/>
              </w:rPr>
            </w:pPr>
            <w:r w:rsidRPr="00D2063A">
              <w:rPr>
                <w:sz w:val="20"/>
                <w:szCs w:val="20"/>
              </w:rPr>
              <w:t>Расшифровка подписи</w:t>
            </w:r>
          </w:p>
        </w:tc>
        <w:tc>
          <w:tcPr>
            <w:tcW w:w="2109" w:type="dxa"/>
            <w:shd w:val="clear" w:color="auto" w:fill="auto"/>
          </w:tcPr>
          <w:p w:rsidR="0021660A" w:rsidRPr="00D2063A" w:rsidRDefault="0021660A" w:rsidP="005B3EB7">
            <w:pPr>
              <w:jc w:val="center"/>
              <w:rPr>
                <w:sz w:val="20"/>
                <w:szCs w:val="20"/>
              </w:rPr>
            </w:pPr>
            <w:r w:rsidRPr="00D2063A">
              <w:rPr>
                <w:sz w:val="20"/>
                <w:szCs w:val="20"/>
              </w:rPr>
              <w:t>Дата</w:t>
            </w:r>
          </w:p>
        </w:tc>
      </w:tr>
      <w:tr w:rsidR="0021660A" w:rsidRPr="00D2063A" w:rsidTr="005B3EB7">
        <w:trPr>
          <w:trHeight w:val="756"/>
        </w:trPr>
        <w:tc>
          <w:tcPr>
            <w:tcW w:w="1418" w:type="dxa"/>
            <w:vMerge/>
          </w:tcPr>
          <w:p w:rsidR="0021660A" w:rsidRPr="00D2063A" w:rsidRDefault="0021660A">
            <w:pPr>
              <w:rPr>
                <w:sz w:val="20"/>
                <w:szCs w:val="20"/>
              </w:rPr>
            </w:pPr>
          </w:p>
        </w:tc>
        <w:tc>
          <w:tcPr>
            <w:tcW w:w="2109" w:type="dxa"/>
            <w:shd w:val="clear" w:color="auto" w:fill="auto"/>
          </w:tcPr>
          <w:p w:rsidR="0021660A" w:rsidRPr="00D2063A" w:rsidRDefault="0021660A">
            <w:pPr>
              <w:rPr>
                <w:sz w:val="20"/>
                <w:szCs w:val="20"/>
              </w:rPr>
            </w:pPr>
          </w:p>
        </w:tc>
        <w:tc>
          <w:tcPr>
            <w:tcW w:w="2109" w:type="dxa"/>
            <w:shd w:val="clear" w:color="auto" w:fill="auto"/>
          </w:tcPr>
          <w:p w:rsidR="0021660A" w:rsidRPr="00D2063A" w:rsidRDefault="0021660A">
            <w:pPr>
              <w:rPr>
                <w:sz w:val="20"/>
                <w:szCs w:val="20"/>
              </w:rPr>
            </w:pPr>
          </w:p>
        </w:tc>
        <w:tc>
          <w:tcPr>
            <w:tcW w:w="2109" w:type="dxa"/>
            <w:shd w:val="clear" w:color="auto" w:fill="auto"/>
          </w:tcPr>
          <w:p w:rsidR="0021660A" w:rsidRPr="00D2063A" w:rsidRDefault="0021660A" w:rsidP="005B3EB7">
            <w:pPr>
              <w:jc w:val="center"/>
              <w:rPr>
                <w:sz w:val="20"/>
                <w:szCs w:val="20"/>
              </w:rPr>
            </w:pPr>
          </w:p>
        </w:tc>
        <w:tc>
          <w:tcPr>
            <w:tcW w:w="2109" w:type="dxa"/>
            <w:shd w:val="clear" w:color="auto" w:fill="auto"/>
          </w:tcPr>
          <w:p w:rsidR="0021660A" w:rsidRPr="00D2063A" w:rsidRDefault="0021660A" w:rsidP="005B3EB7">
            <w:pPr>
              <w:jc w:val="center"/>
              <w:rPr>
                <w:sz w:val="20"/>
                <w:szCs w:val="20"/>
              </w:rPr>
            </w:pPr>
          </w:p>
        </w:tc>
      </w:tr>
      <w:tr w:rsidR="0021660A" w:rsidRPr="00D2063A" w:rsidTr="005B3EB7">
        <w:trPr>
          <w:trHeight w:val="104"/>
        </w:trPr>
        <w:tc>
          <w:tcPr>
            <w:tcW w:w="1418" w:type="dxa"/>
            <w:vMerge w:val="restart"/>
          </w:tcPr>
          <w:p w:rsidR="0021660A" w:rsidRPr="00D2063A" w:rsidRDefault="0021660A">
            <w:pPr>
              <w:rPr>
                <w:sz w:val="20"/>
                <w:szCs w:val="20"/>
              </w:rPr>
            </w:pPr>
            <w:r w:rsidRPr="00D2063A">
              <w:rPr>
                <w:sz w:val="20"/>
                <w:szCs w:val="20"/>
              </w:rPr>
              <w:t>Проверил:</w:t>
            </w:r>
          </w:p>
        </w:tc>
        <w:tc>
          <w:tcPr>
            <w:tcW w:w="2109" w:type="dxa"/>
            <w:shd w:val="clear" w:color="auto" w:fill="auto"/>
          </w:tcPr>
          <w:p w:rsidR="0021660A" w:rsidRPr="00D2063A" w:rsidRDefault="0021660A" w:rsidP="005B3EB7">
            <w:pPr>
              <w:jc w:val="center"/>
              <w:rPr>
                <w:sz w:val="20"/>
                <w:szCs w:val="20"/>
              </w:rPr>
            </w:pPr>
            <w:r w:rsidRPr="00D2063A">
              <w:rPr>
                <w:sz w:val="20"/>
                <w:szCs w:val="20"/>
              </w:rPr>
              <w:t>Должность</w:t>
            </w:r>
          </w:p>
        </w:tc>
        <w:tc>
          <w:tcPr>
            <w:tcW w:w="2109" w:type="dxa"/>
            <w:shd w:val="clear" w:color="auto" w:fill="auto"/>
          </w:tcPr>
          <w:p w:rsidR="0021660A" w:rsidRPr="00D2063A" w:rsidRDefault="0021660A" w:rsidP="005B3EB7">
            <w:pPr>
              <w:jc w:val="center"/>
              <w:rPr>
                <w:sz w:val="20"/>
                <w:szCs w:val="20"/>
              </w:rPr>
            </w:pPr>
            <w:r w:rsidRPr="00D2063A">
              <w:rPr>
                <w:sz w:val="20"/>
                <w:szCs w:val="20"/>
              </w:rPr>
              <w:t>Подпись</w:t>
            </w:r>
          </w:p>
        </w:tc>
        <w:tc>
          <w:tcPr>
            <w:tcW w:w="2109" w:type="dxa"/>
            <w:shd w:val="clear" w:color="auto" w:fill="auto"/>
          </w:tcPr>
          <w:p w:rsidR="0021660A" w:rsidRPr="00D2063A" w:rsidRDefault="0021660A" w:rsidP="005B3EB7">
            <w:pPr>
              <w:jc w:val="center"/>
              <w:rPr>
                <w:sz w:val="20"/>
                <w:szCs w:val="20"/>
              </w:rPr>
            </w:pPr>
            <w:r w:rsidRPr="00D2063A">
              <w:rPr>
                <w:sz w:val="20"/>
                <w:szCs w:val="20"/>
              </w:rPr>
              <w:t>Расшифровка подписи</w:t>
            </w:r>
          </w:p>
        </w:tc>
        <w:tc>
          <w:tcPr>
            <w:tcW w:w="2109" w:type="dxa"/>
            <w:shd w:val="clear" w:color="auto" w:fill="auto"/>
          </w:tcPr>
          <w:p w:rsidR="0021660A" w:rsidRPr="00D2063A" w:rsidRDefault="0021660A" w:rsidP="005B3EB7">
            <w:pPr>
              <w:jc w:val="center"/>
              <w:rPr>
                <w:sz w:val="20"/>
                <w:szCs w:val="20"/>
              </w:rPr>
            </w:pPr>
            <w:r w:rsidRPr="00D2063A">
              <w:rPr>
                <w:sz w:val="20"/>
                <w:szCs w:val="20"/>
              </w:rPr>
              <w:t>Дата</w:t>
            </w:r>
          </w:p>
        </w:tc>
      </w:tr>
      <w:tr w:rsidR="0021660A" w:rsidRPr="00D2063A" w:rsidTr="005B3EB7">
        <w:trPr>
          <w:trHeight w:val="767"/>
        </w:trPr>
        <w:tc>
          <w:tcPr>
            <w:tcW w:w="1418" w:type="dxa"/>
            <w:vMerge/>
          </w:tcPr>
          <w:p w:rsidR="0021660A" w:rsidRPr="00D2063A" w:rsidRDefault="0021660A">
            <w:pPr>
              <w:rPr>
                <w:sz w:val="20"/>
                <w:szCs w:val="20"/>
              </w:rPr>
            </w:pPr>
          </w:p>
        </w:tc>
        <w:tc>
          <w:tcPr>
            <w:tcW w:w="2109" w:type="dxa"/>
            <w:shd w:val="clear" w:color="auto" w:fill="auto"/>
          </w:tcPr>
          <w:p w:rsidR="0021660A" w:rsidRPr="00D2063A" w:rsidRDefault="0021660A">
            <w:pPr>
              <w:rPr>
                <w:sz w:val="20"/>
                <w:szCs w:val="20"/>
              </w:rPr>
            </w:pPr>
          </w:p>
        </w:tc>
        <w:tc>
          <w:tcPr>
            <w:tcW w:w="2109" w:type="dxa"/>
            <w:shd w:val="clear" w:color="auto" w:fill="auto"/>
          </w:tcPr>
          <w:p w:rsidR="0021660A" w:rsidRPr="00D2063A" w:rsidRDefault="0021660A">
            <w:pPr>
              <w:rPr>
                <w:sz w:val="20"/>
                <w:szCs w:val="20"/>
              </w:rPr>
            </w:pPr>
          </w:p>
        </w:tc>
        <w:tc>
          <w:tcPr>
            <w:tcW w:w="2109" w:type="dxa"/>
            <w:shd w:val="clear" w:color="auto" w:fill="auto"/>
          </w:tcPr>
          <w:p w:rsidR="0021660A" w:rsidRPr="00D2063A" w:rsidRDefault="0021660A">
            <w:pPr>
              <w:rPr>
                <w:sz w:val="20"/>
                <w:szCs w:val="20"/>
              </w:rPr>
            </w:pPr>
          </w:p>
        </w:tc>
        <w:tc>
          <w:tcPr>
            <w:tcW w:w="2109" w:type="dxa"/>
            <w:shd w:val="clear" w:color="auto" w:fill="auto"/>
          </w:tcPr>
          <w:p w:rsidR="0021660A" w:rsidRPr="00D2063A" w:rsidRDefault="0021660A">
            <w:pPr>
              <w:rPr>
                <w:sz w:val="20"/>
                <w:szCs w:val="20"/>
              </w:rPr>
            </w:pPr>
          </w:p>
        </w:tc>
      </w:tr>
    </w:tbl>
    <w:p w:rsidR="0021660A" w:rsidRPr="00D2063A" w:rsidRDefault="0021660A"/>
    <w:p w:rsidR="009D67BC" w:rsidRDefault="009D67BC"/>
    <w:p w:rsidR="003B7360" w:rsidRDefault="003B7360"/>
    <w:p w:rsidR="003B7360" w:rsidRDefault="003B7360"/>
    <w:p w:rsidR="003B7360" w:rsidRDefault="003B7360"/>
    <w:p w:rsidR="003B7360" w:rsidRDefault="003B7360"/>
    <w:p w:rsidR="003B7360" w:rsidRPr="00D2063A" w:rsidRDefault="003B7360"/>
    <w:p w:rsidR="009C5E1B" w:rsidRPr="00D2063A" w:rsidRDefault="009C5E1B"/>
    <w:p w:rsidR="0021660A" w:rsidRPr="00D2063A" w:rsidRDefault="0021660A"/>
    <w:p w:rsidR="00474E9B" w:rsidRPr="00D2063A" w:rsidRDefault="00652B96" w:rsidP="00112EC2">
      <w:pPr>
        <w:jc w:val="center"/>
        <w:rPr>
          <w:b/>
          <w:bCs/>
        </w:rPr>
      </w:pPr>
      <w:r w:rsidRPr="00D2063A">
        <w:t>Москва</w:t>
      </w:r>
      <w:r w:rsidR="0021660A" w:rsidRPr="00D2063A">
        <w:t>, 20</w:t>
      </w:r>
      <w:r w:rsidR="000A045D" w:rsidRPr="00D2063A">
        <w:t>21</w:t>
      </w:r>
      <w:r w:rsidR="0021660A" w:rsidRPr="00D2063A">
        <w:t xml:space="preserve"> г.</w:t>
      </w:r>
    </w:p>
    <w:p w:rsidR="00112EC2" w:rsidRPr="00D2063A" w:rsidRDefault="0034488D" w:rsidP="00112EC2">
      <w:pPr>
        <w:jc w:val="center"/>
        <w:rPr>
          <w:b/>
          <w:bCs/>
          <w:sz w:val="28"/>
          <w:szCs w:val="28"/>
        </w:rPr>
      </w:pPr>
      <w:r w:rsidRPr="00D2063A">
        <w:rPr>
          <w:b/>
          <w:bCs/>
        </w:rPr>
        <w:br w:type="page"/>
      </w:r>
      <w:r w:rsidR="00112EC2" w:rsidRPr="00D2063A">
        <w:rPr>
          <w:b/>
          <w:bCs/>
          <w:sz w:val="28"/>
          <w:szCs w:val="28"/>
        </w:rPr>
        <w:t>Оглавление</w:t>
      </w:r>
    </w:p>
    <w:p w:rsidR="007373DF" w:rsidRPr="00D2063A" w:rsidRDefault="007373DF" w:rsidP="00112EC2">
      <w:pPr>
        <w:jc w:val="center"/>
        <w:rPr>
          <w:b/>
          <w:bCs/>
          <w:color w:val="FF0000"/>
        </w:rPr>
      </w:pPr>
    </w:p>
    <w:p w:rsidR="00530117" w:rsidRPr="00D2063A" w:rsidRDefault="00AF05B5">
      <w:pPr>
        <w:pStyle w:val="12"/>
        <w:rPr>
          <w:rFonts w:eastAsiaTheme="minorEastAsia"/>
          <w:noProof/>
          <w:sz w:val="22"/>
          <w:szCs w:val="22"/>
        </w:rPr>
      </w:pPr>
      <w:r w:rsidRPr="00D2063A">
        <w:rPr>
          <w:color w:val="FF0000"/>
        </w:rPr>
        <w:fldChar w:fldCharType="begin"/>
      </w:r>
      <w:r w:rsidR="00112EC2" w:rsidRPr="00D2063A">
        <w:rPr>
          <w:color w:val="FF0000"/>
        </w:rPr>
        <w:instrText xml:space="preserve"> TOC \o "1-3" \h \z \u </w:instrText>
      </w:r>
      <w:r w:rsidRPr="00D2063A">
        <w:rPr>
          <w:color w:val="FF0000"/>
        </w:rPr>
        <w:fldChar w:fldCharType="separate"/>
      </w:r>
      <w:hyperlink w:anchor="_Toc88050222" w:history="1">
        <w:r w:rsidR="00530117" w:rsidRPr="00D2063A">
          <w:rPr>
            <w:rStyle w:val="a8"/>
            <w:noProof/>
          </w:rPr>
          <w:t>1.</w:t>
        </w:r>
        <w:r w:rsidR="00530117" w:rsidRPr="00D2063A">
          <w:rPr>
            <w:rFonts w:eastAsiaTheme="minorEastAsia"/>
            <w:noProof/>
            <w:sz w:val="22"/>
            <w:szCs w:val="22"/>
          </w:rPr>
          <w:tab/>
        </w:r>
        <w:r w:rsidR="00530117" w:rsidRPr="00D2063A">
          <w:rPr>
            <w:rStyle w:val="a8"/>
            <w:noProof/>
          </w:rPr>
          <w:t>НАЗНАЧЕНИЕ</w:t>
        </w:r>
        <w:r w:rsidR="00530117" w:rsidRPr="00D2063A">
          <w:rPr>
            <w:noProof/>
            <w:webHidden/>
          </w:rPr>
          <w:tab/>
        </w:r>
        <w:r w:rsidRPr="00D2063A">
          <w:rPr>
            <w:noProof/>
            <w:webHidden/>
          </w:rPr>
          <w:fldChar w:fldCharType="begin"/>
        </w:r>
        <w:r w:rsidR="00530117" w:rsidRPr="00D2063A">
          <w:rPr>
            <w:noProof/>
            <w:webHidden/>
          </w:rPr>
          <w:instrText xml:space="preserve"> PAGEREF _Toc88050222 \h </w:instrText>
        </w:r>
        <w:r w:rsidRPr="00D2063A">
          <w:rPr>
            <w:noProof/>
            <w:webHidden/>
          </w:rPr>
        </w:r>
        <w:r w:rsidRPr="00D2063A">
          <w:rPr>
            <w:noProof/>
            <w:webHidden/>
          </w:rPr>
          <w:fldChar w:fldCharType="separate"/>
        </w:r>
        <w:r w:rsidR="00530117" w:rsidRPr="00D2063A">
          <w:rPr>
            <w:noProof/>
            <w:webHidden/>
          </w:rPr>
          <w:t>3</w:t>
        </w:r>
        <w:r w:rsidRPr="00D2063A">
          <w:rPr>
            <w:noProof/>
            <w:webHidden/>
          </w:rPr>
          <w:fldChar w:fldCharType="end"/>
        </w:r>
      </w:hyperlink>
    </w:p>
    <w:p w:rsidR="00530117" w:rsidRPr="00D2063A" w:rsidRDefault="005F4E4A">
      <w:pPr>
        <w:pStyle w:val="12"/>
        <w:rPr>
          <w:rFonts w:eastAsiaTheme="minorEastAsia"/>
          <w:noProof/>
          <w:sz w:val="22"/>
          <w:szCs w:val="22"/>
        </w:rPr>
      </w:pPr>
      <w:hyperlink w:anchor="_Toc88050223" w:history="1">
        <w:r w:rsidR="00530117" w:rsidRPr="00D2063A">
          <w:rPr>
            <w:rStyle w:val="a8"/>
            <w:noProof/>
          </w:rPr>
          <w:t>2.</w:t>
        </w:r>
        <w:r w:rsidR="00530117" w:rsidRPr="00D2063A">
          <w:rPr>
            <w:rFonts w:eastAsiaTheme="minorEastAsia"/>
            <w:noProof/>
            <w:sz w:val="22"/>
            <w:szCs w:val="22"/>
          </w:rPr>
          <w:tab/>
        </w:r>
        <w:r w:rsidR="00530117" w:rsidRPr="00D2063A">
          <w:rPr>
            <w:rStyle w:val="a8"/>
            <w:noProof/>
          </w:rPr>
          <w:t>ПОНЯТИЯ. ОПРЕДЕЛЕНИЯ. СОКРАЩЕНИЯ</w:t>
        </w:r>
        <w:r w:rsidR="00530117" w:rsidRPr="00D2063A">
          <w:rPr>
            <w:noProof/>
            <w:webHidden/>
          </w:rPr>
          <w:tab/>
        </w:r>
        <w:r w:rsidR="00AF05B5" w:rsidRPr="00D2063A">
          <w:rPr>
            <w:noProof/>
            <w:webHidden/>
          </w:rPr>
          <w:fldChar w:fldCharType="begin"/>
        </w:r>
        <w:r w:rsidR="00530117" w:rsidRPr="00D2063A">
          <w:rPr>
            <w:noProof/>
            <w:webHidden/>
          </w:rPr>
          <w:instrText xml:space="preserve"> PAGEREF _Toc88050223 \h </w:instrText>
        </w:r>
        <w:r w:rsidR="00AF05B5" w:rsidRPr="00D2063A">
          <w:rPr>
            <w:noProof/>
            <w:webHidden/>
          </w:rPr>
        </w:r>
        <w:r w:rsidR="00AF05B5" w:rsidRPr="00D2063A">
          <w:rPr>
            <w:noProof/>
            <w:webHidden/>
          </w:rPr>
          <w:fldChar w:fldCharType="separate"/>
        </w:r>
        <w:r w:rsidR="00530117" w:rsidRPr="00D2063A">
          <w:rPr>
            <w:noProof/>
            <w:webHidden/>
          </w:rPr>
          <w:t>5</w:t>
        </w:r>
        <w:r w:rsidR="00AF05B5" w:rsidRPr="00D2063A">
          <w:rPr>
            <w:noProof/>
            <w:webHidden/>
          </w:rPr>
          <w:fldChar w:fldCharType="end"/>
        </w:r>
      </w:hyperlink>
    </w:p>
    <w:p w:rsidR="00530117" w:rsidRPr="00D2063A" w:rsidRDefault="005F4E4A">
      <w:pPr>
        <w:pStyle w:val="12"/>
        <w:rPr>
          <w:rFonts w:eastAsiaTheme="minorEastAsia"/>
          <w:noProof/>
          <w:sz w:val="22"/>
          <w:szCs w:val="22"/>
        </w:rPr>
      </w:pPr>
      <w:hyperlink w:anchor="_Toc88050224" w:history="1">
        <w:r w:rsidR="00530117" w:rsidRPr="00D2063A">
          <w:rPr>
            <w:rStyle w:val="a8"/>
            <w:noProof/>
          </w:rPr>
          <w:t>3.</w:t>
        </w:r>
        <w:r w:rsidR="00530117" w:rsidRPr="00D2063A">
          <w:rPr>
            <w:rFonts w:eastAsiaTheme="minorEastAsia"/>
            <w:noProof/>
            <w:sz w:val="22"/>
            <w:szCs w:val="22"/>
          </w:rPr>
          <w:tab/>
        </w:r>
        <w:r w:rsidR="00530117" w:rsidRPr="00D2063A">
          <w:rPr>
            <w:rStyle w:val="a8"/>
            <w:noProof/>
          </w:rPr>
          <w:t>СФЕРА ДЕЙСТВИЯ</w:t>
        </w:r>
        <w:r w:rsidR="00530117" w:rsidRPr="00D2063A">
          <w:rPr>
            <w:noProof/>
            <w:webHidden/>
          </w:rPr>
          <w:tab/>
        </w:r>
        <w:r w:rsidR="00AF05B5" w:rsidRPr="00D2063A">
          <w:rPr>
            <w:noProof/>
            <w:webHidden/>
          </w:rPr>
          <w:fldChar w:fldCharType="begin"/>
        </w:r>
        <w:r w:rsidR="00530117" w:rsidRPr="00D2063A">
          <w:rPr>
            <w:noProof/>
            <w:webHidden/>
          </w:rPr>
          <w:instrText xml:space="preserve"> PAGEREF _Toc88050224 \h </w:instrText>
        </w:r>
        <w:r w:rsidR="00AF05B5" w:rsidRPr="00D2063A">
          <w:rPr>
            <w:noProof/>
            <w:webHidden/>
          </w:rPr>
        </w:r>
        <w:r w:rsidR="00AF05B5" w:rsidRPr="00D2063A">
          <w:rPr>
            <w:noProof/>
            <w:webHidden/>
          </w:rPr>
          <w:fldChar w:fldCharType="separate"/>
        </w:r>
        <w:r w:rsidR="00530117" w:rsidRPr="00D2063A">
          <w:rPr>
            <w:noProof/>
            <w:webHidden/>
          </w:rPr>
          <w:t>8</w:t>
        </w:r>
        <w:r w:rsidR="00AF05B5" w:rsidRPr="00D2063A">
          <w:rPr>
            <w:noProof/>
            <w:webHidden/>
          </w:rPr>
          <w:fldChar w:fldCharType="end"/>
        </w:r>
      </w:hyperlink>
    </w:p>
    <w:p w:rsidR="00530117" w:rsidRPr="00D2063A" w:rsidRDefault="005F4E4A">
      <w:pPr>
        <w:pStyle w:val="12"/>
        <w:rPr>
          <w:rFonts w:eastAsiaTheme="minorEastAsia"/>
          <w:noProof/>
          <w:sz w:val="22"/>
          <w:szCs w:val="22"/>
        </w:rPr>
      </w:pPr>
      <w:hyperlink w:anchor="_Toc88050225" w:history="1">
        <w:r w:rsidR="00530117" w:rsidRPr="00D2063A">
          <w:rPr>
            <w:rStyle w:val="a8"/>
            <w:noProof/>
          </w:rPr>
          <w:t>4.</w:t>
        </w:r>
        <w:r w:rsidR="00530117" w:rsidRPr="00D2063A">
          <w:rPr>
            <w:rFonts w:eastAsiaTheme="minorEastAsia"/>
            <w:noProof/>
            <w:sz w:val="22"/>
            <w:szCs w:val="22"/>
          </w:rPr>
          <w:tab/>
        </w:r>
        <w:r w:rsidR="00530117" w:rsidRPr="00D2063A">
          <w:rPr>
            <w:rStyle w:val="a8"/>
            <w:noProof/>
          </w:rPr>
          <w:t>ПРОГРАММА ОРГАНИЗАЦИИ СИСТЕМЫ ВНУТРЕННЕГО КОНТРОЛЯ</w:t>
        </w:r>
        <w:r w:rsidR="00530117" w:rsidRPr="00D2063A">
          <w:rPr>
            <w:noProof/>
            <w:webHidden/>
          </w:rPr>
          <w:tab/>
        </w:r>
        <w:r w:rsidR="00AF05B5" w:rsidRPr="00D2063A">
          <w:rPr>
            <w:noProof/>
            <w:webHidden/>
          </w:rPr>
          <w:fldChar w:fldCharType="begin"/>
        </w:r>
        <w:r w:rsidR="00530117" w:rsidRPr="00D2063A">
          <w:rPr>
            <w:noProof/>
            <w:webHidden/>
          </w:rPr>
          <w:instrText xml:space="preserve"> PAGEREF _Toc88050225 \h </w:instrText>
        </w:r>
        <w:r w:rsidR="00AF05B5" w:rsidRPr="00D2063A">
          <w:rPr>
            <w:noProof/>
            <w:webHidden/>
          </w:rPr>
        </w:r>
        <w:r w:rsidR="00AF05B5" w:rsidRPr="00D2063A">
          <w:rPr>
            <w:noProof/>
            <w:webHidden/>
          </w:rPr>
          <w:fldChar w:fldCharType="separate"/>
        </w:r>
        <w:r w:rsidR="00530117" w:rsidRPr="00D2063A">
          <w:rPr>
            <w:noProof/>
            <w:webHidden/>
          </w:rPr>
          <w:t>9</w:t>
        </w:r>
        <w:r w:rsidR="00AF05B5" w:rsidRPr="00D2063A">
          <w:rPr>
            <w:noProof/>
            <w:webHidden/>
          </w:rPr>
          <w:fldChar w:fldCharType="end"/>
        </w:r>
      </w:hyperlink>
    </w:p>
    <w:p w:rsidR="00530117" w:rsidRPr="00D2063A" w:rsidRDefault="005F4E4A">
      <w:pPr>
        <w:pStyle w:val="12"/>
        <w:rPr>
          <w:rFonts w:eastAsiaTheme="minorEastAsia"/>
          <w:noProof/>
          <w:sz w:val="22"/>
          <w:szCs w:val="22"/>
        </w:rPr>
      </w:pPr>
      <w:hyperlink w:anchor="_Toc88050226" w:history="1">
        <w:r w:rsidR="00530117" w:rsidRPr="00D2063A">
          <w:rPr>
            <w:rStyle w:val="a8"/>
            <w:noProof/>
          </w:rPr>
          <w:t>5.</w:t>
        </w:r>
        <w:r w:rsidR="00530117" w:rsidRPr="00D2063A">
          <w:rPr>
            <w:rFonts w:eastAsiaTheme="minorEastAsia"/>
            <w:noProof/>
            <w:sz w:val="22"/>
            <w:szCs w:val="22"/>
          </w:rPr>
          <w:tab/>
        </w:r>
        <w:r w:rsidR="00530117" w:rsidRPr="00D2063A">
          <w:rPr>
            <w:rStyle w:val="a8"/>
            <w:noProof/>
          </w:rPr>
          <w:t>ПРОГРАММА ИЗУЧЕНИЯ КЛИЕНТОВ</w:t>
        </w:r>
        <w:r w:rsidR="00530117" w:rsidRPr="00D2063A">
          <w:rPr>
            <w:noProof/>
            <w:webHidden/>
          </w:rPr>
          <w:tab/>
        </w:r>
        <w:r w:rsidR="00AF05B5" w:rsidRPr="00D2063A">
          <w:rPr>
            <w:noProof/>
            <w:webHidden/>
          </w:rPr>
          <w:fldChar w:fldCharType="begin"/>
        </w:r>
        <w:r w:rsidR="00530117" w:rsidRPr="00D2063A">
          <w:rPr>
            <w:noProof/>
            <w:webHidden/>
          </w:rPr>
          <w:instrText xml:space="preserve"> PAGEREF _Toc88050226 \h </w:instrText>
        </w:r>
        <w:r w:rsidR="00AF05B5" w:rsidRPr="00D2063A">
          <w:rPr>
            <w:noProof/>
            <w:webHidden/>
          </w:rPr>
        </w:r>
        <w:r w:rsidR="00AF05B5" w:rsidRPr="00D2063A">
          <w:rPr>
            <w:noProof/>
            <w:webHidden/>
          </w:rPr>
          <w:fldChar w:fldCharType="separate"/>
        </w:r>
        <w:r w:rsidR="00530117" w:rsidRPr="00D2063A">
          <w:rPr>
            <w:noProof/>
            <w:webHidden/>
          </w:rPr>
          <w:t>11</w:t>
        </w:r>
        <w:r w:rsidR="00AF05B5" w:rsidRPr="00D2063A">
          <w:rPr>
            <w:noProof/>
            <w:webHidden/>
          </w:rPr>
          <w:fldChar w:fldCharType="end"/>
        </w:r>
      </w:hyperlink>
    </w:p>
    <w:p w:rsidR="00530117" w:rsidRPr="00D2063A" w:rsidRDefault="005F4E4A">
      <w:pPr>
        <w:pStyle w:val="12"/>
        <w:rPr>
          <w:rFonts w:eastAsiaTheme="minorEastAsia"/>
          <w:noProof/>
          <w:sz w:val="22"/>
          <w:szCs w:val="22"/>
        </w:rPr>
      </w:pPr>
      <w:hyperlink w:anchor="_Toc88050227" w:history="1">
        <w:r w:rsidR="00530117" w:rsidRPr="00D2063A">
          <w:rPr>
            <w:rStyle w:val="a8"/>
            <w:noProof/>
          </w:rPr>
          <w:t>6.</w:t>
        </w:r>
        <w:r w:rsidR="00530117" w:rsidRPr="00D2063A">
          <w:rPr>
            <w:rFonts w:eastAsiaTheme="minorEastAsia"/>
            <w:noProof/>
            <w:sz w:val="22"/>
            <w:szCs w:val="22"/>
          </w:rPr>
          <w:tab/>
        </w:r>
        <w:r w:rsidR="00530117" w:rsidRPr="00D2063A">
          <w:rPr>
            <w:rStyle w:val="a8"/>
            <w:noProof/>
          </w:rPr>
          <w:t>ПРОГРАММА ИДЕНТИФИКАЦИИ</w:t>
        </w:r>
        <w:r w:rsidR="00530117" w:rsidRPr="00D2063A">
          <w:rPr>
            <w:noProof/>
            <w:webHidden/>
          </w:rPr>
          <w:tab/>
        </w:r>
        <w:r w:rsidR="00AF05B5" w:rsidRPr="00D2063A">
          <w:rPr>
            <w:noProof/>
            <w:webHidden/>
          </w:rPr>
          <w:fldChar w:fldCharType="begin"/>
        </w:r>
        <w:r w:rsidR="00530117" w:rsidRPr="00D2063A">
          <w:rPr>
            <w:noProof/>
            <w:webHidden/>
          </w:rPr>
          <w:instrText xml:space="preserve"> PAGEREF _Toc88050227 \h </w:instrText>
        </w:r>
        <w:r w:rsidR="00AF05B5" w:rsidRPr="00D2063A">
          <w:rPr>
            <w:noProof/>
            <w:webHidden/>
          </w:rPr>
        </w:r>
        <w:r w:rsidR="00AF05B5" w:rsidRPr="00D2063A">
          <w:rPr>
            <w:noProof/>
            <w:webHidden/>
          </w:rPr>
          <w:fldChar w:fldCharType="separate"/>
        </w:r>
        <w:r w:rsidR="00530117" w:rsidRPr="00D2063A">
          <w:rPr>
            <w:noProof/>
            <w:webHidden/>
          </w:rPr>
          <w:t>11</w:t>
        </w:r>
        <w:r w:rsidR="00AF05B5" w:rsidRPr="00D2063A">
          <w:rPr>
            <w:noProof/>
            <w:webHidden/>
          </w:rPr>
          <w:fldChar w:fldCharType="end"/>
        </w:r>
      </w:hyperlink>
    </w:p>
    <w:p w:rsidR="00530117" w:rsidRPr="00D2063A" w:rsidRDefault="005F4E4A">
      <w:pPr>
        <w:pStyle w:val="12"/>
        <w:rPr>
          <w:rFonts w:eastAsiaTheme="minorEastAsia"/>
          <w:noProof/>
          <w:sz w:val="22"/>
          <w:szCs w:val="22"/>
        </w:rPr>
      </w:pPr>
      <w:hyperlink w:anchor="_Toc88050228" w:history="1">
        <w:r w:rsidR="00530117" w:rsidRPr="00D2063A">
          <w:rPr>
            <w:rStyle w:val="a8"/>
            <w:noProof/>
          </w:rPr>
          <w:t>7.</w:t>
        </w:r>
        <w:r w:rsidR="00530117" w:rsidRPr="00D2063A">
          <w:rPr>
            <w:rFonts w:eastAsiaTheme="minorEastAsia"/>
            <w:noProof/>
            <w:sz w:val="22"/>
            <w:szCs w:val="22"/>
          </w:rPr>
          <w:tab/>
        </w:r>
        <w:r w:rsidR="00530117" w:rsidRPr="00D2063A">
          <w:rPr>
            <w:rStyle w:val="a8"/>
            <w:noProof/>
          </w:rPr>
          <w:t>ПРОГРАММА ОЦЕНКИ И УПРАВЛЕНИЯ РИСКАМИ</w:t>
        </w:r>
        <w:r w:rsidR="00530117" w:rsidRPr="00D2063A">
          <w:rPr>
            <w:noProof/>
            <w:webHidden/>
          </w:rPr>
          <w:tab/>
        </w:r>
        <w:r w:rsidR="00AF05B5" w:rsidRPr="00D2063A">
          <w:rPr>
            <w:noProof/>
            <w:webHidden/>
          </w:rPr>
          <w:fldChar w:fldCharType="begin"/>
        </w:r>
        <w:r w:rsidR="00530117" w:rsidRPr="00D2063A">
          <w:rPr>
            <w:noProof/>
            <w:webHidden/>
          </w:rPr>
          <w:instrText xml:space="preserve"> PAGEREF _Toc88050228 \h </w:instrText>
        </w:r>
        <w:r w:rsidR="00AF05B5" w:rsidRPr="00D2063A">
          <w:rPr>
            <w:noProof/>
            <w:webHidden/>
          </w:rPr>
        </w:r>
        <w:r w:rsidR="00AF05B5" w:rsidRPr="00D2063A">
          <w:rPr>
            <w:noProof/>
            <w:webHidden/>
          </w:rPr>
          <w:fldChar w:fldCharType="separate"/>
        </w:r>
        <w:r w:rsidR="00530117" w:rsidRPr="00D2063A">
          <w:rPr>
            <w:noProof/>
            <w:webHidden/>
          </w:rPr>
          <w:t>19</w:t>
        </w:r>
        <w:r w:rsidR="00AF05B5" w:rsidRPr="00D2063A">
          <w:rPr>
            <w:noProof/>
            <w:webHidden/>
          </w:rPr>
          <w:fldChar w:fldCharType="end"/>
        </w:r>
      </w:hyperlink>
    </w:p>
    <w:p w:rsidR="00530117" w:rsidRPr="00D2063A" w:rsidRDefault="005F4E4A">
      <w:pPr>
        <w:pStyle w:val="12"/>
        <w:rPr>
          <w:rFonts w:eastAsiaTheme="minorEastAsia"/>
          <w:noProof/>
          <w:sz w:val="22"/>
          <w:szCs w:val="22"/>
        </w:rPr>
      </w:pPr>
      <w:hyperlink w:anchor="_Toc88050229" w:history="1">
        <w:r w:rsidR="00530117" w:rsidRPr="00D2063A">
          <w:rPr>
            <w:rStyle w:val="a8"/>
            <w:noProof/>
          </w:rPr>
          <w:t>8.</w:t>
        </w:r>
        <w:r w:rsidR="00530117" w:rsidRPr="00D2063A">
          <w:rPr>
            <w:rFonts w:eastAsiaTheme="minorEastAsia"/>
            <w:noProof/>
            <w:sz w:val="22"/>
            <w:szCs w:val="22"/>
          </w:rPr>
          <w:tab/>
        </w:r>
        <w:r w:rsidR="00530117" w:rsidRPr="00D2063A">
          <w:rPr>
            <w:rStyle w:val="a8"/>
            <w:noProof/>
          </w:rPr>
          <w:t>ПРОГРАММА ВЫЯВЛЕНИЯ ОПЕРАЦИЙ</w:t>
        </w:r>
        <w:r w:rsidR="00530117" w:rsidRPr="00D2063A">
          <w:rPr>
            <w:noProof/>
            <w:webHidden/>
          </w:rPr>
          <w:tab/>
        </w:r>
        <w:r w:rsidR="00AF05B5" w:rsidRPr="00D2063A">
          <w:rPr>
            <w:noProof/>
            <w:webHidden/>
          </w:rPr>
          <w:fldChar w:fldCharType="begin"/>
        </w:r>
        <w:r w:rsidR="00530117" w:rsidRPr="00D2063A">
          <w:rPr>
            <w:noProof/>
            <w:webHidden/>
          </w:rPr>
          <w:instrText xml:space="preserve"> PAGEREF _Toc88050229 \h </w:instrText>
        </w:r>
        <w:r w:rsidR="00AF05B5" w:rsidRPr="00D2063A">
          <w:rPr>
            <w:noProof/>
            <w:webHidden/>
          </w:rPr>
        </w:r>
        <w:r w:rsidR="00AF05B5" w:rsidRPr="00D2063A">
          <w:rPr>
            <w:noProof/>
            <w:webHidden/>
          </w:rPr>
          <w:fldChar w:fldCharType="separate"/>
        </w:r>
        <w:r w:rsidR="00530117" w:rsidRPr="00D2063A">
          <w:rPr>
            <w:noProof/>
            <w:webHidden/>
          </w:rPr>
          <w:t>22</w:t>
        </w:r>
        <w:r w:rsidR="00AF05B5" w:rsidRPr="00D2063A">
          <w:rPr>
            <w:noProof/>
            <w:webHidden/>
          </w:rPr>
          <w:fldChar w:fldCharType="end"/>
        </w:r>
      </w:hyperlink>
    </w:p>
    <w:p w:rsidR="00530117" w:rsidRPr="00D2063A" w:rsidRDefault="005F4E4A">
      <w:pPr>
        <w:pStyle w:val="12"/>
        <w:rPr>
          <w:rFonts w:eastAsiaTheme="minorEastAsia"/>
          <w:noProof/>
          <w:sz w:val="22"/>
          <w:szCs w:val="22"/>
        </w:rPr>
      </w:pPr>
      <w:hyperlink w:anchor="_Toc88050230" w:history="1">
        <w:r w:rsidR="00530117" w:rsidRPr="00D2063A">
          <w:rPr>
            <w:rStyle w:val="a8"/>
            <w:noProof/>
          </w:rPr>
          <w:t>9.</w:t>
        </w:r>
        <w:r w:rsidR="00530117" w:rsidRPr="00D2063A">
          <w:rPr>
            <w:rFonts w:eastAsiaTheme="minorEastAsia"/>
            <w:noProof/>
            <w:sz w:val="22"/>
            <w:szCs w:val="22"/>
          </w:rPr>
          <w:tab/>
        </w:r>
        <w:r w:rsidR="00530117" w:rsidRPr="00D2063A">
          <w:rPr>
            <w:rStyle w:val="a8"/>
            <w:noProof/>
          </w:rPr>
          <w:t>ПОРЯДОК ПРЕДСТАВЛЕНИЯ СВЕДЕНИЙ В РФМ</w:t>
        </w:r>
        <w:r w:rsidR="00530117" w:rsidRPr="00D2063A">
          <w:rPr>
            <w:noProof/>
            <w:webHidden/>
          </w:rPr>
          <w:tab/>
        </w:r>
        <w:r w:rsidR="00AF05B5" w:rsidRPr="00D2063A">
          <w:rPr>
            <w:noProof/>
            <w:webHidden/>
          </w:rPr>
          <w:fldChar w:fldCharType="begin"/>
        </w:r>
        <w:r w:rsidR="00530117" w:rsidRPr="00D2063A">
          <w:rPr>
            <w:noProof/>
            <w:webHidden/>
          </w:rPr>
          <w:instrText xml:space="preserve"> PAGEREF _Toc88050230 \h </w:instrText>
        </w:r>
        <w:r w:rsidR="00AF05B5" w:rsidRPr="00D2063A">
          <w:rPr>
            <w:noProof/>
            <w:webHidden/>
          </w:rPr>
        </w:r>
        <w:r w:rsidR="00AF05B5" w:rsidRPr="00D2063A">
          <w:rPr>
            <w:noProof/>
            <w:webHidden/>
          </w:rPr>
          <w:fldChar w:fldCharType="separate"/>
        </w:r>
        <w:r w:rsidR="00530117" w:rsidRPr="00D2063A">
          <w:rPr>
            <w:noProof/>
            <w:webHidden/>
          </w:rPr>
          <w:t>24</w:t>
        </w:r>
        <w:r w:rsidR="00AF05B5" w:rsidRPr="00D2063A">
          <w:rPr>
            <w:noProof/>
            <w:webHidden/>
          </w:rPr>
          <w:fldChar w:fldCharType="end"/>
        </w:r>
      </w:hyperlink>
    </w:p>
    <w:p w:rsidR="00530117" w:rsidRPr="00D2063A" w:rsidRDefault="005F4E4A">
      <w:pPr>
        <w:pStyle w:val="12"/>
        <w:rPr>
          <w:rFonts w:eastAsiaTheme="minorEastAsia"/>
          <w:noProof/>
          <w:sz w:val="22"/>
          <w:szCs w:val="22"/>
        </w:rPr>
      </w:pPr>
      <w:hyperlink w:anchor="_Toc88050231" w:history="1">
        <w:r w:rsidR="00530117" w:rsidRPr="00D2063A">
          <w:rPr>
            <w:rStyle w:val="a8"/>
            <w:noProof/>
          </w:rPr>
          <w:t>10.</w:t>
        </w:r>
        <w:r w:rsidR="00530117" w:rsidRPr="00D2063A">
          <w:rPr>
            <w:rFonts w:eastAsiaTheme="minorEastAsia"/>
            <w:noProof/>
            <w:sz w:val="22"/>
            <w:szCs w:val="22"/>
          </w:rPr>
          <w:tab/>
        </w:r>
        <w:r w:rsidR="00530117" w:rsidRPr="00D2063A">
          <w:rPr>
            <w:rStyle w:val="a8"/>
            <w:noProof/>
          </w:rPr>
          <w:t>(ДТ) ПРОГРАММА ЗАМОРАЖИВАНИЯ (БЛОКИРОВАНИЯ)</w:t>
        </w:r>
        <w:r w:rsidR="00530117" w:rsidRPr="00D2063A">
          <w:rPr>
            <w:noProof/>
            <w:webHidden/>
          </w:rPr>
          <w:tab/>
        </w:r>
        <w:r w:rsidR="00AF05B5" w:rsidRPr="00D2063A">
          <w:rPr>
            <w:noProof/>
            <w:webHidden/>
          </w:rPr>
          <w:fldChar w:fldCharType="begin"/>
        </w:r>
        <w:r w:rsidR="00530117" w:rsidRPr="00D2063A">
          <w:rPr>
            <w:noProof/>
            <w:webHidden/>
          </w:rPr>
          <w:instrText xml:space="preserve"> PAGEREF _Toc88050231 \h </w:instrText>
        </w:r>
        <w:r w:rsidR="00AF05B5" w:rsidRPr="00D2063A">
          <w:rPr>
            <w:noProof/>
            <w:webHidden/>
          </w:rPr>
        </w:r>
        <w:r w:rsidR="00AF05B5" w:rsidRPr="00D2063A">
          <w:rPr>
            <w:noProof/>
            <w:webHidden/>
          </w:rPr>
          <w:fldChar w:fldCharType="separate"/>
        </w:r>
        <w:r w:rsidR="00530117" w:rsidRPr="00D2063A">
          <w:rPr>
            <w:noProof/>
            <w:webHidden/>
          </w:rPr>
          <w:t>25</w:t>
        </w:r>
        <w:r w:rsidR="00AF05B5" w:rsidRPr="00D2063A">
          <w:rPr>
            <w:noProof/>
            <w:webHidden/>
          </w:rPr>
          <w:fldChar w:fldCharType="end"/>
        </w:r>
      </w:hyperlink>
    </w:p>
    <w:p w:rsidR="00530117" w:rsidRPr="00D2063A" w:rsidRDefault="005F4E4A">
      <w:pPr>
        <w:pStyle w:val="12"/>
        <w:rPr>
          <w:rFonts w:eastAsiaTheme="minorEastAsia"/>
          <w:noProof/>
          <w:sz w:val="22"/>
          <w:szCs w:val="22"/>
        </w:rPr>
      </w:pPr>
      <w:hyperlink w:anchor="_Toc88050232" w:history="1">
        <w:r w:rsidR="00530117" w:rsidRPr="00D2063A">
          <w:rPr>
            <w:rStyle w:val="a8"/>
            <w:noProof/>
          </w:rPr>
          <w:t>11.</w:t>
        </w:r>
        <w:r w:rsidR="00530117" w:rsidRPr="00D2063A">
          <w:rPr>
            <w:rFonts w:eastAsiaTheme="minorEastAsia"/>
            <w:noProof/>
            <w:sz w:val="22"/>
            <w:szCs w:val="22"/>
          </w:rPr>
          <w:tab/>
        </w:r>
        <w:r w:rsidR="00530117" w:rsidRPr="00D2063A">
          <w:rPr>
            <w:rStyle w:val="a8"/>
            <w:noProof/>
          </w:rPr>
          <w:t>ПРОГРАММА ОБУЧЕНИЯ</w:t>
        </w:r>
        <w:r w:rsidR="00530117" w:rsidRPr="00D2063A">
          <w:rPr>
            <w:noProof/>
            <w:webHidden/>
          </w:rPr>
          <w:tab/>
        </w:r>
        <w:r w:rsidR="00AF05B5" w:rsidRPr="00D2063A">
          <w:rPr>
            <w:noProof/>
            <w:webHidden/>
          </w:rPr>
          <w:fldChar w:fldCharType="begin"/>
        </w:r>
        <w:r w:rsidR="00530117" w:rsidRPr="00D2063A">
          <w:rPr>
            <w:noProof/>
            <w:webHidden/>
          </w:rPr>
          <w:instrText xml:space="preserve"> PAGEREF _Toc88050232 \h </w:instrText>
        </w:r>
        <w:r w:rsidR="00AF05B5" w:rsidRPr="00D2063A">
          <w:rPr>
            <w:noProof/>
            <w:webHidden/>
          </w:rPr>
        </w:r>
        <w:r w:rsidR="00AF05B5" w:rsidRPr="00D2063A">
          <w:rPr>
            <w:noProof/>
            <w:webHidden/>
          </w:rPr>
          <w:fldChar w:fldCharType="separate"/>
        </w:r>
        <w:r w:rsidR="00530117" w:rsidRPr="00D2063A">
          <w:rPr>
            <w:noProof/>
            <w:webHidden/>
          </w:rPr>
          <w:t>30</w:t>
        </w:r>
        <w:r w:rsidR="00AF05B5" w:rsidRPr="00D2063A">
          <w:rPr>
            <w:noProof/>
            <w:webHidden/>
          </w:rPr>
          <w:fldChar w:fldCharType="end"/>
        </w:r>
      </w:hyperlink>
    </w:p>
    <w:p w:rsidR="00530117" w:rsidRPr="00D2063A" w:rsidRDefault="005F4E4A">
      <w:pPr>
        <w:pStyle w:val="12"/>
        <w:rPr>
          <w:rFonts w:eastAsiaTheme="minorEastAsia"/>
          <w:noProof/>
          <w:sz w:val="22"/>
          <w:szCs w:val="22"/>
        </w:rPr>
      </w:pPr>
      <w:hyperlink w:anchor="_Toc88050233" w:history="1">
        <w:r w:rsidR="00530117" w:rsidRPr="00D2063A">
          <w:rPr>
            <w:rStyle w:val="a8"/>
            <w:noProof/>
          </w:rPr>
          <w:t>12.</w:t>
        </w:r>
        <w:r w:rsidR="00530117" w:rsidRPr="00D2063A">
          <w:rPr>
            <w:rFonts w:eastAsiaTheme="minorEastAsia"/>
            <w:noProof/>
            <w:sz w:val="22"/>
            <w:szCs w:val="22"/>
          </w:rPr>
          <w:tab/>
        </w:r>
        <w:r w:rsidR="00530117" w:rsidRPr="00D2063A">
          <w:rPr>
            <w:rStyle w:val="a8"/>
            <w:noProof/>
          </w:rPr>
          <w:t>ПРОГРАММА ПРОВЕРКИ СИСТЕМЫ ВНУТРЕННЕГО КОНТРОЛЯ</w:t>
        </w:r>
        <w:r w:rsidR="00530117" w:rsidRPr="00D2063A">
          <w:rPr>
            <w:noProof/>
            <w:webHidden/>
          </w:rPr>
          <w:tab/>
        </w:r>
        <w:r w:rsidR="00AF05B5" w:rsidRPr="00D2063A">
          <w:rPr>
            <w:noProof/>
            <w:webHidden/>
          </w:rPr>
          <w:fldChar w:fldCharType="begin"/>
        </w:r>
        <w:r w:rsidR="00530117" w:rsidRPr="00D2063A">
          <w:rPr>
            <w:noProof/>
            <w:webHidden/>
          </w:rPr>
          <w:instrText xml:space="preserve"> PAGEREF _Toc88050233 \h </w:instrText>
        </w:r>
        <w:r w:rsidR="00AF05B5" w:rsidRPr="00D2063A">
          <w:rPr>
            <w:noProof/>
            <w:webHidden/>
          </w:rPr>
        </w:r>
        <w:r w:rsidR="00AF05B5" w:rsidRPr="00D2063A">
          <w:rPr>
            <w:noProof/>
            <w:webHidden/>
          </w:rPr>
          <w:fldChar w:fldCharType="separate"/>
        </w:r>
        <w:r w:rsidR="00530117" w:rsidRPr="00D2063A">
          <w:rPr>
            <w:noProof/>
            <w:webHidden/>
          </w:rPr>
          <w:t>30</w:t>
        </w:r>
        <w:r w:rsidR="00AF05B5" w:rsidRPr="00D2063A">
          <w:rPr>
            <w:noProof/>
            <w:webHidden/>
          </w:rPr>
          <w:fldChar w:fldCharType="end"/>
        </w:r>
      </w:hyperlink>
    </w:p>
    <w:p w:rsidR="00530117" w:rsidRPr="00D2063A" w:rsidRDefault="005F4E4A">
      <w:pPr>
        <w:pStyle w:val="12"/>
        <w:rPr>
          <w:rFonts w:eastAsiaTheme="minorEastAsia"/>
          <w:noProof/>
          <w:sz w:val="22"/>
          <w:szCs w:val="22"/>
        </w:rPr>
      </w:pPr>
      <w:hyperlink w:anchor="_Toc88050234" w:history="1">
        <w:r w:rsidR="00530117" w:rsidRPr="00D2063A">
          <w:rPr>
            <w:rStyle w:val="a8"/>
            <w:noProof/>
          </w:rPr>
          <w:t>13.</w:t>
        </w:r>
        <w:r w:rsidR="00530117" w:rsidRPr="00D2063A">
          <w:rPr>
            <w:rFonts w:eastAsiaTheme="minorEastAsia"/>
            <w:noProof/>
            <w:sz w:val="22"/>
            <w:szCs w:val="22"/>
          </w:rPr>
          <w:tab/>
        </w:r>
        <w:r w:rsidR="00530117" w:rsidRPr="00D2063A">
          <w:rPr>
            <w:rStyle w:val="a8"/>
            <w:noProof/>
          </w:rPr>
          <w:t>ПРОГРАММА ДОКУМЕНТАЛЬНОГО ФИКСИРОВАНИЯ И ХРАНЕНИЯ ИНФОРМАЦИИ</w:t>
        </w:r>
        <w:r w:rsidR="00530117" w:rsidRPr="00D2063A">
          <w:rPr>
            <w:noProof/>
            <w:webHidden/>
          </w:rPr>
          <w:tab/>
        </w:r>
        <w:r w:rsidR="00AF05B5" w:rsidRPr="00D2063A">
          <w:rPr>
            <w:noProof/>
            <w:webHidden/>
          </w:rPr>
          <w:fldChar w:fldCharType="begin"/>
        </w:r>
        <w:r w:rsidR="00530117" w:rsidRPr="00D2063A">
          <w:rPr>
            <w:noProof/>
            <w:webHidden/>
          </w:rPr>
          <w:instrText xml:space="preserve"> PAGEREF _Toc88050234 \h </w:instrText>
        </w:r>
        <w:r w:rsidR="00AF05B5" w:rsidRPr="00D2063A">
          <w:rPr>
            <w:noProof/>
            <w:webHidden/>
          </w:rPr>
        </w:r>
        <w:r w:rsidR="00AF05B5" w:rsidRPr="00D2063A">
          <w:rPr>
            <w:noProof/>
            <w:webHidden/>
          </w:rPr>
          <w:fldChar w:fldCharType="separate"/>
        </w:r>
        <w:r w:rsidR="00530117" w:rsidRPr="00D2063A">
          <w:rPr>
            <w:noProof/>
            <w:webHidden/>
          </w:rPr>
          <w:t>31</w:t>
        </w:r>
        <w:r w:rsidR="00AF05B5" w:rsidRPr="00D2063A">
          <w:rPr>
            <w:noProof/>
            <w:webHidden/>
          </w:rPr>
          <w:fldChar w:fldCharType="end"/>
        </w:r>
      </w:hyperlink>
    </w:p>
    <w:p w:rsidR="00530117" w:rsidRPr="00D2063A" w:rsidRDefault="005F4E4A">
      <w:pPr>
        <w:pStyle w:val="12"/>
        <w:rPr>
          <w:rFonts w:eastAsiaTheme="minorEastAsia"/>
          <w:noProof/>
          <w:sz w:val="22"/>
          <w:szCs w:val="22"/>
        </w:rPr>
      </w:pPr>
      <w:hyperlink w:anchor="_Toc88050235" w:history="1">
        <w:r w:rsidR="00530117" w:rsidRPr="00D2063A">
          <w:rPr>
            <w:rStyle w:val="a8"/>
            <w:noProof/>
          </w:rPr>
          <w:t>14.   ИНФОРМИРОВАНИЕ</w:t>
        </w:r>
        <w:r w:rsidR="00530117" w:rsidRPr="00D2063A">
          <w:rPr>
            <w:noProof/>
            <w:webHidden/>
          </w:rPr>
          <w:tab/>
        </w:r>
        <w:r w:rsidR="00AF05B5" w:rsidRPr="00D2063A">
          <w:rPr>
            <w:noProof/>
            <w:webHidden/>
          </w:rPr>
          <w:fldChar w:fldCharType="begin"/>
        </w:r>
        <w:r w:rsidR="00530117" w:rsidRPr="00D2063A">
          <w:rPr>
            <w:noProof/>
            <w:webHidden/>
          </w:rPr>
          <w:instrText xml:space="preserve"> PAGEREF _Toc88050235 \h </w:instrText>
        </w:r>
        <w:r w:rsidR="00AF05B5" w:rsidRPr="00D2063A">
          <w:rPr>
            <w:noProof/>
            <w:webHidden/>
          </w:rPr>
        </w:r>
        <w:r w:rsidR="00AF05B5" w:rsidRPr="00D2063A">
          <w:rPr>
            <w:noProof/>
            <w:webHidden/>
          </w:rPr>
          <w:fldChar w:fldCharType="separate"/>
        </w:r>
        <w:r w:rsidR="00530117" w:rsidRPr="00D2063A">
          <w:rPr>
            <w:noProof/>
            <w:webHidden/>
          </w:rPr>
          <w:t>32</w:t>
        </w:r>
        <w:r w:rsidR="00AF05B5" w:rsidRPr="00D2063A">
          <w:rPr>
            <w:noProof/>
            <w:webHidden/>
          </w:rPr>
          <w:fldChar w:fldCharType="end"/>
        </w:r>
      </w:hyperlink>
    </w:p>
    <w:p w:rsidR="00530117" w:rsidRPr="00D2063A" w:rsidRDefault="005F4E4A">
      <w:pPr>
        <w:pStyle w:val="12"/>
        <w:rPr>
          <w:rFonts w:eastAsiaTheme="minorEastAsia"/>
          <w:noProof/>
          <w:sz w:val="22"/>
          <w:szCs w:val="22"/>
        </w:rPr>
      </w:pPr>
      <w:hyperlink w:anchor="_Toc88050236" w:history="1">
        <w:r w:rsidR="00530117" w:rsidRPr="00D2063A">
          <w:rPr>
            <w:rStyle w:val="a8"/>
            <w:noProof/>
          </w:rPr>
          <w:t>15.   ПРИЛОЖЕНИЯ</w:t>
        </w:r>
        <w:r w:rsidR="00530117" w:rsidRPr="00D2063A">
          <w:rPr>
            <w:noProof/>
            <w:webHidden/>
          </w:rPr>
          <w:tab/>
        </w:r>
        <w:r w:rsidR="00AF05B5" w:rsidRPr="00D2063A">
          <w:rPr>
            <w:noProof/>
            <w:webHidden/>
          </w:rPr>
          <w:fldChar w:fldCharType="begin"/>
        </w:r>
        <w:r w:rsidR="00530117" w:rsidRPr="00D2063A">
          <w:rPr>
            <w:noProof/>
            <w:webHidden/>
          </w:rPr>
          <w:instrText xml:space="preserve"> PAGEREF _Toc88050236 \h </w:instrText>
        </w:r>
        <w:r w:rsidR="00AF05B5" w:rsidRPr="00D2063A">
          <w:rPr>
            <w:noProof/>
            <w:webHidden/>
          </w:rPr>
        </w:r>
        <w:r w:rsidR="00AF05B5" w:rsidRPr="00D2063A">
          <w:rPr>
            <w:noProof/>
            <w:webHidden/>
          </w:rPr>
          <w:fldChar w:fldCharType="separate"/>
        </w:r>
        <w:r w:rsidR="00530117" w:rsidRPr="00D2063A">
          <w:rPr>
            <w:noProof/>
            <w:webHidden/>
          </w:rPr>
          <w:t>33</w:t>
        </w:r>
        <w:r w:rsidR="00AF05B5" w:rsidRPr="00D2063A">
          <w:rPr>
            <w:noProof/>
            <w:webHidden/>
          </w:rPr>
          <w:fldChar w:fldCharType="end"/>
        </w:r>
      </w:hyperlink>
    </w:p>
    <w:p w:rsidR="00112EC2" w:rsidRPr="00D2063A" w:rsidRDefault="00AF05B5" w:rsidP="002238DB">
      <w:pPr>
        <w:spacing w:line="360" w:lineRule="auto"/>
        <w:jc w:val="both"/>
        <w:sectPr w:rsidR="00112EC2" w:rsidRPr="00D2063A" w:rsidSect="005B3EB7">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2063A">
        <w:rPr>
          <w:color w:val="FF0000"/>
        </w:rPr>
        <w:fldChar w:fldCharType="end"/>
      </w:r>
    </w:p>
    <w:p w:rsidR="00F62759" w:rsidRPr="00D2063A" w:rsidRDefault="00F62759" w:rsidP="00850496">
      <w:pPr>
        <w:autoSpaceDE w:val="0"/>
        <w:autoSpaceDN w:val="0"/>
        <w:adjustRightInd w:val="0"/>
        <w:jc w:val="both"/>
        <w:rPr>
          <w:b/>
          <w:bCs/>
          <w:i/>
          <w:sz w:val="26"/>
          <w:szCs w:val="26"/>
        </w:rPr>
      </w:pPr>
      <w:bookmarkStart w:id="0" w:name="_Toc15835982"/>
    </w:p>
    <w:p w:rsidR="004F3321" w:rsidRPr="00D2063A" w:rsidRDefault="004F3321" w:rsidP="00850496">
      <w:pPr>
        <w:autoSpaceDE w:val="0"/>
        <w:autoSpaceDN w:val="0"/>
        <w:adjustRightInd w:val="0"/>
        <w:jc w:val="both"/>
        <w:rPr>
          <w:b/>
          <w:bCs/>
          <w:i/>
          <w:sz w:val="26"/>
          <w:szCs w:val="26"/>
        </w:rPr>
      </w:pPr>
      <w:r w:rsidRPr="00D2063A">
        <w:rPr>
          <w:b/>
          <w:bCs/>
          <w:i/>
          <w:sz w:val="26"/>
          <w:szCs w:val="26"/>
        </w:rPr>
        <w:t>Примечание</w:t>
      </w:r>
      <w:r w:rsidR="005269DB" w:rsidRPr="00D2063A">
        <w:rPr>
          <w:b/>
          <w:bCs/>
          <w:i/>
          <w:sz w:val="26"/>
          <w:szCs w:val="26"/>
        </w:rPr>
        <w:t xml:space="preserve"> 1</w:t>
      </w:r>
      <w:r w:rsidRPr="00D2063A">
        <w:rPr>
          <w:b/>
          <w:bCs/>
          <w:i/>
          <w:sz w:val="26"/>
          <w:szCs w:val="26"/>
        </w:rPr>
        <w:t>:</w:t>
      </w:r>
    </w:p>
    <w:p w:rsidR="00F62759" w:rsidRPr="00D2063A" w:rsidRDefault="00F62759" w:rsidP="00850496">
      <w:pPr>
        <w:jc w:val="both"/>
        <w:rPr>
          <w:i/>
          <w:sz w:val="26"/>
          <w:szCs w:val="26"/>
        </w:rPr>
      </w:pPr>
    </w:p>
    <w:p w:rsidR="00762C25" w:rsidRPr="00D2063A" w:rsidRDefault="00762C25" w:rsidP="00850496">
      <w:pPr>
        <w:jc w:val="both"/>
        <w:rPr>
          <w:i/>
          <w:sz w:val="26"/>
          <w:szCs w:val="26"/>
        </w:rPr>
      </w:pPr>
      <w:r w:rsidRPr="00D2063A">
        <w:rPr>
          <w:i/>
          <w:sz w:val="26"/>
          <w:szCs w:val="26"/>
        </w:rPr>
        <w:t>Настоящие методические рекомендации подготовлены Комитетом по</w:t>
      </w:r>
      <w:r w:rsidR="009C5096" w:rsidRPr="00D2063A">
        <w:rPr>
          <w:i/>
          <w:sz w:val="26"/>
          <w:szCs w:val="26"/>
        </w:rPr>
        <w:t> </w:t>
      </w:r>
      <w:r w:rsidRPr="00D2063A">
        <w:rPr>
          <w:i/>
          <w:sz w:val="26"/>
          <w:szCs w:val="26"/>
        </w:rPr>
        <w:t>противодействию коррупции</w:t>
      </w:r>
      <w:r w:rsidR="002C053A" w:rsidRPr="00D2063A">
        <w:rPr>
          <w:i/>
          <w:sz w:val="26"/>
          <w:szCs w:val="26"/>
        </w:rPr>
        <w:t xml:space="preserve"> </w:t>
      </w:r>
      <w:r w:rsidRPr="00D2063A">
        <w:rPr>
          <w:i/>
          <w:sz w:val="26"/>
          <w:szCs w:val="26"/>
        </w:rPr>
        <w:t>и легализации (отмыванию) доходов, полученных преступным путем, и финансированию терроризма СРО ААС</w:t>
      </w:r>
      <w:r w:rsidR="002C053A" w:rsidRPr="00D2063A">
        <w:rPr>
          <w:i/>
          <w:sz w:val="26"/>
          <w:szCs w:val="26"/>
        </w:rPr>
        <w:t>,</w:t>
      </w:r>
      <w:r w:rsidRPr="00D2063A">
        <w:rPr>
          <w:i/>
          <w:sz w:val="26"/>
          <w:szCs w:val="26"/>
        </w:rPr>
        <w:t xml:space="preserve"> и имеют рекомендательный характер. Ответственность за применение методических рекомендаций лежит на аудиторской организации (аудиторе), члене СРО ААС.</w:t>
      </w:r>
      <w:r w:rsidR="002C053A" w:rsidRPr="00D2063A">
        <w:rPr>
          <w:i/>
          <w:sz w:val="26"/>
          <w:szCs w:val="26"/>
        </w:rPr>
        <w:t xml:space="preserve"> </w:t>
      </w:r>
      <w:r w:rsidRPr="00D2063A">
        <w:rPr>
          <w:i/>
          <w:sz w:val="26"/>
          <w:szCs w:val="26"/>
        </w:rPr>
        <w:t>Член</w:t>
      </w:r>
      <w:r w:rsidR="002C053A" w:rsidRPr="00D2063A">
        <w:rPr>
          <w:i/>
          <w:sz w:val="26"/>
          <w:szCs w:val="26"/>
        </w:rPr>
        <w:t> </w:t>
      </w:r>
      <w:r w:rsidRPr="00D2063A">
        <w:rPr>
          <w:i/>
          <w:sz w:val="26"/>
          <w:szCs w:val="26"/>
        </w:rPr>
        <w:t>СРО ААС вправе применять иные документы, соответствующие требованиям законодательства Российской Федерации об аудиторской деятельности</w:t>
      </w:r>
      <w:r w:rsidR="00F227F9" w:rsidRPr="00D2063A">
        <w:rPr>
          <w:i/>
          <w:sz w:val="26"/>
          <w:szCs w:val="26"/>
        </w:rPr>
        <w:t xml:space="preserve"> и о противодействии легализации (отмыванию) доходов, полученных преступным путем, и финансированию терроризма</w:t>
      </w:r>
      <w:r w:rsidRPr="00D2063A">
        <w:rPr>
          <w:i/>
          <w:sz w:val="26"/>
          <w:szCs w:val="26"/>
        </w:rPr>
        <w:t>. Позиция</w:t>
      </w:r>
      <w:r w:rsidR="002C053A" w:rsidRPr="00D2063A">
        <w:rPr>
          <w:i/>
          <w:sz w:val="26"/>
          <w:szCs w:val="26"/>
        </w:rPr>
        <w:t> </w:t>
      </w:r>
      <w:r w:rsidRPr="00D2063A">
        <w:rPr>
          <w:i/>
          <w:sz w:val="26"/>
          <w:szCs w:val="26"/>
        </w:rPr>
        <w:t>Комитета СРО ААС не может рассматриваться</w:t>
      </w:r>
      <w:r w:rsidR="002C053A" w:rsidRPr="00D2063A">
        <w:rPr>
          <w:i/>
          <w:sz w:val="26"/>
          <w:szCs w:val="26"/>
        </w:rPr>
        <w:t>,</w:t>
      </w:r>
      <w:r w:rsidRPr="00D2063A">
        <w:rPr>
          <w:i/>
          <w:sz w:val="26"/>
          <w:szCs w:val="26"/>
        </w:rPr>
        <w:t xml:space="preserve"> как официальное толкование требований нормативных правовых актов, заменяющее собственное профессиональное суждение аудитора.</w:t>
      </w:r>
    </w:p>
    <w:p w:rsidR="004D447D" w:rsidRPr="00D2063A" w:rsidRDefault="004D447D" w:rsidP="00850496">
      <w:pPr>
        <w:jc w:val="both"/>
        <w:rPr>
          <w:i/>
          <w:sz w:val="26"/>
          <w:szCs w:val="26"/>
        </w:rPr>
      </w:pPr>
      <w:r w:rsidRPr="00D2063A">
        <w:rPr>
          <w:i/>
          <w:sz w:val="26"/>
          <w:szCs w:val="26"/>
        </w:rPr>
        <w:t>В случае применения</w:t>
      </w:r>
      <w:r w:rsidR="00F2575A" w:rsidRPr="00D2063A">
        <w:rPr>
          <w:i/>
          <w:sz w:val="26"/>
          <w:szCs w:val="26"/>
        </w:rPr>
        <w:t xml:space="preserve"> </w:t>
      </w:r>
      <w:r w:rsidR="002238DB" w:rsidRPr="00D2063A">
        <w:rPr>
          <w:sz w:val="26"/>
          <w:szCs w:val="26"/>
        </w:rPr>
        <w:t>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2B6C37" w:rsidRPr="00D2063A">
        <w:rPr>
          <w:i/>
          <w:sz w:val="26"/>
          <w:szCs w:val="26"/>
        </w:rPr>
        <w:t xml:space="preserve"> </w:t>
      </w:r>
      <w:r w:rsidRPr="00D2063A">
        <w:rPr>
          <w:i/>
          <w:sz w:val="26"/>
          <w:szCs w:val="26"/>
        </w:rPr>
        <w:t>индивидуальным аудитором, необходимо привести текст предлагаемого шаблона ПВК в соответствие со спецификой деятельности индивидуального аудитора.</w:t>
      </w:r>
    </w:p>
    <w:p w:rsidR="00F62759" w:rsidRPr="00D2063A" w:rsidRDefault="00F62759" w:rsidP="005269DB">
      <w:pPr>
        <w:autoSpaceDE w:val="0"/>
        <w:autoSpaceDN w:val="0"/>
        <w:adjustRightInd w:val="0"/>
        <w:jc w:val="both"/>
        <w:rPr>
          <w:b/>
          <w:bCs/>
          <w:i/>
          <w:sz w:val="26"/>
          <w:szCs w:val="26"/>
        </w:rPr>
      </w:pPr>
    </w:p>
    <w:p w:rsidR="005269DB" w:rsidRPr="00D2063A" w:rsidRDefault="005269DB" w:rsidP="005269DB">
      <w:pPr>
        <w:autoSpaceDE w:val="0"/>
        <w:autoSpaceDN w:val="0"/>
        <w:adjustRightInd w:val="0"/>
        <w:jc w:val="both"/>
        <w:rPr>
          <w:b/>
          <w:bCs/>
          <w:i/>
          <w:sz w:val="26"/>
          <w:szCs w:val="26"/>
        </w:rPr>
      </w:pPr>
      <w:r w:rsidRPr="00D2063A">
        <w:rPr>
          <w:b/>
          <w:bCs/>
          <w:i/>
          <w:sz w:val="26"/>
          <w:szCs w:val="26"/>
        </w:rPr>
        <w:t>Примечание</w:t>
      </w:r>
      <w:r w:rsidR="00366F51" w:rsidRPr="00D2063A">
        <w:rPr>
          <w:b/>
          <w:bCs/>
          <w:i/>
          <w:sz w:val="26"/>
          <w:szCs w:val="26"/>
        </w:rPr>
        <w:t xml:space="preserve"> 2</w:t>
      </w:r>
      <w:r w:rsidRPr="00D2063A">
        <w:rPr>
          <w:b/>
          <w:bCs/>
          <w:i/>
          <w:sz w:val="26"/>
          <w:szCs w:val="26"/>
        </w:rPr>
        <w:t>:</w:t>
      </w:r>
    </w:p>
    <w:p w:rsidR="00F62759" w:rsidRPr="00D2063A" w:rsidRDefault="00F62759" w:rsidP="003B3D4E">
      <w:pPr>
        <w:jc w:val="both"/>
        <w:rPr>
          <w:b/>
          <w:bCs/>
          <w:i/>
          <w:sz w:val="26"/>
          <w:szCs w:val="26"/>
        </w:rPr>
      </w:pPr>
    </w:p>
    <w:p w:rsidR="005269DB" w:rsidRPr="00D2063A" w:rsidRDefault="005269DB" w:rsidP="003B3D4E">
      <w:pPr>
        <w:jc w:val="both"/>
        <w:rPr>
          <w:b/>
          <w:bCs/>
          <w:i/>
          <w:sz w:val="26"/>
          <w:szCs w:val="26"/>
        </w:rPr>
      </w:pPr>
      <w:r w:rsidRPr="00D2063A">
        <w:rPr>
          <w:b/>
          <w:bCs/>
          <w:i/>
          <w:sz w:val="26"/>
          <w:szCs w:val="26"/>
        </w:rPr>
        <w:t>Вступление в силу</w:t>
      </w:r>
    </w:p>
    <w:p w:rsidR="00F62759" w:rsidRPr="00D2063A" w:rsidRDefault="00F62759" w:rsidP="005269DB">
      <w:pPr>
        <w:jc w:val="both"/>
        <w:rPr>
          <w:i/>
          <w:sz w:val="26"/>
          <w:szCs w:val="26"/>
        </w:rPr>
      </w:pPr>
    </w:p>
    <w:p w:rsidR="005269DB" w:rsidRPr="00D2063A" w:rsidRDefault="005269DB" w:rsidP="005269DB">
      <w:pPr>
        <w:jc w:val="both"/>
        <w:rPr>
          <w:i/>
          <w:sz w:val="26"/>
          <w:szCs w:val="26"/>
        </w:rPr>
      </w:pPr>
      <w:r w:rsidRPr="00D2063A">
        <w:rPr>
          <w:i/>
          <w:sz w:val="26"/>
          <w:szCs w:val="26"/>
        </w:rPr>
        <w:t xml:space="preserve">Настоящие правила внутреннего контроля </w:t>
      </w:r>
      <w:r w:rsidR="00F227F9" w:rsidRPr="00D2063A">
        <w:rPr>
          <w:i/>
          <w:sz w:val="26"/>
          <w:szCs w:val="26"/>
        </w:rPr>
        <w:t>в</w:t>
      </w:r>
      <w:r w:rsidRPr="00D2063A">
        <w:rPr>
          <w:i/>
          <w:sz w:val="26"/>
          <w:szCs w:val="26"/>
        </w:rPr>
        <w:t xml:space="preserve">ступают в силу с 13 января 2022 года. С момента вступления в силу настоящих правил утрачивают силу правила, утвержденные решением Правления СРО ААС (протокол № 417 от 26 ноября 2019 г.) и утвержденные решением Правления СРО ААС (протокол № </w:t>
      </w:r>
      <w:r w:rsidR="00365FAB" w:rsidRPr="00D2063A">
        <w:rPr>
          <w:i/>
          <w:sz w:val="26"/>
          <w:szCs w:val="26"/>
        </w:rPr>
        <w:t>512</w:t>
      </w:r>
      <w:r w:rsidRPr="00D2063A">
        <w:rPr>
          <w:i/>
          <w:sz w:val="26"/>
          <w:szCs w:val="26"/>
        </w:rPr>
        <w:t xml:space="preserve"> от 18 июня 2021 г.)</w:t>
      </w:r>
    </w:p>
    <w:p w:rsidR="00894FE7" w:rsidRPr="00D2063A" w:rsidRDefault="005269DB" w:rsidP="005269DB">
      <w:pPr>
        <w:jc w:val="both"/>
        <w:rPr>
          <w:i/>
          <w:sz w:val="26"/>
          <w:szCs w:val="26"/>
        </w:rPr>
      </w:pPr>
      <w:r w:rsidRPr="00D2063A">
        <w:rPr>
          <w:i/>
          <w:sz w:val="26"/>
          <w:szCs w:val="26"/>
        </w:rPr>
        <w:t xml:space="preserve">До 13 февраля 2022 года </w:t>
      </w:r>
      <w:r w:rsidR="00F2575A" w:rsidRPr="00D2063A">
        <w:rPr>
          <w:i/>
          <w:sz w:val="26"/>
          <w:szCs w:val="26"/>
        </w:rPr>
        <w:t>аудиторские организации (</w:t>
      </w:r>
      <w:r w:rsidR="002B6C37" w:rsidRPr="00D2063A">
        <w:rPr>
          <w:i/>
          <w:sz w:val="26"/>
          <w:szCs w:val="26"/>
        </w:rPr>
        <w:t xml:space="preserve">индивидуальные </w:t>
      </w:r>
      <w:r w:rsidR="00F2575A" w:rsidRPr="00D2063A">
        <w:rPr>
          <w:i/>
          <w:sz w:val="26"/>
          <w:szCs w:val="26"/>
        </w:rPr>
        <w:t>аудиторы)</w:t>
      </w:r>
      <w:r w:rsidRPr="00D2063A">
        <w:rPr>
          <w:i/>
          <w:sz w:val="26"/>
          <w:szCs w:val="26"/>
        </w:rPr>
        <w:t xml:space="preserve"> </w:t>
      </w:r>
      <w:r w:rsidR="00927568" w:rsidRPr="00D2063A">
        <w:rPr>
          <w:i/>
          <w:sz w:val="26"/>
          <w:szCs w:val="26"/>
        </w:rPr>
        <w:t xml:space="preserve">обязаны </w:t>
      </w:r>
      <w:r w:rsidRPr="00D2063A">
        <w:rPr>
          <w:i/>
          <w:sz w:val="26"/>
          <w:szCs w:val="26"/>
        </w:rPr>
        <w:t>привести свои правила в соответствие с действующим законодательством.</w:t>
      </w:r>
    </w:p>
    <w:p w:rsidR="004F3321" w:rsidRPr="00D2063A" w:rsidRDefault="004F3321" w:rsidP="00850496"/>
    <w:p w:rsidR="00BD2962" w:rsidRPr="00D2063A" w:rsidRDefault="00474E9B" w:rsidP="00307FF4">
      <w:pPr>
        <w:pStyle w:val="10"/>
        <w:numPr>
          <w:ilvl w:val="0"/>
          <w:numId w:val="16"/>
        </w:numPr>
        <w:ind w:left="426" w:hanging="426"/>
        <w:rPr>
          <w:rFonts w:ascii="Times New Roman" w:hAnsi="Times New Roman"/>
        </w:rPr>
      </w:pPr>
      <w:bookmarkStart w:id="1" w:name="_Toc62029255"/>
      <w:bookmarkStart w:id="2" w:name="_Toc88050222"/>
      <w:r w:rsidRPr="00D2063A">
        <w:rPr>
          <w:rFonts w:ascii="Times New Roman" w:hAnsi="Times New Roman"/>
        </w:rPr>
        <w:t>НАЗНАЧЕНИЕ</w:t>
      </w:r>
      <w:bookmarkEnd w:id="0"/>
      <w:bookmarkEnd w:id="1"/>
      <w:bookmarkEnd w:id="2"/>
    </w:p>
    <w:p w:rsidR="008D59AB" w:rsidRPr="00D2063A" w:rsidRDefault="008D59AB" w:rsidP="00850496"/>
    <w:p w:rsidR="00474E9B" w:rsidRPr="00D2063A" w:rsidRDefault="00474E9B" w:rsidP="00850496">
      <w:pPr>
        <w:ind w:firstLine="709"/>
        <w:jc w:val="both"/>
        <w:rPr>
          <w:rFonts w:eastAsia="Calibri"/>
          <w:sz w:val="26"/>
          <w:szCs w:val="26"/>
        </w:rPr>
      </w:pPr>
      <w:r w:rsidRPr="00D2063A">
        <w:rPr>
          <w:bCs/>
          <w:sz w:val="26"/>
          <w:szCs w:val="26"/>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D2063A">
        <w:rPr>
          <w:b/>
          <w:sz w:val="26"/>
          <w:szCs w:val="26"/>
        </w:rPr>
        <w:t xml:space="preserve"> (</w:t>
      </w:r>
      <w:r w:rsidRPr="00D2063A">
        <w:rPr>
          <w:sz w:val="26"/>
          <w:szCs w:val="26"/>
        </w:rPr>
        <w:t xml:space="preserve">далее по тексту – ПВК) разработаны с учетом требований Федерального закона </w:t>
      </w:r>
      <w:r w:rsidR="00BD2962" w:rsidRPr="00D2063A">
        <w:rPr>
          <w:sz w:val="26"/>
          <w:szCs w:val="26"/>
        </w:rPr>
        <w:t xml:space="preserve">   </w:t>
      </w:r>
      <w:r w:rsidRPr="00D2063A">
        <w:rPr>
          <w:sz w:val="26"/>
          <w:szCs w:val="26"/>
        </w:rPr>
        <w:t>«О противодействии легализации (отмыванию) доходов, полученных преступным путём, и финансированию терроризма» от 7 августа 2001 года № 115-ФЗ</w:t>
      </w:r>
      <w:r w:rsidR="004A33FB" w:rsidRPr="00D2063A">
        <w:rPr>
          <w:sz w:val="26"/>
          <w:szCs w:val="26"/>
        </w:rPr>
        <w:t xml:space="preserve"> (далее – «Федеральный закон</w:t>
      </w:r>
      <w:r w:rsidR="000615D7" w:rsidRPr="00D2063A">
        <w:rPr>
          <w:sz w:val="26"/>
          <w:szCs w:val="26"/>
        </w:rPr>
        <w:t xml:space="preserve"> №115-ФЗ</w:t>
      </w:r>
      <w:r w:rsidR="004A33FB" w:rsidRPr="00D2063A">
        <w:rPr>
          <w:sz w:val="26"/>
          <w:szCs w:val="26"/>
        </w:rPr>
        <w:t>»)</w:t>
      </w:r>
      <w:r w:rsidRPr="00D2063A">
        <w:rPr>
          <w:sz w:val="26"/>
          <w:szCs w:val="26"/>
        </w:rPr>
        <w:t xml:space="preserve">; </w:t>
      </w:r>
      <w:r w:rsidRPr="00D2063A">
        <w:rPr>
          <w:rFonts w:eastAsia="Calibri"/>
          <w:sz w:val="26"/>
          <w:szCs w:val="26"/>
        </w:rPr>
        <w:t xml:space="preserve">Постановления Правительства РФ от 30 июня 2012 года №667 «Об утверждении требований к правилам внутреннего контроля, разрабатываемым организациями, </w:t>
      </w:r>
      <w:r w:rsidRPr="00D2063A">
        <w:rPr>
          <w:sz w:val="26"/>
          <w:szCs w:val="26"/>
        </w:rPr>
        <w:t xml:space="preserve">осуществляющими операции с денежными средствами или иным имуществом (за исключением кредитных организаций), и индивидуальными предпринимателями, и о признании утратившими силу некоторых актов Правительства </w:t>
      </w:r>
      <w:r w:rsidRPr="00D2063A">
        <w:rPr>
          <w:rFonts w:eastAsia="Calibri"/>
          <w:sz w:val="26"/>
          <w:szCs w:val="26"/>
        </w:rPr>
        <w:t xml:space="preserve">Российской Федерации»; </w:t>
      </w:r>
      <w:r w:rsidR="005C5885" w:rsidRPr="00D2063A">
        <w:rPr>
          <w:rFonts w:eastAsia="Calibri"/>
          <w:sz w:val="26"/>
          <w:szCs w:val="26"/>
        </w:rPr>
        <w:t xml:space="preserve">Постановление Правительства РФ от 14 июля 2021 г. N 1188 «Об утверждении требований к правилам внутреннего контроля, разрабатываемым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w:t>
      </w:r>
      <w:r w:rsidRPr="00D2063A">
        <w:rPr>
          <w:sz w:val="26"/>
          <w:szCs w:val="26"/>
        </w:rPr>
        <w:t>Постановления Правительства РФ от 29 мая 2014 года №492</w:t>
      </w:r>
      <w:r w:rsidR="008D59AB" w:rsidRPr="00D2063A">
        <w:rPr>
          <w:sz w:val="26"/>
          <w:szCs w:val="26"/>
        </w:rPr>
        <w:t xml:space="preserve"> </w:t>
      </w:r>
      <w:r w:rsidRPr="00D2063A">
        <w:rPr>
          <w:sz w:val="26"/>
          <w:szCs w:val="26"/>
        </w:rPr>
        <w:t>«О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а также с учетом нормативных актов и требований Федеральной службы по финансовому мониторингу и рекомендаци</w:t>
      </w:r>
      <w:r w:rsidR="008A7A2E" w:rsidRPr="00D2063A">
        <w:rPr>
          <w:sz w:val="26"/>
          <w:szCs w:val="26"/>
        </w:rPr>
        <w:t>й,</w:t>
      </w:r>
      <w:r w:rsidRPr="00D2063A">
        <w:rPr>
          <w:sz w:val="26"/>
          <w:szCs w:val="26"/>
        </w:rPr>
        <w:t xml:space="preserve"> содержащихся в документах ФАТФ (Группы разработки финансовых мер борьбы с отмыванием денег)</w:t>
      </w:r>
      <w:r w:rsidR="00FD3E9B" w:rsidRPr="00D2063A">
        <w:rPr>
          <w:sz w:val="26"/>
          <w:szCs w:val="26"/>
        </w:rPr>
        <w:t>;</w:t>
      </w:r>
      <w:r w:rsidR="00381B05" w:rsidRPr="00D2063A">
        <w:t xml:space="preserve"> </w:t>
      </w:r>
      <w:r w:rsidR="00381B05" w:rsidRPr="00D2063A">
        <w:rPr>
          <w:sz w:val="26"/>
          <w:szCs w:val="26"/>
        </w:rPr>
        <w:t>Постановления Правительства Российской Федерации от 09.04.2021 N 569 "Об утверждении Правил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и о признании утратившими силу некоторых актов</w:t>
      </w:r>
      <w:r w:rsidR="00DA4490" w:rsidRPr="00D2063A">
        <w:rPr>
          <w:sz w:val="26"/>
          <w:szCs w:val="26"/>
        </w:rPr>
        <w:t>.</w:t>
      </w:r>
    </w:p>
    <w:p w:rsidR="00474E9B" w:rsidRPr="00D2063A" w:rsidRDefault="002238DB" w:rsidP="00850496">
      <w:pPr>
        <w:ind w:firstLine="709"/>
        <w:jc w:val="both"/>
        <w:rPr>
          <w:sz w:val="26"/>
          <w:szCs w:val="26"/>
        </w:rPr>
      </w:pPr>
      <w:r w:rsidRPr="00D2063A">
        <w:rPr>
          <w:sz w:val="26"/>
          <w:szCs w:val="26"/>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474E9B" w:rsidRPr="00D2063A">
        <w:rPr>
          <w:sz w:val="26"/>
          <w:szCs w:val="26"/>
        </w:rPr>
        <w:t xml:space="preserve"> разработаны с учетом специфики деятельности</w:t>
      </w:r>
      <w:r w:rsidR="006F21AC" w:rsidRPr="00D2063A">
        <w:rPr>
          <w:sz w:val="26"/>
          <w:szCs w:val="26"/>
        </w:rPr>
        <w:t xml:space="preserve"> </w:t>
      </w:r>
      <w:r w:rsidR="00BD2962" w:rsidRPr="00D2063A">
        <w:rPr>
          <w:sz w:val="26"/>
          <w:szCs w:val="26"/>
        </w:rPr>
        <w:t>аудиторской организации</w:t>
      </w:r>
      <w:r w:rsidR="004A33FB" w:rsidRPr="00D2063A">
        <w:rPr>
          <w:sz w:val="26"/>
          <w:szCs w:val="26"/>
        </w:rPr>
        <w:t xml:space="preserve"> и индивидуальных аудиторов</w:t>
      </w:r>
      <w:r w:rsidR="00BD2962" w:rsidRPr="00D2063A">
        <w:rPr>
          <w:sz w:val="26"/>
          <w:szCs w:val="26"/>
        </w:rPr>
        <w:t xml:space="preserve"> (далее по тексту – </w:t>
      </w:r>
      <w:r w:rsidR="00474E9B" w:rsidRPr="00D2063A">
        <w:rPr>
          <w:sz w:val="26"/>
          <w:szCs w:val="26"/>
        </w:rPr>
        <w:t>АО</w:t>
      </w:r>
      <w:r w:rsidR="00BD2962" w:rsidRPr="00D2063A">
        <w:rPr>
          <w:sz w:val="26"/>
          <w:szCs w:val="26"/>
        </w:rPr>
        <w:t>)</w:t>
      </w:r>
      <w:r w:rsidR="00474E9B" w:rsidRPr="00D2063A">
        <w:rPr>
          <w:sz w:val="26"/>
          <w:szCs w:val="26"/>
        </w:rPr>
        <w:t xml:space="preserve">, зависящей от масштаба и организации ее деятельности, оказывающей влияние на принципы и процедуры, разработанные АО самостоятельно на основе требований нормативно-правовых актов в области </w:t>
      </w:r>
      <w:r w:rsidR="00A57ECE" w:rsidRPr="00D2063A">
        <w:rPr>
          <w:sz w:val="26"/>
          <w:szCs w:val="26"/>
        </w:rPr>
        <w:t>П</w:t>
      </w:r>
      <w:r w:rsidR="00474E9B" w:rsidRPr="00D2063A">
        <w:rPr>
          <w:sz w:val="26"/>
          <w:szCs w:val="26"/>
        </w:rPr>
        <w:t xml:space="preserve">ОД/ФТ/ФРОМУ. </w:t>
      </w:r>
    </w:p>
    <w:p w:rsidR="00474E9B" w:rsidRPr="00D2063A" w:rsidRDefault="002238DB" w:rsidP="004B350F">
      <w:pPr>
        <w:ind w:firstLine="709"/>
        <w:jc w:val="both"/>
        <w:rPr>
          <w:sz w:val="26"/>
          <w:szCs w:val="26"/>
        </w:rPr>
      </w:pPr>
      <w:r w:rsidRPr="00D2063A">
        <w:rPr>
          <w:sz w:val="26"/>
          <w:szCs w:val="26"/>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57031A" w:rsidRPr="00D2063A">
        <w:rPr>
          <w:sz w:val="26"/>
          <w:szCs w:val="26"/>
        </w:rPr>
        <w:t xml:space="preserve"> </w:t>
      </w:r>
      <w:r w:rsidR="004754D7" w:rsidRPr="00D2063A">
        <w:rPr>
          <w:sz w:val="26"/>
          <w:szCs w:val="26"/>
        </w:rPr>
        <w:t>являются едиными, и предназначены</w:t>
      </w:r>
      <w:r w:rsidR="0057031A" w:rsidRPr="00D2063A">
        <w:rPr>
          <w:sz w:val="26"/>
          <w:szCs w:val="26"/>
        </w:rPr>
        <w:t xml:space="preserve"> для </w:t>
      </w:r>
      <w:r w:rsidR="00874C8C" w:rsidRPr="00D2063A">
        <w:rPr>
          <w:sz w:val="26"/>
          <w:szCs w:val="26"/>
        </w:rPr>
        <w:t>АО</w:t>
      </w:r>
      <w:r w:rsidR="00CB7068" w:rsidRPr="00D2063A">
        <w:rPr>
          <w:sz w:val="26"/>
          <w:szCs w:val="26"/>
        </w:rPr>
        <w:t xml:space="preserve">, не </w:t>
      </w:r>
      <w:r w:rsidR="00874C8C" w:rsidRPr="00D2063A">
        <w:rPr>
          <w:sz w:val="26"/>
          <w:szCs w:val="26"/>
        </w:rPr>
        <w:t xml:space="preserve">оказывающих </w:t>
      </w:r>
      <w:r w:rsidR="004C601D" w:rsidRPr="00D2063A">
        <w:rPr>
          <w:sz w:val="26"/>
          <w:szCs w:val="26"/>
        </w:rPr>
        <w:t>услуги, указанные в п.1 ст. 7</w:t>
      </w:r>
      <w:r w:rsidR="00C83908" w:rsidRPr="00D2063A">
        <w:rPr>
          <w:sz w:val="26"/>
          <w:szCs w:val="26"/>
        </w:rPr>
        <w:t>1</w:t>
      </w:r>
      <w:r w:rsidR="00CB7068" w:rsidRPr="00D2063A">
        <w:rPr>
          <w:sz w:val="26"/>
          <w:szCs w:val="26"/>
        </w:rPr>
        <w:t xml:space="preserve"> Федерального закона № 115-ФЗ </w:t>
      </w:r>
      <w:r w:rsidR="000A045D" w:rsidRPr="00D2063A">
        <w:rPr>
          <w:sz w:val="26"/>
          <w:szCs w:val="26"/>
        </w:rPr>
        <w:t>¹</w:t>
      </w:r>
      <w:r w:rsidR="004754D7" w:rsidRPr="00D2063A">
        <w:rPr>
          <w:sz w:val="26"/>
          <w:szCs w:val="26"/>
        </w:rPr>
        <w:t xml:space="preserve">, так и в случае подготовки или осуществления </w:t>
      </w:r>
      <w:r w:rsidR="004C601D" w:rsidRPr="00D2063A">
        <w:rPr>
          <w:sz w:val="26"/>
          <w:szCs w:val="26"/>
        </w:rPr>
        <w:t>АО</w:t>
      </w:r>
      <w:r w:rsidR="004754D7" w:rsidRPr="00D2063A">
        <w:rPr>
          <w:sz w:val="26"/>
          <w:szCs w:val="26"/>
        </w:rPr>
        <w:t xml:space="preserve"> от имени или по поручению своего клиента операций с денежными средствами или иным имуществом, указанных в п</w:t>
      </w:r>
      <w:r w:rsidR="004C601D" w:rsidRPr="00D2063A">
        <w:rPr>
          <w:sz w:val="26"/>
          <w:szCs w:val="26"/>
        </w:rPr>
        <w:t>.</w:t>
      </w:r>
      <w:r w:rsidR="004754D7" w:rsidRPr="00D2063A">
        <w:rPr>
          <w:sz w:val="26"/>
          <w:szCs w:val="26"/>
        </w:rPr>
        <w:t>1 ст</w:t>
      </w:r>
      <w:r w:rsidR="004C601D" w:rsidRPr="00D2063A">
        <w:rPr>
          <w:sz w:val="26"/>
          <w:szCs w:val="26"/>
        </w:rPr>
        <w:t>.</w:t>
      </w:r>
      <w:r w:rsidR="004754D7" w:rsidRPr="00D2063A">
        <w:rPr>
          <w:sz w:val="26"/>
          <w:szCs w:val="26"/>
        </w:rPr>
        <w:t xml:space="preserve"> 7</w:t>
      </w:r>
      <w:r w:rsidR="00C83908" w:rsidRPr="00D2063A">
        <w:rPr>
          <w:sz w:val="26"/>
          <w:szCs w:val="26"/>
        </w:rPr>
        <w:t>.1</w:t>
      </w:r>
      <w:r w:rsidR="004754D7" w:rsidRPr="00D2063A">
        <w:rPr>
          <w:sz w:val="26"/>
          <w:szCs w:val="26"/>
        </w:rPr>
        <w:t> Федерального закона</w:t>
      </w:r>
      <w:r w:rsidR="004C601D" w:rsidRPr="00D2063A">
        <w:rPr>
          <w:sz w:val="26"/>
          <w:szCs w:val="26"/>
        </w:rPr>
        <w:t xml:space="preserve"> № 115-ФЗ</w:t>
      </w:r>
      <w:r w:rsidR="00CB7068" w:rsidRPr="00D2063A">
        <w:rPr>
          <w:sz w:val="26"/>
          <w:szCs w:val="26"/>
        </w:rPr>
        <w:t>.</w:t>
      </w:r>
      <w:r w:rsidR="004C601D" w:rsidRPr="00D2063A">
        <w:rPr>
          <w:color w:val="333333"/>
          <w:sz w:val="23"/>
          <w:szCs w:val="23"/>
          <w:shd w:val="clear" w:color="auto" w:fill="FFFFFF"/>
        </w:rPr>
        <w:t xml:space="preserve"> </w:t>
      </w:r>
      <w:r w:rsidR="004C601D" w:rsidRPr="00D2063A">
        <w:rPr>
          <w:sz w:val="26"/>
          <w:szCs w:val="26"/>
        </w:rPr>
        <w:t xml:space="preserve">Дополнительные требования в отношении осуществления внутреннего контроля к АО, которые готовят или осуществляют от имени или по поручению своего клиента операций с денежными средствами или иным имуществом </w:t>
      </w:r>
      <w:r w:rsidR="004B350F" w:rsidRPr="00D2063A">
        <w:rPr>
          <w:sz w:val="26"/>
          <w:szCs w:val="26"/>
        </w:rPr>
        <w:t>обозначены сокращением (ДТ) в начале текста</w:t>
      </w:r>
      <w:r w:rsidR="00523B17" w:rsidRPr="00D2063A">
        <w:rPr>
          <w:sz w:val="26"/>
          <w:szCs w:val="26"/>
        </w:rPr>
        <w:t xml:space="preserve">. </w:t>
      </w:r>
    </w:p>
    <w:p w:rsidR="008D59AB" w:rsidRPr="00D2063A" w:rsidRDefault="008D59AB" w:rsidP="00474E9B">
      <w:pPr>
        <w:rPr>
          <w:sz w:val="26"/>
          <w:szCs w:val="26"/>
        </w:rPr>
      </w:pPr>
    </w:p>
    <w:p w:rsidR="00474E9B" w:rsidRPr="00D2063A" w:rsidRDefault="00474E9B" w:rsidP="00307FF4">
      <w:pPr>
        <w:pStyle w:val="10"/>
        <w:numPr>
          <w:ilvl w:val="0"/>
          <w:numId w:val="16"/>
        </w:numPr>
        <w:ind w:left="567" w:hanging="567"/>
        <w:rPr>
          <w:rFonts w:ascii="Times New Roman" w:hAnsi="Times New Roman"/>
        </w:rPr>
      </w:pPr>
      <w:bookmarkStart w:id="3" w:name="_Toc15835983"/>
      <w:bookmarkStart w:id="4" w:name="_Toc62029256"/>
      <w:bookmarkStart w:id="5" w:name="_Toc88050223"/>
      <w:r w:rsidRPr="00D2063A">
        <w:rPr>
          <w:rFonts w:ascii="Times New Roman" w:hAnsi="Times New Roman"/>
        </w:rPr>
        <w:t>ПОНЯТИЯ. ОПРЕДЕЛЕНИЯ. СОКРАЩЕНИЯ</w:t>
      </w:r>
      <w:bookmarkEnd w:id="3"/>
      <w:bookmarkEnd w:id="4"/>
      <w:bookmarkEnd w:id="5"/>
    </w:p>
    <w:p w:rsidR="00474E9B" w:rsidRPr="00D2063A" w:rsidRDefault="00474E9B" w:rsidP="00474E9B"/>
    <w:p w:rsidR="00474E9B" w:rsidRPr="00D2063A" w:rsidRDefault="004A33FB" w:rsidP="00474E9B">
      <w:pPr>
        <w:jc w:val="both"/>
        <w:rPr>
          <w:sz w:val="26"/>
          <w:szCs w:val="26"/>
        </w:rPr>
      </w:pPr>
      <w:r w:rsidRPr="00D2063A">
        <w:rPr>
          <w:b/>
          <w:sz w:val="26"/>
          <w:szCs w:val="26"/>
        </w:rPr>
        <w:t>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r w:rsidR="00C83908" w:rsidRPr="00D2063A">
        <w:rPr>
          <w:b/>
          <w:sz w:val="26"/>
          <w:szCs w:val="26"/>
        </w:rPr>
        <w:t>П</w:t>
      </w:r>
      <w:r w:rsidR="00474E9B" w:rsidRPr="00D2063A">
        <w:rPr>
          <w:b/>
          <w:sz w:val="26"/>
          <w:szCs w:val="26"/>
        </w:rPr>
        <w:t>ОД/ФТ/ФРОМУ</w:t>
      </w:r>
      <w:r w:rsidRPr="00D2063A">
        <w:rPr>
          <w:b/>
          <w:sz w:val="26"/>
          <w:szCs w:val="26"/>
        </w:rPr>
        <w:t>)</w:t>
      </w:r>
      <w:r w:rsidR="00474E9B" w:rsidRPr="00D2063A">
        <w:rPr>
          <w:sz w:val="26"/>
          <w:szCs w:val="26"/>
        </w:rPr>
        <w:t xml:space="preserve"> – </w:t>
      </w:r>
      <w:r w:rsidRPr="00D2063A">
        <w:rPr>
          <w:bCs/>
          <w:sz w:val="26"/>
          <w:szCs w:val="26"/>
        </w:rPr>
        <w:t>система мер, осуществляемых АО по выполнению положений Федерального закона</w:t>
      </w:r>
      <w:r w:rsidR="00474E9B" w:rsidRPr="00D2063A">
        <w:rPr>
          <w:sz w:val="26"/>
          <w:szCs w:val="26"/>
        </w:rPr>
        <w:t>;</w:t>
      </w:r>
    </w:p>
    <w:p w:rsidR="006A41DA" w:rsidRPr="00D2063A" w:rsidRDefault="00BB228A" w:rsidP="006A41DA">
      <w:pPr>
        <w:autoSpaceDE w:val="0"/>
        <w:autoSpaceDN w:val="0"/>
        <w:adjustRightInd w:val="0"/>
        <w:jc w:val="both"/>
        <w:rPr>
          <w:sz w:val="26"/>
          <w:szCs w:val="26"/>
        </w:rPr>
      </w:pPr>
      <w:r w:rsidRPr="00D2063A">
        <w:rPr>
          <w:b/>
          <w:bCs/>
          <w:sz w:val="26"/>
          <w:szCs w:val="26"/>
        </w:rPr>
        <w:t>Легализация (отмывание) доходов, полученных преступным путем (ОД</w:t>
      </w:r>
      <w:r w:rsidR="00903A45" w:rsidRPr="00D2063A">
        <w:rPr>
          <w:b/>
          <w:bCs/>
          <w:sz w:val="26"/>
          <w:szCs w:val="26"/>
        </w:rPr>
        <w:t>)</w:t>
      </w:r>
      <w:r w:rsidRPr="00D2063A">
        <w:rPr>
          <w:sz w:val="26"/>
          <w:szCs w:val="26"/>
        </w:rPr>
        <w:t>-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6A41DA" w:rsidRPr="00D2063A" w:rsidRDefault="006A41DA">
      <w:pPr>
        <w:autoSpaceDE w:val="0"/>
        <w:autoSpaceDN w:val="0"/>
        <w:adjustRightInd w:val="0"/>
        <w:jc w:val="both"/>
        <w:rPr>
          <w:sz w:val="26"/>
          <w:szCs w:val="26"/>
        </w:rPr>
      </w:pPr>
      <w:r w:rsidRPr="00D2063A">
        <w:rPr>
          <w:b/>
          <w:bCs/>
          <w:sz w:val="26"/>
          <w:szCs w:val="26"/>
        </w:rPr>
        <w:t>Финансирование терроризма (ФТ)</w:t>
      </w:r>
      <w:r w:rsidRPr="00D2063A">
        <w:rPr>
          <w:sz w:val="26"/>
          <w:szCs w:val="26"/>
        </w:rPr>
        <w:t xml:space="preserve">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8" w:history="1">
        <w:r w:rsidRPr="00D2063A">
          <w:rPr>
            <w:sz w:val="26"/>
            <w:szCs w:val="26"/>
          </w:rPr>
          <w:t>статьями 205</w:t>
        </w:r>
      </w:hyperlink>
      <w:r w:rsidRPr="00D2063A">
        <w:rPr>
          <w:sz w:val="26"/>
          <w:szCs w:val="26"/>
        </w:rPr>
        <w:t xml:space="preserve">, </w:t>
      </w:r>
      <w:hyperlink r:id="rId9" w:history="1">
        <w:r w:rsidRPr="00D2063A">
          <w:rPr>
            <w:sz w:val="26"/>
            <w:szCs w:val="26"/>
          </w:rPr>
          <w:t>205.1</w:t>
        </w:r>
      </w:hyperlink>
      <w:r w:rsidRPr="00D2063A">
        <w:rPr>
          <w:sz w:val="26"/>
          <w:szCs w:val="26"/>
        </w:rPr>
        <w:t xml:space="preserve">, </w:t>
      </w:r>
      <w:hyperlink r:id="rId10" w:history="1">
        <w:r w:rsidRPr="00D2063A">
          <w:rPr>
            <w:sz w:val="26"/>
            <w:szCs w:val="26"/>
          </w:rPr>
          <w:t>205.2</w:t>
        </w:r>
      </w:hyperlink>
      <w:r w:rsidRPr="00D2063A">
        <w:rPr>
          <w:sz w:val="26"/>
          <w:szCs w:val="26"/>
        </w:rPr>
        <w:t xml:space="preserve">, </w:t>
      </w:r>
      <w:hyperlink r:id="rId11" w:history="1">
        <w:r w:rsidRPr="00D2063A">
          <w:rPr>
            <w:sz w:val="26"/>
            <w:szCs w:val="26"/>
          </w:rPr>
          <w:t>205.3</w:t>
        </w:r>
      </w:hyperlink>
      <w:r w:rsidRPr="00D2063A">
        <w:rPr>
          <w:sz w:val="26"/>
          <w:szCs w:val="26"/>
        </w:rPr>
        <w:t xml:space="preserve">, </w:t>
      </w:r>
      <w:hyperlink r:id="rId12" w:history="1">
        <w:r w:rsidRPr="00D2063A">
          <w:rPr>
            <w:sz w:val="26"/>
            <w:szCs w:val="26"/>
          </w:rPr>
          <w:t>205.4</w:t>
        </w:r>
      </w:hyperlink>
      <w:r w:rsidRPr="00D2063A">
        <w:rPr>
          <w:sz w:val="26"/>
          <w:szCs w:val="26"/>
        </w:rPr>
        <w:t xml:space="preserve">, </w:t>
      </w:r>
      <w:hyperlink r:id="rId13" w:history="1">
        <w:r w:rsidRPr="00D2063A">
          <w:rPr>
            <w:sz w:val="26"/>
            <w:szCs w:val="26"/>
          </w:rPr>
          <w:t>205.5</w:t>
        </w:r>
      </w:hyperlink>
      <w:r w:rsidRPr="00D2063A">
        <w:rPr>
          <w:sz w:val="26"/>
          <w:szCs w:val="26"/>
        </w:rPr>
        <w:t xml:space="preserve">, </w:t>
      </w:r>
      <w:hyperlink r:id="rId14" w:history="1">
        <w:r w:rsidRPr="00D2063A">
          <w:rPr>
            <w:sz w:val="26"/>
            <w:szCs w:val="26"/>
          </w:rPr>
          <w:t>206</w:t>
        </w:r>
      </w:hyperlink>
      <w:r w:rsidRPr="00D2063A">
        <w:rPr>
          <w:sz w:val="26"/>
          <w:szCs w:val="26"/>
        </w:rPr>
        <w:t xml:space="preserve">, </w:t>
      </w:r>
      <w:hyperlink r:id="rId15" w:history="1">
        <w:r w:rsidRPr="00D2063A">
          <w:rPr>
            <w:sz w:val="26"/>
            <w:szCs w:val="26"/>
          </w:rPr>
          <w:t>208</w:t>
        </w:r>
      </w:hyperlink>
      <w:r w:rsidRPr="00D2063A">
        <w:rPr>
          <w:sz w:val="26"/>
          <w:szCs w:val="26"/>
        </w:rPr>
        <w:t xml:space="preserve">, </w:t>
      </w:r>
      <w:hyperlink r:id="rId16" w:history="1">
        <w:r w:rsidRPr="00D2063A">
          <w:rPr>
            <w:sz w:val="26"/>
            <w:szCs w:val="26"/>
          </w:rPr>
          <w:t>211</w:t>
        </w:r>
      </w:hyperlink>
      <w:r w:rsidRPr="00D2063A">
        <w:rPr>
          <w:sz w:val="26"/>
          <w:szCs w:val="26"/>
        </w:rPr>
        <w:t xml:space="preserve">, </w:t>
      </w:r>
      <w:hyperlink r:id="rId17" w:history="1">
        <w:r w:rsidRPr="00D2063A">
          <w:rPr>
            <w:sz w:val="26"/>
            <w:szCs w:val="26"/>
          </w:rPr>
          <w:t>220</w:t>
        </w:r>
      </w:hyperlink>
      <w:r w:rsidRPr="00D2063A">
        <w:rPr>
          <w:sz w:val="26"/>
          <w:szCs w:val="26"/>
        </w:rPr>
        <w:t xml:space="preserve">, </w:t>
      </w:r>
      <w:hyperlink r:id="rId18" w:history="1">
        <w:r w:rsidRPr="00D2063A">
          <w:rPr>
            <w:sz w:val="26"/>
            <w:szCs w:val="26"/>
          </w:rPr>
          <w:t>221</w:t>
        </w:r>
      </w:hyperlink>
      <w:r w:rsidRPr="00D2063A">
        <w:rPr>
          <w:sz w:val="26"/>
          <w:szCs w:val="26"/>
        </w:rPr>
        <w:t xml:space="preserve">, </w:t>
      </w:r>
      <w:hyperlink r:id="rId19" w:history="1">
        <w:r w:rsidRPr="00D2063A">
          <w:rPr>
            <w:sz w:val="26"/>
            <w:szCs w:val="26"/>
          </w:rPr>
          <w:t>277</w:t>
        </w:r>
      </w:hyperlink>
      <w:r w:rsidRPr="00D2063A">
        <w:rPr>
          <w:sz w:val="26"/>
          <w:szCs w:val="26"/>
        </w:rPr>
        <w:t xml:space="preserve">, </w:t>
      </w:r>
      <w:hyperlink r:id="rId20" w:history="1">
        <w:r w:rsidRPr="00D2063A">
          <w:rPr>
            <w:sz w:val="26"/>
            <w:szCs w:val="26"/>
          </w:rPr>
          <w:t>278</w:t>
        </w:r>
      </w:hyperlink>
      <w:r w:rsidRPr="00D2063A">
        <w:rPr>
          <w:sz w:val="26"/>
          <w:szCs w:val="26"/>
        </w:rPr>
        <w:t xml:space="preserve">, </w:t>
      </w:r>
      <w:hyperlink r:id="rId21" w:history="1">
        <w:r w:rsidRPr="00D2063A">
          <w:rPr>
            <w:sz w:val="26"/>
            <w:szCs w:val="26"/>
          </w:rPr>
          <w:t>279</w:t>
        </w:r>
      </w:hyperlink>
      <w:r w:rsidRPr="00D2063A">
        <w:rPr>
          <w:sz w:val="26"/>
          <w:szCs w:val="26"/>
        </w:rPr>
        <w:t xml:space="preserve">, </w:t>
      </w:r>
      <w:hyperlink r:id="rId22" w:history="1">
        <w:r w:rsidRPr="00D2063A">
          <w:rPr>
            <w:sz w:val="26"/>
            <w:szCs w:val="26"/>
          </w:rPr>
          <w:t>360</w:t>
        </w:r>
      </w:hyperlink>
      <w:r w:rsidRPr="00D2063A">
        <w:rPr>
          <w:sz w:val="26"/>
          <w:szCs w:val="26"/>
        </w:rPr>
        <w:t xml:space="preserve"> и </w:t>
      </w:r>
      <w:hyperlink r:id="rId23" w:history="1">
        <w:r w:rsidRPr="00D2063A">
          <w:rPr>
            <w:sz w:val="26"/>
            <w:szCs w:val="26"/>
          </w:rPr>
          <w:t>361</w:t>
        </w:r>
      </w:hyperlink>
      <w:r w:rsidRPr="00D2063A">
        <w:rPr>
          <w:sz w:val="26"/>
          <w:szCs w:val="26"/>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662430" w:rsidRPr="00D2063A" w:rsidRDefault="00662430" w:rsidP="002A4CB8">
      <w:pPr>
        <w:autoSpaceDE w:val="0"/>
        <w:autoSpaceDN w:val="0"/>
        <w:adjustRightInd w:val="0"/>
        <w:jc w:val="both"/>
        <w:rPr>
          <w:sz w:val="26"/>
          <w:szCs w:val="26"/>
        </w:rPr>
      </w:pPr>
      <w:r w:rsidRPr="00D2063A">
        <w:rPr>
          <w:b/>
          <w:bCs/>
          <w:sz w:val="26"/>
          <w:szCs w:val="26"/>
        </w:rPr>
        <w:t>ОД/ФТ/ФРОМУ</w:t>
      </w:r>
      <w:r w:rsidRPr="00D2063A">
        <w:rPr>
          <w:sz w:val="26"/>
          <w:szCs w:val="26"/>
        </w:rPr>
        <w:t xml:space="preserve"> - легализация (отмывание) доходов, полученных преступным путем, финансированию терроризма и финансированию распространения оружия массового уничтожения;</w:t>
      </w:r>
    </w:p>
    <w:p w:rsidR="00474E9B" w:rsidRPr="00D2063A" w:rsidRDefault="00474E9B" w:rsidP="00474E9B">
      <w:pPr>
        <w:jc w:val="both"/>
        <w:rPr>
          <w:sz w:val="26"/>
          <w:szCs w:val="26"/>
        </w:rPr>
      </w:pPr>
      <w:r w:rsidRPr="00D2063A">
        <w:rPr>
          <w:b/>
          <w:sz w:val="26"/>
          <w:szCs w:val="26"/>
        </w:rPr>
        <w:t>АО</w:t>
      </w:r>
      <w:r w:rsidRPr="00D2063A">
        <w:rPr>
          <w:sz w:val="26"/>
          <w:szCs w:val="26"/>
        </w:rPr>
        <w:t xml:space="preserve"> – аудиторская организация</w:t>
      </w:r>
      <w:r w:rsidR="00A3797D" w:rsidRPr="00D2063A">
        <w:rPr>
          <w:sz w:val="26"/>
          <w:szCs w:val="26"/>
        </w:rPr>
        <w:t xml:space="preserve"> или индивидуальный аудитор</w:t>
      </w:r>
      <w:r w:rsidRPr="00D2063A">
        <w:rPr>
          <w:sz w:val="26"/>
          <w:szCs w:val="26"/>
        </w:rPr>
        <w:t>;</w:t>
      </w:r>
    </w:p>
    <w:p w:rsidR="00474E9B" w:rsidRPr="00D2063A" w:rsidRDefault="00474E9B" w:rsidP="00474E9B">
      <w:pPr>
        <w:jc w:val="both"/>
        <w:rPr>
          <w:sz w:val="26"/>
          <w:szCs w:val="26"/>
        </w:rPr>
      </w:pPr>
      <w:r w:rsidRPr="00D2063A">
        <w:rPr>
          <w:b/>
          <w:sz w:val="26"/>
          <w:szCs w:val="26"/>
        </w:rPr>
        <w:t>ПВК</w:t>
      </w:r>
      <w:r w:rsidRPr="00D2063A">
        <w:rPr>
          <w:sz w:val="26"/>
          <w:szCs w:val="26"/>
        </w:rPr>
        <w:t xml:space="preserve"> – Правила внутреннего контроля в целях противодействия легализации (отмыванию) доходов, полученных преступным путем, финансированию терроризма и </w:t>
      </w:r>
      <w:r w:rsidR="00BF6632" w:rsidRPr="00D2063A">
        <w:rPr>
          <w:sz w:val="26"/>
          <w:szCs w:val="26"/>
        </w:rPr>
        <w:t xml:space="preserve">финансированию распространения </w:t>
      </w:r>
      <w:r w:rsidRPr="00D2063A">
        <w:rPr>
          <w:sz w:val="26"/>
          <w:szCs w:val="26"/>
        </w:rPr>
        <w:t>оружия массового уничтожения;</w:t>
      </w:r>
    </w:p>
    <w:p w:rsidR="00474E9B" w:rsidRPr="00D2063A" w:rsidRDefault="00E404B7" w:rsidP="00474E9B">
      <w:pPr>
        <w:jc w:val="both"/>
        <w:rPr>
          <w:sz w:val="26"/>
          <w:szCs w:val="26"/>
        </w:rPr>
      </w:pPr>
      <w:r w:rsidRPr="00D2063A">
        <w:rPr>
          <w:b/>
          <w:sz w:val="26"/>
          <w:szCs w:val="26"/>
        </w:rPr>
        <w:t>Росфинмониторинг (</w:t>
      </w:r>
      <w:r w:rsidR="00474E9B" w:rsidRPr="00D2063A">
        <w:rPr>
          <w:b/>
          <w:sz w:val="26"/>
          <w:szCs w:val="26"/>
        </w:rPr>
        <w:t>РФМ</w:t>
      </w:r>
      <w:r w:rsidRPr="00D2063A">
        <w:rPr>
          <w:b/>
          <w:sz w:val="26"/>
          <w:szCs w:val="26"/>
        </w:rPr>
        <w:t xml:space="preserve">) </w:t>
      </w:r>
      <w:r w:rsidR="001D0A8C" w:rsidRPr="00D2063A">
        <w:rPr>
          <w:sz w:val="26"/>
          <w:szCs w:val="26"/>
        </w:rPr>
        <w:t>–</w:t>
      </w:r>
      <w:r w:rsidR="00474E9B" w:rsidRPr="00D2063A">
        <w:rPr>
          <w:sz w:val="26"/>
          <w:szCs w:val="26"/>
        </w:rPr>
        <w:t xml:space="preserve"> Федеральная служба по финансовому мониторингу</w:t>
      </w:r>
      <w:r w:rsidR="005C7D07" w:rsidRPr="00D2063A">
        <w:rPr>
          <w:sz w:val="26"/>
          <w:szCs w:val="26"/>
        </w:rPr>
        <w:t>;</w:t>
      </w:r>
    </w:p>
    <w:p w:rsidR="00474E9B" w:rsidRPr="00D2063A" w:rsidRDefault="00474E9B" w:rsidP="00474E9B">
      <w:pPr>
        <w:contextualSpacing/>
        <w:jc w:val="both"/>
        <w:rPr>
          <w:sz w:val="26"/>
          <w:szCs w:val="26"/>
        </w:rPr>
      </w:pPr>
      <w:r w:rsidRPr="00D2063A">
        <w:rPr>
          <w:b/>
          <w:sz w:val="26"/>
          <w:szCs w:val="26"/>
        </w:rPr>
        <w:t>Специальное должностное лицо</w:t>
      </w:r>
      <w:r w:rsidR="00E404B7" w:rsidRPr="00D2063A">
        <w:rPr>
          <w:b/>
          <w:sz w:val="26"/>
          <w:szCs w:val="26"/>
        </w:rPr>
        <w:t xml:space="preserve"> (СДЛ)</w:t>
      </w:r>
      <w:r w:rsidRPr="00D2063A">
        <w:rPr>
          <w:sz w:val="26"/>
          <w:szCs w:val="26"/>
        </w:rPr>
        <w:t xml:space="preserve"> – назначенное распоряжением АО должностное лицо, ответственное за реализацию правил внутреннего контроля</w:t>
      </w:r>
      <w:r w:rsidR="005C7D07" w:rsidRPr="00D2063A">
        <w:rPr>
          <w:sz w:val="26"/>
          <w:szCs w:val="26"/>
        </w:rPr>
        <w:t>;</w:t>
      </w:r>
    </w:p>
    <w:p w:rsidR="00474E9B" w:rsidRPr="00D2063A" w:rsidRDefault="00474E9B" w:rsidP="00474E9B">
      <w:pPr>
        <w:jc w:val="both"/>
        <w:rPr>
          <w:rFonts w:eastAsia="Calibri"/>
          <w:sz w:val="26"/>
          <w:szCs w:val="26"/>
        </w:rPr>
      </w:pPr>
      <w:bookmarkStart w:id="6" w:name="sub_306"/>
      <w:r w:rsidRPr="00D2063A">
        <w:rPr>
          <w:rFonts w:eastAsia="Calibri"/>
          <w:b/>
          <w:sz w:val="26"/>
          <w:szCs w:val="26"/>
        </w:rPr>
        <w:t>Организация внутреннего контроля</w:t>
      </w:r>
      <w:r w:rsidRPr="00D2063A">
        <w:rPr>
          <w:rFonts w:eastAsia="Calibri"/>
          <w:sz w:val="26"/>
          <w:szCs w:val="26"/>
        </w:rPr>
        <w:t xml:space="preserve"> </w:t>
      </w:r>
      <w:r w:rsidR="00BD2962" w:rsidRPr="00D2063A">
        <w:rPr>
          <w:sz w:val="26"/>
          <w:szCs w:val="26"/>
        </w:rPr>
        <w:t>–</w:t>
      </w:r>
      <w:r w:rsidR="00BD2962" w:rsidRPr="00D2063A">
        <w:rPr>
          <w:rFonts w:eastAsia="Calibri"/>
          <w:sz w:val="26"/>
          <w:szCs w:val="26"/>
        </w:rPr>
        <w:t xml:space="preserve"> </w:t>
      </w:r>
      <w:r w:rsidRPr="00D2063A">
        <w:rPr>
          <w:rFonts w:eastAsia="Calibri"/>
          <w:sz w:val="26"/>
          <w:szCs w:val="26"/>
        </w:rPr>
        <w:t xml:space="preserve">совокупность принимаемых </w:t>
      </w:r>
      <w:r w:rsidR="0021641F" w:rsidRPr="00D2063A">
        <w:rPr>
          <w:rFonts w:eastAsia="Calibri"/>
          <w:sz w:val="26"/>
          <w:szCs w:val="26"/>
        </w:rPr>
        <w:t xml:space="preserve">АО </w:t>
      </w:r>
      <w:r w:rsidRPr="00D2063A">
        <w:rPr>
          <w:rFonts w:eastAsia="Calibri"/>
          <w:sz w:val="26"/>
          <w:szCs w:val="26"/>
        </w:rPr>
        <w:t>мер, включающих в себя разработку правил внутреннего контроля, а также назначение специальных должностных лиц, ответственных за реализацию правил внутреннего контроля</w:t>
      </w:r>
      <w:r w:rsidR="005C7D07" w:rsidRPr="00D2063A">
        <w:rPr>
          <w:sz w:val="26"/>
          <w:szCs w:val="26"/>
        </w:rPr>
        <w:t>;</w:t>
      </w:r>
    </w:p>
    <w:p w:rsidR="00474E9B" w:rsidRPr="00D2063A" w:rsidRDefault="00474E9B" w:rsidP="00474E9B">
      <w:pPr>
        <w:jc w:val="both"/>
        <w:rPr>
          <w:rFonts w:eastAsia="Calibri"/>
          <w:sz w:val="26"/>
          <w:szCs w:val="26"/>
        </w:rPr>
      </w:pPr>
      <w:bookmarkStart w:id="7" w:name="sub_307"/>
      <w:bookmarkEnd w:id="6"/>
      <w:r w:rsidRPr="00D2063A">
        <w:rPr>
          <w:rFonts w:eastAsia="Calibri"/>
          <w:b/>
          <w:sz w:val="26"/>
          <w:szCs w:val="26"/>
        </w:rPr>
        <w:t>Осуществление внутреннего контроля</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реализация </w:t>
      </w:r>
      <w:r w:rsidR="0021641F" w:rsidRPr="00D2063A">
        <w:rPr>
          <w:rFonts w:eastAsia="Calibri"/>
          <w:sz w:val="26"/>
          <w:szCs w:val="26"/>
        </w:rPr>
        <w:t xml:space="preserve">АО </w:t>
      </w:r>
      <w:r w:rsidRPr="00D2063A">
        <w:rPr>
          <w:rFonts w:eastAsia="Calibri"/>
          <w:sz w:val="26"/>
          <w:szCs w:val="26"/>
        </w:rPr>
        <w:t>правил внутреннего контроля, включающая в себя в том числе выполнение требований законодательства по идентификации Клиентов,</w:t>
      </w:r>
      <w:r w:rsidR="00BD2962" w:rsidRPr="00D2063A">
        <w:rPr>
          <w:rFonts w:eastAsia="Calibri"/>
          <w:sz w:val="26"/>
          <w:szCs w:val="26"/>
        </w:rPr>
        <w:t xml:space="preserve"> </w:t>
      </w:r>
      <w:r w:rsidRPr="00D2063A">
        <w:rPr>
          <w:rFonts w:eastAsia="Calibri"/>
          <w:sz w:val="26"/>
          <w:szCs w:val="26"/>
        </w:rPr>
        <w:t xml:space="preserve">по документальному фиксированию сведений (информации) и их представлению в </w:t>
      </w:r>
      <w:r w:rsidR="004A33FB" w:rsidRPr="00D2063A">
        <w:rPr>
          <w:rFonts w:eastAsia="Calibri"/>
          <w:sz w:val="26"/>
          <w:szCs w:val="26"/>
        </w:rPr>
        <w:t>РФМ</w:t>
      </w:r>
      <w:r w:rsidRPr="00D2063A">
        <w:rPr>
          <w:rFonts w:eastAsia="Calibri"/>
          <w:sz w:val="26"/>
          <w:szCs w:val="26"/>
        </w:rPr>
        <w:t>, по хранению документов и информации</w:t>
      </w:r>
      <w:r w:rsidR="005C7D07" w:rsidRPr="00D2063A">
        <w:rPr>
          <w:sz w:val="26"/>
          <w:szCs w:val="26"/>
        </w:rPr>
        <w:t>;</w:t>
      </w:r>
    </w:p>
    <w:p w:rsidR="00B13A95" w:rsidRPr="00D2063A" w:rsidRDefault="00B13A95" w:rsidP="00B13A95">
      <w:pPr>
        <w:jc w:val="both"/>
        <w:rPr>
          <w:rFonts w:eastAsia="Calibri"/>
          <w:sz w:val="26"/>
          <w:szCs w:val="26"/>
        </w:rPr>
      </w:pPr>
      <w:bookmarkStart w:id="8" w:name="sub_3011"/>
      <w:bookmarkEnd w:id="7"/>
      <w:r w:rsidRPr="00D2063A">
        <w:rPr>
          <w:rFonts w:eastAsia="Calibri"/>
          <w:b/>
          <w:sz w:val="26"/>
          <w:szCs w:val="26"/>
        </w:rPr>
        <w:t>Легализация (отмывание) доходов, полученных преступным путем</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r w:rsidR="005C7D07" w:rsidRPr="00D2063A">
        <w:rPr>
          <w:sz w:val="26"/>
          <w:szCs w:val="26"/>
        </w:rPr>
        <w:t>;</w:t>
      </w:r>
    </w:p>
    <w:p w:rsidR="00B13A95" w:rsidRPr="00D2063A" w:rsidRDefault="00B13A95" w:rsidP="00B13A95">
      <w:pPr>
        <w:jc w:val="both"/>
        <w:rPr>
          <w:rFonts w:eastAsia="Calibri"/>
          <w:sz w:val="26"/>
          <w:szCs w:val="26"/>
        </w:rPr>
      </w:pPr>
      <w:bookmarkStart w:id="9" w:name="sub_3012"/>
      <w:bookmarkEnd w:id="8"/>
      <w:r w:rsidRPr="00D2063A">
        <w:rPr>
          <w:rFonts w:eastAsia="Calibri"/>
          <w:b/>
          <w:sz w:val="26"/>
          <w:szCs w:val="26"/>
        </w:rPr>
        <w:t>Финансирование терроризма</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24" w:anchor="/document/10108000/entry/205" w:history="1">
        <w:r w:rsidRPr="00D2063A">
          <w:rPr>
            <w:rFonts w:eastAsia="Calibri"/>
            <w:sz w:val="26"/>
            <w:szCs w:val="26"/>
          </w:rPr>
          <w:t>статьями 205</w:t>
        </w:r>
      </w:hyperlink>
      <w:r w:rsidRPr="00D2063A">
        <w:rPr>
          <w:rFonts w:eastAsia="Calibri"/>
          <w:sz w:val="26"/>
          <w:szCs w:val="26"/>
        </w:rPr>
        <w:t xml:space="preserve">, </w:t>
      </w:r>
      <w:hyperlink r:id="rId25" w:anchor="/document/10108000/entry/2051" w:history="1">
        <w:r w:rsidRPr="00D2063A">
          <w:rPr>
            <w:rFonts w:eastAsia="Calibri"/>
            <w:sz w:val="26"/>
            <w:szCs w:val="26"/>
          </w:rPr>
          <w:t>205.1</w:t>
        </w:r>
      </w:hyperlink>
      <w:r w:rsidRPr="00D2063A">
        <w:rPr>
          <w:rFonts w:eastAsia="Calibri"/>
          <w:sz w:val="26"/>
          <w:szCs w:val="26"/>
        </w:rPr>
        <w:t xml:space="preserve">, </w:t>
      </w:r>
      <w:hyperlink r:id="rId26" w:anchor="/document/10108000/entry/2052" w:history="1">
        <w:r w:rsidRPr="00D2063A">
          <w:rPr>
            <w:rFonts w:eastAsia="Calibri"/>
            <w:sz w:val="26"/>
            <w:szCs w:val="26"/>
          </w:rPr>
          <w:t>205.2</w:t>
        </w:r>
      </w:hyperlink>
      <w:r w:rsidRPr="00D2063A">
        <w:rPr>
          <w:rFonts w:eastAsia="Calibri"/>
          <w:sz w:val="26"/>
          <w:szCs w:val="26"/>
        </w:rPr>
        <w:t xml:space="preserve">, </w:t>
      </w:r>
      <w:hyperlink r:id="rId27" w:anchor="/document/10108000/entry/2053" w:history="1">
        <w:r w:rsidRPr="00D2063A">
          <w:rPr>
            <w:rFonts w:eastAsia="Calibri"/>
            <w:sz w:val="26"/>
            <w:szCs w:val="26"/>
          </w:rPr>
          <w:t>205.3</w:t>
        </w:r>
      </w:hyperlink>
      <w:r w:rsidRPr="00D2063A">
        <w:rPr>
          <w:rFonts w:eastAsia="Calibri"/>
          <w:sz w:val="26"/>
          <w:szCs w:val="26"/>
        </w:rPr>
        <w:t>,</w:t>
      </w:r>
      <w:hyperlink r:id="rId28" w:anchor="/document/10108000/entry/2054" w:history="1">
        <w:r w:rsidRPr="00D2063A">
          <w:rPr>
            <w:rFonts w:eastAsia="Calibri"/>
            <w:sz w:val="26"/>
            <w:szCs w:val="26"/>
          </w:rPr>
          <w:t>205.4</w:t>
        </w:r>
      </w:hyperlink>
      <w:r w:rsidRPr="00D2063A">
        <w:rPr>
          <w:rFonts w:eastAsia="Calibri"/>
          <w:sz w:val="26"/>
          <w:szCs w:val="26"/>
        </w:rPr>
        <w:t xml:space="preserve">, </w:t>
      </w:r>
      <w:hyperlink r:id="rId29" w:anchor="/document/10108000/entry/2055" w:history="1">
        <w:r w:rsidRPr="00D2063A">
          <w:rPr>
            <w:rFonts w:eastAsia="Calibri"/>
            <w:sz w:val="26"/>
            <w:szCs w:val="26"/>
          </w:rPr>
          <w:t>205.5</w:t>
        </w:r>
      </w:hyperlink>
      <w:r w:rsidRPr="00D2063A">
        <w:rPr>
          <w:rFonts w:eastAsia="Calibri"/>
          <w:sz w:val="26"/>
          <w:szCs w:val="26"/>
        </w:rPr>
        <w:t xml:space="preserve">, </w:t>
      </w:r>
      <w:hyperlink r:id="rId30" w:anchor="/document/10108000/entry/206" w:history="1">
        <w:r w:rsidRPr="00D2063A">
          <w:rPr>
            <w:rFonts w:eastAsia="Calibri"/>
            <w:sz w:val="26"/>
            <w:szCs w:val="26"/>
          </w:rPr>
          <w:t>206</w:t>
        </w:r>
      </w:hyperlink>
      <w:r w:rsidRPr="00D2063A">
        <w:rPr>
          <w:rFonts w:eastAsia="Calibri"/>
          <w:sz w:val="26"/>
          <w:szCs w:val="26"/>
        </w:rPr>
        <w:t xml:space="preserve">, </w:t>
      </w:r>
      <w:hyperlink r:id="rId31" w:anchor="/document/10108000/entry/208" w:history="1">
        <w:r w:rsidRPr="00D2063A">
          <w:rPr>
            <w:rFonts w:eastAsia="Calibri"/>
            <w:sz w:val="26"/>
            <w:szCs w:val="26"/>
          </w:rPr>
          <w:t>208</w:t>
        </w:r>
      </w:hyperlink>
      <w:r w:rsidRPr="00D2063A">
        <w:rPr>
          <w:rFonts w:eastAsia="Calibri"/>
          <w:sz w:val="26"/>
          <w:szCs w:val="26"/>
        </w:rPr>
        <w:t xml:space="preserve">, </w:t>
      </w:r>
      <w:hyperlink r:id="rId32" w:anchor="/document/10108000/entry/211" w:history="1">
        <w:r w:rsidRPr="00D2063A">
          <w:rPr>
            <w:rFonts w:eastAsia="Calibri"/>
            <w:sz w:val="26"/>
            <w:szCs w:val="26"/>
          </w:rPr>
          <w:t>211</w:t>
        </w:r>
      </w:hyperlink>
      <w:r w:rsidRPr="00D2063A">
        <w:rPr>
          <w:rFonts w:eastAsia="Calibri"/>
          <w:sz w:val="26"/>
          <w:szCs w:val="26"/>
        </w:rPr>
        <w:t xml:space="preserve">, </w:t>
      </w:r>
      <w:hyperlink r:id="rId33" w:anchor="/document/10108000/entry/220" w:history="1">
        <w:r w:rsidRPr="00D2063A">
          <w:rPr>
            <w:rFonts w:eastAsia="Calibri"/>
            <w:sz w:val="26"/>
            <w:szCs w:val="26"/>
          </w:rPr>
          <w:t>220</w:t>
        </w:r>
      </w:hyperlink>
      <w:r w:rsidRPr="00D2063A">
        <w:rPr>
          <w:rFonts w:eastAsia="Calibri"/>
          <w:sz w:val="26"/>
          <w:szCs w:val="26"/>
        </w:rPr>
        <w:t xml:space="preserve">, </w:t>
      </w:r>
      <w:hyperlink r:id="rId34" w:anchor="/document/10108000/entry/221" w:history="1">
        <w:r w:rsidRPr="00D2063A">
          <w:rPr>
            <w:rFonts w:eastAsia="Calibri"/>
            <w:sz w:val="26"/>
            <w:szCs w:val="26"/>
          </w:rPr>
          <w:t>221</w:t>
        </w:r>
      </w:hyperlink>
      <w:r w:rsidRPr="00D2063A">
        <w:rPr>
          <w:rFonts w:eastAsia="Calibri"/>
          <w:sz w:val="26"/>
          <w:szCs w:val="26"/>
        </w:rPr>
        <w:t xml:space="preserve">, </w:t>
      </w:r>
      <w:hyperlink r:id="rId35" w:anchor="/document/10108000/entry/277" w:history="1">
        <w:r w:rsidRPr="00D2063A">
          <w:rPr>
            <w:rFonts w:eastAsia="Calibri"/>
            <w:sz w:val="26"/>
            <w:szCs w:val="26"/>
          </w:rPr>
          <w:t>277</w:t>
        </w:r>
      </w:hyperlink>
      <w:r w:rsidRPr="00D2063A">
        <w:rPr>
          <w:rFonts w:eastAsia="Calibri"/>
          <w:sz w:val="26"/>
          <w:szCs w:val="26"/>
        </w:rPr>
        <w:t xml:space="preserve">, </w:t>
      </w:r>
      <w:hyperlink r:id="rId36" w:anchor="/document/10108000/entry/278" w:history="1">
        <w:r w:rsidRPr="00D2063A">
          <w:rPr>
            <w:rFonts w:eastAsia="Calibri"/>
            <w:sz w:val="26"/>
            <w:szCs w:val="26"/>
          </w:rPr>
          <w:t>278</w:t>
        </w:r>
      </w:hyperlink>
      <w:r w:rsidRPr="00D2063A">
        <w:rPr>
          <w:rFonts w:eastAsia="Calibri"/>
          <w:sz w:val="26"/>
          <w:szCs w:val="26"/>
        </w:rPr>
        <w:t xml:space="preserve">, </w:t>
      </w:r>
      <w:hyperlink r:id="rId37" w:anchor="/document/10108000/entry/279" w:history="1">
        <w:r w:rsidRPr="00D2063A">
          <w:rPr>
            <w:rFonts w:eastAsia="Calibri"/>
            <w:sz w:val="26"/>
            <w:szCs w:val="26"/>
          </w:rPr>
          <w:t>279</w:t>
        </w:r>
      </w:hyperlink>
      <w:r w:rsidRPr="00D2063A">
        <w:rPr>
          <w:rFonts w:eastAsia="Calibri"/>
          <w:sz w:val="26"/>
          <w:szCs w:val="26"/>
        </w:rPr>
        <w:t xml:space="preserve">, </w:t>
      </w:r>
      <w:hyperlink r:id="rId38" w:anchor="/document/10108000/entry/360" w:history="1">
        <w:r w:rsidRPr="00D2063A">
          <w:rPr>
            <w:rFonts w:eastAsia="Calibri"/>
            <w:sz w:val="26"/>
            <w:szCs w:val="26"/>
          </w:rPr>
          <w:t>360</w:t>
        </w:r>
      </w:hyperlink>
      <w:r w:rsidRPr="00D2063A">
        <w:rPr>
          <w:rFonts w:eastAsia="Calibri"/>
          <w:sz w:val="26"/>
          <w:szCs w:val="26"/>
        </w:rPr>
        <w:t xml:space="preserve"> и </w:t>
      </w:r>
      <w:hyperlink r:id="rId39" w:anchor="/document/10108000/entry/3610" w:history="1">
        <w:r w:rsidRPr="00D2063A">
          <w:rPr>
            <w:rFonts w:eastAsia="Calibri"/>
            <w:sz w:val="26"/>
            <w:szCs w:val="26"/>
          </w:rPr>
          <w:t>361</w:t>
        </w:r>
      </w:hyperlink>
      <w:r w:rsidRPr="00D2063A">
        <w:rPr>
          <w:rFonts w:eastAsia="Calibri"/>
          <w:sz w:val="26"/>
          <w:szCs w:val="26"/>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r w:rsidR="005C7D07" w:rsidRPr="00D2063A">
        <w:rPr>
          <w:sz w:val="26"/>
          <w:szCs w:val="26"/>
        </w:rPr>
        <w:t>;</w:t>
      </w:r>
    </w:p>
    <w:p w:rsidR="00B13A95" w:rsidRPr="00D2063A" w:rsidRDefault="00B13A95" w:rsidP="00B13A95">
      <w:pPr>
        <w:jc w:val="both"/>
        <w:rPr>
          <w:rFonts w:eastAsia="Calibri"/>
          <w:sz w:val="26"/>
          <w:szCs w:val="26"/>
        </w:rPr>
      </w:pPr>
      <w:bookmarkStart w:id="10" w:name="sub_310"/>
      <w:bookmarkStart w:id="11" w:name="sub_311"/>
      <w:bookmarkEnd w:id="9"/>
      <w:r w:rsidRPr="00D2063A">
        <w:rPr>
          <w:rStyle w:val="s10"/>
          <w:b/>
          <w:bCs/>
          <w:sz w:val="26"/>
          <w:szCs w:val="26"/>
          <w:shd w:val="clear" w:color="auto" w:fill="FFFFFF"/>
        </w:rPr>
        <w:t>Идентификация</w:t>
      </w:r>
      <w:r w:rsidRPr="00D2063A">
        <w:rPr>
          <w:sz w:val="26"/>
          <w:szCs w:val="26"/>
          <w:shd w:val="clear" w:color="auto" w:fill="FFFFFF"/>
        </w:rPr>
        <w:t> </w:t>
      </w:r>
      <w:r w:rsidR="00BD2962" w:rsidRPr="00D2063A">
        <w:rPr>
          <w:sz w:val="26"/>
          <w:szCs w:val="26"/>
        </w:rPr>
        <w:t>–</w:t>
      </w:r>
      <w:r w:rsidRPr="00D2063A">
        <w:rPr>
          <w:sz w:val="26"/>
          <w:szCs w:val="26"/>
          <w:shd w:val="clear" w:color="auto" w:fill="FFFFFF"/>
        </w:rPr>
        <w:t xml:space="preserve"> </w:t>
      </w:r>
      <w:r w:rsidR="005B086D" w:rsidRPr="00D2063A">
        <w:rPr>
          <w:rFonts w:eastAsia="Calibri"/>
          <w:sz w:val="26"/>
          <w:szCs w:val="26"/>
        </w:rPr>
        <w:t>совокупность мероприятий по установлению определенных настоящим сведений о клиентах, их представителях, выгодоприобретателях, бенефициарных владельцах</w:t>
      </w:r>
      <w:r w:rsidR="00962FD7" w:rsidRPr="00D2063A">
        <w:rPr>
          <w:rFonts w:eastAsia="Calibri"/>
          <w:sz w:val="26"/>
          <w:szCs w:val="26"/>
        </w:rPr>
        <w:t>;</w:t>
      </w:r>
    </w:p>
    <w:bookmarkEnd w:id="10"/>
    <w:p w:rsidR="00B13A95" w:rsidRPr="00D2063A" w:rsidRDefault="00B13A95" w:rsidP="00B13A95">
      <w:pPr>
        <w:jc w:val="both"/>
        <w:rPr>
          <w:rFonts w:eastAsia="Calibri"/>
          <w:sz w:val="26"/>
          <w:szCs w:val="26"/>
        </w:rPr>
      </w:pPr>
      <w:r w:rsidRPr="00D2063A">
        <w:rPr>
          <w:rFonts w:eastAsia="Calibri"/>
          <w:b/>
          <w:sz w:val="26"/>
          <w:szCs w:val="26"/>
        </w:rPr>
        <w:t>Фиксирование сведений (информации)</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получение и закрепление сведений (информации) на бумажных и (или) иных носителях информации в целях реализации Федерального закона</w:t>
      </w:r>
      <w:r w:rsidR="005C7D07" w:rsidRPr="00D2063A">
        <w:rPr>
          <w:sz w:val="26"/>
          <w:szCs w:val="26"/>
        </w:rPr>
        <w:t>;</w:t>
      </w:r>
    </w:p>
    <w:p w:rsidR="00B13A95" w:rsidRPr="00D2063A" w:rsidRDefault="00B13A95" w:rsidP="00B13A95">
      <w:pPr>
        <w:contextualSpacing/>
        <w:jc w:val="both"/>
        <w:rPr>
          <w:sz w:val="26"/>
          <w:szCs w:val="26"/>
        </w:rPr>
      </w:pPr>
      <w:bookmarkStart w:id="12" w:name="sub_308"/>
      <w:bookmarkEnd w:id="11"/>
      <w:r w:rsidRPr="00D2063A">
        <w:rPr>
          <w:rFonts w:eastAsia="Calibri"/>
          <w:b/>
          <w:sz w:val="26"/>
          <w:szCs w:val="26"/>
        </w:rPr>
        <w:t>Клиент</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w:t>
      </w:r>
      <w:r w:rsidR="00A653AE" w:rsidRPr="00D2063A">
        <w:rPr>
          <w:rStyle w:val="blk"/>
          <w:sz w:val="26"/>
          <w:szCs w:val="26"/>
        </w:rPr>
        <w:t>физическое или юридическое лицо, иностранная структура без образования юридического лица, с которым АО заключен договор на оказание услуг</w:t>
      </w:r>
      <w:r w:rsidR="0098001B" w:rsidRPr="00D2063A">
        <w:rPr>
          <w:rStyle w:val="blk"/>
          <w:sz w:val="26"/>
          <w:szCs w:val="26"/>
        </w:rPr>
        <w:t>. При оказании аудиторских услуг Клиентом считается как лицо, с которым АО заключило договор на ок</w:t>
      </w:r>
      <w:r w:rsidR="002A4CB8" w:rsidRPr="00D2063A">
        <w:rPr>
          <w:rStyle w:val="blk"/>
          <w:sz w:val="26"/>
          <w:szCs w:val="26"/>
        </w:rPr>
        <w:t>аза</w:t>
      </w:r>
      <w:r w:rsidR="0098001B" w:rsidRPr="00D2063A">
        <w:rPr>
          <w:rStyle w:val="blk"/>
          <w:sz w:val="26"/>
          <w:szCs w:val="26"/>
        </w:rPr>
        <w:t>ние услуг, так и аудируемое лицо</w:t>
      </w:r>
      <w:r w:rsidR="005C7D07" w:rsidRPr="00D2063A">
        <w:rPr>
          <w:sz w:val="26"/>
          <w:szCs w:val="26"/>
        </w:rPr>
        <w:t>;</w:t>
      </w:r>
    </w:p>
    <w:p w:rsidR="00E83295" w:rsidRPr="00D2063A" w:rsidRDefault="008C3DEA" w:rsidP="00E300E9">
      <w:pPr>
        <w:autoSpaceDE w:val="0"/>
        <w:autoSpaceDN w:val="0"/>
        <w:adjustRightInd w:val="0"/>
        <w:jc w:val="both"/>
        <w:rPr>
          <w:rStyle w:val="blk"/>
          <w:sz w:val="26"/>
          <w:szCs w:val="26"/>
        </w:rPr>
      </w:pPr>
      <w:r w:rsidRPr="00D2063A">
        <w:rPr>
          <w:rStyle w:val="blk"/>
          <w:b/>
          <w:bCs/>
          <w:sz w:val="26"/>
          <w:szCs w:val="26"/>
        </w:rPr>
        <w:t>Выгодоприобр</w:t>
      </w:r>
      <w:r w:rsidR="00B52B71" w:rsidRPr="00D2063A">
        <w:rPr>
          <w:rStyle w:val="blk"/>
          <w:b/>
          <w:bCs/>
          <w:sz w:val="26"/>
          <w:szCs w:val="26"/>
        </w:rPr>
        <w:t>е</w:t>
      </w:r>
      <w:r w:rsidRPr="00D2063A">
        <w:rPr>
          <w:rStyle w:val="blk"/>
          <w:b/>
          <w:bCs/>
          <w:sz w:val="26"/>
          <w:szCs w:val="26"/>
        </w:rPr>
        <w:t>татель</w:t>
      </w:r>
      <w:r w:rsidRPr="00D2063A">
        <w:rPr>
          <w:rStyle w:val="blk"/>
          <w:sz w:val="26"/>
          <w:szCs w:val="26"/>
        </w:rPr>
        <w:t xml:space="preserve"> - </w:t>
      </w:r>
      <w:r w:rsidR="00EE458A" w:rsidRPr="00D2063A">
        <w:rPr>
          <w:rStyle w:val="blk"/>
          <w:sz w:val="26"/>
          <w:szCs w:val="26"/>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E300E9" w:rsidRPr="00D2063A" w:rsidRDefault="00E300E9" w:rsidP="00E300E9">
      <w:pPr>
        <w:autoSpaceDE w:val="0"/>
        <w:autoSpaceDN w:val="0"/>
        <w:adjustRightInd w:val="0"/>
        <w:jc w:val="both"/>
        <w:rPr>
          <w:rStyle w:val="blk"/>
          <w:sz w:val="26"/>
          <w:szCs w:val="26"/>
        </w:rPr>
      </w:pPr>
      <w:r w:rsidRPr="00D2063A">
        <w:rPr>
          <w:rStyle w:val="blk"/>
          <w:b/>
          <w:bCs/>
          <w:sz w:val="26"/>
          <w:szCs w:val="26"/>
        </w:rPr>
        <w:t>Бенефициарный владелец</w:t>
      </w:r>
      <w:r w:rsidRPr="00D2063A">
        <w:rPr>
          <w:rStyle w:val="blk"/>
          <w:sz w:val="26"/>
          <w:szCs w:val="26"/>
        </w:rPr>
        <w:t xml:space="preserve">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B13A95" w:rsidRPr="00D2063A" w:rsidRDefault="00B13A95" w:rsidP="00B13A95">
      <w:pPr>
        <w:jc w:val="both"/>
        <w:rPr>
          <w:sz w:val="26"/>
          <w:szCs w:val="26"/>
        </w:rPr>
      </w:pPr>
      <w:r w:rsidRPr="00D2063A">
        <w:rPr>
          <w:b/>
          <w:sz w:val="26"/>
          <w:szCs w:val="26"/>
        </w:rPr>
        <w:t>Иностранная структура без образования юридического лица</w:t>
      </w:r>
      <w:r w:rsidRPr="00D2063A">
        <w:rPr>
          <w:sz w:val="26"/>
          <w:szCs w:val="26"/>
        </w:rPr>
        <w:t> </w:t>
      </w:r>
      <w:r w:rsidR="00BD2962" w:rsidRPr="00D2063A">
        <w:rPr>
          <w:sz w:val="26"/>
          <w:szCs w:val="26"/>
        </w:rPr>
        <w:t>–</w:t>
      </w:r>
      <w:r w:rsidRPr="00D2063A">
        <w:rPr>
          <w:sz w:val="26"/>
          <w:szCs w:val="26"/>
        </w:rPr>
        <w:t xml:space="preserve">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r w:rsidR="005C7D07" w:rsidRPr="00D2063A">
        <w:rPr>
          <w:sz w:val="26"/>
          <w:szCs w:val="26"/>
        </w:rPr>
        <w:t>;</w:t>
      </w:r>
    </w:p>
    <w:p w:rsidR="00BF39D4" w:rsidRPr="00D2063A" w:rsidRDefault="00BF39D4" w:rsidP="00BF39D4">
      <w:pPr>
        <w:jc w:val="both"/>
        <w:rPr>
          <w:sz w:val="26"/>
          <w:szCs w:val="26"/>
        </w:rPr>
      </w:pPr>
      <w:r w:rsidRPr="00D2063A">
        <w:rPr>
          <w:b/>
          <w:sz w:val="26"/>
          <w:szCs w:val="26"/>
        </w:rPr>
        <w:t>Иностранное публичное должностное лицо (ИПДЛ)</w:t>
      </w:r>
      <w:r w:rsidRPr="00D2063A">
        <w:rPr>
          <w:sz w:val="26"/>
          <w:szCs w:val="26"/>
        </w:rPr>
        <w:t xml:space="preserve">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BF39D4" w:rsidRPr="00D2063A" w:rsidRDefault="00BF39D4" w:rsidP="00BF39D4">
      <w:pPr>
        <w:jc w:val="both"/>
        <w:rPr>
          <w:sz w:val="26"/>
          <w:szCs w:val="26"/>
        </w:rPr>
      </w:pPr>
      <w:r w:rsidRPr="00D2063A">
        <w:rPr>
          <w:b/>
          <w:sz w:val="26"/>
          <w:szCs w:val="26"/>
        </w:rPr>
        <w:t>Публичные должностные лица международной организации (ПДЛМО)</w:t>
      </w:r>
      <w:r w:rsidRPr="00D2063A">
        <w:rPr>
          <w:rFonts w:eastAsia="Calibri"/>
          <w:snapToGrid w:val="0"/>
          <w:sz w:val="26"/>
          <w:szCs w:val="26"/>
        </w:rPr>
        <w:t xml:space="preserve"> </w:t>
      </w:r>
      <w:r w:rsidR="001D0A8C" w:rsidRPr="00D2063A">
        <w:rPr>
          <w:sz w:val="26"/>
          <w:szCs w:val="26"/>
        </w:rPr>
        <w:t xml:space="preserve">– </w:t>
      </w:r>
      <w:r w:rsidRPr="00D2063A">
        <w:rPr>
          <w:sz w:val="26"/>
          <w:szCs w:val="26"/>
        </w:rPr>
        <w:t>это международные гражданские служащие или любые лица, которые уполномочены международной организацией действовать от её имени. Принадлежность лица к категории ПДЛМО также определяется в соответствии с рекомендациями ФАТФ</w:t>
      </w:r>
    </w:p>
    <w:p w:rsidR="00BF39D4" w:rsidRPr="00D2063A" w:rsidRDefault="00BF39D4" w:rsidP="00B13A95">
      <w:pPr>
        <w:jc w:val="both"/>
        <w:rPr>
          <w:sz w:val="26"/>
          <w:szCs w:val="26"/>
        </w:rPr>
      </w:pPr>
      <w:r w:rsidRPr="00D2063A">
        <w:rPr>
          <w:b/>
          <w:sz w:val="26"/>
          <w:szCs w:val="26"/>
        </w:rPr>
        <w:t>Российские публичные должностные лица (РПДЛ)</w:t>
      </w:r>
      <w:r w:rsidRPr="00D2063A">
        <w:rPr>
          <w:sz w:val="26"/>
          <w:szCs w:val="26"/>
        </w:rPr>
        <w:t xml:space="preserve"> </w:t>
      </w:r>
      <w:r w:rsidR="001D0A8C" w:rsidRPr="00D2063A">
        <w:rPr>
          <w:sz w:val="26"/>
          <w:szCs w:val="26"/>
        </w:rPr>
        <w:t>–</w:t>
      </w:r>
      <w:r w:rsidRPr="00D2063A">
        <w:rPr>
          <w:sz w:val="26"/>
          <w:szCs w:val="26"/>
        </w:rPr>
        <w:t xml:space="preserve"> л</w:t>
      </w:r>
      <w:r w:rsidRPr="00D2063A">
        <w:rPr>
          <w:bCs/>
          <w:sz w:val="26"/>
          <w:szCs w:val="26"/>
        </w:rPr>
        <w:t>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bookmarkEnd w:id="12"/>
    <w:p w:rsidR="00962FD7" w:rsidRPr="00D2063A" w:rsidRDefault="00B13A95" w:rsidP="00B13A95">
      <w:pPr>
        <w:contextualSpacing/>
        <w:jc w:val="both"/>
        <w:rPr>
          <w:sz w:val="26"/>
          <w:szCs w:val="26"/>
        </w:rPr>
      </w:pPr>
      <w:r w:rsidRPr="00D2063A">
        <w:rPr>
          <w:b/>
          <w:sz w:val="26"/>
          <w:szCs w:val="26"/>
        </w:rPr>
        <w:t>Личный кабинет</w:t>
      </w:r>
      <w:r w:rsidRPr="00D2063A">
        <w:rPr>
          <w:sz w:val="26"/>
          <w:szCs w:val="26"/>
        </w:rPr>
        <w:t xml:space="preserve"> </w:t>
      </w:r>
      <w:r w:rsidR="005C7D07" w:rsidRPr="00D2063A">
        <w:rPr>
          <w:sz w:val="26"/>
          <w:szCs w:val="26"/>
        </w:rPr>
        <w:t>–</w:t>
      </w:r>
      <w:r w:rsidRPr="00D2063A">
        <w:rPr>
          <w:sz w:val="26"/>
          <w:szCs w:val="26"/>
        </w:rPr>
        <w:t xml:space="preserve"> информационный ресурс, который размещается на официальном сайте </w:t>
      </w:r>
      <w:r w:rsidR="00962FD7" w:rsidRPr="00D2063A">
        <w:rPr>
          <w:sz w:val="26"/>
          <w:szCs w:val="26"/>
        </w:rPr>
        <w:t xml:space="preserve">РФМ </w:t>
      </w:r>
      <w:r w:rsidRPr="00D2063A">
        <w:rPr>
          <w:sz w:val="26"/>
          <w:szCs w:val="26"/>
        </w:rPr>
        <w:t>в информационно-телекоммуникационной сети Интернет (далее</w:t>
      </w:r>
      <w:r w:rsidR="005C7D07" w:rsidRPr="00D2063A">
        <w:rPr>
          <w:sz w:val="26"/>
          <w:szCs w:val="26"/>
        </w:rPr>
        <w:t xml:space="preserve"> по тексту</w:t>
      </w:r>
      <w:r w:rsidRPr="00D2063A">
        <w:rPr>
          <w:sz w:val="26"/>
          <w:szCs w:val="26"/>
        </w:rPr>
        <w:t xml:space="preserve"> </w:t>
      </w:r>
      <w:r w:rsidR="005C7D07" w:rsidRPr="00D2063A">
        <w:rPr>
          <w:sz w:val="26"/>
          <w:szCs w:val="26"/>
        </w:rPr>
        <w:t>–</w:t>
      </w:r>
      <w:r w:rsidRPr="00D2063A">
        <w:rPr>
          <w:sz w:val="26"/>
          <w:szCs w:val="26"/>
        </w:rPr>
        <w:t xml:space="preserve"> сеть Интернет), обеспечивает электронное взаимодействие его пользователей с </w:t>
      </w:r>
      <w:r w:rsidR="00962FD7" w:rsidRPr="00D2063A">
        <w:rPr>
          <w:sz w:val="26"/>
          <w:szCs w:val="26"/>
        </w:rPr>
        <w:t xml:space="preserve">РФМ </w:t>
      </w:r>
      <w:r w:rsidRPr="00D2063A">
        <w:rPr>
          <w:sz w:val="26"/>
          <w:szCs w:val="26"/>
        </w:rPr>
        <w:t xml:space="preserve">и ведение которого осуществляется в порядке, установленном </w:t>
      </w:r>
      <w:r w:rsidR="00962FD7" w:rsidRPr="00D2063A">
        <w:rPr>
          <w:sz w:val="26"/>
          <w:szCs w:val="26"/>
        </w:rPr>
        <w:t>РФМ</w:t>
      </w:r>
      <w:r w:rsidRPr="00D2063A">
        <w:rPr>
          <w:sz w:val="26"/>
          <w:szCs w:val="26"/>
        </w:rPr>
        <w:t xml:space="preserve">. </w:t>
      </w:r>
      <w:r w:rsidR="00962FD7" w:rsidRPr="00D2063A">
        <w:rPr>
          <w:sz w:val="26"/>
          <w:szCs w:val="26"/>
        </w:rPr>
        <w:t>РФМ</w:t>
      </w:r>
      <w:r w:rsidRPr="00D2063A">
        <w:rPr>
          <w:sz w:val="26"/>
          <w:szCs w:val="26"/>
        </w:rPr>
        <w:t xml:space="preserve"> также устанавливается Порядок доступа к личному кабинету и его использования. </w:t>
      </w:r>
    </w:p>
    <w:p w:rsidR="00B13A95" w:rsidRPr="00D2063A" w:rsidRDefault="00B13A95" w:rsidP="00850496">
      <w:pPr>
        <w:contextualSpacing/>
        <w:jc w:val="both"/>
        <w:rPr>
          <w:sz w:val="26"/>
          <w:szCs w:val="26"/>
        </w:rPr>
      </w:pPr>
      <w:r w:rsidRPr="00D2063A">
        <w:rPr>
          <w:sz w:val="26"/>
          <w:szCs w:val="26"/>
        </w:rPr>
        <w:t xml:space="preserve">Личный кабинет используется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w:t>
      </w:r>
      <w:r w:rsidR="00962FD7" w:rsidRPr="00D2063A">
        <w:rPr>
          <w:sz w:val="26"/>
          <w:szCs w:val="26"/>
        </w:rPr>
        <w:t>РФМ</w:t>
      </w:r>
      <w:r w:rsidRPr="00D2063A">
        <w:rPr>
          <w:sz w:val="26"/>
          <w:szCs w:val="26"/>
        </w:rPr>
        <w:t>, для реализации иных прав и обязанностей</w:t>
      </w:r>
      <w:r w:rsidR="005C7D07" w:rsidRPr="00D2063A">
        <w:rPr>
          <w:sz w:val="26"/>
          <w:szCs w:val="26"/>
        </w:rPr>
        <w:t>;</w:t>
      </w:r>
    </w:p>
    <w:p w:rsidR="00474E9B" w:rsidRPr="00D2063A" w:rsidRDefault="00B13A95" w:rsidP="00474E9B">
      <w:pPr>
        <w:contextualSpacing/>
        <w:jc w:val="both"/>
        <w:rPr>
          <w:sz w:val="26"/>
          <w:szCs w:val="26"/>
        </w:rPr>
      </w:pPr>
      <w:r w:rsidRPr="00D2063A">
        <w:rPr>
          <w:b/>
          <w:sz w:val="26"/>
          <w:szCs w:val="26"/>
        </w:rPr>
        <w:t xml:space="preserve">Подозрительная операция (ПО) </w:t>
      </w:r>
      <w:r w:rsidR="005C7D07" w:rsidRPr="00D2063A">
        <w:rPr>
          <w:sz w:val="26"/>
          <w:szCs w:val="26"/>
        </w:rPr>
        <w:t>–</w:t>
      </w:r>
      <w:r w:rsidRPr="00D2063A">
        <w:rPr>
          <w:b/>
          <w:sz w:val="26"/>
          <w:szCs w:val="26"/>
        </w:rPr>
        <w:t xml:space="preserve"> </w:t>
      </w:r>
      <w:r w:rsidR="00962FD7" w:rsidRPr="00D2063A">
        <w:rPr>
          <w:bCs/>
          <w:sz w:val="26"/>
          <w:szCs w:val="26"/>
        </w:rPr>
        <w:t>сделка или финансовая операция, в том числе</w:t>
      </w:r>
      <w:r w:rsidR="00962FD7" w:rsidRPr="00D2063A">
        <w:rPr>
          <w:b/>
          <w:sz w:val="26"/>
          <w:szCs w:val="26"/>
        </w:rPr>
        <w:t xml:space="preserve"> </w:t>
      </w:r>
      <w:r w:rsidRPr="00D2063A">
        <w:rPr>
          <w:sz w:val="26"/>
          <w:szCs w:val="26"/>
        </w:rPr>
        <w:t xml:space="preserve">необычная сделка, </w:t>
      </w:r>
      <w:r w:rsidR="00962FD7" w:rsidRPr="00D2063A">
        <w:rPr>
          <w:sz w:val="26"/>
          <w:szCs w:val="26"/>
        </w:rPr>
        <w:t xml:space="preserve">в отношении </w:t>
      </w:r>
      <w:r w:rsidRPr="00D2063A">
        <w:rPr>
          <w:sz w:val="26"/>
          <w:szCs w:val="26"/>
        </w:rPr>
        <w:t xml:space="preserve">которой в результате </w:t>
      </w:r>
      <w:r w:rsidR="00962FD7" w:rsidRPr="00D2063A">
        <w:rPr>
          <w:sz w:val="26"/>
          <w:szCs w:val="26"/>
        </w:rPr>
        <w:t xml:space="preserve">осуществления </w:t>
      </w:r>
      <w:r w:rsidRPr="00D2063A">
        <w:rPr>
          <w:sz w:val="26"/>
          <w:szCs w:val="26"/>
        </w:rPr>
        <w:t xml:space="preserve">внутреннего контроля возникает </w:t>
      </w:r>
      <w:r w:rsidR="00962FD7" w:rsidRPr="00D2063A">
        <w:rPr>
          <w:sz w:val="26"/>
          <w:szCs w:val="26"/>
        </w:rPr>
        <w:t>основание полагать</w:t>
      </w:r>
      <w:r w:rsidRPr="00D2063A">
        <w:rPr>
          <w:sz w:val="26"/>
          <w:szCs w:val="26"/>
        </w:rPr>
        <w:t xml:space="preserve">, что такая операция </w:t>
      </w:r>
      <w:r w:rsidR="00962FD7" w:rsidRPr="00D2063A">
        <w:rPr>
          <w:sz w:val="26"/>
          <w:szCs w:val="26"/>
        </w:rPr>
        <w:t xml:space="preserve">или сделка </w:t>
      </w:r>
      <w:r w:rsidRPr="00D2063A">
        <w:rPr>
          <w:sz w:val="26"/>
          <w:szCs w:val="26"/>
        </w:rPr>
        <w:t xml:space="preserve">осуществляется </w:t>
      </w:r>
      <w:r w:rsidR="00962FD7" w:rsidRPr="00D2063A">
        <w:rPr>
          <w:sz w:val="26"/>
          <w:szCs w:val="26"/>
        </w:rPr>
        <w:t xml:space="preserve">или может быть осуществлена </w:t>
      </w:r>
      <w:r w:rsidRPr="00D2063A">
        <w:rPr>
          <w:sz w:val="26"/>
          <w:szCs w:val="26"/>
        </w:rPr>
        <w:t>в целях легализации (отмывания) доходов, полученных преступным путём, или финансирования терроризма.</w:t>
      </w:r>
    </w:p>
    <w:p w:rsidR="00CF60F2" w:rsidRPr="00D2063A" w:rsidRDefault="00CF60F2" w:rsidP="00474E9B">
      <w:pPr>
        <w:contextualSpacing/>
        <w:jc w:val="both"/>
        <w:rPr>
          <w:sz w:val="26"/>
          <w:szCs w:val="26"/>
        </w:rPr>
      </w:pPr>
      <w:r w:rsidRPr="00D2063A">
        <w:rPr>
          <w:b/>
          <w:bCs/>
          <w:sz w:val="26"/>
          <w:szCs w:val="26"/>
        </w:rPr>
        <w:t>(ДТ) Дополнительные требования (ДТ)</w:t>
      </w:r>
      <w:r w:rsidRPr="00D2063A">
        <w:rPr>
          <w:sz w:val="26"/>
          <w:szCs w:val="26"/>
        </w:rPr>
        <w:t xml:space="preserve"> </w:t>
      </w:r>
      <w:r w:rsidR="00D0794C" w:rsidRPr="00D2063A">
        <w:rPr>
          <w:rFonts w:eastAsia="Calibri"/>
          <w:sz w:val="26"/>
          <w:szCs w:val="26"/>
        </w:rPr>
        <w:t>–</w:t>
      </w:r>
      <w:r w:rsidRPr="00D2063A">
        <w:rPr>
          <w:sz w:val="26"/>
          <w:szCs w:val="26"/>
        </w:rPr>
        <w:t xml:space="preserve"> </w:t>
      </w:r>
      <w:r w:rsidR="00C83908" w:rsidRPr="00D2063A">
        <w:rPr>
          <w:sz w:val="26"/>
          <w:szCs w:val="26"/>
        </w:rPr>
        <w:t xml:space="preserve">требования </w:t>
      </w:r>
      <w:r w:rsidR="000F03C3" w:rsidRPr="00D2063A">
        <w:rPr>
          <w:sz w:val="26"/>
          <w:szCs w:val="26"/>
        </w:rPr>
        <w:t>к АО, которые готовят или осуществляют от имени или по поручению своего клиента операци</w:t>
      </w:r>
      <w:r w:rsidR="006F2480" w:rsidRPr="00D2063A">
        <w:rPr>
          <w:sz w:val="26"/>
          <w:szCs w:val="26"/>
        </w:rPr>
        <w:t>и</w:t>
      </w:r>
      <w:r w:rsidR="000F03C3" w:rsidRPr="00D2063A">
        <w:rPr>
          <w:sz w:val="26"/>
          <w:szCs w:val="26"/>
        </w:rPr>
        <w:t xml:space="preserve"> с денежными средствами или иным имуществом обозначены сокращением (ДТ) в начале текста</w:t>
      </w:r>
    </w:p>
    <w:p w:rsidR="00F56A58" w:rsidRPr="00D2063A" w:rsidRDefault="00D0657B" w:rsidP="00F56A58">
      <w:pPr>
        <w:jc w:val="both"/>
        <w:rPr>
          <w:rFonts w:eastAsia="Calibri"/>
          <w:sz w:val="26"/>
          <w:szCs w:val="26"/>
        </w:rPr>
      </w:pPr>
      <w:bookmarkStart w:id="13" w:name="sub_302"/>
      <w:r w:rsidRPr="00D2063A">
        <w:rPr>
          <w:rFonts w:eastAsia="Calibri"/>
          <w:b/>
          <w:sz w:val="26"/>
          <w:szCs w:val="26"/>
        </w:rPr>
        <w:t xml:space="preserve">(ДТ) </w:t>
      </w:r>
      <w:r w:rsidR="00F56A58" w:rsidRPr="00D2063A">
        <w:rPr>
          <w:rFonts w:eastAsia="Calibri"/>
          <w:b/>
          <w:sz w:val="26"/>
          <w:szCs w:val="26"/>
        </w:rPr>
        <w:t>Операции с денежными средствами или иным имуществом</w:t>
      </w:r>
      <w:r w:rsidR="00F56A58" w:rsidRPr="00D2063A">
        <w:rPr>
          <w:rFonts w:eastAsia="Calibri"/>
          <w:sz w:val="26"/>
          <w:szCs w:val="26"/>
        </w:rPr>
        <w:t xml:space="preserve"> </w:t>
      </w:r>
      <w:r w:rsidR="00D0794C" w:rsidRPr="00D2063A">
        <w:rPr>
          <w:rFonts w:eastAsia="Calibri"/>
          <w:sz w:val="26"/>
          <w:szCs w:val="26"/>
        </w:rPr>
        <w:t>–</w:t>
      </w:r>
      <w:r w:rsidR="00F56A58" w:rsidRPr="00D2063A">
        <w:rPr>
          <w:rFonts w:eastAsia="Calibri"/>
          <w:sz w:val="26"/>
          <w:szCs w:val="26"/>
        </w:rPr>
        <w:t xml:space="preserve">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540E58" w:rsidRPr="00D2063A" w:rsidRDefault="00F56A58" w:rsidP="00F56A58">
      <w:pPr>
        <w:jc w:val="both"/>
        <w:rPr>
          <w:rFonts w:eastAsia="Calibri"/>
          <w:sz w:val="26"/>
          <w:szCs w:val="26"/>
        </w:rPr>
      </w:pPr>
      <w:r w:rsidRPr="00D2063A">
        <w:rPr>
          <w:sz w:val="26"/>
          <w:szCs w:val="26"/>
        </w:rPr>
        <w:t>При этом учитывается то, что в рамках одной сделки по купле-продаже (договора купли-продажи и его разновидности, договора поставки) стороны совершают операции с денежными средствами и имуществом (передача товара единовременно либо партиями и оплата товара в рамках договора за каждую партию), и каждое совершаемое стороной действие в рамках сделки направлено на установление, изменение или прекращение связанных с ними гражданских прав и обязанностей.</w:t>
      </w:r>
    </w:p>
    <w:bookmarkEnd w:id="13"/>
    <w:p w:rsidR="00540E58" w:rsidRPr="00D2063A" w:rsidRDefault="00D0657B" w:rsidP="00540E58">
      <w:pPr>
        <w:jc w:val="both"/>
        <w:rPr>
          <w:rFonts w:eastAsia="Calibri"/>
          <w:sz w:val="26"/>
          <w:szCs w:val="26"/>
        </w:rPr>
      </w:pPr>
      <w:r w:rsidRPr="00D2063A">
        <w:rPr>
          <w:b/>
          <w:bCs/>
          <w:sz w:val="26"/>
          <w:szCs w:val="26"/>
        </w:rPr>
        <w:t xml:space="preserve">(ДТ) </w:t>
      </w:r>
      <w:r w:rsidR="00540E58" w:rsidRPr="00D2063A">
        <w:rPr>
          <w:b/>
          <w:bCs/>
          <w:sz w:val="26"/>
          <w:szCs w:val="26"/>
        </w:rPr>
        <w:t xml:space="preserve">Замораживание (блокирование) </w:t>
      </w:r>
      <w:r w:rsidR="00540E58" w:rsidRPr="00D2063A">
        <w:rPr>
          <w:rFonts w:eastAsia="Calibri"/>
          <w:b/>
          <w:sz w:val="26"/>
          <w:szCs w:val="26"/>
        </w:rPr>
        <w:t>имущества</w:t>
      </w:r>
      <w:r w:rsidR="00540E58" w:rsidRPr="00D2063A">
        <w:rPr>
          <w:rFonts w:eastAsia="Calibri"/>
          <w:sz w:val="26"/>
          <w:szCs w:val="26"/>
        </w:rPr>
        <w:t xml:space="preserve"> </w:t>
      </w:r>
      <w:r w:rsidR="00D0794C" w:rsidRPr="00D2063A">
        <w:rPr>
          <w:rFonts w:eastAsia="Calibri"/>
          <w:sz w:val="26"/>
          <w:szCs w:val="26"/>
        </w:rPr>
        <w:t>–</w:t>
      </w:r>
      <w:r w:rsidR="00540E58" w:rsidRPr="00D2063A">
        <w:rPr>
          <w:rFonts w:eastAsia="Calibri"/>
          <w:sz w:val="26"/>
          <w:szCs w:val="26"/>
        </w:rPr>
        <w:t xml:space="preserve"> адресованный собственнику или владельцу имущества, организациям, осуществляющим операции с денежными средствами или иным имуществом (в том числе – ИП),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w:t>
      </w:r>
      <w:r w:rsidR="00540E58" w:rsidRPr="00D2063A">
        <w:rPr>
          <w:sz w:val="26"/>
          <w:szCs w:val="26"/>
        </w:rPr>
        <w:t>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r w:rsidR="00540E58" w:rsidRPr="00D2063A">
        <w:rPr>
          <w:rFonts w:eastAsia="Calibri"/>
          <w:sz w:val="26"/>
          <w:szCs w:val="26"/>
        </w:rPr>
        <w:t>,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E76817" w:rsidRPr="00D2063A" w:rsidRDefault="00E76817" w:rsidP="00474E9B">
      <w:pPr>
        <w:contextualSpacing/>
        <w:jc w:val="both"/>
        <w:rPr>
          <w:sz w:val="28"/>
          <w:szCs w:val="28"/>
        </w:rPr>
      </w:pPr>
    </w:p>
    <w:p w:rsidR="00474E9B" w:rsidRPr="00D2063A" w:rsidRDefault="00474E9B" w:rsidP="00307FF4">
      <w:pPr>
        <w:pStyle w:val="10"/>
        <w:numPr>
          <w:ilvl w:val="0"/>
          <w:numId w:val="16"/>
        </w:numPr>
        <w:ind w:hanging="720"/>
        <w:rPr>
          <w:rFonts w:ascii="Times New Roman" w:hAnsi="Times New Roman"/>
        </w:rPr>
      </w:pPr>
      <w:bookmarkStart w:id="14" w:name="_Toc15835984"/>
      <w:bookmarkStart w:id="15" w:name="_Toc62029257"/>
      <w:bookmarkStart w:id="16" w:name="_Toc88050224"/>
      <w:r w:rsidRPr="00D2063A">
        <w:rPr>
          <w:rFonts w:ascii="Times New Roman" w:hAnsi="Times New Roman"/>
        </w:rPr>
        <w:t>СФЕРА ДЕЙСТВИЯ</w:t>
      </w:r>
      <w:bookmarkEnd w:id="14"/>
      <w:bookmarkEnd w:id="15"/>
      <w:bookmarkEnd w:id="16"/>
    </w:p>
    <w:p w:rsidR="005C7D07" w:rsidRPr="00D2063A" w:rsidRDefault="005C7D07" w:rsidP="00850496"/>
    <w:p w:rsidR="00474E9B" w:rsidRPr="00D2063A" w:rsidRDefault="00474E9B" w:rsidP="00307FF4">
      <w:pPr>
        <w:pStyle w:val="af5"/>
        <w:numPr>
          <w:ilvl w:val="1"/>
          <w:numId w:val="17"/>
        </w:numPr>
        <w:jc w:val="both"/>
        <w:rPr>
          <w:sz w:val="26"/>
        </w:rPr>
      </w:pPr>
      <w:r w:rsidRPr="00D2063A">
        <w:rPr>
          <w:sz w:val="26"/>
          <w:szCs w:val="26"/>
        </w:rPr>
        <w:t>ПВК</w:t>
      </w:r>
      <w:r w:rsidRPr="00D2063A">
        <w:rPr>
          <w:sz w:val="26"/>
        </w:rPr>
        <w:t xml:space="preserve"> распространя</w:t>
      </w:r>
      <w:r w:rsidRPr="00D2063A">
        <w:rPr>
          <w:sz w:val="26"/>
          <w:szCs w:val="26"/>
        </w:rPr>
        <w:t>ют</w:t>
      </w:r>
      <w:r w:rsidRPr="00D2063A">
        <w:rPr>
          <w:sz w:val="26"/>
        </w:rPr>
        <w:t>ся на</w:t>
      </w:r>
      <w:r w:rsidR="00CD74DA" w:rsidRPr="00D2063A">
        <w:rPr>
          <w:sz w:val="26"/>
          <w:szCs w:val="26"/>
        </w:rPr>
        <w:t xml:space="preserve"> </w:t>
      </w:r>
      <w:r w:rsidR="00962FD7" w:rsidRPr="00D2063A">
        <w:rPr>
          <w:sz w:val="26"/>
          <w:szCs w:val="26"/>
        </w:rPr>
        <w:t xml:space="preserve">сотрудников </w:t>
      </w:r>
      <w:r w:rsidR="003061CA" w:rsidRPr="00D2063A">
        <w:rPr>
          <w:sz w:val="26"/>
          <w:szCs w:val="26"/>
        </w:rPr>
        <w:t>АО</w:t>
      </w:r>
      <w:r w:rsidRPr="00D2063A">
        <w:rPr>
          <w:sz w:val="26"/>
        </w:rPr>
        <w:t xml:space="preserve">, </w:t>
      </w:r>
      <w:r w:rsidR="007828A7" w:rsidRPr="00D2063A">
        <w:rPr>
          <w:sz w:val="26"/>
          <w:szCs w:val="26"/>
        </w:rPr>
        <w:t>чья</w:t>
      </w:r>
      <w:r w:rsidR="00D90E4F" w:rsidRPr="00D2063A">
        <w:rPr>
          <w:sz w:val="26"/>
          <w:szCs w:val="26"/>
        </w:rPr>
        <w:t xml:space="preserve"> работа </w:t>
      </w:r>
      <w:r w:rsidRPr="00D2063A">
        <w:rPr>
          <w:sz w:val="26"/>
        </w:rPr>
        <w:t>связан</w:t>
      </w:r>
      <w:r w:rsidR="00D90E4F" w:rsidRPr="00D2063A">
        <w:rPr>
          <w:sz w:val="26"/>
          <w:szCs w:val="26"/>
        </w:rPr>
        <w:t>а</w:t>
      </w:r>
      <w:r w:rsidRPr="00D2063A">
        <w:rPr>
          <w:sz w:val="26"/>
        </w:rPr>
        <w:t xml:space="preserve"> с</w:t>
      </w:r>
      <w:r w:rsidR="00154B17" w:rsidRPr="00D2063A">
        <w:rPr>
          <w:sz w:val="26"/>
          <w:szCs w:val="26"/>
        </w:rPr>
        <w:t xml:space="preserve"> принятием и</w:t>
      </w:r>
      <w:r w:rsidRPr="00D2063A">
        <w:rPr>
          <w:sz w:val="26"/>
        </w:rPr>
        <w:t xml:space="preserve"> выполнением заданий по </w:t>
      </w:r>
      <w:r w:rsidR="003D79EB" w:rsidRPr="00D2063A">
        <w:rPr>
          <w:sz w:val="26"/>
        </w:rPr>
        <w:t>аудиту</w:t>
      </w:r>
      <w:r w:rsidR="00D751E2" w:rsidRPr="00D2063A">
        <w:rPr>
          <w:sz w:val="26"/>
          <w:szCs w:val="26"/>
        </w:rPr>
        <w:t>,</w:t>
      </w:r>
      <w:r w:rsidR="003D79EB" w:rsidRPr="00D2063A">
        <w:rPr>
          <w:sz w:val="26"/>
          <w:szCs w:val="26"/>
        </w:rPr>
        <w:t xml:space="preserve"> </w:t>
      </w:r>
      <w:r w:rsidR="003D79EB" w:rsidRPr="00D2063A">
        <w:rPr>
          <w:sz w:val="26"/>
        </w:rPr>
        <w:t>сопутствующих</w:t>
      </w:r>
      <w:r w:rsidRPr="00D2063A">
        <w:rPr>
          <w:sz w:val="26"/>
        </w:rPr>
        <w:t xml:space="preserve"> услуг</w:t>
      </w:r>
      <w:r w:rsidR="000507EA" w:rsidRPr="00D2063A">
        <w:rPr>
          <w:sz w:val="26"/>
        </w:rPr>
        <w:t>, а также</w:t>
      </w:r>
      <w:r w:rsidR="00B353E4" w:rsidRPr="00D2063A">
        <w:rPr>
          <w:sz w:val="26"/>
        </w:rPr>
        <w:t>,</w:t>
      </w:r>
      <w:r w:rsidR="00771E57" w:rsidRPr="00D2063A">
        <w:rPr>
          <w:sz w:val="26"/>
        </w:rPr>
        <w:t xml:space="preserve"> </w:t>
      </w:r>
      <w:r w:rsidR="006D6424" w:rsidRPr="00D2063A">
        <w:rPr>
          <w:sz w:val="26"/>
        </w:rPr>
        <w:t>если применимо</w:t>
      </w:r>
      <w:r w:rsidR="00B353E4" w:rsidRPr="00D2063A">
        <w:rPr>
          <w:sz w:val="26"/>
        </w:rPr>
        <w:t>,</w:t>
      </w:r>
      <w:r w:rsidR="00735807" w:rsidRPr="00D2063A">
        <w:rPr>
          <w:sz w:val="26"/>
        </w:rPr>
        <w:t xml:space="preserve"> оказании</w:t>
      </w:r>
      <w:r w:rsidR="006D6424" w:rsidRPr="00D2063A">
        <w:rPr>
          <w:sz w:val="26"/>
        </w:rPr>
        <w:t xml:space="preserve"> </w:t>
      </w:r>
      <w:r w:rsidR="00771E57" w:rsidRPr="00D2063A">
        <w:rPr>
          <w:sz w:val="26"/>
        </w:rPr>
        <w:t>бухгалтерских и юридических услуг</w:t>
      </w:r>
      <w:r w:rsidR="003D1641" w:rsidRPr="00D2063A">
        <w:rPr>
          <w:sz w:val="26"/>
        </w:rPr>
        <w:t xml:space="preserve"> </w:t>
      </w:r>
      <w:r w:rsidR="009C460B" w:rsidRPr="00D2063A">
        <w:rPr>
          <w:sz w:val="26"/>
        </w:rPr>
        <w:t>в соответс</w:t>
      </w:r>
      <w:r w:rsidR="006A1E11" w:rsidRPr="00D2063A">
        <w:rPr>
          <w:sz w:val="26"/>
        </w:rPr>
        <w:t>твии</w:t>
      </w:r>
      <w:r w:rsidR="003C058F" w:rsidRPr="00D2063A">
        <w:rPr>
          <w:sz w:val="26"/>
        </w:rPr>
        <w:t xml:space="preserve"> </w:t>
      </w:r>
      <w:r w:rsidR="006A1E11" w:rsidRPr="00D2063A">
        <w:rPr>
          <w:sz w:val="26"/>
        </w:rPr>
        <w:t xml:space="preserve">п.1 ст. 7.1 </w:t>
      </w:r>
      <w:r w:rsidR="003C058F" w:rsidRPr="00D2063A">
        <w:rPr>
          <w:sz w:val="26"/>
          <w:szCs w:val="26"/>
        </w:rPr>
        <w:t>Федерального закона №115-ФЗ.</w:t>
      </w:r>
      <w:r w:rsidR="003C058F" w:rsidRPr="00D2063A" w:rsidDel="009C460B">
        <w:rPr>
          <w:sz w:val="26"/>
        </w:rPr>
        <w:t xml:space="preserve"> </w:t>
      </w:r>
    </w:p>
    <w:p w:rsidR="0021641F" w:rsidRPr="00D2063A" w:rsidRDefault="0021641F" w:rsidP="00307FF4">
      <w:pPr>
        <w:pStyle w:val="af5"/>
        <w:numPr>
          <w:ilvl w:val="1"/>
          <w:numId w:val="17"/>
        </w:numPr>
        <w:jc w:val="both"/>
        <w:rPr>
          <w:sz w:val="26"/>
          <w:szCs w:val="26"/>
        </w:rPr>
      </w:pPr>
      <w:r w:rsidRPr="00D2063A">
        <w:rPr>
          <w:sz w:val="26"/>
          <w:szCs w:val="26"/>
        </w:rPr>
        <w:t>Настоящ</w:t>
      </w:r>
      <w:r w:rsidR="007A1BFA" w:rsidRPr="00D2063A">
        <w:rPr>
          <w:sz w:val="26"/>
          <w:szCs w:val="26"/>
        </w:rPr>
        <w:t>ие</w:t>
      </w:r>
      <w:r w:rsidRPr="00D2063A">
        <w:rPr>
          <w:sz w:val="26"/>
          <w:szCs w:val="26"/>
        </w:rPr>
        <w:t xml:space="preserve"> </w:t>
      </w:r>
      <w:r w:rsidR="00AE4C81" w:rsidRPr="00D2063A">
        <w:rPr>
          <w:sz w:val="26"/>
          <w:szCs w:val="26"/>
        </w:rPr>
        <w:t>ПВК</w:t>
      </w:r>
      <w:r w:rsidRPr="00D2063A">
        <w:rPr>
          <w:sz w:val="26"/>
          <w:szCs w:val="26"/>
        </w:rPr>
        <w:t xml:space="preserve"> определяют порядок организации и осуществления АО</w:t>
      </w:r>
      <w:r w:rsidR="006C57D2" w:rsidRPr="00D2063A">
        <w:rPr>
          <w:sz w:val="26"/>
          <w:szCs w:val="26"/>
        </w:rPr>
        <w:t xml:space="preserve"> </w:t>
      </w:r>
      <w:r w:rsidRPr="00D2063A">
        <w:rPr>
          <w:sz w:val="26"/>
          <w:szCs w:val="26"/>
        </w:rPr>
        <w:t>внутреннего контроля.</w:t>
      </w:r>
    </w:p>
    <w:p w:rsidR="0021641F" w:rsidRPr="00D2063A" w:rsidRDefault="007A1BFA" w:rsidP="00850496">
      <w:pPr>
        <w:pStyle w:val="af5"/>
        <w:jc w:val="both"/>
        <w:rPr>
          <w:sz w:val="26"/>
          <w:szCs w:val="26"/>
        </w:rPr>
      </w:pPr>
      <w:r w:rsidRPr="00D2063A">
        <w:rPr>
          <w:sz w:val="26"/>
          <w:szCs w:val="26"/>
        </w:rPr>
        <w:t>П</w:t>
      </w:r>
      <w:r w:rsidR="0021641F" w:rsidRPr="00D2063A">
        <w:rPr>
          <w:sz w:val="26"/>
          <w:szCs w:val="26"/>
        </w:rPr>
        <w:t>равила внутреннего контроля являются документом, который:</w:t>
      </w:r>
    </w:p>
    <w:p w:rsidR="008D59AB" w:rsidRPr="00D2063A" w:rsidRDefault="0021641F" w:rsidP="00307FF4">
      <w:pPr>
        <w:pStyle w:val="af5"/>
        <w:numPr>
          <w:ilvl w:val="0"/>
          <w:numId w:val="18"/>
        </w:numPr>
        <w:jc w:val="both"/>
        <w:rPr>
          <w:sz w:val="26"/>
          <w:szCs w:val="26"/>
        </w:rPr>
      </w:pPr>
      <w:r w:rsidRPr="00D2063A">
        <w:rPr>
          <w:sz w:val="26"/>
          <w:szCs w:val="26"/>
        </w:rPr>
        <w:t>регламентирует организационные основы работы, направленной на</w:t>
      </w:r>
      <w:r w:rsidR="00AE4C81" w:rsidRPr="00D2063A">
        <w:rPr>
          <w:sz w:val="26"/>
          <w:szCs w:val="26"/>
        </w:rPr>
        <w:t xml:space="preserve"> </w:t>
      </w:r>
      <w:r w:rsidR="00662430" w:rsidRPr="00D2063A">
        <w:rPr>
          <w:sz w:val="26"/>
          <w:szCs w:val="26"/>
        </w:rPr>
        <w:t>П</w:t>
      </w:r>
      <w:r w:rsidR="00AE4C81" w:rsidRPr="00D2063A">
        <w:rPr>
          <w:sz w:val="26"/>
          <w:szCs w:val="26"/>
        </w:rPr>
        <w:t>ОД/ФТ/ФРОМУ</w:t>
      </w:r>
      <w:r w:rsidRPr="00D2063A">
        <w:rPr>
          <w:sz w:val="26"/>
          <w:szCs w:val="26"/>
        </w:rPr>
        <w:t>;</w:t>
      </w:r>
    </w:p>
    <w:p w:rsidR="0021641F" w:rsidRPr="00D2063A" w:rsidRDefault="0021641F">
      <w:pPr>
        <w:pStyle w:val="af5"/>
        <w:numPr>
          <w:ilvl w:val="0"/>
          <w:numId w:val="18"/>
        </w:numPr>
        <w:jc w:val="both"/>
        <w:rPr>
          <w:sz w:val="26"/>
          <w:szCs w:val="26"/>
        </w:rPr>
      </w:pPr>
      <w:r w:rsidRPr="00D2063A">
        <w:rPr>
          <w:sz w:val="26"/>
          <w:szCs w:val="26"/>
        </w:rPr>
        <w:t xml:space="preserve">устанавливает порядок </w:t>
      </w:r>
      <w:r w:rsidR="00BD58D5" w:rsidRPr="00D2063A">
        <w:rPr>
          <w:sz w:val="26"/>
          <w:szCs w:val="26"/>
        </w:rPr>
        <w:t xml:space="preserve">и сроки осуществления </w:t>
      </w:r>
      <w:r w:rsidRPr="00D2063A">
        <w:rPr>
          <w:sz w:val="26"/>
          <w:szCs w:val="26"/>
        </w:rPr>
        <w:t>действий АО</w:t>
      </w:r>
      <w:r w:rsidR="006C57D2" w:rsidRPr="00D2063A">
        <w:rPr>
          <w:sz w:val="26"/>
          <w:szCs w:val="26"/>
        </w:rPr>
        <w:t xml:space="preserve"> </w:t>
      </w:r>
      <w:r w:rsidRPr="00D2063A">
        <w:rPr>
          <w:sz w:val="26"/>
          <w:szCs w:val="26"/>
        </w:rPr>
        <w:t>и сотрудников АО</w:t>
      </w:r>
      <w:r w:rsidR="006C57D2" w:rsidRPr="00D2063A">
        <w:rPr>
          <w:sz w:val="26"/>
          <w:szCs w:val="26"/>
        </w:rPr>
        <w:t xml:space="preserve"> </w:t>
      </w:r>
      <w:r w:rsidR="00BD58D5" w:rsidRPr="00D2063A">
        <w:rPr>
          <w:sz w:val="26"/>
          <w:szCs w:val="26"/>
        </w:rPr>
        <w:t>при реализации</w:t>
      </w:r>
      <w:r w:rsidRPr="00D2063A">
        <w:rPr>
          <w:sz w:val="26"/>
          <w:szCs w:val="26"/>
        </w:rPr>
        <w:t xml:space="preserve"> обязанностей </w:t>
      </w:r>
      <w:r w:rsidR="00BD58D5" w:rsidRPr="00D2063A">
        <w:rPr>
          <w:sz w:val="26"/>
          <w:szCs w:val="26"/>
        </w:rPr>
        <w:t xml:space="preserve">по </w:t>
      </w:r>
      <w:r w:rsidR="00662430" w:rsidRPr="00D2063A">
        <w:rPr>
          <w:sz w:val="26"/>
          <w:szCs w:val="26"/>
        </w:rPr>
        <w:t>П</w:t>
      </w:r>
      <w:r w:rsidR="00BD58D5" w:rsidRPr="00D2063A">
        <w:rPr>
          <w:sz w:val="26"/>
          <w:szCs w:val="26"/>
        </w:rPr>
        <w:t>ОД/ФТ/ФРОМУ</w:t>
      </w:r>
      <w:r w:rsidRPr="00D2063A">
        <w:rPr>
          <w:sz w:val="26"/>
          <w:szCs w:val="26"/>
        </w:rPr>
        <w:t>.</w:t>
      </w:r>
    </w:p>
    <w:p w:rsidR="00283A9A" w:rsidRPr="00D2063A" w:rsidRDefault="0021641F">
      <w:pPr>
        <w:pStyle w:val="af5"/>
        <w:numPr>
          <w:ilvl w:val="1"/>
          <w:numId w:val="17"/>
        </w:numPr>
        <w:jc w:val="both"/>
        <w:rPr>
          <w:sz w:val="26"/>
          <w:szCs w:val="26"/>
        </w:rPr>
      </w:pPr>
      <w:r w:rsidRPr="00D2063A">
        <w:rPr>
          <w:sz w:val="26"/>
          <w:szCs w:val="26"/>
        </w:rPr>
        <w:t xml:space="preserve">Настоящие </w:t>
      </w:r>
      <w:r w:rsidR="00AE4C81" w:rsidRPr="00D2063A">
        <w:rPr>
          <w:sz w:val="26"/>
          <w:szCs w:val="26"/>
        </w:rPr>
        <w:t>ПВК</w:t>
      </w:r>
      <w:r w:rsidRPr="00D2063A">
        <w:rPr>
          <w:sz w:val="26"/>
          <w:szCs w:val="26"/>
        </w:rPr>
        <w:t>, а также изменения и дополнения к ним</w:t>
      </w:r>
      <w:r w:rsidR="007A1BFA" w:rsidRPr="00D2063A">
        <w:rPr>
          <w:sz w:val="26"/>
          <w:szCs w:val="26"/>
        </w:rPr>
        <w:t>,</w:t>
      </w:r>
      <w:r w:rsidRPr="00D2063A">
        <w:rPr>
          <w:sz w:val="26"/>
          <w:szCs w:val="26"/>
        </w:rPr>
        <w:t xml:space="preserve"> оформляются на бумажном носителе </w:t>
      </w:r>
      <w:r w:rsidR="00283A9A" w:rsidRPr="00D2063A">
        <w:rPr>
          <w:sz w:val="26"/>
          <w:szCs w:val="26"/>
        </w:rPr>
        <w:t xml:space="preserve">и </w:t>
      </w:r>
      <w:r w:rsidR="00E53CF5" w:rsidRPr="00D2063A">
        <w:rPr>
          <w:sz w:val="26"/>
          <w:szCs w:val="26"/>
        </w:rPr>
        <w:t>утверждаются</w:t>
      </w:r>
      <w:r w:rsidR="00283A9A" w:rsidRPr="00D2063A">
        <w:rPr>
          <w:sz w:val="26"/>
          <w:szCs w:val="26"/>
        </w:rPr>
        <w:t xml:space="preserve"> </w:t>
      </w:r>
      <w:r w:rsidR="00E53CF5" w:rsidRPr="00D2063A">
        <w:rPr>
          <w:sz w:val="26"/>
          <w:szCs w:val="26"/>
        </w:rPr>
        <w:t xml:space="preserve">руководителем </w:t>
      </w:r>
      <w:r w:rsidR="00283A9A" w:rsidRPr="00D2063A">
        <w:rPr>
          <w:sz w:val="26"/>
          <w:szCs w:val="26"/>
        </w:rPr>
        <w:t>АО</w:t>
      </w:r>
      <w:r w:rsidR="002A7B49" w:rsidRPr="00D2063A">
        <w:rPr>
          <w:sz w:val="26"/>
          <w:szCs w:val="26"/>
        </w:rPr>
        <w:t xml:space="preserve"> </w:t>
      </w:r>
      <w:r w:rsidR="00966EBB" w:rsidRPr="00D2063A">
        <w:rPr>
          <w:sz w:val="26"/>
          <w:szCs w:val="26"/>
        </w:rPr>
        <w:t xml:space="preserve">или в виде электронного документа, подписанного усиленной квалифицированной электронной подписью руководителя </w:t>
      </w:r>
      <w:r w:rsidR="006C57D2" w:rsidRPr="00D2063A">
        <w:rPr>
          <w:sz w:val="26"/>
          <w:szCs w:val="26"/>
        </w:rPr>
        <w:t>АО</w:t>
      </w:r>
      <w:r w:rsidRPr="00D2063A">
        <w:rPr>
          <w:sz w:val="26"/>
          <w:szCs w:val="26"/>
        </w:rPr>
        <w:t>.</w:t>
      </w:r>
      <w:r w:rsidR="00283A9A" w:rsidRPr="00D2063A">
        <w:rPr>
          <w:sz w:val="26"/>
          <w:szCs w:val="26"/>
        </w:rPr>
        <w:t xml:space="preserve"> </w:t>
      </w:r>
      <w:r w:rsidR="00E72854" w:rsidRPr="00D2063A">
        <w:rPr>
          <w:sz w:val="26"/>
          <w:szCs w:val="26"/>
        </w:rPr>
        <w:t>Изменения, вносимые в ПВК, оформляются в виде новой редакции ПВК.</w:t>
      </w:r>
    </w:p>
    <w:p w:rsidR="0021641F" w:rsidRPr="00D2063A" w:rsidRDefault="00AE4C81" w:rsidP="00B34175">
      <w:pPr>
        <w:pStyle w:val="af5"/>
        <w:numPr>
          <w:ilvl w:val="1"/>
          <w:numId w:val="17"/>
        </w:numPr>
        <w:jc w:val="both"/>
        <w:rPr>
          <w:sz w:val="26"/>
          <w:szCs w:val="26"/>
        </w:rPr>
      </w:pPr>
      <w:r w:rsidRPr="00D2063A">
        <w:rPr>
          <w:sz w:val="26"/>
          <w:szCs w:val="26"/>
        </w:rPr>
        <w:t xml:space="preserve">ПВК </w:t>
      </w:r>
      <w:r w:rsidR="0021641F" w:rsidRPr="00D2063A">
        <w:rPr>
          <w:sz w:val="26"/>
          <w:szCs w:val="26"/>
        </w:rPr>
        <w:t>разрабатываются в соответствии с законодательством Российской Федерации.</w:t>
      </w:r>
    </w:p>
    <w:p w:rsidR="0021641F" w:rsidRPr="00D2063A" w:rsidRDefault="0021641F" w:rsidP="00307FF4">
      <w:pPr>
        <w:pStyle w:val="af5"/>
        <w:numPr>
          <w:ilvl w:val="1"/>
          <w:numId w:val="17"/>
        </w:numPr>
        <w:jc w:val="both"/>
        <w:rPr>
          <w:sz w:val="26"/>
          <w:szCs w:val="26"/>
        </w:rPr>
      </w:pPr>
      <w:r w:rsidRPr="00D2063A">
        <w:rPr>
          <w:sz w:val="26"/>
          <w:szCs w:val="26"/>
        </w:rPr>
        <w:t xml:space="preserve">Контроль за соответствием применяемых </w:t>
      </w:r>
      <w:r w:rsidR="00AE4C81" w:rsidRPr="00D2063A">
        <w:rPr>
          <w:sz w:val="26"/>
          <w:szCs w:val="26"/>
        </w:rPr>
        <w:t>ПВК</w:t>
      </w:r>
      <w:r w:rsidRPr="00D2063A">
        <w:rPr>
          <w:sz w:val="26"/>
          <w:szCs w:val="26"/>
        </w:rPr>
        <w:t xml:space="preserve"> требованиям законодательства Российской Федерации обеспечивает</w:t>
      </w:r>
      <w:r w:rsidR="00AE4C81" w:rsidRPr="00D2063A">
        <w:rPr>
          <w:sz w:val="26"/>
          <w:szCs w:val="26"/>
        </w:rPr>
        <w:t xml:space="preserve"> руководитель</w:t>
      </w:r>
      <w:r w:rsidRPr="00D2063A">
        <w:rPr>
          <w:sz w:val="26"/>
          <w:szCs w:val="26"/>
        </w:rPr>
        <w:t xml:space="preserve"> </w:t>
      </w:r>
      <w:r w:rsidR="006C57D2" w:rsidRPr="00D2063A">
        <w:rPr>
          <w:sz w:val="26"/>
          <w:szCs w:val="26"/>
        </w:rPr>
        <w:t>АО</w:t>
      </w:r>
      <w:r w:rsidRPr="00D2063A">
        <w:rPr>
          <w:sz w:val="26"/>
          <w:szCs w:val="26"/>
        </w:rPr>
        <w:t>.</w:t>
      </w:r>
    </w:p>
    <w:p w:rsidR="003B430B" w:rsidRPr="00D2063A" w:rsidRDefault="00AE4C81" w:rsidP="00307FF4">
      <w:pPr>
        <w:pStyle w:val="af5"/>
        <w:numPr>
          <w:ilvl w:val="1"/>
          <w:numId w:val="17"/>
        </w:numPr>
        <w:jc w:val="both"/>
      </w:pPr>
      <w:r w:rsidRPr="00D2063A">
        <w:rPr>
          <w:sz w:val="26"/>
          <w:szCs w:val="26"/>
        </w:rPr>
        <w:t>ПВК</w:t>
      </w:r>
      <w:r w:rsidR="0021641F" w:rsidRPr="00D2063A">
        <w:rPr>
          <w:sz w:val="26"/>
          <w:szCs w:val="26"/>
        </w:rPr>
        <w:t xml:space="preserve"> должны быть приведены АО</w:t>
      </w:r>
      <w:r w:rsidR="006C57D2" w:rsidRPr="00D2063A">
        <w:rPr>
          <w:sz w:val="26"/>
          <w:szCs w:val="26"/>
        </w:rPr>
        <w:t xml:space="preserve"> </w:t>
      </w:r>
      <w:r w:rsidR="0021641F" w:rsidRPr="00D2063A">
        <w:rPr>
          <w:sz w:val="26"/>
          <w:szCs w:val="26"/>
        </w:rPr>
        <w:t>в соответствие с требованиями нормативных правовых актов о противодействии легализации (отмыванию) доходов, полученных преступным путем, и финансированию терроризма не позднее месяца после даты вступления в силу указанных нормативных правовых актов, если иное не установлено такими нормативными правовыми актами</w:t>
      </w:r>
      <w:r w:rsidR="00E72854" w:rsidRPr="00D2063A">
        <w:rPr>
          <w:sz w:val="26"/>
          <w:szCs w:val="26"/>
        </w:rPr>
        <w:t xml:space="preserve">, непосредственно относящимися к АО и влияющими на исполнение АО требований законодательства РФ с сфере </w:t>
      </w:r>
      <w:r w:rsidR="007B3CE5" w:rsidRPr="00D2063A">
        <w:rPr>
          <w:sz w:val="26"/>
          <w:szCs w:val="26"/>
        </w:rPr>
        <w:t>П</w:t>
      </w:r>
      <w:r w:rsidR="00E72854" w:rsidRPr="00D2063A">
        <w:rPr>
          <w:sz w:val="26"/>
          <w:szCs w:val="26"/>
        </w:rPr>
        <w:t>ОД/ФТ/ФРОМУ.</w:t>
      </w:r>
    </w:p>
    <w:p w:rsidR="00C57677" w:rsidRPr="00D2063A" w:rsidRDefault="00C57677" w:rsidP="00850496">
      <w:pPr>
        <w:ind w:firstLine="567"/>
        <w:contextualSpacing/>
        <w:jc w:val="both"/>
      </w:pPr>
    </w:p>
    <w:p w:rsidR="00CC6F0F" w:rsidRPr="00D2063A" w:rsidRDefault="00AE4C81" w:rsidP="00307FF4">
      <w:pPr>
        <w:pStyle w:val="10"/>
        <w:numPr>
          <w:ilvl w:val="0"/>
          <w:numId w:val="17"/>
        </w:numPr>
        <w:rPr>
          <w:rFonts w:ascii="Times New Roman" w:hAnsi="Times New Roman"/>
          <w:b w:val="0"/>
        </w:rPr>
      </w:pPr>
      <w:bookmarkStart w:id="17" w:name="_Toc62029258"/>
      <w:bookmarkStart w:id="18" w:name="_Toc88050225"/>
      <w:r w:rsidRPr="00D2063A">
        <w:rPr>
          <w:rFonts w:ascii="Times New Roman" w:hAnsi="Times New Roman"/>
        </w:rPr>
        <w:t xml:space="preserve">ПРОГРАММА ОРГАНИЗАЦИИ </w:t>
      </w:r>
      <w:r w:rsidR="00E72854" w:rsidRPr="00D2063A">
        <w:rPr>
          <w:rFonts w:ascii="Times New Roman" w:hAnsi="Times New Roman"/>
        </w:rPr>
        <w:t xml:space="preserve">СИСТЕМЫ </w:t>
      </w:r>
      <w:r w:rsidRPr="00D2063A">
        <w:rPr>
          <w:rFonts w:ascii="Times New Roman" w:hAnsi="Times New Roman"/>
        </w:rPr>
        <w:t>ВНУТРЕННЕГО КОНТРОЛЯ</w:t>
      </w:r>
      <w:bookmarkEnd w:id="17"/>
      <w:bookmarkEnd w:id="18"/>
    </w:p>
    <w:p w:rsidR="00CC6F0F" w:rsidRPr="00D2063A" w:rsidRDefault="00CC6F0F" w:rsidP="00CC6F0F">
      <w:pPr>
        <w:rPr>
          <w:rFonts w:eastAsia="Calibri"/>
        </w:rPr>
      </w:pPr>
    </w:p>
    <w:p w:rsidR="00CC6F0F" w:rsidRPr="00D2063A" w:rsidRDefault="00CC6F0F" w:rsidP="00FA0055">
      <w:pPr>
        <w:pStyle w:val="af5"/>
        <w:ind w:left="360"/>
        <w:rPr>
          <w:vanish/>
        </w:rPr>
      </w:pPr>
      <w:bookmarkStart w:id="19" w:name="_Toc293340385"/>
    </w:p>
    <w:p w:rsidR="00514B17" w:rsidRPr="00D2063A" w:rsidRDefault="00514B17" w:rsidP="00307FF4">
      <w:pPr>
        <w:pStyle w:val="af5"/>
        <w:numPr>
          <w:ilvl w:val="1"/>
          <w:numId w:val="17"/>
        </w:numPr>
        <w:jc w:val="both"/>
        <w:rPr>
          <w:sz w:val="26"/>
          <w:szCs w:val="26"/>
        </w:rPr>
      </w:pPr>
      <w:r w:rsidRPr="00D2063A">
        <w:rPr>
          <w:sz w:val="26"/>
          <w:szCs w:val="26"/>
        </w:rPr>
        <w:t xml:space="preserve">Внутренний контроль в целях </w:t>
      </w:r>
      <w:r w:rsidR="00E5098C" w:rsidRPr="00D2063A">
        <w:rPr>
          <w:sz w:val="26"/>
          <w:szCs w:val="26"/>
        </w:rPr>
        <w:t>П</w:t>
      </w:r>
      <w:r w:rsidRPr="00D2063A">
        <w:rPr>
          <w:sz w:val="26"/>
          <w:szCs w:val="26"/>
        </w:rPr>
        <w:t>ОД/ФТ/ФРОМУ является частью системы внутреннего контроля АО и осуществляется подразделениями и сотрудниками АО на постоянной основе.</w:t>
      </w:r>
    </w:p>
    <w:p w:rsidR="00D67D85" w:rsidRPr="00D2063A" w:rsidRDefault="00514B17" w:rsidP="00307FF4">
      <w:pPr>
        <w:pStyle w:val="af5"/>
        <w:numPr>
          <w:ilvl w:val="1"/>
          <w:numId w:val="17"/>
        </w:numPr>
        <w:jc w:val="both"/>
      </w:pPr>
      <w:r w:rsidRPr="00D2063A">
        <w:rPr>
          <w:sz w:val="26"/>
          <w:szCs w:val="26"/>
        </w:rPr>
        <w:t xml:space="preserve">Сотрудники АО в рамках своей компетенции должны участвовать в проведении мероприятий, направленных на реализацию ПВК и программ внутреннего контроля в целях </w:t>
      </w:r>
      <w:r w:rsidR="00E5098C" w:rsidRPr="00D2063A">
        <w:rPr>
          <w:sz w:val="26"/>
          <w:szCs w:val="26"/>
        </w:rPr>
        <w:t>П</w:t>
      </w:r>
      <w:r w:rsidRPr="00D2063A">
        <w:rPr>
          <w:sz w:val="26"/>
          <w:szCs w:val="26"/>
        </w:rPr>
        <w:t>ОД/ФТ/ФРОМУ.</w:t>
      </w:r>
      <w:bookmarkEnd w:id="19"/>
      <w:r w:rsidR="002D5E63" w:rsidRPr="00D2063A">
        <w:rPr>
          <w:rStyle w:val="ac"/>
          <w:sz w:val="26"/>
          <w:szCs w:val="26"/>
        </w:rPr>
        <w:footnoteReference w:id="2"/>
      </w:r>
    </w:p>
    <w:p w:rsidR="00475F31" w:rsidRPr="00D2063A" w:rsidRDefault="00475F31" w:rsidP="008F3EEE">
      <w:pPr>
        <w:pStyle w:val="af5"/>
        <w:numPr>
          <w:ilvl w:val="1"/>
          <w:numId w:val="17"/>
        </w:numPr>
        <w:jc w:val="both"/>
      </w:pPr>
      <w:r w:rsidRPr="00D2063A">
        <w:rPr>
          <w:sz w:val="26"/>
          <w:szCs w:val="26"/>
        </w:rPr>
        <w:t xml:space="preserve">Принимая во внимание особенности структуры АО, штатной численности, клиентской базы, специальное структурное подразделение, выполняющее функции по </w:t>
      </w:r>
      <w:r w:rsidR="00A41975" w:rsidRPr="00D2063A">
        <w:rPr>
          <w:sz w:val="26"/>
          <w:szCs w:val="26"/>
        </w:rPr>
        <w:t>П</w:t>
      </w:r>
      <w:r w:rsidRPr="00D2063A">
        <w:rPr>
          <w:sz w:val="26"/>
          <w:szCs w:val="26"/>
        </w:rPr>
        <w:t>ОД/ФТ/ФРОМУ, в АО</w:t>
      </w:r>
      <w:r w:rsidR="00BF5232" w:rsidRPr="00D2063A">
        <w:rPr>
          <w:sz w:val="26"/>
          <w:szCs w:val="26"/>
        </w:rPr>
        <w:t xml:space="preserve"> </w:t>
      </w:r>
      <w:r w:rsidRPr="00D2063A">
        <w:rPr>
          <w:sz w:val="26"/>
          <w:szCs w:val="26"/>
        </w:rPr>
        <w:t>не созда</w:t>
      </w:r>
      <w:r w:rsidR="00937E65" w:rsidRPr="00D2063A">
        <w:rPr>
          <w:sz w:val="26"/>
          <w:szCs w:val="26"/>
        </w:rPr>
        <w:t xml:space="preserve">но, </w:t>
      </w:r>
      <w:r w:rsidR="006A4CED" w:rsidRPr="00D2063A">
        <w:rPr>
          <w:sz w:val="26"/>
          <w:szCs w:val="26"/>
        </w:rPr>
        <w:t>ф</w:t>
      </w:r>
      <w:r w:rsidRPr="00D2063A">
        <w:rPr>
          <w:sz w:val="26"/>
          <w:szCs w:val="26"/>
        </w:rPr>
        <w:t xml:space="preserve">ункции, права и обязанности специального структурного подразделения по ПОД/ФТ/ФРОМУ осуществляются </w:t>
      </w:r>
      <w:r w:rsidR="00B45998" w:rsidRPr="00D2063A">
        <w:rPr>
          <w:sz w:val="26"/>
          <w:szCs w:val="26"/>
        </w:rPr>
        <w:t>СДЛ</w:t>
      </w:r>
      <w:r w:rsidRPr="00D2063A">
        <w:rPr>
          <w:sz w:val="26"/>
          <w:szCs w:val="26"/>
        </w:rPr>
        <w:t xml:space="preserve"> </w:t>
      </w:r>
      <w:r w:rsidR="00827417" w:rsidRPr="00D2063A">
        <w:rPr>
          <w:sz w:val="26"/>
          <w:szCs w:val="26"/>
        </w:rPr>
        <w:t>АО</w:t>
      </w:r>
      <w:r w:rsidRPr="00D2063A">
        <w:rPr>
          <w:sz w:val="26"/>
          <w:szCs w:val="26"/>
        </w:rPr>
        <w:t>.</w:t>
      </w:r>
    </w:p>
    <w:p w:rsidR="00837321" w:rsidRPr="00D2063A" w:rsidRDefault="001161D6" w:rsidP="00307FF4">
      <w:pPr>
        <w:numPr>
          <w:ilvl w:val="1"/>
          <w:numId w:val="17"/>
        </w:numPr>
        <w:contextualSpacing/>
        <w:jc w:val="both"/>
        <w:rPr>
          <w:sz w:val="26"/>
          <w:szCs w:val="26"/>
        </w:rPr>
      </w:pPr>
      <w:r w:rsidRPr="00D2063A">
        <w:rPr>
          <w:sz w:val="26"/>
          <w:szCs w:val="26"/>
        </w:rPr>
        <w:t xml:space="preserve">Ответственным за реализацию настоящих </w:t>
      </w:r>
      <w:r w:rsidR="00FF07FC" w:rsidRPr="00D2063A">
        <w:rPr>
          <w:sz w:val="26"/>
          <w:szCs w:val="26"/>
        </w:rPr>
        <w:t xml:space="preserve">ПВК </w:t>
      </w:r>
      <w:r w:rsidRPr="00D2063A">
        <w:rPr>
          <w:sz w:val="26"/>
          <w:szCs w:val="26"/>
        </w:rPr>
        <w:t>является</w:t>
      </w:r>
      <w:r w:rsidR="002A4CB8" w:rsidRPr="00D2063A">
        <w:rPr>
          <w:sz w:val="26"/>
          <w:szCs w:val="26"/>
        </w:rPr>
        <w:t xml:space="preserve"> </w:t>
      </w:r>
      <w:r w:rsidR="00F52B9E" w:rsidRPr="00D2063A">
        <w:rPr>
          <w:sz w:val="26"/>
          <w:szCs w:val="26"/>
        </w:rPr>
        <w:t>СДЛ</w:t>
      </w:r>
      <w:r w:rsidRPr="00D2063A">
        <w:rPr>
          <w:sz w:val="26"/>
          <w:szCs w:val="26"/>
        </w:rPr>
        <w:t xml:space="preserve">, </w:t>
      </w:r>
      <w:r w:rsidR="00827417" w:rsidRPr="00D2063A">
        <w:rPr>
          <w:sz w:val="26"/>
          <w:szCs w:val="26"/>
        </w:rPr>
        <w:t xml:space="preserve">являющееся сотрудником АО, </w:t>
      </w:r>
      <w:r w:rsidRPr="00D2063A">
        <w:rPr>
          <w:sz w:val="26"/>
          <w:szCs w:val="26"/>
        </w:rPr>
        <w:t>которое назначается распоряжением руководителя АО.</w:t>
      </w:r>
    </w:p>
    <w:p w:rsidR="001161D6" w:rsidRPr="00D2063A" w:rsidRDefault="001161D6" w:rsidP="00307FF4">
      <w:pPr>
        <w:pStyle w:val="af5"/>
        <w:numPr>
          <w:ilvl w:val="2"/>
          <w:numId w:val="17"/>
        </w:numPr>
        <w:jc w:val="both"/>
        <w:rPr>
          <w:sz w:val="26"/>
          <w:szCs w:val="26"/>
        </w:rPr>
      </w:pPr>
      <w:r w:rsidRPr="00D2063A">
        <w:rPr>
          <w:rFonts w:eastAsia="Calibri"/>
          <w:sz w:val="26"/>
          <w:szCs w:val="26"/>
        </w:rPr>
        <w:t xml:space="preserve">К </w:t>
      </w:r>
      <w:r w:rsidR="00F52B9E" w:rsidRPr="00D2063A">
        <w:rPr>
          <w:rFonts w:eastAsia="Calibri"/>
          <w:sz w:val="26"/>
          <w:szCs w:val="26"/>
        </w:rPr>
        <w:t xml:space="preserve">СДЛ </w:t>
      </w:r>
      <w:r w:rsidRPr="00D2063A">
        <w:rPr>
          <w:rFonts w:eastAsia="Calibri"/>
          <w:sz w:val="26"/>
          <w:szCs w:val="26"/>
        </w:rPr>
        <w:t>АО</w:t>
      </w:r>
      <w:r w:rsidR="00AE4C81" w:rsidRPr="00D2063A">
        <w:rPr>
          <w:rFonts w:eastAsia="Calibri"/>
          <w:sz w:val="26"/>
          <w:szCs w:val="26"/>
        </w:rPr>
        <w:t xml:space="preserve"> </w:t>
      </w:r>
      <w:r w:rsidRPr="00D2063A">
        <w:rPr>
          <w:rFonts w:eastAsia="Calibri"/>
          <w:sz w:val="26"/>
          <w:szCs w:val="26"/>
        </w:rPr>
        <w:t>предъявляются</w:t>
      </w:r>
      <w:r w:rsidRPr="00D2063A">
        <w:rPr>
          <w:sz w:val="26"/>
          <w:szCs w:val="26"/>
        </w:rPr>
        <w:t xml:space="preserve"> следующие</w:t>
      </w:r>
      <w:r w:rsidRPr="00D2063A">
        <w:rPr>
          <w:rFonts w:eastAsia="Calibri"/>
          <w:sz w:val="26"/>
          <w:szCs w:val="26"/>
        </w:rPr>
        <w:t xml:space="preserve"> </w:t>
      </w:r>
      <w:r w:rsidRPr="00D2063A">
        <w:rPr>
          <w:sz w:val="26"/>
          <w:szCs w:val="26"/>
        </w:rPr>
        <w:t>квалификационные требования:</w:t>
      </w:r>
    </w:p>
    <w:p w:rsidR="00D67D85" w:rsidRPr="00D2063A" w:rsidRDefault="001161D6" w:rsidP="00307FF4">
      <w:pPr>
        <w:pStyle w:val="af5"/>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6"/>
          <w:szCs w:val="26"/>
        </w:rPr>
      </w:pPr>
      <w:r w:rsidRPr="00D2063A">
        <w:rPr>
          <w:sz w:val="26"/>
          <w:szCs w:val="26"/>
        </w:rPr>
        <w:t xml:space="preserve">прохождение в соответствии с Постановлением Правительства РФ от 29 мая 2014 г.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обучения в целях </w:t>
      </w:r>
      <w:r w:rsidR="007B3CE5" w:rsidRPr="00D2063A">
        <w:rPr>
          <w:sz w:val="26"/>
          <w:szCs w:val="26"/>
        </w:rPr>
        <w:t>П</w:t>
      </w:r>
      <w:r w:rsidR="00AE4C81" w:rsidRPr="00D2063A">
        <w:rPr>
          <w:sz w:val="26"/>
          <w:szCs w:val="26"/>
        </w:rPr>
        <w:t>ОД/ФТ/ФРОМУ</w:t>
      </w:r>
      <w:r w:rsidRPr="00D2063A">
        <w:rPr>
          <w:sz w:val="26"/>
          <w:szCs w:val="26"/>
        </w:rPr>
        <w:t xml:space="preserve"> в соответствии с программой обучения для аудиторов, утвержденной саморегулируемой организацией аудиторов;</w:t>
      </w:r>
    </w:p>
    <w:p w:rsidR="00D67D85" w:rsidRPr="00D2063A" w:rsidRDefault="00D67D85" w:rsidP="00307FF4">
      <w:pPr>
        <w:pStyle w:val="af5"/>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6"/>
          <w:szCs w:val="26"/>
        </w:rPr>
      </w:pPr>
      <w:r w:rsidRPr="00D2063A">
        <w:rPr>
          <w:sz w:val="26"/>
          <w:szCs w:val="26"/>
        </w:rPr>
        <w:t>С</w:t>
      </w:r>
      <w:r w:rsidR="001161D6" w:rsidRPr="00D2063A">
        <w:rPr>
          <w:sz w:val="26"/>
          <w:szCs w:val="26"/>
        </w:rPr>
        <w:t>пециальным должностным лицом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1161D6" w:rsidRPr="00D2063A" w:rsidRDefault="001161D6" w:rsidP="00307FF4">
      <w:pPr>
        <w:pStyle w:val="af5"/>
        <w:numPr>
          <w:ilvl w:val="2"/>
          <w:numId w:val="17"/>
        </w:numPr>
        <w:jc w:val="both"/>
        <w:rPr>
          <w:sz w:val="26"/>
          <w:szCs w:val="26"/>
        </w:rPr>
      </w:pPr>
      <w:r w:rsidRPr="00D2063A">
        <w:rPr>
          <w:sz w:val="26"/>
          <w:szCs w:val="26"/>
        </w:rPr>
        <w:t xml:space="preserve">В целях </w:t>
      </w:r>
      <w:r w:rsidR="00013BE0" w:rsidRPr="00D2063A">
        <w:rPr>
          <w:sz w:val="26"/>
          <w:szCs w:val="26"/>
        </w:rPr>
        <w:t>П</w:t>
      </w:r>
      <w:r w:rsidR="00AE4C81" w:rsidRPr="00D2063A">
        <w:rPr>
          <w:sz w:val="26"/>
          <w:szCs w:val="26"/>
        </w:rPr>
        <w:t xml:space="preserve">ОД/ФТ/ФРОМУ </w:t>
      </w:r>
      <w:r w:rsidRPr="00D2063A">
        <w:rPr>
          <w:sz w:val="26"/>
          <w:szCs w:val="26"/>
        </w:rPr>
        <w:t xml:space="preserve">на </w:t>
      </w:r>
      <w:r w:rsidR="00B45998" w:rsidRPr="00D2063A">
        <w:rPr>
          <w:sz w:val="26"/>
          <w:szCs w:val="26"/>
        </w:rPr>
        <w:t xml:space="preserve">СДЛ </w:t>
      </w:r>
      <w:r w:rsidRPr="00D2063A">
        <w:rPr>
          <w:sz w:val="26"/>
          <w:szCs w:val="26"/>
        </w:rPr>
        <w:t>АО возлагаются следующие функции:</w:t>
      </w:r>
    </w:p>
    <w:p w:rsidR="00F40825" w:rsidRPr="00D2063A" w:rsidRDefault="001161D6" w:rsidP="00307FF4">
      <w:pPr>
        <w:pStyle w:val="af5"/>
        <w:numPr>
          <w:ilvl w:val="0"/>
          <w:numId w:val="20"/>
        </w:numPr>
        <w:ind w:left="709" w:hanging="425"/>
        <w:jc w:val="both"/>
        <w:rPr>
          <w:sz w:val="26"/>
          <w:szCs w:val="26"/>
        </w:rPr>
      </w:pPr>
      <w:r w:rsidRPr="00D2063A">
        <w:rPr>
          <w:sz w:val="26"/>
          <w:szCs w:val="26"/>
        </w:rPr>
        <w:t>организация разработки и представление на утверждение руководител</w:t>
      </w:r>
      <w:r w:rsidR="00E02C16" w:rsidRPr="00D2063A">
        <w:rPr>
          <w:sz w:val="26"/>
          <w:szCs w:val="26"/>
        </w:rPr>
        <w:t>ю</w:t>
      </w:r>
      <w:r w:rsidRPr="00D2063A">
        <w:rPr>
          <w:sz w:val="26"/>
          <w:szCs w:val="26"/>
        </w:rPr>
        <w:t xml:space="preserve"> АО ПВК; иных документов АО, регламентирующих реализацию мер внутреннего контроля по </w:t>
      </w:r>
      <w:r w:rsidR="00A17D50" w:rsidRPr="00D2063A">
        <w:rPr>
          <w:sz w:val="26"/>
          <w:szCs w:val="26"/>
        </w:rPr>
        <w:t>П</w:t>
      </w:r>
      <w:r w:rsidRPr="00D2063A">
        <w:rPr>
          <w:sz w:val="26"/>
          <w:szCs w:val="26"/>
        </w:rPr>
        <w:t>ОД/ФТ/ФРОМУ (в том числе рекомендаций, регламентирующих применение отдельных процедур АО);</w:t>
      </w:r>
    </w:p>
    <w:p w:rsidR="00F40825" w:rsidRPr="00D2063A" w:rsidRDefault="001161D6" w:rsidP="00307FF4">
      <w:pPr>
        <w:pStyle w:val="af5"/>
        <w:numPr>
          <w:ilvl w:val="0"/>
          <w:numId w:val="20"/>
        </w:numPr>
        <w:ind w:left="709" w:hanging="425"/>
        <w:jc w:val="both"/>
        <w:rPr>
          <w:sz w:val="26"/>
          <w:szCs w:val="26"/>
        </w:rPr>
      </w:pPr>
      <w:r w:rsidRPr="00D2063A">
        <w:rPr>
          <w:sz w:val="26"/>
          <w:szCs w:val="26"/>
        </w:rPr>
        <w:t xml:space="preserve">организация реализации ПВК, и иных документов по </w:t>
      </w:r>
      <w:r w:rsidR="00A17D50" w:rsidRPr="00D2063A">
        <w:rPr>
          <w:sz w:val="26"/>
          <w:szCs w:val="26"/>
        </w:rPr>
        <w:t>П</w:t>
      </w:r>
      <w:r w:rsidRPr="00D2063A">
        <w:rPr>
          <w:sz w:val="26"/>
          <w:szCs w:val="26"/>
        </w:rPr>
        <w:t xml:space="preserve">ОД/ФТ/ФРОМУ. В этих целях </w:t>
      </w:r>
      <w:r w:rsidR="004E56AE" w:rsidRPr="00D2063A">
        <w:rPr>
          <w:sz w:val="26"/>
          <w:szCs w:val="26"/>
        </w:rPr>
        <w:t>СДЛ</w:t>
      </w:r>
      <w:r w:rsidRPr="00D2063A">
        <w:rPr>
          <w:sz w:val="26"/>
          <w:szCs w:val="26"/>
        </w:rPr>
        <w:t xml:space="preserve"> АО консультирует сотрудников АО по вопросам, возникающим при реализации программ осуществления внутреннего контроля в целях </w:t>
      </w:r>
      <w:r w:rsidR="00A17D50" w:rsidRPr="00D2063A">
        <w:rPr>
          <w:sz w:val="26"/>
          <w:szCs w:val="26"/>
        </w:rPr>
        <w:t>П</w:t>
      </w:r>
      <w:r w:rsidRPr="00D2063A">
        <w:rPr>
          <w:sz w:val="26"/>
          <w:szCs w:val="26"/>
        </w:rPr>
        <w:t>ОД/ФТ/ФРОМУ;</w:t>
      </w:r>
    </w:p>
    <w:p w:rsidR="001161D6" w:rsidRPr="00D2063A" w:rsidRDefault="001161D6" w:rsidP="00307FF4">
      <w:pPr>
        <w:pStyle w:val="af5"/>
        <w:numPr>
          <w:ilvl w:val="0"/>
          <w:numId w:val="20"/>
        </w:numPr>
        <w:ind w:left="709" w:hanging="425"/>
        <w:jc w:val="both"/>
        <w:rPr>
          <w:sz w:val="26"/>
          <w:szCs w:val="26"/>
        </w:rPr>
      </w:pPr>
      <w:r w:rsidRPr="00D2063A">
        <w:rPr>
          <w:sz w:val="26"/>
          <w:szCs w:val="26"/>
        </w:rPr>
        <w:t>организация представления в РФМ сведений в соответствии с Федеральным законом и иными нормативными актами</w:t>
      </w:r>
      <w:r w:rsidR="00475F31" w:rsidRPr="00D2063A">
        <w:rPr>
          <w:sz w:val="26"/>
          <w:szCs w:val="26"/>
        </w:rPr>
        <w:t>;</w:t>
      </w:r>
    </w:p>
    <w:p w:rsidR="00475F31" w:rsidRPr="00D2063A" w:rsidRDefault="00475F31" w:rsidP="00307FF4">
      <w:pPr>
        <w:pStyle w:val="af5"/>
        <w:numPr>
          <w:ilvl w:val="0"/>
          <w:numId w:val="20"/>
        </w:numPr>
        <w:ind w:left="709" w:hanging="425"/>
        <w:jc w:val="both"/>
        <w:rPr>
          <w:sz w:val="26"/>
          <w:szCs w:val="26"/>
        </w:rPr>
      </w:pPr>
      <w:r w:rsidRPr="00D2063A">
        <w:rPr>
          <w:sz w:val="26"/>
          <w:szCs w:val="26"/>
        </w:rPr>
        <w:t>иные задачи в соответствии с настоящими ПВК.</w:t>
      </w:r>
    </w:p>
    <w:p w:rsidR="001161D6" w:rsidRPr="00D2063A" w:rsidRDefault="001161D6" w:rsidP="00307FF4">
      <w:pPr>
        <w:pStyle w:val="af5"/>
        <w:numPr>
          <w:ilvl w:val="2"/>
          <w:numId w:val="17"/>
        </w:numPr>
        <w:jc w:val="both"/>
        <w:rPr>
          <w:sz w:val="26"/>
          <w:szCs w:val="26"/>
        </w:rPr>
      </w:pPr>
      <w:r w:rsidRPr="00D2063A">
        <w:rPr>
          <w:sz w:val="26"/>
          <w:szCs w:val="26"/>
        </w:rPr>
        <w:t xml:space="preserve">При осуществлении своих функций </w:t>
      </w:r>
      <w:r w:rsidR="004E56AE" w:rsidRPr="00D2063A">
        <w:rPr>
          <w:sz w:val="26"/>
          <w:szCs w:val="26"/>
        </w:rPr>
        <w:t>СДЛ</w:t>
      </w:r>
      <w:r w:rsidRPr="00D2063A">
        <w:rPr>
          <w:sz w:val="26"/>
          <w:szCs w:val="26"/>
        </w:rPr>
        <w:t xml:space="preserve"> обязано:</w:t>
      </w:r>
    </w:p>
    <w:p w:rsidR="00F40825" w:rsidRPr="00D2063A" w:rsidRDefault="00F40825" w:rsidP="00775B9D">
      <w:pPr>
        <w:ind w:left="709" w:hanging="425"/>
        <w:jc w:val="both"/>
      </w:pPr>
      <w:r w:rsidRPr="00D2063A">
        <w:rPr>
          <w:sz w:val="26"/>
          <w:szCs w:val="26"/>
        </w:rPr>
        <w:t xml:space="preserve">– </w:t>
      </w:r>
      <w:r w:rsidR="0022478E" w:rsidRPr="00D2063A">
        <w:rPr>
          <w:sz w:val="26"/>
          <w:szCs w:val="26"/>
        </w:rPr>
        <w:t xml:space="preserve"> </w:t>
      </w:r>
      <w:r w:rsidR="001161D6" w:rsidRPr="00D2063A">
        <w:rPr>
          <w:sz w:val="26"/>
          <w:szCs w:val="26"/>
        </w:rPr>
        <w:t>обеспечивать сохранность и возврат полученных от подразделений АО документов;</w:t>
      </w:r>
    </w:p>
    <w:p w:rsidR="00F40825" w:rsidRPr="00D2063A" w:rsidRDefault="00F40825" w:rsidP="00775B9D">
      <w:pPr>
        <w:ind w:left="709" w:hanging="425"/>
        <w:jc w:val="both"/>
        <w:rPr>
          <w:sz w:val="26"/>
          <w:szCs w:val="26"/>
        </w:rPr>
      </w:pPr>
      <w:r w:rsidRPr="00D2063A">
        <w:rPr>
          <w:sz w:val="26"/>
          <w:szCs w:val="26"/>
        </w:rPr>
        <w:t xml:space="preserve">–     </w:t>
      </w:r>
      <w:r w:rsidR="001161D6" w:rsidRPr="00D2063A">
        <w:rPr>
          <w:sz w:val="26"/>
          <w:szCs w:val="26"/>
        </w:rPr>
        <w:t>соблюдать конфиденциальность информации, полученной при осуществлении своих функций;</w:t>
      </w:r>
    </w:p>
    <w:p w:rsidR="00837321" w:rsidRPr="00D2063A" w:rsidRDefault="00F40825" w:rsidP="00775B9D">
      <w:pPr>
        <w:ind w:left="709" w:hanging="425"/>
        <w:jc w:val="both"/>
        <w:rPr>
          <w:sz w:val="26"/>
          <w:szCs w:val="26"/>
        </w:rPr>
      </w:pPr>
      <w:r w:rsidRPr="00D2063A">
        <w:rPr>
          <w:sz w:val="26"/>
          <w:szCs w:val="26"/>
        </w:rPr>
        <w:t xml:space="preserve">– </w:t>
      </w:r>
      <w:r w:rsidRPr="00D2063A">
        <w:rPr>
          <w:sz w:val="18"/>
          <w:szCs w:val="18"/>
        </w:rPr>
        <w:t xml:space="preserve"> </w:t>
      </w:r>
      <w:r w:rsidR="001161D6" w:rsidRPr="00D2063A">
        <w:rPr>
          <w:sz w:val="26"/>
          <w:szCs w:val="26"/>
        </w:rPr>
        <w:t>выполнять иные обязанности в соответствии с нормативными актами и распорядительными документами АО.</w:t>
      </w:r>
    </w:p>
    <w:p w:rsidR="001161D6" w:rsidRPr="00D2063A" w:rsidRDefault="001161D6" w:rsidP="00307FF4">
      <w:pPr>
        <w:pStyle w:val="af5"/>
        <w:numPr>
          <w:ilvl w:val="1"/>
          <w:numId w:val="17"/>
        </w:numPr>
        <w:jc w:val="both"/>
        <w:rPr>
          <w:rFonts w:eastAsia="Calibri"/>
          <w:sz w:val="26"/>
          <w:szCs w:val="26"/>
          <w:lang w:eastAsia="en-US"/>
        </w:rPr>
      </w:pPr>
      <w:r w:rsidRPr="00D2063A">
        <w:rPr>
          <w:rFonts w:eastAsia="Calibri"/>
          <w:sz w:val="26"/>
          <w:szCs w:val="26"/>
          <w:lang w:eastAsia="en-US"/>
        </w:rPr>
        <w:t>Система внутреннего контроля АО состоит из следующих элементов:</w:t>
      </w:r>
    </w:p>
    <w:p w:rsidR="00CA6D19" w:rsidRPr="00D2063A" w:rsidRDefault="001161D6" w:rsidP="00307FF4">
      <w:pPr>
        <w:pStyle w:val="af5"/>
        <w:numPr>
          <w:ilvl w:val="0"/>
          <w:numId w:val="21"/>
        </w:numPr>
        <w:ind w:left="709" w:hanging="425"/>
        <w:jc w:val="both"/>
        <w:rPr>
          <w:sz w:val="26"/>
          <w:szCs w:val="26"/>
        </w:rPr>
      </w:pPr>
      <w:r w:rsidRPr="00D2063A">
        <w:rPr>
          <w:sz w:val="26"/>
          <w:szCs w:val="26"/>
        </w:rPr>
        <w:t>контрол</w:t>
      </w:r>
      <w:r w:rsidR="00FF07FC" w:rsidRPr="00D2063A">
        <w:rPr>
          <w:sz w:val="26"/>
          <w:szCs w:val="26"/>
        </w:rPr>
        <w:t>ь</w:t>
      </w:r>
      <w:r w:rsidRPr="00D2063A">
        <w:rPr>
          <w:sz w:val="26"/>
          <w:szCs w:val="26"/>
        </w:rPr>
        <w:t xml:space="preserve"> за организацией работы в сфере </w:t>
      </w:r>
      <w:r w:rsidR="00A17D50" w:rsidRPr="00D2063A">
        <w:rPr>
          <w:sz w:val="26"/>
          <w:szCs w:val="26"/>
        </w:rPr>
        <w:t>П</w:t>
      </w:r>
      <w:r w:rsidRPr="00D2063A">
        <w:rPr>
          <w:sz w:val="26"/>
          <w:szCs w:val="26"/>
        </w:rPr>
        <w:t>ОД/ФТ/ФРОМУ осуществляет руководитель АО;</w:t>
      </w:r>
    </w:p>
    <w:p w:rsidR="00CA6D19" w:rsidRPr="00D2063A" w:rsidRDefault="00FF07FC" w:rsidP="00307FF4">
      <w:pPr>
        <w:pStyle w:val="af5"/>
        <w:numPr>
          <w:ilvl w:val="0"/>
          <w:numId w:val="21"/>
        </w:numPr>
        <w:ind w:left="709" w:hanging="425"/>
        <w:jc w:val="both"/>
        <w:rPr>
          <w:sz w:val="26"/>
          <w:szCs w:val="26"/>
        </w:rPr>
      </w:pPr>
      <w:r w:rsidRPr="00D2063A">
        <w:rPr>
          <w:sz w:val="26"/>
          <w:szCs w:val="26"/>
        </w:rPr>
        <w:t xml:space="preserve">ответственным </w:t>
      </w:r>
      <w:r w:rsidR="001161D6" w:rsidRPr="00D2063A">
        <w:rPr>
          <w:sz w:val="26"/>
          <w:szCs w:val="26"/>
        </w:rPr>
        <w:t xml:space="preserve">за реализацию ПВК </w:t>
      </w:r>
      <w:r w:rsidRPr="00D2063A">
        <w:rPr>
          <w:sz w:val="26"/>
          <w:szCs w:val="26"/>
        </w:rPr>
        <w:t xml:space="preserve">является </w:t>
      </w:r>
      <w:r w:rsidR="004E56AE" w:rsidRPr="00D2063A">
        <w:rPr>
          <w:sz w:val="26"/>
          <w:szCs w:val="26"/>
        </w:rPr>
        <w:t>СДЛ</w:t>
      </w:r>
      <w:r w:rsidR="001161D6" w:rsidRPr="00D2063A">
        <w:rPr>
          <w:sz w:val="26"/>
          <w:szCs w:val="26"/>
        </w:rPr>
        <w:t xml:space="preserve"> АО;</w:t>
      </w:r>
    </w:p>
    <w:p w:rsidR="001161D6" w:rsidRPr="00D2063A" w:rsidRDefault="001161D6" w:rsidP="00307FF4">
      <w:pPr>
        <w:pStyle w:val="af5"/>
        <w:numPr>
          <w:ilvl w:val="0"/>
          <w:numId w:val="21"/>
        </w:numPr>
        <w:ind w:left="709" w:hanging="425"/>
        <w:jc w:val="both"/>
        <w:rPr>
          <w:sz w:val="26"/>
          <w:szCs w:val="26"/>
        </w:rPr>
      </w:pPr>
      <w:r w:rsidRPr="00D2063A">
        <w:rPr>
          <w:sz w:val="26"/>
          <w:szCs w:val="26"/>
        </w:rPr>
        <w:t xml:space="preserve">сотрудники АО выполняют обязанности в сфере </w:t>
      </w:r>
      <w:r w:rsidR="00A17D50" w:rsidRPr="00D2063A">
        <w:rPr>
          <w:sz w:val="26"/>
          <w:szCs w:val="26"/>
        </w:rPr>
        <w:t>П</w:t>
      </w:r>
      <w:r w:rsidRPr="00D2063A">
        <w:rPr>
          <w:sz w:val="26"/>
          <w:szCs w:val="26"/>
        </w:rPr>
        <w:t>ОД/ФТ</w:t>
      </w:r>
      <w:r w:rsidR="008444C7" w:rsidRPr="00D2063A">
        <w:rPr>
          <w:sz w:val="26"/>
          <w:szCs w:val="26"/>
        </w:rPr>
        <w:t>/ФРОМУ</w:t>
      </w:r>
      <w:r w:rsidRPr="00D2063A">
        <w:rPr>
          <w:sz w:val="26"/>
          <w:szCs w:val="26"/>
        </w:rPr>
        <w:t xml:space="preserve"> в рамках своих должностных обязанностей и ПВК.</w:t>
      </w:r>
    </w:p>
    <w:p w:rsidR="00475F31" w:rsidRPr="00D2063A" w:rsidRDefault="00475F31" w:rsidP="001E2A8F">
      <w:pPr>
        <w:numPr>
          <w:ilvl w:val="1"/>
          <w:numId w:val="17"/>
        </w:numPr>
        <w:contextualSpacing/>
        <w:jc w:val="both"/>
        <w:rPr>
          <w:sz w:val="26"/>
          <w:szCs w:val="26"/>
        </w:rPr>
      </w:pPr>
      <w:r w:rsidRPr="00D2063A">
        <w:rPr>
          <w:sz w:val="26"/>
          <w:szCs w:val="26"/>
        </w:rPr>
        <w:t xml:space="preserve">СДЛ вправе совмещать обязанности </w:t>
      </w:r>
      <w:r w:rsidR="009C7DC6" w:rsidRPr="00D2063A">
        <w:rPr>
          <w:sz w:val="26"/>
          <w:szCs w:val="26"/>
        </w:rPr>
        <w:t>должностного лица</w:t>
      </w:r>
      <w:r w:rsidRPr="00D2063A">
        <w:rPr>
          <w:sz w:val="26"/>
          <w:szCs w:val="26"/>
        </w:rPr>
        <w:t>, ответственного за реализацию ПВК, с исполнением иных должностных</w:t>
      </w:r>
      <w:r w:rsidR="009C7DC6" w:rsidRPr="00D2063A">
        <w:rPr>
          <w:sz w:val="26"/>
          <w:szCs w:val="26"/>
        </w:rPr>
        <w:t xml:space="preserve"> и служебных</w:t>
      </w:r>
      <w:r w:rsidRPr="00D2063A">
        <w:rPr>
          <w:sz w:val="26"/>
          <w:szCs w:val="26"/>
        </w:rPr>
        <w:t xml:space="preserve"> обязанностей</w:t>
      </w:r>
      <w:r w:rsidR="009C7DC6" w:rsidRPr="00D2063A">
        <w:rPr>
          <w:sz w:val="26"/>
          <w:szCs w:val="26"/>
        </w:rPr>
        <w:t xml:space="preserve"> в АО</w:t>
      </w:r>
      <w:r w:rsidRPr="00D2063A">
        <w:rPr>
          <w:sz w:val="26"/>
          <w:szCs w:val="26"/>
        </w:rPr>
        <w:t>.</w:t>
      </w:r>
    </w:p>
    <w:p w:rsidR="001E2A8F" w:rsidRPr="00D2063A" w:rsidRDefault="001E2A8F" w:rsidP="001E2A8F">
      <w:pPr>
        <w:numPr>
          <w:ilvl w:val="1"/>
          <w:numId w:val="17"/>
        </w:numPr>
        <w:contextualSpacing/>
        <w:jc w:val="both"/>
        <w:rPr>
          <w:sz w:val="26"/>
          <w:szCs w:val="26"/>
        </w:rPr>
      </w:pPr>
      <w:r w:rsidRPr="00D2063A">
        <w:rPr>
          <w:sz w:val="26"/>
          <w:szCs w:val="26"/>
        </w:rPr>
        <w:t>На период отсутствия СДЛ (отпуск, временная нетрудоспособность, служебная командировка) его обязанности за реализацию ПВК</w:t>
      </w:r>
      <w:r w:rsidR="00E15526" w:rsidRPr="00D2063A">
        <w:rPr>
          <w:sz w:val="26"/>
          <w:szCs w:val="26"/>
        </w:rPr>
        <w:t xml:space="preserve"> исполняет назначенное</w:t>
      </w:r>
      <w:r w:rsidRPr="00D2063A">
        <w:rPr>
          <w:sz w:val="26"/>
          <w:szCs w:val="26"/>
        </w:rPr>
        <w:t xml:space="preserve"> распоряжением руководителя АО лицо, </w:t>
      </w:r>
      <w:bookmarkStart w:id="20" w:name="_Hlk85116826"/>
      <w:r w:rsidRPr="00D2063A">
        <w:rPr>
          <w:sz w:val="26"/>
          <w:szCs w:val="26"/>
        </w:rPr>
        <w:t>которое</w:t>
      </w:r>
      <w:r w:rsidR="00E15526" w:rsidRPr="00D2063A">
        <w:rPr>
          <w:sz w:val="26"/>
          <w:szCs w:val="26"/>
        </w:rPr>
        <w:t xml:space="preserve"> соответствует квалификационным требованиям, установленным законодательством Российской Федерации</w:t>
      </w:r>
      <w:r w:rsidRPr="00D2063A">
        <w:rPr>
          <w:sz w:val="26"/>
          <w:szCs w:val="26"/>
        </w:rPr>
        <w:t>.</w:t>
      </w:r>
      <w:bookmarkEnd w:id="20"/>
    </w:p>
    <w:p w:rsidR="00CC6F0F" w:rsidRPr="00D2063A" w:rsidRDefault="00CC6F0F" w:rsidP="00CC6F0F"/>
    <w:p w:rsidR="0008132D" w:rsidRPr="00D2063A" w:rsidRDefault="0008132D" w:rsidP="00307FF4">
      <w:pPr>
        <w:pStyle w:val="10"/>
        <w:numPr>
          <w:ilvl w:val="0"/>
          <w:numId w:val="17"/>
        </w:numPr>
        <w:rPr>
          <w:rFonts w:ascii="Times New Roman" w:hAnsi="Times New Roman"/>
        </w:rPr>
      </w:pPr>
      <w:bookmarkStart w:id="21" w:name="_Toc62029259"/>
      <w:bookmarkStart w:id="22" w:name="_Toc88050226"/>
      <w:r w:rsidRPr="00D2063A">
        <w:rPr>
          <w:rFonts w:ascii="Times New Roman" w:hAnsi="Times New Roman"/>
        </w:rPr>
        <w:t xml:space="preserve">ПРОГРАММА </w:t>
      </w:r>
      <w:r w:rsidR="006A1CC8" w:rsidRPr="00D2063A">
        <w:rPr>
          <w:rFonts w:ascii="Times New Roman" w:hAnsi="Times New Roman"/>
        </w:rPr>
        <w:t>ИЗУЧЕНИЯ</w:t>
      </w:r>
      <w:r w:rsidRPr="00D2063A">
        <w:rPr>
          <w:rFonts w:ascii="Times New Roman" w:hAnsi="Times New Roman"/>
        </w:rPr>
        <w:t xml:space="preserve"> КЛИЕНТОВ</w:t>
      </w:r>
      <w:bookmarkEnd w:id="21"/>
      <w:bookmarkEnd w:id="22"/>
    </w:p>
    <w:p w:rsidR="00763712" w:rsidRPr="00D2063A" w:rsidRDefault="00763712" w:rsidP="00763712">
      <w:pPr>
        <w:ind w:left="720"/>
        <w:contextualSpacing/>
        <w:jc w:val="both"/>
        <w:rPr>
          <w:sz w:val="26"/>
          <w:szCs w:val="26"/>
        </w:rPr>
      </w:pPr>
    </w:p>
    <w:p w:rsidR="004422E9" w:rsidRPr="00D2063A" w:rsidRDefault="004422E9" w:rsidP="002A2817">
      <w:pPr>
        <w:numPr>
          <w:ilvl w:val="1"/>
          <w:numId w:val="17"/>
        </w:numPr>
        <w:contextualSpacing/>
        <w:jc w:val="both"/>
        <w:rPr>
          <w:sz w:val="26"/>
          <w:szCs w:val="26"/>
        </w:rPr>
      </w:pPr>
      <w:r w:rsidRPr="00D2063A">
        <w:rPr>
          <w:sz w:val="26"/>
          <w:szCs w:val="26"/>
        </w:rPr>
        <w:t xml:space="preserve">АО при приеме на обслуживание и обслуживании Клиентов получает информацию о целях установления и предполагаемом характере деловых отношений с АО, на регулярной основе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w:t>
      </w:r>
    </w:p>
    <w:p w:rsidR="004422E9" w:rsidRPr="00D2063A" w:rsidRDefault="004422E9" w:rsidP="002A2817">
      <w:pPr>
        <w:numPr>
          <w:ilvl w:val="1"/>
          <w:numId w:val="17"/>
        </w:numPr>
        <w:contextualSpacing/>
        <w:jc w:val="both"/>
        <w:rPr>
          <w:sz w:val="26"/>
          <w:szCs w:val="26"/>
        </w:rPr>
      </w:pPr>
      <w:r w:rsidRPr="00D2063A">
        <w:rPr>
          <w:sz w:val="26"/>
          <w:szCs w:val="26"/>
        </w:rPr>
        <w:t xml:space="preserve">При этом под определением деловой репутации Клиента понимается его оценка, основывающаяся на общедоступной информации. </w:t>
      </w:r>
    </w:p>
    <w:p w:rsidR="004422E9" w:rsidRPr="00D2063A" w:rsidRDefault="004422E9" w:rsidP="002A2817">
      <w:pPr>
        <w:numPr>
          <w:ilvl w:val="1"/>
          <w:numId w:val="17"/>
        </w:numPr>
        <w:contextualSpacing/>
        <w:jc w:val="both"/>
        <w:rPr>
          <w:sz w:val="26"/>
          <w:szCs w:val="26"/>
        </w:rPr>
      </w:pPr>
      <w:r w:rsidRPr="00D2063A">
        <w:rPr>
          <w:sz w:val="26"/>
          <w:szCs w:val="26"/>
        </w:rPr>
        <w:t xml:space="preserve">Информация, получаемая в рамках программы изучения Клиента, фиксируется в </w:t>
      </w:r>
      <w:r w:rsidR="00A871B7" w:rsidRPr="00D2063A">
        <w:rPr>
          <w:sz w:val="26"/>
          <w:szCs w:val="26"/>
        </w:rPr>
        <w:t>Анкете</w:t>
      </w:r>
      <w:r w:rsidRPr="00D2063A">
        <w:rPr>
          <w:sz w:val="26"/>
          <w:szCs w:val="26"/>
        </w:rPr>
        <w:t xml:space="preserve"> Клиента. </w:t>
      </w:r>
    </w:p>
    <w:p w:rsidR="004422E9" w:rsidRPr="00D2063A" w:rsidRDefault="004422E9" w:rsidP="007624AE">
      <w:pPr>
        <w:pStyle w:val="af5"/>
        <w:ind w:left="1080"/>
        <w:jc w:val="both"/>
        <w:rPr>
          <w:sz w:val="26"/>
          <w:szCs w:val="26"/>
        </w:rPr>
      </w:pPr>
    </w:p>
    <w:p w:rsidR="004422E9" w:rsidRPr="00D2063A" w:rsidRDefault="004422E9" w:rsidP="002A4CB8">
      <w:pPr>
        <w:pStyle w:val="af5"/>
        <w:ind w:left="709"/>
        <w:jc w:val="both"/>
        <w:rPr>
          <w:sz w:val="26"/>
          <w:szCs w:val="26"/>
        </w:rPr>
      </w:pPr>
    </w:p>
    <w:p w:rsidR="001754B0" w:rsidRPr="00D2063A" w:rsidRDefault="001754B0" w:rsidP="002A2817">
      <w:pPr>
        <w:pStyle w:val="10"/>
        <w:numPr>
          <w:ilvl w:val="0"/>
          <w:numId w:val="17"/>
        </w:numPr>
        <w:rPr>
          <w:rFonts w:ascii="Times New Roman" w:hAnsi="Times New Roman"/>
        </w:rPr>
      </w:pPr>
      <w:bookmarkStart w:id="23" w:name="Par436"/>
      <w:bookmarkStart w:id="24" w:name="Par439"/>
      <w:bookmarkStart w:id="25" w:name="_Toc88050227"/>
      <w:bookmarkEnd w:id="23"/>
      <w:bookmarkEnd w:id="24"/>
      <w:r w:rsidRPr="00D2063A">
        <w:rPr>
          <w:rFonts w:ascii="Times New Roman" w:hAnsi="Times New Roman"/>
        </w:rPr>
        <w:t>ПРОГРАММА ИДЕНТИФИКАЦИИ</w:t>
      </w:r>
      <w:bookmarkEnd w:id="25"/>
    </w:p>
    <w:p w:rsidR="001754B0" w:rsidRPr="00D2063A" w:rsidRDefault="001754B0" w:rsidP="001754B0">
      <w:pPr>
        <w:ind w:left="-567"/>
        <w:jc w:val="both"/>
        <w:rPr>
          <w:rFonts w:eastAsia="Arial"/>
          <w:b/>
          <w:sz w:val="26"/>
          <w:szCs w:val="26"/>
        </w:rPr>
      </w:pPr>
    </w:p>
    <w:p w:rsidR="001754B0" w:rsidRPr="00D2063A" w:rsidRDefault="001754B0" w:rsidP="002A2817">
      <w:pPr>
        <w:numPr>
          <w:ilvl w:val="1"/>
          <w:numId w:val="17"/>
        </w:numPr>
        <w:contextualSpacing/>
        <w:jc w:val="both"/>
        <w:rPr>
          <w:sz w:val="26"/>
          <w:szCs w:val="26"/>
        </w:rPr>
      </w:pPr>
      <w:r w:rsidRPr="00D2063A">
        <w:rPr>
          <w:sz w:val="26"/>
          <w:szCs w:val="26"/>
        </w:rPr>
        <w:t xml:space="preserve">В отношении Клиента, которому АО планирует оказание Услуг, его Представителей, </w:t>
      </w:r>
      <w:r w:rsidR="004F5000" w:rsidRPr="00D2063A">
        <w:rPr>
          <w:sz w:val="26"/>
          <w:szCs w:val="26"/>
        </w:rPr>
        <w:t>(ДТ)</w:t>
      </w:r>
      <w:r w:rsidRPr="00D2063A">
        <w:rPr>
          <w:sz w:val="26"/>
          <w:szCs w:val="26"/>
        </w:rPr>
        <w:t xml:space="preserve">Выгодоприобретателей, Бенефициарных владельцев помимо сведений, которые могут устанавливаться в соответствии с международными стандартами аудита (если применимо), в обязательном порядке также устанавливаются сведения, определенные подпунктом 1 пункта 1 статьи 7 115-ФЗ (идентификация), (ДТ) а также производится проверка достоверности этих сведений (верификация). </w:t>
      </w:r>
    </w:p>
    <w:p w:rsidR="001754B0" w:rsidRPr="00D2063A" w:rsidRDefault="001754B0" w:rsidP="002A2817">
      <w:pPr>
        <w:numPr>
          <w:ilvl w:val="1"/>
          <w:numId w:val="17"/>
        </w:numPr>
        <w:contextualSpacing/>
        <w:jc w:val="both"/>
        <w:rPr>
          <w:sz w:val="26"/>
          <w:szCs w:val="26"/>
        </w:rPr>
      </w:pPr>
      <w:r w:rsidRPr="00D2063A">
        <w:rPr>
          <w:sz w:val="26"/>
          <w:szCs w:val="26"/>
        </w:rPr>
        <w:t>(ДТ) Для целей идентификации клиента, представителя клиента, выгодоприобретателя и бенефициарного владельца, АО клиентом (представителем клиента) представляются подлинники документов или надлежащим образом заверенные копии документов. Отдельные сведения, подтверждение которых не связано с необходимостью изучения АО правоустанавливающих документов, финансовых (бухгалтерских) документов либо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без их документального подтверждения, в том числе со слов (устно).</w:t>
      </w:r>
    </w:p>
    <w:p w:rsidR="001754B0" w:rsidRPr="00D2063A" w:rsidRDefault="001754B0" w:rsidP="002A2817">
      <w:pPr>
        <w:numPr>
          <w:ilvl w:val="1"/>
          <w:numId w:val="17"/>
        </w:numPr>
        <w:contextualSpacing/>
        <w:jc w:val="both"/>
        <w:rPr>
          <w:sz w:val="26"/>
          <w:szCs w:val="26"/>
        </w:rPr>
      </w:pPr>
      <w:r w:rsidRPr="00D2063A">
        <w:rPr>
          <w:sz w:val="26"/>
          <w:szCs w:val="26"/>
        </w:rPr>
        <w:t>(ДТ) В целях подтверждения достоверности сведений, полученных при идентификации клиентов, представителей клиента, выгодоприобретателей и бенефициарных владельцев АО использует:</w:t>
      </w:r>
    </w:p>
    <w:p w:rsidR="001754B0" w:rsidRPr="00D2063A" w:rsidRDefault="001754B0" w:rsidP="002A2817">
      <w:pPr>
        <w:autoSpaceDE w:val="0"/>
        <w:autoSpaceDN w:val="0"/>
        <w:adjustRightInd w:val="0"/>
        <w:spacing w:before="200"/>
        <w:ind w:left="709"/>
        <w:jc w:val="both"/>
        <w:rPr>
          <w:rFonts w:eastAsiaTheme="minorHAnsi"/>
          <w:sz w:val="26"/>
          <w:szCs w:val="26"/>
          <w:lang w:eastAsia="en-US"/>
        </w:rPr>
      </w:pPr>
      <w:r w:rsidRPr="00D2063A">
        <w:rPr>
          <w:rFonts w:eastAsiaTheme="minorHAnsi"/>
          <w:sz w:val="26"/>
          <w:szCs w:val="26"/>
          <w:lang w:eastAsia="en-US"/>
        </w:rPr>
        <w:t>а) сведения, содержащиеся в едином государственном реестре индивидуальных предпринимателей, едином государственном реестре юридических лиц, государственном реестре аккредитованных филиалов, представительств иностранных юридических лиц;</w:t>
      </w:r>
    </w:p>
    <w:p w:rsidR="001754B0" w:rsidRPr="00D2063A" w:rsidRDefault="001754B0" w:rsidP="002A2817">
      <w:pPr>
        <w:autoSpaceDE w:val="0"/>
        <w:autoSpaceDN w:val="0"/>
        <w:adjustRightInd w:val="0"/>
        <w:spacing w:before="200"/>
        <w:ind w:left="709"/>
        <w:jc w:val="both"/>
        <w:rPr>
          <w:rFonts w:eastAsiaTheme="minorHAnsi"/>
          <w:sz w:val="26"/>
          <w:szCs w:val="26"/>
          <w:lang w:eastAsia="en-US"/>
        </w:rPr>
      </w:pPr>
      <w:r w:rsidRPr="00D2063A">
        <w:rPr>
          <w:rFonts w:eastAsiaTheme="minorHAnsi"/>
          <w:sz w:val="26"/>
          <w:szCs w:val="26"/>
          <w:lang w:eastAsia="en-US"/>
        </w:rPr>
        <w:t>б) сведения об утерянных, недействительных паспортах, о паспортах умерших физических лиц, об утерянных бланках паспортов;</w:t>
      </w:r>
    </w:p>
    <w:p w:rsidR="001754B0" w:rsidRPr="00D2063A" w:rsidRDefault="001754B0" w:rsidP="002A2817">
      <w:pPr>
        <w:autoSpaceDE w:val="0"/>
        <w:autoSpaceDN w:val="0"/>
        <w:adjustRightInd w:val="0"/>
        <w:spacing w:before="200"/>
        <w:ind w:left="709"/>
        <w:jc w:val="both"/>
        <w:rPr>
          <w:rFonts w:eastAsiaTheme="minorHAnsi"/>
          <w:sz w:val="26"/>
          <w:szCs w:val="26"/>
          <w:lang w:eastAsia="en-US"/>
        </w:rPr>
      </w:pPr>
      <w:r w:rsidRPr="00D2063A">
        <w:rPr>
          <w:rFonts w:eastAsiaTheme="minorHAnsi"/>
          <w:sz w:val="26"/>
          <w:szCs w:val="26"/>
          <w:lang w:eastAsia="en-US"/>
        </w:rPr>
        <w:t>в) информацию из открытых баз данных федеральных органов исполнительной власти и государственных внебюджетных фондов;</w:t>
      </w:r>
    </w:p>
    <w:p w:rsidR="001754B0" w:rsidRPr="00D2063A" w:rsidRDefault="001754B0" w:rsidP="002A2817">
      <w:pPr>
        <w:autoSpaceDE w:val="0"/>
        <w:autoSpaceDN w:val="0"/>
        <w:adjustRightInd w:val="0"/>
        <w:spacing w:before="200"/>
        <w:ind w:left="709"/>
        <w:jc w:val="both"/>
        <w:rPr>
          <w:rFonts w:eastAsia="Arial"/>
          <w:sz w:val="26"/>
          <w:szCs w:val="26"/>
        </w:rPr>
      </w:pPr>
      <w:r w:rsidRPr="00D2063A">
        <w:rPr>
          <w:rFonts w:eastAsiaTheme="minorHAnsi"/>
          <w:sz w:val="26"/>
          <w:szCs w:val="26"/>
          <w:lang w:eastAsia="en-US"/>
        </w:rPr>
        <w:t>г) иные дополнительные (вспомогательные) источники информации, доступные АО на законных основаниях</w:t>
      </w:r>
    </w:p>
    <w:p w:rsidR="001754B0" w:rsidRPr="00D2063A" w:rsidRDefault="001754B0" w:rsidP="001754B0">
      <w:pPr>
        <w:ind w:left="-567"/>
        <w:jc w:val="both"/>
        <w:rPr>
          <w:rFonts w:eastAsia="Arial"/>
          <w:sz w:val="26"/>
          <w:szCs w:val="26"/>
        </w:rPr>
      </w:pPr>
    </w:p>
    <w:p w:rsidR="001754B0" w:rsidRPr="00D2063A" w:rsidRDefault="001754B0" w:rsidP="002A2817">
      <w:pPr>
        <w:ind w:left="709"/>
        <w:jc w:val="both"/>
        <w:rPr>
          <w:rFonts w:eastAsia="Arial"/>
          <w:b/>
          <w:bCs/>
          <w:sz w:val="26"/>
          <w:szCs w:val="26"/>
        </w:rPr>
      </w:pPr>
      <w:r w:rsidRPr="00D2063A">
        <w:rPr>
          <w:rFonts w:eastAsia="Arial"/>
          <w:b/>
          <w:bCs/>
          <w:sz w:val="26"/>
          <w:szCs w:val="26"/>
        </w:rPr>
        <w:t xml:space="preserve">В отношении Клиентов, </w:t>
      </w:r>
      <w:r w:rsidR="00E47BF6" w:rsidRPr="00D2063A">
        <w:rPr>
          <w:rFonts w:eastAsia="Arial"/>
          <w:b/>
          <w:bCs/>
          <w:sz w:val="26"/>
          <w:szCs w:val="26"/>
        </w:rPr>
        <w:t>(ДТ)</w:t>
      </w:r>
      <w:r w:rsidRPr="00D2063A">
        <w:rPr>
          <w:rFonts w:eastAsia="Arial"/>
          <w:b/>
          <w:bCs/>
          <w:sz w:val="26"/>
          <w:szCs w:val="26"/>
        </w:rPr>
        <w:t xml:space="preserve">Выгодоприобретателей, Представителей - юридических лиц АО устанавливает: </w:t>
      </w:r>
    </w:p>
    <w:p w:rsidR="001754B0" w:rsidRPr="00D2063A" w:rsidRDefault="001754B0" w:rsidP="002A2817">
      <w:pPr>
        <w:pStyle w:val="af5"/>
        <w:numPr>
          <w:ilvl w:val="0"/>
          <w:numId w:val="57"/>
        </w:numPr>
        <w:autoSpaceDE w:val="0"/>
        <w:autoSpaceDN w:val="0"/>
        <w:adjustRightInd w:val="0"/>
        <w:ind w:left="1134"/>
        <w:jc w:val="both"/>
        <w:rPr>
          <w:rFonts w:eastAsia="Arial"/>
          <w:b/>
          <w:sz w:val="26"/>
          <w:szCs w:val="26"/>
        </w:rPr>
      </w:pPr>
      <w:r w:rsidRPr="00D2063A">
        <w:rPr>
          <w:rFonts w:eastAsia="Arial"/>
          <w:sz w:val="26"/>
          <w:szCs w:val="26"/>
        </w:rPr>
        <w:t>наименование, фирменное наименование на русском языке (полное и (или) сокращенное) и на иностранных языках (полное и (или) сокращенное) (при наличии);</w:t>
      </w:r>
    </w:p>
    <w:p w:rsidR="001754B0" w:rsidRPr="00D2063A" w:rsidRDefault="001754B0" w:rsidP="002A2817">
      <w:pPr>
        <w:pStyle w:val="af5"/>
        <w:numPr>
          <w:ilvl w:val="0"/>
          <w:numId w:val="57"/>
        </w:numPr>
        <w:ind w:left="1134"/>
        <w:jc w:val="both"/>
        <w:rPr>
          <w:rFonts w:eastAsia="Arial"/>
          <w:b/>
          <w:sz w:val="26"/>
          <w:szCs w:val="26"/>
        </w:rPr>
      </w:pPr>
      <w:r w:rsidRPr="00D2063A">
        <w:rPr>
          <w:rFonts w:eastAsia="Arial"/>
          <w:sz w:val="26"/>
          <w:szCs w:val="26"/>
        </w:rPr>
        <w:t>организационно-правовую форму;</w:t>
      </w:r>
    </w:p>
    <w:p w:rsidR="001754B0" w:rsidRPr="00D2063A" w:rsidRDefault="001754B0" w:rsidP="002A2817">
      <w:pPr>
        <w:pStyle w:val="af5"/>
        <w:numPr>
          <w:ilvl w:val="0"/>
          <w:numId w:val="57"/>
        </w:numPr>
        <w:ind w:left="1134"/>
        <w:jc w:val="both"/>
        <w:rPr>
          <w:rFonts w:eastAsia="Arial"/>
          <w:b/>
          <w:sz w:val="26"/>
          <w:szCs w:val="26"/>
        </w:rPr>
      </w:pPr>
      <w:r w:rsidRPr="00D2063A">
        <w:rPr>
          <w:rFonts w:eastAsia="Arial"/>
          <w:sz w:val="26"/>
          <w:szCs w:val="26"/>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w:t>
      </w:r>
      <w:r w:rsidR="002A2817" w:rsidRPr="00D2063A">
        <w:rPr>
          <w:rFonts w:eastAsia="Arial"/>
          <w:sz w:val="26"/>
          <w:szCs w:val="26"/>
        </w:rPr>
        <w:t xml:space="preserve"> </w:t>
      </w:r>
      <w:r w:rsidRPr="00D2063A">
        <w:rPr>
          <w:rFonts w:eastAsia="Arial"/>
          <w:sz w:val="26"/>
          <w:szCs w:val="26"/>
        </w:rPr>
        <w:t>2010 года, либо идентификационный номер налогоплательщика, присвоенный после 24 декабря 2010 года,</w:t>
      </w:r>
      <w:r w:rsidR="002A2817" w:rsidRPr="00D2063A">
        <w:rPr>
          <w:rFonts w:eastAsia="Arial"/>
          <w:sz w:val="26"/>
          <w:szCs w:val="26"/>
        </w:rPr>
        <w:t xml:space="preserve"> – </w:t>
      </w:r>
      <w:r w:rsidRPr="00D2063A">
        <w:rPr>
          <w:rFonts w:eastAsia="Arial"/>
          <w:sz w:val="26"/>
          <w:szCs w:val="26"/>
        </w:rPr>
        <w:t>для нерезидента;</w:t>
      </w:r>
    </w:p>
    <w:p w:rsidR="001754B0" w:rsidRPr="00D2063A" w:rsidRDefault="001754B0" w:rsidP="002A2817">
      <w:pPr>
        <w:pStyle w:val="af5"/>
        <w:numPr>
          <w:ilvl w:val="0"/>
          <w:numId w:val="57"/>
        </w:numPr>
        <w:ind w:left="1134"/>
        <w:jc w:val="both"/>
        <w:rPr>
          <w:rFonts w:eastAsia="Arial"/>
          <w:b/>
          <w:sz w:val="26"/>
          <w:szCs w:val="26"/>
        </w:rPr>
      </w:pPr>
      <w:r w:rsidRPr="00D2063A">
        <w:rPr>
          <w:rFonts w:eastAsia="Arial"/>
          <w:sz w:val="26"/>
          <w:szCs w:val="26"/>
        </w:rPr>
        <w:t>основной государственный регистрационный номер – для резидентов,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по месту регистрации и учреждения – для нерезидентов;</w:t>
      </w:r>
    </w:p>
    <w:p w:rsidR="001754B0" w:rsidRPr="00D2063A" w:rsidRDefault="001754B0" w:rsidP="002A2817">
      <w:pPr>
        <w:pStyle w:val="af5"/>
        <w:numPr>
          <w:ilvl w:val="0"/>
          <w:numId w:val="57"/>
        </w:numPr>
        <w:ind w:left="1134"/>
        <w:jc w:val="both"/>
        <w:rPr>
          <w:rFonts w:eastAsia="Arial"/>
          <w:b/>
          <w:sz w:val="26"/>
          <w:szCs w:val="26"/>
        </w:rPr>
      </w:pPr>
      <w:r w:rsidRPr="00D2063A">
        <w:rPr>
          <w:rFonts w:eastAsia="Arial"/>
          <w:sz w:val="26"/>
          <w:szCs w:val="26"/>
        </w:rPr>
        <w:t>адрес юридического лица;</w:t>
      </w:r>
    </w:p>
    <w:p w:rsidR="001754B0" w:rsidRPr="00D2063A" w:rsidRDefault="001754B0" w:rsidP="002A2817">
      <w:pPr>
        <w:pStyle w:val="af5"/>
        <w:numPr>
          <w:ilvl w:val="0"/>
          <w:numId w:val="57"/>
        </w:numPr>
        <w:ind w:left="1134"/>
        <w:jc w:val="both"/>
        <w:rPr>
          <w:rFonts w:eastAsia="Arial"/>
          <w:bCs/>
          <w:sz w:val="26"/>
          <w:szCs w:val="26"/>
        </w:rPr>
      </w:pPr>
      <w:r w:rsidRPr="00D2063A">
        <w:rPr>
          <w:rFonts w:eastAsia="Arial"/>
          <w:bCs/>
          <w:sz w:val="26"/>
          <w:szCs w:val="26"/>
        </w:rPr>
        <w:t>сведения об имеющихся лицензиях на право осуществления деятельности, подлежащей лицензированию;</w:t>
      </w:r>
    </w:p>
    <w:p w:rsidR="001754B0" w:rsidRPr="00D2063A" w:rsidRDefault="001754B0" w:rsidP="002A2817">
      <w:pPr>
        <w:pStyle w:val="af5"/>
        <w:numPr>
          <w:ilvl w:val="0"/>
          <w:numId w:val="57"/>
        </w:numPr>
        <w:ind w:left="1134"/>
        <w:jc w:val="both"/>
        <w:rPr>
          <w:rFonts w:eastAsia="Arial"/>
          <w:bCs/>
          <w:sz w:val="26"/>
          <w:szCs w:val="26"/>
        </w:rPr>
      </w:pPr>
      <w:r w:rsidRPr="00D2063A">
        <w:rPr>
          <w:rFonts w:eastAsia="Arial"/>
          <w:bCs/>
          <w:sz w:val="26"/>
          <w:szCs w:val="26"/>
        </w:rPr>
        <w:t xml:space="preserve">доменное имя, указатель страницы сайта в сети "Интернет", с использованием которых юридическим лицом оказываются услуги (при наличии). </w:t>
      </w:r>
    </w:p>
    <w:p w:rsidR="001754B0" w:rsidRPr="00D2063A" w:rsidRDefault="001754B0" w:rsidP="001754B0">
      <w:pPr>
        <w:ind w:left="-567"/>
        <w:jc w:val="both"/>
        <w:rPr>
          <w:rFonts w:eastAsia="Arial"/>
          <w:b/>
          <w:bCs/>
          <w:sz w:val="26"/>
          <w:szCs w:val="26"/>
        </w:rPr>
      </w:pPr>
    </w:p>
    <w:p w:rsidR="001754B0" w:rsidRPr="00D2063A" w:rsidRDefault="001754B0" w:rsidP="002A2817">
      <w:pPr>
        <w:ind w:left="709"/>
        <w:jc w:val="both"/>
        <w:rPr>
          <w:rFonts w:eastAsia="Arial"/>
          <w:sz w:val="26"/>
          <w:szCs w:val="26"/>
        </w:rPr>
      </w:pPr>
      <w:r w:rsidRPr="00D2063A">
        <w:rPr>
          <w:rFonts w:eastAsia="Arial"/>
          <w:b/>
          <w:bCs/>
          <w:sz w:val="26"/>
          <w:szCs w:val="26"/>
        </w:rPr>
        <w:t xml:space="preserve">В отношении Клиентов, </w:t>
      </w:r>
      <w:r w:rsidR="00E47BF6" w:rsidRPr="00D2063A">
        <w:rPr>
          <w:rFonts w:eastAsia="Arial"/>
          <w:b/>
          <w:bCs/>
          <w:sz w:val="26"/>
          <w:szCs w:val="26"/>
        </w:rPr>
        <w:t>(ДТ)</w:t>
      </w:r>
      <w:r w:rsidRPr="00D2063A">
        <w:rPr>
          <w:rFonts w:eastAsia="Arial"/>
          <w:b/>
          <w:bCs/>
          <w:sz w:val="26"/>
          <w:szCs w:val="26"/>
        </w:rPr>
        <w:t xml:space="preserve">Выгодоприобретателей, Представителей - иностранных структур без образования юридического лица (фонды, трасты), АО устанавливает: </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наименование;</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(при наличии);</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код (коды) (при наличии) в государстве (на территории) ее регистрации (инкорпорации) в качестве налогоплательщика (или его (их) аналоги);</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место ведения основной деятельности;</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 xml:space="preserve">состав имущества, находящегося в управлении (собственности); </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фамилию, имя, отчество (при наличии) (наименование) и адрес</w:t>
      </w:r>
      <w:r w:rsidR="007448CA" w:rsidRPr="00D2063A">
        <w:rPr>
          <w:rFonts w:eastAsia="Arial"/>
          <w:bCs/>
          <w:sz w:val="26"/>
          <w:szCs w:val="26"/>
        </w:rPr>
        <w:t xml:space="preserve"> </w:t>
      </w:r>
      <w:r w:rsidRPr="00D2063A">
        <w:rPr>
          <w:rFonts w:eastAsia="Arial"/>
          <w:bCs/>
          <w:sz w:val="26"/>
          <w:szCs w:val="26"/>
        </w:rPr>
        <w:t>места жительства (места нахождения) учредителей и доверительного управляющего.</w:t>
      </w:r>
    </w:p>
    <w:p w:rsidR="001754B0" w:rsidRPr="00D2063A" w:rsidRDefault="001754B0" w:rsidP="001754B0">
      <w:pPr>
        <w:ind w:left="-567"/>
        <w:jc w:val="both"/>
        <w:rPr>
          <w:rFonts w:eastAsia="Arial"/>
          <w:b/>
          <w:bCs/>
          <w:sz w:val="26"/>
          <w:szCs w:val="26"/>
        </w:rPr>
      </w:pPr>
    </w:p>
    <w:p w:rsidR="001754B0" w:rsidRPr="00D2063A" w:rsidRDefault="001754B0" w:rsidP="007448CA">
      <w:pPr>
        <w:ind w:left="709"/>
        <w:jc w:val="both"/>
        <w:rPr>
          <w:rFonts w:eastAsia="Arial"/>
          <w:b/>
          <w:bCs/>
          <w:sz w:val="26"/>
          <w:szCs w:val="26"/>
        </w:rPr>
      </w:pPr>
      <w:r w:rsidRPr="00D2063A">
        <w:rPr>
          <w:rFonts w:eastAsia="Arial"/>
          <w:b/>
          <w:bCs/>
          <w:sz w:val="26"/>
          <w:szCs w:val="26"/>
        </w:rPr>
        <w:t xml:space="preserve">В отношении Клиентов, </w:t>
      </w:r>
      <w:r w:rsidR="00E47BF6" w:rsidRPr="00D2063A">
        <w:rPr>
          <w:rFonts w:eastAsia="Arial"/>
          <w:b/>
          <w:bCs/>
          <w:sz w:val="26"/>
          <w:szCs w:val="26"/>
        </w:rPr>
        <w:t>(ДТ)</w:t>
      </w:r>
      <w:r w:rsidRPr="00D2063A">
        <w:rPr>
          <w:rFonts w:eastAsia="Arial"/>
          <w:b/>
          <w:bCs/>
          <w:sz w:val="26"/>
          <w:szCs w:val="26"/>
        </w:rPr>
        <w:t>Выгодоприобретателей, Представителей - индивидуальных предпринимателей, а также физических лиц, занимающихся в установленном законодательством РФ порядке частной практикой, АО устанавливает:</w:t>
      </w:r>
    </w:p>
    <w:p w:rsidR="001754B0" w:rsidRPr="00D2063A" w:rsidRDefault="001754B0" w:rsidP="007448CA">
      <w:pPr>
        <w:ind w:left="1157" w:hanging="380"/>
        <w:jc w:val="both"/>
        <w:rPr>
          <w:rFonts w:eastAsia="Arial"/>
          <w:sz w:val="26"/>
          <w:szCs w:val="26"/>
        </w:rPr>
      </w:pPr>
      <w:r w:rsidRPr="00D2063A">
        <w:rPr>
          <w:rFonts w:eastAsia="Arial"/>
          <w:sz w:val="26"/>
          <w:szCs w:val="26"/>
        </w:rPr>
        <w:t>1)</w:t>
      </w:r>
      <w:r w:rsidRPr="00D2063A">
        <w:rPr>
          <w:rFonts w:eastAsia="Arial"/>
          <w:sz w:val="26"/>
          <w:szCs w:val="26"/>
        </w:rPr>
        <w:tab/>
        <w:t xml:space="preserve">фамилию, имя, а также отчество (если иное не вытекает из закона или национального обычая); </w:t>
      </w:r>
    </w:p>
    <w:p w:rsidR="001754B0" w:rsidRPr="00D2063A" w:rsidRDefault="001754B0" w:rsidP="007448CA">
      <w:pPr>
        <w:ind w:left="1157" w:hanging="380"/>
        <w:jc w:val="both"/>
        <w:rPr>
          <w:rFonts w:eastAsia="Arial"/>
          <w:sz w:val="26"/>
          <w:szCs w:val="26"/>
        </w:rPr>
      </w:pPr>
      <w:r w:rsidRPr="00D2063A">
        <w:rPr>
          <w:rFonts w:eastAsia="Arial"/>
          <w:sz w:val="26"/>
          <w:szCs w:val="26"/>
        </w:rPr>
        <w:t>2)</w:t>
      </w:r>
      <w:r w:rsidRPr="00D2063A">
        <w:rPr>
          <w:rFonts w:eastAsia="Arial"/>
          <w:sz w:val="26"/>
          <w:szCs w:val="26"/>
        </w:rPr>
        <w:tab/>
        <w:t xml:space="preserve">гражданство; </w:t>
      </w:r>
    </w:p>
    <w:p w:rsidR="001754B0" w:rsidRPr="00D2063A" w:rsidRDefault="001754B0" w:rsidP="007448CA">
      <w:pPr>
        <w:ind w:left="1157" w:hanging="380"/>
        <w:jc w:val="both"/>
        <w:rPr>
          <w:rFonts w:eastAsia="Arial"/>
          <w:sz w:val="26"/>
          <w:szCs w:val="26"/>
        </w:rPr>
      </w:pPr>
      <w:r w:rsidRPr="00D2063A">
        <w:rPr>
          <w:rFonts w:eastAsia="Arial"/>
          <w:sz w:val="26"/>
          <w:szCs w:val="26"/>
        </w:rPr>
        <w:t>3)</w:t>
      </w:r>
      <w:r w:rsidRPr="00D2063A">
        <w:rPr>
          <w:rFonts w:eastAsia="Arial"/>
          <w:sz w:val="26"/>
          <w:szCs w:val="26"/>
        </w:rPr>
        <w:tab/>
        <w:t xml:space="preserve">дату рождения; </w:t>
      </w:r>
    </w:p>
    <w:p w:rsidR="001754B0" w:rsidRPr="00D2063A" w:rsidRDefault="001754B0" w:rsidP="007448CA">
      <w:pPr>
        <w:ind w:left="1157" w:hanging="380"/>
        <w:jc w:val="both"/>
        <w:rPr>
          <w:rFonts w:eastAsia="Arial"/>
          <w:sz w:val="26"/>
          <w:szCs w:val="26"/>
        </w:rPr>
      </w:pPr>
      <w:r w:rsidRPr="00D2063A">
        <w:rPr>
          <w:rFonts w:eastAsia="Arial"/>
          <w:sz w:val="26"/>
          <w:szCs w:val="26"/>
        </w:rPr>
        <w:t>4)</w:t>
      </w:r>
      <w:r w:rsidRPr="00D2063A">
        <w:rPr>
          <w:rFonts w:eastAsia="Arial"/>
          <w:sz w:val="26"/>
          <w:szCs w:val="26"/>
        </w:rPr>
        <w:tab/>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rsidR="001754B0" w:rsidRPr="00D2063A" w:rsidRDefault="001754B0" w:rsidP="007448CA">
      <w:pPr>
        <w:ind w:left="1157" w:hanging="380"/>
        <w:jc w:val="both"/>
        <w:rPr>
          <w:rFonts w:eastAsia="Arial"/>
          <w:sz w:val="26"/>
          <w:szCs w:val="26"/>
        </w:rPr>
      </w:pPr>
      <w:r w:rsidRPr="00D2063A">
        <w:rPr>
          <w:rFonts w:eastAsia="Arial"/>
          <w:sz w:val="26"/>
          <w:szCs w:val="26"/>
        </w:rPr>
        <w:t>5)</w:t>
      </w:r>
      <w:r w:rsidRPr="00D2063A">
        <w:rPr>
          <w:rFonts w:eastAsia="Arial"/>
          <w:sz w:val="26"/>
          <w:szCs w:val="26"/>
        </w:rPr>
        <w:tab/>
      </w:r>
      <w:r w:rsidR="005039B3" w:rsidRPr="00D2063A">
        <w:rPr>
          <w:rFonts w:eastAsia="Arial"/>
          <w:sz w:val="26"/>
          <w:szCs w:val="26"/>
        </w:rPr>
        <w:t>данные документа, подтверждающего право иностранного гражданина или лица без гражданства на пребывание (проживание) в РФ (если наличие такого документа обязательно в соответствии с международными договорами РФ и законодательством РФ) (серия (если имеется), номер, дата начала и дата окончания срока действия права пребывания (проживания) в РФ)</w:t>
      </w:r>
      <w:r w:rsidRPr="00D2063A">
        <w:rPr>
          <w:rFonts w:eastAsia="Arial"/>
          <w:sz w:val="26"/>
          <w:szCs w:val="26"/>
        </w:rPr>
        <w:t>;</w:t>
      </w:r>
    </w:p>
    <w:p w:rsidR="001754B0" w:rsidRPr="00D2063A" w:rsidRDefault="001754B0" w:rsidP="007448CA">
      <w:pPr>
        <w:ind w:left="1157" w:hanging="380"/>
        <w:jc w:val="both"/>
        <w:rPr>
          <w:rFonts w:eastAsia="Arial"/>
          <w:sz w:val="26"/>
          <w:szCs w:val="26"/>
        </w:rPr>
      </w:pPr>
      <w:r w:rsidRPr="00D2063A">
        <w:rPr>
          <w:rFonts w:eastAsia="Arial"/>
          <w:sz w:val="26"/>
          <w:szCs w:val="26"/>
        </w:rPr>
        <w:t>6)</w:t>
      </w:r>
      <w:r w:rsidRPr="00D2063A">
        <w:rPr>
          <w:rFonts w:eastAsia="Arial"/>
          <w:sz w:val="26"/>
          <w:szCs w:val="26"/>
        </w:rPr>
        <w:tab/>
        <w:t>адрес места жительства (регистрации) или места пребывания;</w:t>
      </w:r>
    </w:p>
    <w:p w:rsidR="001754B0" w:rsidRPr="00D2063A" w:rsidRDefault="001754B0" w:rsidP="007448CA">
      <w:pPr>
        <w:ind w:left="1157" w:hanging="380"/>
        <w:jc w:val="both"/>
        <w:rPr>
          <w:rFonts w:eastAsia="Arial"/>
          <w:sz w:val="26"/>
          <w:szCs w:val="26"/>
        </w:rPr>
      </w:pPr>
      <w:r w:rsidRPr="00D2063A">
        <w:rPr>
          <w:rFonts w:eastAsia="Arial"/>
          <w:sz w:val="26"/>
          <w:szCs w:val="26"/>
        </w:rPr>
        <w:t>7)</w:t>
      </w:r>
      <w:r w:rsidRPr="00D2063A">
        <w:rPr>
          <w:rFonts w:eastAsia="Arial"/>
          <w:sz w:val="26"/>
          <w:szCs w:val="26"/>
        </w:rPr>
        <w:tab/>
        <w:t>идентификационный номер налогоплательщика (при его наличии);</w:t>
      </w:r>
    </w:p>
    <w:p w:rsidR="001754B0" w:rsidRPr="00D2063A" w:rsidRDefault="001754B0" w:rsidP="007448CA">
      <w:pPr>
        <w:ind w:left="1157" w:hanging="380"/>
        <w:jc w:val="both"/>
        <w:rPr>
          <w:rFonts w:eastAsia="Arial"/>
          <w:sz w:val="26"/>
          <w:szCs w:val="26"/>
        </w:rPr>
      </w:pPr>
      <w:r w:rsidRPr="00D2063A">
        <w:rPr>
          <w:rFonts w:eastAsia="Arial"/>
          <w:sz w:val="26"/>
          <w:szCs w:val="26"/>
        </w:rPr>
        <w:t>8)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место государственной регистрации;</w:t>
      </w:r>
    </w:p>
    <w:p w:rsidR="001754B0" w:rsidRPr="00D2063A" w:rsidRDefault="001754B0" w:rsidP="007448CA">
      <w:pPr>
        <w:ind w:left="1157" w:hanging="380"/>
        <w:jc w:val="both"/>
        <w:rPr>
          <w:rFonts w:eastAsia="Arial"/>
          <w:sz w:val="26"/>
          <w:szCs w:val="26"/>
        </w:rPr>
      </w:pPr>
      <w:r w:rsidRPr="00D2063A">
        <w:rPr>
          <w:rFonts w:eastAsia="Arial"/>
          <w:sz w:val="26"/>
          <w:szCs w:val="26"/>
        </w:rPr>
        <w:t>9)</w:t>
      </w:r>
      <w:r w:rsidRPr="00D2063A">
        <w:rPr>
          <w:rFonts w:eastAsia="Arial"/>
          <w:sz w:val="26"/>
          <w:szCs w:val="26"/>
        </w:rPr>
        <w:tab/>
        <w:t>иную информацию, позволяющую подтвердить указанные сведения.</w:t>
      </w:r>
    </w:p>
    <w:p w:rsidR="001754B0" w:rsidRPr="00D2063A" w:rsidRDefault="001754B0" w:rsidP="001754B0">
      <w:pPr>
        <w:jc w:val="both"/>
        <w:rPr>
          <w:rFonts w:eastAsia="Arial"/>
          <w:sz w:val="26"/>
          <w:szCs w:val="26"/>
        </w:rPr>
      </w:pPr>
    </w:p>
    <w:p w:rsidR="001754B0" w:rsidRPr="00D2063A" w:rsidRDefault="001754B0" w:rsidP="007448CA">
      <w:pPr>
        <w:ind w:left="709"/>
        <w:jc w:val="both"/>
        <w:rPr>
          <w:rFonts w:eastAsia="Arial"/>
          <w:sz w:val="26"/>
          <w:szCs w:val="26"/>
        </w:rPr>
      </w:pPr>
      <w:r w:rsidRPr="00D2063A">
        <w:rPr>
          <w:rFonts w:eastAsia="Arial"/>
          <w:b/>
          <w:bCs/>
          <w:sz w:val="26"/>
          <w:szCs w:val="26"/>
        </w:rPr>
        <w:t xml:space="preserve">В отношении Клиентов, </w:t>
      </w:r>
      <w:r w:rsidR="00E47BF6" w:rsidRPr="00D2063A">
        <w:rPr>
          <w:rFonts w:eastAsia="Arial"/>
          <w:b/>
          <w:bCs/>
          <w:sz w:val="26"/>
          <w:szCs w:val="26"/>
        </w:rPr>
        <w:t>(ДТ)</w:t>
      </w:r>
      <w:r w:rsidRPr="00D2063A">
        <w:rPr>
          <w:rFonts w:eastAsia="Arial"/>
          <w:b/>
          <w:bCs/>
          <w:sz w:val="26"/>
          <w:szCs w:val="26"/>
        </w:rPr>
        <w:t xml:space="preserve">Выгодоприобретателей, Представителей, </w:t>
      </w:r>
      <w:r w:rsidR="006B1F4A" w:rsidRPr="00D2063A">
        <w:rPr>
          <w:rFonts w:eastAsia="Arial"/>
          <w:b/>
          <w:bCs/>
          <w:sz w:val="26"/>
          <w:szCs w:val="26"/>
        </w:rPr>
        <w:t>(ДТ)</w:t>
      </w:r>
      <w:r w:rsidRPr="00D2063A">
        <w:rPr>
          <w:rFonts w:eastAsia="Arial"/>
          <w:b/>
          <w:bCs/>
          <w:sz w:val="26"/>
          <w:szCs w:val="26"/>
        </w:rPr>
        <w:t>Бенефициарных владельцев, - физических лиц АО устанавливает:</w:t>
      </w:r>
      <w:r w:rsidRPr="00D2063A">
        <w:rPr>
          <w:rFonts w:eastAsia="Arial"/>
          <w:sz w:val="26"/>
          <w:szCs w:val="26"/>
        </w:rPr>
        <w:t xml:space="preserve"> </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 xml:space="preserve">фамилию, имя, а также отчество; </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 xml:space="preserve">гражданство; </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 xml:space="preserve">дату рождения; </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rsidR="001754B0" w:rsidRPr="00D2063A" w:rsidRDefault="005039B3" w:rsidP="007448CA">
      <w:pPr>
        <w:pStyle w:val="af5"/>
        <w:numPr>
          <w:ilvl w:val="0"/>
          <w:numId w:val="59"/>
        </w:numPr>
        <w:ind w:left="1134" w:hanging="357"/>
        <w:jc w:val="both"/>
        <w:rPr>
          <w:rFonts w:eastAsia="Arial"/>
          <w:sz w:val="26"/>
          <w:szCs w:val="26"/>
        </w:rPr>
      </w:pPr>
      <w:r w:rsidRPr="00D2063A">
        <w:rPr>
          <w:rFonts w:eastAsia="Arial"/>
          <w:sz w:val="26"/>
          <w:szCs w:val="26"/>
        </w:rPr>
        <w:t>данные документа, подтверждающего право иностранного гражданина или лица без гражданства на пребывание (проживание) в РФ (если наличие такого документа обязательно в соответствии с международными договорами РФ и законодательством РФ) (серия (если имеется), номер, дата начала и дата окончания срока действия права пребывания (проживания) в РФ)</w:t>
      </w:r>
      <w:r w:rsidR="001754B0" w:rsidRPr="00D2063A">
        <w:rPr>
          <w:rFonts w:eastAsia="Arial"/>
          <w:sz w:val="26"/>
          <w:szCs w:val="26"/>
        </w:rPr>
        <w:t>;</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идентификационный номер налогоплательщика (при его наличии);</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 xml:space="preserve">иную информацию, позволяющую подтвердить указанные сведения. </w:t>
      </w:r>
    </w:p>
    <w:p w:rsidR="001754B0" w:rsidRPr="00D2063A" w:rsidRDefault="001754B0" w:rsidP="001754B0">
      <w:pPr>
        <w:jc w:val="both"/>
        <w:rPr>
          <w:rFonts w:eastAsia="Arial"/>
          <w:sz w:val="26"/>
          <w:szCs w:val="26"/>
        </w:rPr>
      </w:pPr>
    </w:p>
    <w:p w:rsidR="001754B0" w:rsidRPr="00D2063A" w:rsidRDefault="001754B0" w:rsidP="00357C2B">
      <w:pPr>
        <w:ind w:left="709"/>
        <w:jc w:val="both"/>
        <w:rPr>
          <w:rFonts w:eastAsia="Arial"/>
          <w:b/>
          <w:sz w:val="26"/>
          <w:szCs w:val="26"/>
        </w:rPr>
      </w:pPr>
      <w:r w:rsidRPr="00D2063A">
        <w:rPr>
          <w:rFonts w:eastAsia="Arial"/>
          <w:b/>
          <w:sz w:val="26"/>
          <w:szCs w:val="26"/>
        </w:rPr>
        <w:t>Бенефициарные владельцы Клиента</w:t>
      </w:r>
    </w:p>
    <w:p w:rsidR="001754B0" w:rsidRPr="00D2063A" w:rsidRDefault="001754B0" w:rsidP="00357C2B">
      <w:pPr>
        <w:ind w:left="709"/>
        <w:jc w:val="both"/>
        <w:rPr>
          <w:rFonts w:eastAsia="Arial"/>
          <w:b/>
          <w:sz w:val="26"/>
          <w:szCs w:val="26"/>
        </w:rPr>
      </w:pPr>
    </w:p>
    <w:p w:rsidR="001754B0" w:rsidRPr="00D2063A" w:rsidRDefault="001754B0" w:rsidP="00357C2B">
      <w:pPr>
        <w:ind w:left="709"/>
        <w:jc w:val="both"/>
        <w:rPr>
          <w:rFonts w:eastAsia="Arial"/>
          <w:sz w:val="26"/>
          <w:szCs w:val="26"/>
        </w:rPr>
      </w:pPr>
      <w:r w:rsidRPr="00D2063A">
        <w:rPr>
          <w:rFonts w:eastAsia="Arial"/>
          <w:sz w:val="26"/>
          <w:szCs w:val="26"/>
        </w:rPr>
        <w:t xml:space="preserve">АО принимает обоснованные и доступные в сложившихся обстоятельствах меры по идентификации Бенефициарных владельцев Клиентов в порядке, предусмотренном настоящими ПВК. </w:t>
      </w:r>
    </w:p>
    <w:p w:rsidR="001754B0" w:rsidRPr="00D2063A" w:rsidRDefault="001754B0" w:rsidP="00357C2B">
      <w:pPr>
        <w:jc w:val="both"/>
        <w:rPr>
          <w:rFonts w:eastAsia="Arial"/>
          <w:sz w:val="26"/>
          <w:szCs w:val="26"/>
        </w:rPr>
      </w:pPr>
    </w:p>
    <w:p w:rsidR="001754B0" w:rsidRPr="00D2063A" w:rsidRDefault="001754B0" w:rsidP="00357C2B">
      <w:pPr>
        <w:ind w:left="709"/>
        <w:jc w:val="both"/>
        <w:rPr>
          <w:rFonts w:eastAsia="Arial"/>
          <w:sz w:val="26"/>
          <w:szCs w:val="26"/>
        </w:rPr>
      </w:pPr>
      <w:r w:rsidRPr="00D2063A">
        <w:rPr>
          <w:rFonts w:eastAsia="Arial"/>
          <w:sz w:val="26"/>
          <w:szCs w:val="26"/>
        </w:rPr>
        <w:t>Информация собирается либо путем письменного общения с Клиентом, представителем Клиента, либо путем получения выписки из ЕГРЮЛ или свидетельства о регистрации, либо путем поиска официальных ресурсов в сети интернет и использования других источников информации.</w:t>
      </w:r>
    </w:p>
    <w:p w:rsidR="001754B0" w:rsidRPr="00D2063A" w:rsidRDefault="001754B0" w:rsidP="00357C2B">
      <w:pPr>
        <w:ind w:left="709"/>
        <w:jc w:val="both"/>
        <w:rPr>
          <w:rFonts w:eastAsia="Arial"/>
          <w:sz w:val="26"/>
          <w:szCs w:val="26"/>
        </w:rPr>
      </w:pPr>
    </w:p>
    <w:p w:rsidR="001754B0" w:rsidRPr="00D2063A" w:rsidRDefault="001754B0" w:rsidP="00357C2B">
      <w:pPr>
        <w:ind w:left="709"/>
        <w:jc w:val="both"/>
        <w:rPr>
          <w:rFonts w:eastAsia="Arial"/>
          <w:sz w:val="26"/>
          <w:szCs w:val="26"/>
        </w:rPr>
      </w:pPr>
      <w:r w:rsidRPr="00D2063A">
        <w:rPr>
          <w:rFonts w:eastAsia="Arial"/>
          <w:sz w:val="26"/>
          <w:szCs w:val="26"/>
        </w:rPr>
        <w:t>К анкете Клиента необходимо приложить данные о структуре собственности Клиента (в случаях, где это применимо).</w:t>
      </w:r>
    </w:p>
    <w:p w:rsidR="001754B0" w:rsidRPr="00D2063A" w:rsidRDefault="001754B0" w:rsidP="001754B0">
      <w:pPr>
        <w:ind w:left="-567"/>
        <w:jc w:val="both"/>
        <w:rPr>
          <w:rFonts w:eastAsia="Arial"/>
          <w:sz w:val="26"/>
          <w:szCs w:val="26"/>
        </w:rPr>
      </w:pPr>
    </w:p>
    <w:p w:rsidR="00971C4F" w:rsidRPr="00D2063A" w:rsidRDefault="001754B0" w:rsidP="00357C2B">
      <w:pPr>
        <w:ind w:left="709"/>
        <w:jc w:val="both"/>
        <w:rPr>
          <w:rFonts w:eastAsia="Arial"/>
          <w:sz w:val="26"/>
          <w:szCs w:val="26"/>
        </w:rPr>
      </w:pPr>
      <w:r w:rsidRPr="00D2063A">
        <w:rPr>
          <w:rFonts w:eastAsia="Arial"/>
          <w:sz w:val="26"/>
          <w:szCs w:val="26"/>
        </w:rPr>
        <w:t>Если АО не установило конечных Бенефициарных владельцев, необходимо надлежащим образом задокументировать данный факт в анкете Клиента.</w:t>
      </w:r>
      <w:r w:rsidR="007448CA" w:rsidRPr="00D2063A">
        <w:rPr>
          <w:rFonts w:eastAsia="Arial"/>
          <w:sz w:val="26"/>
          <w:szCs w:val="26"/>
        </w:rPr>
        <w:t xml:space="preserve"> </w:t>
      </w:r>
      <w:r w:rsidR="00971C4F" w:rsidRPr="00D2063A">
        <w:rPr>
          <w:rFonts w:eastAsia="Arial"/>
          <w:sz w:val="26"/>
          <w:szCs w:val="26"/>
        </w:rPr>
        <w:t xml:space="preserve">АО рассматривает предоставленные Клиентом сведения о бенефициарном владельце с учетом следующих факторов: </w:t>
      </w:r>
    </w:p>
    <w:p w:rsidR="00971C4F" w:rsidRPr="00D2063A" w:rsidRDefault="00971C4F" w:rsidP="00357C2B">
      <w:pPr>
        <w:pStyle w:val="af5"/>
        <w:numPr>
          <w:ilvl w:val="0"/>
          <w:numId w:val="20"/>
        </w:numPr>
        <w:ind w:left="709" w:hanging="425"/>
        <w:jc w:val="both"/>
        <w:rPr>
          <w:sz w:val="26"/>
          <w:szCs w:val="26"/>
        </w:rPr>
      </w:pPr>
      <w:r w:rsidRPr="00D2063A">
        <w:rPr>
          <w:sz w:val="26"/>
          <w:szCs w:val="26"/>
        </w:rPr>
        <w:t xml:space="preserve">физическое лицо прямо или косвенно (через третьих лиц) имеет преобладающее участие (более 25 процентов) в капитале Клиента или владеет более 25 процентами от общего числа акций Клиента с правом голоса; </w:t>
      </w:r>
    </w:p>
    <w:p w:rsidR="00971C4F" w:rsidRPr="00D2063A" w:rsidRDefault="00971C4F" w:rsidP="00357C2B">
      <w:pPr>
        <w:pStyle w:val="af5"/>
        <w:numPr>
          <w:ilvl w:val="0"/>
          <w:numId w:val="20"/>
        </w:numPr>
        <w:ind w:left="709" w:hanging="425"/>
        <w:jc w:val="both"/>
        <w:rPr>
          <w:sz w:val="26"/>
          <w:szCs w:val="26"/>
        </w:rPr>
      </w:pPr>
      <w:r w:rsidRPr="00D2063A">
        <w:rPr>
          <w:sz w:val="26"/>
          <w:szCs w:val="26"/>
        </w:rPr>
        <w:t xml:space="preserve">физическое лицо имеет право (возможность) на основании договора с Клиентом оказывать прямое или косвенное (через третьих лиц) существенное влияние на решения, принимаемые Клиентом, использовать свои полномочия с целью оказания влияния на величину дохода Клиента, физическое лицо имеет возможность воздействовать на принимаемые Клиентом решения об осуществлении сделок, а также финансовых операций. </w:t>
      </w:r>
    </w:p>
    <w:p w:rsidR="001754B0" w:rsidRPr="00D2063A" w:rsidRDefault="001754B0" w:rsidP="00357C2B">
      <w:pPr>
        <w:jc w:val="both"/>
        <w:rPr>
          <w:rFonts w:eastAsia="Arial"/>
          <w:sz w:val="26"/>
          <w:szCs w:val="26"/>
        </w:rPr>
      </w:pPr>
    </w:p>
    <w:p w:rsidR="001754B0" w:rsidRPr="00D2063A" w:rsidRDefault="001754B0" w:rsidP="00357C2B">
      <w:pPr>
        <w:ind w:left="709"/>
        <w:jc w:val="both"/>
        <w:rPr>
          <w:rFonts w:eastAsia="Arial"/>
          <w:sz w:val="26"/>
          <w:szCs w:val="26"/>
        </w:rPr>
      </w:pPr>
      <w:r w:rsidRPr="00D2063A">
        <w:rPr>
          <w:rFonts w:eastAsia="Arial"/>
          <w:sz w:val="26"/>
          <w:szCs w:val="26"/>
        </w:rPr>
        <w:t>В соответствии со ст. 7 115-ФЗ идентификация Бенефициарных владельцев клиентов не проводится в случае принятия на обслуживание Клиентов, являющихся:</w:t>
      </w:r>
    </w:p>
    <w:p w:rsidR="001754B0" w:rsidRPr="00D2063A" w:rsidRDefault="001754B0" w:rsidP="001754B0">
      <w:pPr>
        <w:ind w:left="-567"/>
        <w:jc w:val="both"/>
        <w:rPr>
          <w:rFonts w:eastAsia="Arial"/>
          <w:sz w:val="26"/>
          <w:szCs w:val="26"/>
        </w:rPr>
      </w:pPr>
    </w:p>
    <w:p w:rsidR="001754B0" w:rsidRPr="00D2063A" w:rsidRDefault="001754B0" w:rsidP="00357C2B">
      <w:pPr>
        <w:pStyle w:val="af5"/>
        <w:numPr>
          <w:ilvl w:val="0"/>
          <w:numId w:val="20"/>
        </w:numPr>
        <w:ind w:left="709" w:hanging="425"/>
        <w:jc w:val="both"/>
        <w:rPr>
          <w:sz w:val="26"/>
          <w:szCs w:val="26"/>
        </w:rPr>
      </w:pPr>
      <w:r w:rsidRPr="00D2063A">
        <w:rPr>
          <w:sz w:val="26"/>
          <w:szCs w:val="26"/>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1754B0" w:rsidRPr="00D2063A" w:rsidRDefault="001754B0" w:rsidP="00357C2B">
      <w:pPr>
        <w:pStyle w:val="af5"/>
        <w:numPr>
          <w:ilvl w:val="0"/>
          <w:numId w:val="20"/>
        </w:numPr>
        <w:ind w:left="709" w:hanging="425"/>
        <w:jc w:val="both"/>
        <w:rPr>
          <w:sz w:val="26"/>
          <w:szCs w:val="26"/>
        </w:rPr>
      </w:pPr>
      <w:r w:rsidRPr="00D2063A">
        <w:rPr>
          <w:sz w:val="26"/>
          <w:szCs w:val="26"/>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1754B0" w:rsidRPr="00D2063A" w:rsidRDefault="001754B0" w:rsidP="00357C2B">
      <w:pPr>
        <w:pStyle w:val="af5"/>
        <w:numPr>
          <w:ilvl w:val="0"/>
          <w:numId w:val="20"/>
        </w:numPr>
        <w:ind w:left="709" w:hanging="425"/>
        <w:jc w:val="both"/>
        <w:rPr>
          <w:sz w:val="26"/>
          <w:szCs w:val="26"/>
        </w:rPr>
      </w:pPr>
      <w:r w:rsidRPr="00D2063A">
        <w:rPr>
          <w:sz w:val="26"/>
          <w:szCs w:val="26"/>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1754B0" w:rsidRPr="00D2063A" w:rsidRDefault="001754B0" w:rsidP="00357C2B">
      <w:pPr>
        <w:pStyle w:val="af5"/>
        <w:numPr>
          <w:ilvl w:val="0"/>
          <w:numId w:val="20"/>
        </w:numPr>
        <w:ind w:left="709" w:hanging="425"/>
        <w:jc w:val="both"/>
        <w:rPr>
          <w:sz w:val="26"/>
          <w:szCs w:val="26"/>
        </w:rPr>
      </w:pPr>
      <w:r w:rsidRPr="00D2063A">
        <w:rPr>
          <w:sz w:val="26"/>
          <w:szCs w:val="26"/>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1754B0" w:rsidRPr="00D2063A" w:rsidRDefault="001754B0" w:rsidP="00357C2B">
      <w:pPr>
        <w:pStyle w:val="af5"/>
        <w:numPr>
          <w:ilvl w:val="0"/>
          <w:numId w:val="20"/>
        </w:numPr>
        <w:ind w:left="709" w:hanging="425"/>
        <w:jc w:val="both"/>
        <w:rPr>
          <w:sz w:val="26"/>
          <w:szCs w:val="26"/>
        </w:rPr>
      </w:pPr>
      <w:r w:rsidRPr="00D2063A">
        <w:rPr>
          <w:sz w:val="26"/>
          <w:szCs w:val="26"/>
        </w:rPr>
        <w:t xml:space="preserve">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 </w:t>
      </w:r>
    </w:p>
    <w:p w:rsidR="00971C4F" w:rsidRPr="00D2063A" w:rsidRDefault="00971C4F" w:rsidP="001754B0">
      <w:pPr>
        <w:ind w:left="-567"/>
        <w:jc w:val="both"/>
        <w:rPr>
          <w:rFonts w:eastAsia="Arial"/>
          <w:sz w:val="26"/>
          <w:szCs w:val="26"/>
        </w:rPr>
      </w:pPr>
    </w:p>
    <w:p w:rsidR="00F5681B" w:rsidRPr="00D2063A" w:rsidRDefault="00F5681B" w:rsidP="00F5681B">
      <w:pPr>
        <w:autoSpaceDE w:val="0"/>
        <w:autoSpaceDN w:val="0"/>
        <w:adjustRightInd w:val="0"/>
        <w:ind w:left="709" w:firstLine="567"/>
        <w:jc w:val="both"/>
        <w:rPr>
          <w:b/>
          <w:bCs/>
          <w:i/>
          <w:sz w:val="26"/>
          <w:szCs w:val="26"/>
        </w:rPr>
      </w:pPr>
      <w:r w:rsidRPr="00D2063A">
        <w:rPr>
          <w:b/>
          <w:bCs/>
          <w:i/>
          <w:sz w:val="26"/>
          <w:szCs w:val="26"/>
        </w:rPr>
        <w:t>Примечание.</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ab/>
        <w:t xml:space="preserve">Примеры физических лиц, которые могли бы рассматриваться как Бенефициарные владельцы: </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а) физическое лицо (лица), которое прямо или косвенно владеет 25% в собственности юридического лица (пороговый подход);</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 xml:space="preserve">б) акционеры, осуществляющие управление единолично или совместно с другими акционерами на основании имеющихся у них гражданско-правовых отношений; </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в) физическое лицо (лица), осуществляющее управление юридическим лицом иными способами, например, такими как личные контакты с ответственными людьми либо с обладающими правом собственности;</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г) физическое лицо (лица), осуществляющее управление без права собственности за счет участия в финансировании предприятия; либо по причине наличия тесных семейных отношений; исторически сложившихся или сформировавшихся в результате сотрудничества связей; либо в случае, если компания объявила дефолт по определенным долгам;</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д) физическое лицо (лица), ответственное за принятие стратегических решений, которые оказывают решающее влияние на развитие бизнеса или на общее направление развития предприятия;</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е) физическое лицо (лица), осуществляющее исполнительный контроль за ежедневной или регулярной деятельностью юридического лица с использованием позиции руководства высшего звена;</w:t>
      </w:r>
    </w:p>
    <w:p w:rsidR="00971C4F" w:rsidRPr="00D2063A" w:rsidRDefault="00F5681B" w:rsidP="00357C2B">
      <w:pPr>
        <w:widowControl w:val="0"/>
        <w:tabs>
          <w:tab w:val="left" w:pos="567"/>
        </w:tabs>
        <w:autoSpaceDE w:val="0"/>
        <w:autoSpaceDN w:val="0"/>
        <w:adjustRightInd w:val="0"/>
        <w:ind w:left="709"/>
        <w:jc w:val="both"/>
      </w:pPr>
      <w:r w:rsidRPr="00D2063A">
        <w:rPr>
          <w:i/>
          <w:sz w:val="26"/>
          <w:szCs w:val="26"/>
        </w:rPr>
        <w:t>ж) физическое лицо, которое на основании договорных отношений имеет возможность оказывать существенное влияние на характер деятельности организации.</w:t>
      </w:r>
    </w:p>
    <w:p w:rsidR="001754B0" w:rsidRPr="00D2063A" w:rsidRDefault="001754B0" w:rsidP="001754B0">
      <w:pPr>
        <w:ind w:left="-567"/>
        <w:jc w:val="both"/>
        <w:rPr>
          <w:rFonts w:eastAsia="Arial"/>
          <w:sz w:val="26"/>
          <w:szCs w:val="26"/>
        </w:rPr>
      </w:pPr>
    </w:p>
    <w:p w:rsidR="001754B0" w:rsidRPr="00D2063A" w:rsidRDefault="001754B0" w:rsidP="00357C2B">
      <w:pPr>
        <w:ind w:left="709"/>
        <w:jc w:val="both"/>
        <w:rPr>
          <w:rFonts w:eastAsia="Arial"/>
          <w:b/>
          <w:sz w:val="26"/>
          <w:szCs w:val="26"/>
        </w:rPr>
      </w:pPr>
      <w:r w:rsidRPr="00D2063A">
        <w:rPr>
          <w:rFonts w:eastAsia="Arial"/>
          <w:b/>
          <w:sz w:val="26"/>
          <w:szCs w:val="26"/>
        </w:rPr>
        <w:t xml:space="preserve">Представители Клиента </w:t>
      </w:r>
    </w:p>
    <w:p w:rsidR="001754B0" w:rsidRPr="00D2063A" w:rsidRDefault="001754B0" w:rsidP="00357C2B">
      <w:pPr>
        <w:ind w:left="709"/>
        <w:jc w:val="both"/>
        <w:rPr>
          <w:rFonts w:eastAsia="Arial"/>
          <w:b/>
          <w:sz w:val="26"/>
          <w:szCs w:val="26"/>
        </w:rPr>
      </w:pPr>
    </w:p>
    <w:p w:rsidR="001754B0" w:rsidRPr="00D2063A" w:rsidRDefault="00CE351B" w:rsidP="00357C2B">
      <w:pPr>
        <w:ind w:left="709"/>
        <w:jc w:val="both"/>
        <w:rPr>
          <w:rFonts w:eastAsia="Arial"/>
          <w:bCs/>
          <w:sz w:val="26"/>
          <w:szCs w:val="26"/>
        </w:rPr>
      </w:pPr>
      <w:r w:rsidRPr="00D2063A">
        <w:rPr>
          <w:rFonts w:eastAsia="Arial"/>
          <w:bCs/>
          <w:sz w:val="26"/>
          <w:szCs w:val="26"/>
        </w:rPr>
        <w:t>АО</w:t>
      </w:r>
      <w:r w:rsidR="001754B0" w:rsidRPr="00D2063A">
        <w:rPr>
          <w:rFonts w:eastAsia="Arial"/>
          <w:bCs/>
          <w:sz w:val="26"/>
          <w:szCs w:val="26"/>
        </w:rPr>
        <w:t xml:space="preserve"> идентифицирует Представителя Клиента путем установления перечня сведений, предусмотренного настоящими П</w:t>
      </w:r>
      <w:r w:rsidR="005039B3" w:rsidRPr="00D2063A">
        <w:rPr>
          <w:rFonts w:eastAsia="Arial"/>
          <w:bCs/>
          <w:sz w:val="26"/>
          <w:szCs w:val="26"/>
        </w:rPr>
        <w:t>ВК</w:t>
      </w:r>
      <w:r w:rsidR="001754B0" w:rsidRPr="00D2063A">
        <w:rPr>
          <w:rFonts w:eastAsia="Arial"/>
          <w:bCs/>
          <w:sz w:val="26"/>
          <w:szCs w:val="26"/>
        </w:rPr>
        <w:t xml:space="preserve"> в зависимости от его типа (физическое или юридическое лицо и т. д.). </w:t>
      </w:r>
    </w:p>
    <w:p w:rsidR="001754B0" w:rsidRPr="00D2063A" w:rsidRDefault="001754B0" w:rsidP="00357C2B">
      <w:pPr>
        <w:ind w:left="709"/>
        <w:jc w:val="both"/>
        <w:rPr>
          <w:rFonts w:eastAsia="Arial"/>
          <w:bCs/>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 xml:space="preserve">Если Представителем Клиента - юридического лица при обращении в АО за оказанием Услуг является лицо, отличное от единоличного исполнительного органа Клиента, АО идентифицирует как самого представителя, так и единоличный исполнительный орган данного юридического лица. </w:t>
      </w:r>
    </w:p>
    <w:p w:rsidR="001754B0" w:rsidRPr="00D2063A" w:rsidRDefault="001754B0" w:rsidP="00357C2B">
      <w:pPr>
        <w:ind w:left="709"/>
        <w:jc w:val="both"/>
        <w:rPr>
          <w:rFonts w:eastAsia="Arial"/>
          <w:b/>
          <w:sz w:val="26"/>
          <w:szCs w:val="26"/>
        </w:rPr>
      </w:pPr>
    </w:p>
    <w:p w:rsidR="001754B0" w:rsidRPr="00D2063A" w:rsidRDefault="001754B0" w:rsidP="00357C2B">
      <w:pPr>
        <w:ind w:left="709"/>
        <w:jc w:val="both"/>
        <w:rPr>
          <w:rFonts w:eastAsia="Arial"/>
          <w:b/>
          <w:sz w:val="26"/>
          <w:szCs w:val="26"/>
        </w:rPr>
      </w:pPr>
      <w:r w:rsidRPr="00D2063A">
        <w:rPr>
          <w:rFonts w:eastAsia="Arial"/>
          <w:b/>
          <w:sz w:val="26"/>
          <w:szCs w:val="26"/>
        </w:rPr>
        <w:t xml:space="preserve">Определение принадлежности физического лица, находящегося на обслуживании или </w:t>
      </w:r>
      <w:r w:rsidR="00357C2B" w:rsidRPr="00D2063A">
        <w:rPr>
          <w:rFonts w:eastAsia="Arial"/>
          <w:b/>
          <w:sz w:val="26"/>
          <w:szCs w:val="26"/>
        </w:rPr>
        <w:t>принимаемого</w:t>
      </w:r>
      <w:r w:rsidRPr="00D2063A">
        <w:rPr>
          <w:rFonts w:eastAsia="Arial"/>
          <w:b/>
          <w:sz w:val="26"/>
          <w:szCs w:val="26"/>
        </w:rPr>
        <w:t xml:space="preserve"> на обслуживание к числу ИПДЛ, ПДЛМО, РПДЛ (далее все вместе именуемые «ПДЛ»)  </w:t>
      </w:r>
    </w:p>
    <w:p w:rsidR="001754B0" w:rsidRPr="00D2063A" w:rsidRDefault="001754B0" w:rsidP="001754B0">
      <w:pPr>
        <w:ind w:left="-567"/>
        <w:jc w:val="both"/>
        <w:rPr>
          <w:rFonts w:eastAsia="Arial"/>
          <w:b/>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 xml:space="preserve">АО предпринимает доступные и обоснованные меры по выявлению ПДЛ среди физических лиц, находящихся у него на </w:t>
      </w:r>
      <w:r w:rsidR="00357C2B" w:rsidRPr="00D2063A">
        <w:rPr>
          <w:rFonts w:eastAsia="Arial"/>
          <w:bCs/>
          <w:sz w:val="26"/>
          <w:szCs w:val="26"/>
        </w:rPr>
        <w:t>обслуживании</w:t>
      </w:r>
      <w:r w:rsidRPr="00D2063A">
        <w:rPr>
          <w:rFonts w:eastAsia="Arial"/>
          <w:bCs/>
          <w:sz w:val="26"/>
          <w:szCs w:val="26"/>
        </w:rPr>
        <w:t xml:space="preserve"> или принимаемых на обслуживание, а также находящихся на обслуживании супругов, близких родственников (родственников по прямой восходящей и нисходящей линии (родителей и детей, дедушек, бабушек и внуков), полнородных и неполнородных (имеющих общих отца или мать) братьев и сестер, усыновителей и усыновленных ПДЛ.</w:t>
      </w:r>
    </w:p>
    <w:p w:rsidR="001754B0" w:rsidRPr="00D2063A" w:rsidRDefault="001754B0" w:rsidP="00357C2B">
      <w:pPr>
        <w:ind w:left="709"/>
        <w:jc w:val="both"/>
        <w:rPr>
          <w:rFonts w:eastAsia="Arial"/>
          <w:bCs/>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(ДТ) АО принимает обоснованные и доступные в сложившихся обстоятельствах меры по определению источников происхождения денежных средств или иного имущества указанных ПДЛ</w:t>
      </w:r>
    </w:p>
    <w:p w:rsidR="001754B0" w:rsidRPr="00D2063A" w:rsidRDefault="001754B0" w:rsidP="00357C2B">
      <w:pPr>
        <w:ind w:left="709"/>
        <w:jc w:val="both"/>
        <w:rPr>
          <w:rFonts w:eastAsia="Arial"/>
          <w:bCs/>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(ДТ) АО уделяет повышенное внимание операциям с денежными средствами или иным имуществом, осуществляемым находящимися на обслуживании в АО ИПДЛ,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1754B0" w:rsidRPr="00D2063A" w:rsidRDefault="001754B0" w:rsidP="00357C2B">
      <w:pPr>
        <w:ind w:left="709"/>
        <w:jc w:val="both"/>
        <w:rPr>
          <w:rFonts w:eastAsia="Arial"/>
          <w:bCs/>
          <w:sz w:val="26"/>
          <w:szCs w:val="26"/>
        </w:rPr>
      </w:pPr>
      <w:r w:rsidRPr="00D2063A">
        <w:rPr>
          <w:rFonts w:eastAsia="Arial"/>
          <w:bCs/>
          <w:sz w:val="26"/>
          <w:szCs w:val="26"/>
        </w:rPr>
        <w:t xml:space="preserve"> (ДТ) В случае, если финансовым операциям Клиента –ПДЛМО либо РПДЛ АО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то в соответствии с п. 3 ст. 7.5. Федерального закона №115-ФЗ, АО принимает на обслуживание таких ПДЛ только на основании письменного решения Генерального директора АО или СДЛ на основании доверенности, выданной от Генерального директора. </w:t>
      </w:r>
    </w:p>
    <w:p w:rsidR="001754B0" w:rsidRPr="00D2063A" w:rsidRDefault="001754B0" w:rsidP="001754B0">
      <w:pPr>
        <w:ind w:left="-567"/>
        <w:jc w:val="both"/>
        <w:rPr>
          <w:rFonts w:eastAsia="Arial"/>
          <w:sz w:val="26"/>
          <w:szCs w:val="26"/>
        </w:rPr>
      </w:pPr>
    </w:p>
    <w:p w:rsidR="001754B0" w:rsidRPr="00D2063A" w:rsidRDefault="001754B0" w:rsidP="00357C2B">
      <w:pPr>
        <w:ind w:left="709"/>
        <w:jc w:val="both"/>
        <w:rPr>
          <w:rFonts w:eastAsia="Arial"/>
          <w:b/>
          <w:sz w:val="26"/>
          <w:szCs w:val="26"/>
        </w:rPr>
      </w:pPr>
      <w:r w:rsidRPr="00D2063A">
        <w:rPr>
          <w:rFonts w:eastAsia="Arial"/>
          <w:b/>
          <w:sz w:val="26"/>
          <w:szCs w:val="26"/>
        </w:rPr>
        <w:t>Проверка перечней организаций и физических лиц, в отношении которых имеются сведения об их причастности к экстремистской деятельности или терроризму</w:t>
      </w:r>
      <w:r w:rsidR="00357C2B" w:rsidRPr="00D2063A">
        <w:rPr>
          <w:rFonts w:eastAsia="Arial"/>
          <w:b/>
          <w:sz w:val="26"/>
          <w:szCs w:val="26"/>
        </w:rPr>
        <w:t>.</w:t>
      </w:r>
    </w:p>
    <w:p w:rsidR="001754B0" w:rsidRPr="00D2063A" w:rsidRDefault="001754B0" w:rsidP="001754B0">
      <w:pPr>
        <w:ind w:left="-567"/>
        <w:jc w:val="both"/>
        <w:rPr>
          <w:rFonts w:eastAsia="Arial"/>
          <w:b/>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 xml:space="preserve">При оценке и утверждении нового Клиента и задания, а также при оценке и утверждении продолжения сотрудничества с существующим Клиентом, АО должно убедиться, что Клиент (юридическое или физическое лицо) / </w:t>
      </w:r>
      <w:r w:rsidR="008F7A08" w:rsidRPr="00D2063A">
        <w:rPr>
          <w:rFonts w:eastAsia="Arial"/>
          <w:bCs/>
          <w:sz w:val="26"/>
          <w:szCs w:val="26"/>
        </w:rPr>
        <w:t>(ДТ)</w:t>
      </w:r>
      <w:r w:rsidRPr="00D2063A">
        <w:rPr>
          <w:rFonts w:eastAsia="Arial"/>
          <w:bCs/>
          <w:sz w:val="26"/>
          <w:szCs w:val="26"/>
        </w:rPr>
        <w:t xml:space="preserve">Бенефициарные владельцы / </w:t>
      </w:r>
      <w:r w:rsidR="00A90AC8" w:rsidRPr="00D2063A">
        <w:rPr>
          <w:rFonts w:eastAsia="Arial"/>
          <w:bCs/>
          <w:sz w:val="26"/>
          <w:szCs w:val="26"/>
        </w:rPr>
        <w:t xml:space="preserve">(ДТ) </w:t>
      </w:r>
      <w:r w:rsidRPr="00D2063A">
        <w:rPr>
          <w:rFonts w:eastAsia="Arial"/>
          <w:bCs/>
          <w:sz w:val="26"/>
          <w:szCs w:val="26"/>
        </w:rPr>
        <w:t>Выгодоприобретатели / Представители Клиента не включены в следующие перечни, выложенные в личном кабинете АО на официальном сайте РФМ (далее – «Перечни»):</w:t>
      </w:r>
    </w:p>
    <w:p w:rsidR="001754B0" w:rsidRPr="00D2063A" w:rsidRDefault="001754B0" w:rsidP="00357C2B">
      <w:pPr>
        <w:pStyle w:val="af5"/>
        <w:numPr>
          <w:ilvl w:val="0"/>
          <w:numId w:val="20"/>
        </w:numPr>
        <w:ind w:left="709" w:hanging="425"/>
        <w:jc w:val="both"/>
        <w:rPr>
          <w:sz w:val="26"/>
          <w:szCs w:val="26"/>
        </w:rPr>
      </w:pPr>
      <w:r w:rsidRPr="00D2063A">
        <w:rPr>
          <w:sz w:val="26"/>
          <w:szCs w:val="26"/>
        </w:rPr>
        <w:t>Перечень организаций и физических лиц, в отношении которых имеются сведения об их причастности к экстремистской деятельности или терроризму;</w:t>
      </w:r>
    </w:p>
    <w:p w:rsidR="001754B0" w:rsidRPr="00D2063A" w:rsidRDefault="001754B0" w:rsidP="00357C2B">
      <w:pPr>
        <w:pStyle w:val="af5"/>
        <w:numPr>
          <w:ilvl w:val="0"/>
          <w:numId w:val="20"/>
        </w:numPr>
        <w:ind w:left="709" w:hanging="425"/>
        <w:jc w:val="both"/>
        <w:rPr>
          <w:sz w:val="26"/>
          <w:szCs w:val="26"/>
        </w:rPr>
      </w:pPr>
      <w:r w:rsidRPr="00D2063A">
        <w:rPr>
          <w:sz w:val="26"/>
          <w:szCs w:val="26"/>
        </w:rPr>
        <w:t>Перечень лиц, в отношении которых действует решение Комиссии о замораживании (блокировании) принадлежащих им денежных средств или иного имущества.</w:t>
      </w:r>
    </w:p>
    <w:p w:rsidR="001754B0" w:rsidRPr="00D2063A" w:rsidRDefault="001754B0" w:rsidP="00357C2B">
      <w:pPr>
        <w:pStyle w:val="af5"/>
        <w:numPr>
          <w:ilvl w:val="0"/>
          <w:numId w:val="20"/>
        </w:numPr>
        <w:ind w:left="709" w:hanging="425"/>
        <w:jc w:val="both"/>
        <w:rPr>
          <w:sz w:val="26"/>
          <w:szCs w:val="26"/>
        </w:rPr>
      </w:pPr>
      <w:r w:rsidRPr="00D2063A">
        <w:rPr>
          <w:sz w:val="26"/>
          <w:szCs w:val="26"/>
        </w:rPr>
        <w:t>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1754B0" w:rsidRPr="00D2063A" w:rsidRDefault="001754B0" w:rsidP="001754B0">
      <w:pPr>
        <w:pBdr>
          <w:top w:val="nil"/>
          <w:left w:val="nil"/>
          <w:bottom w:val="nil"/>
          <w:right w:val="nil"/>
          <w:between w:val="nil"/>
        </w:pBdr>
        <w:ind w:left="-567"/>
        <w:jc w:val="both"/>
        <w:rPr>
          <w:rFonts w:eastAsia="Arial"/>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В случае, если при приемке Клиента сотрудник АО, выполняющего функции по</w:t>
      </w:r>
      <w:r w:rsidR="004A3255" w:rsidRPr="00D2063A">
        <w:rPr>
          <w:rFonts w:eastAsia="Arial"/>
          <w:bCs/>
          <w:sz w:val="26"/>
          <w:szCs w:val="26"/>
        </w:rPr>
        <w:t xml:space="preserve"> и</w:t>
      </w:r>
      <w:r w:rsidRPr="00D2063A">
        <w:rPr>
          <w:rFonts w:eastAsia="Arial"/>
          <w:bCs/>
          <w:sz w:val="26"/>
          <w:szCs w:val="26"/>
        </w:rPr>
        <w:t xml:space="preserve">дентификации, обнаружил совпадение идентификационных данных Клиента, Представителя Клиента и (или) </w:t>
      </w:r>
      <w:r w:rsidR="00306E93" w:rsidRPr="00D2063A">
        <w:rPr>
          <w:rFonts w:eastAsia="Arial"/>
          <w:bCs/>
          <w:sz w:val="26"/>
          <w:szCs w:val="26"/>
        </w:rPr>
        <w:t>(ДТ)</w:t>
      </w:r>
      <w:r w:rsidRPr="00D2063A">
        <w:rPr>
          <w:rFonts w:eastAsia="Arial"/>
          <w:bCs/>
          <w:sz w:val="26"/>
          <w:szCs w:val="26"/>
        </w:rPr>
        <w:t xml:space="preserve">Выгодоприобретателя, а также </w:t>
      </w:r>
      <w:r w:rsidR="00306E93" w:rsidRPr="00D2063A">
        <w:rPr>
          <w:rFonts w:eastAsia="Arial"/>
          <w:bCs/>
          <w:sz w:val="26"/>
          <w:szCs w:val="26"/>
        </w:rPr>
        <w:t>(ДТ)</w:t>
      </w:r>
      <w:r w:rsidRPr="00D2063A">
        <w:rPr>
          <w:rFonts w:eastAsia="Arial"/>
          <w:bCs/>
          <w:sz w:val="26"/>
          <w:szCs w:val="26"/>
        </w:rPr>
        <w:t xml:space="preserve">Бенефициарного владельца Клиента с идентификационными данными лица, включенного в Перечни РФМ, сотрудник незамедлительно информирует СДЛ о таком совпадении. </w:t>
      </w:r>
    </w:p>
    <w:p w:rsidR="001754B0" w:rsidRPr="00D2063A" w:rsidRDefault="001754B0" w:rsidP="00357C2B">
      <w:pPr>
        <w:ind w:left="709"/>
        <w:jc w:val="both"/>
        <w:rPr>
          <w:rFonts w:eastAsia="Arial"/>
          <w:bCs/>
          <w:sz w:val="26"/>
          <w:szCs w:val="26"/>
        </w:rPr>
      </w:pPr>
    </w:p>
    <w:p w:rsidR="001754B0" w:rsidRPr="00D2063A" w:rsidRDefault="003445CD" w:rsidP="00357C2B">
      <w:pPr>
        <w:ind w:left="709"/>
        <w:jc w:val="both"/>
        <w:rPr>
          <w:rFonts w:eastAsia="Arial"/>
          <w:bCs/>
          <w:sz w:val="26"/>
          <w:szCs w:val="26"/>
        </w:rPr>
      </w:pPr>
      <w:r w:rsidRPr="00D2063A">
        <w:rPr>
          <w:rFonts w:eastAsia="Arial"/>
          <w:bCs/>
          <w:sz w:val="26"/>
          <w:szCs w:val="26"/>
        </w:rPr>
        <w:t xml:space="preserve">(ДТ) </w:t>
      </w:r>
      <w:r w:rsidR="001754B0" w:rsidRPr="00D2063A">
        <w:rPr>
          <w:rFonts w:eastAsia="Arial"/>
          <w:bCs/>
          <w:sz w:val="26"/>
          <w:szCs w:val="26"/>
        </w:rPr>
        <w:t xml:space="preserve">Наличие Клиента, Представителя Клиента и (или) Выгодоприобретателя, а также Бенефициарного владельца Клиента в Перечнях РФМ является основанием для прекращения приемки Клиента и отказа Клиенту в оказании Услуг. </w:t>
      </w:r>
    </w:p>
    <w:p w:rsidR="00357C2B" w:rsidRPr="00D2063A" w:rsidRDefault="00357C2B" w:rsidP="00357C2B">
      <w:pPr>
        <w:ind w:left="709"/>
        <w:jc w:val="both"/>
        <w:rPr>
          <w:rFonts w:eastAsia="Arial"/>
          <w:b/>
          <w:sz w:val="26"/>
          <w:szCs w:val="26"/>
        </w:rPr>
      </w:pPr>
    </w:p>
    <w:p w:rsidR="001754B0" w:rsidRPr="00D2063A" w:rsidRDefault="001754B0" w:rsidP="00357C2B">
      <w:pPr>
        <w:ind w:left="709"/>
        <w:jc w:val="both"/>
        <w:rPr>
          <w:rFonts w:eastAsia="Arial"/>
          <w:b/>
          <w:sz w:val="26"/>
          <w:szCs w:val="26"/>
        </w:rPr>
      </w:pPr>
      <w:r w:rsidRPr="00D2063A">
        <w:rPr>
          <w:rFonts w:eastAsia="Arial"/>
          <w:b/>
          <w:sz w:val="26"/>
          <w:szCs w:val="26"/>
        </w:rPr>
        <w:t>Порядок и способ документального фиксирования сведений, получаемых АО в результате идентификации клиента, представителя клиента, выгодоприобретателя и бенефициарного владельца.</w:t>
      </w:r>
    </w:p>
    <w:p w:rsidR="001754B0" w:rsidRPr="00D2063A" w:rsidRDefault="001754B0" w:rsidP="001754B0">
      <w:pPr>
        <w:autoSpaceDE w:val="0"/>
        <w:autoSpaceDN w:val="0"/>
        <w:adjustRightInd w:val="0"/>
        <w:jc w:val="both"/>
        <w:rPr>
          <w:rFonts w:eastAsiaTheme="minorHAnsi"/>
          <w:sz w:val="26"/>
          <w:szCs w:val="26"/>
          <w:lang w:eastAsia="en-US"/>
        </w:rPr>
      </w:pPr>
    </w:p>
    <w:p w:rsidR="001754B0" w:rsidRPr="00D2063A" w:rsidRDefault="001754B0" w:rsidP="00357C2B">
      <w:pPr>
        <w:ind w:left="709"/>
        <w:jc w:val="both"/>
        <w:rPr>
          <w:rFonts w:eastAsia="Arial"/>
          <w:bCs/>
          <w:sz w:val="26"/>
          <w:szCs w:val="26"/>
        </w:rPr>
      </w:pPr>
      <w:r w:rsidRPr="00D2063A">
        <w:rPr>
          <w:rFonts w:eastAsia="Arial"/>
          <w:bCs/>
          <w:sz w:val="26"/>
          <w:szCs w:val="26"/>
        </w:rPr>
        <w:t>Сведения о Клиенте, представителе клиента, выгодоприобретателе и бенефициарных владельцах фиксируются в анкете клиента. Заполнение анкеты возлагается на сотрудника, ответственного за идентификацию Клиента.</w:t>
      </w:r>
    </w:p>
    <w:p w:rsidR="001754B0" w:rsidRPr="00D2063A" w:rsidRDefault="001754B0" w:rsidP="00357C2B">
      <w:pPr>
        <w:ind w:left="709"/>
        <w:jc w:val="both"/>
        <w:rPr>
          <w:rFonts w:eastAsia="Arial"/>
          <w:bCs/>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Анкета клиента формируется в электронном виде. В случае, когда по операциям (сделкам) Клиента составляется внутреннее сообщение, либо служебная записка, в порядке, предусмотренном настоящими ПВК, в целях формирования пакета документов по операции (сделке) Клиента и дальнейшего рассмотрения уполномоченными лицами АО анкета клиента при необходимости переносится на бумажный носитель. Анкета клиента переносится на бумажный носитель также в случае предоставления информации по запросу РФМ. Анкета клиента, перенесенная на бумажный носитель, заверяется подписью</w:t>
      </w:r>
      <w:r w:rsidR="000B0964" w:rsidRPr="00D2063A">
        <w:rPr>
          <w:rFonts w:eastAsia="Arial"/>
          <w:bCs/>
          <w:sz w:val="26"/>
          <w:szCs w:val="26"/>
        </w:rPr>
        <w:t xml:space="preserve"> ответственного</w:t>
      </w:r>
      <w:r w:rsidRPr="00D2063A">
        <w:rPr>
          <w:rFonts w:eastAsia="Arial"/>
          <w:bCs/>
          <w:sz w:val="26"/>
          <w:szCs w:val="26"/>
        </w:rPr>
        <w:t xml:space="preserve"> сотрудника АО</w:t>
      </w:r>
      <w:r w:rsidR="009D002F" w:rsidRPr="00D2063A">
        <w:rPr>
          <w:rFonts w:eastAsia="Arial"/>
          <w:bCs/>
          <w:sz w:val="26"/>
          <w:szCs w:val="26"/>
        </w:rPr>
        <w:t>.</w:t>
      </w:r>
      <w:r w:rsidRPr="00D2063A">
        <w:rPr>
          <w:rFonts w:eastAsia="Arial"/>
          <w:bCs/>
          <w:sz w:val="26"/>
          <w:szCs w:val="26"/>
        </w:rPr>
        <w:t xml:space="preserve"> </w:t>
      </w:r>
    </w:p>
    <w:p w:rsidR="001754B0" w:rsidRPr="00D2063A" w:rsidRDefault="001754B0" w:rsidP="00357C2B">
      <w:pPr>
        <w:jc w:val="both"/>
        <w:rPr>
          <w:rFonts w:eastAsia="Arial"/>
          <w:bCs/>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(ДТ) Полученные АО при проведении идентификации копии документов приобщаются к анкете Клиента.</w:t>
      </w:r>
    </w:p>
    <w:p w:rsidR="001754B0" w:rsidRPr="00D2063A" w:rsidRDefault="001754B0" w:rsidP="001754B0">
      <w:pPr>
        <w:tabs>
          <w:tab w:val="left" w:pos="142"/>
        </w:tabs>
        <w:autoSpaceDE w:val="0"/>
        <w:autoSpaceDN w:val="0"/>
        <w:adjustRightInd w:val="0"/>
        <w:ind w:left="-567"/>
        <w:jc w:val="both"/>
        <w:rPr>
          <w:rFonts w:eastAsiaTheme="minorHAnsi"/>
          <w:sz w:val="26"/>
          <w:szCs w:val="26"/>
          <w:lang w:eastAsia="en-US"/>
        </w:rPr>
      </w:pPr>
    </w:p>
    <w:p w:rsidR="005039B3" w:rsidRPr="00D2063A" w:rsidRDefault="005039B3" w:rsidP="001754B0">
      <w:pPr>
        <w:tabs>
          <w:tab w:val="left" w:pos="142"/>
        </w:tabs>
        <w:autoSpaceDE w:val="0"/>
        <w:autoSpaceDN w:val="0"/>
        <w:adjustRightInd w:val="0"/>
        <w:ind w:left="-567"/>
        <w:jc w:val="both"/>
        <w:rPr>
          <w:rFonts w:eastAsiaTheme="minorHAnsi"/>
          <w:sz w:val="26"/>
          <w:szCs w:val="26"/>
          <w:lang w:eastAsia="en-US"/>
        </w:rPr>
      </w:pPr>
    </w:p>
    <w:p w:rsidR="005039B3" w:rsidRPr="00D2063A" w:rsidRDefault="005039B3" w:rsidP="001754B0">
      <w:pPr>
        <w:tabs>
          <w:tab w:val="left" w:pos="142"/>
        </w:tabs>
        <w:autoSpaceDE w:val="0"/>
        <w:autoSpaceDN w:val="0"/>
        <w:adjustRightInd w:val="0"/>
        <w:ind w:left="-567"/>
        <w:jc w:val="both"/>
        <w:rPr>
          <w:rFonts w:eastAsiaTheme="minorHAnsi"/>
          <w:sz w:val="26"/>
          <w:szCs w:val="26"/>
          <w:lang w:eastAsia="en-US"/>
        </w:rPr>
      </w:pPr>
    </w:p>
    <w:p w:rsidR="00C07ABC" w:rsidRPr="00D2063A" w:rsidRDefault="00C07ABC" w:rsidP="00CC6F0F"/>
    <w:p w:rsidR="00357C2B" w:rsidRPr="00D2063A" w:rsidRDefault="00357C2B" w:rsidP="00CC6F0F"/>
    <w:p w:rsidR="00DB36FF" w:rsidRPr="00D2063A" w:rsidRDefault="00D840EB" w:rsidP="00307FF4">
      <w:pPr>
        <w:pStyle w:val="10"/>
        <w:numPr>
          <w:ilvl w:val="0"/>
          <w:numId w:val="17"/>
        </w:numPr>
        <w:jc w:val="both"/>
        <w:rPr>
          <w:rFonts w:ascii="Times New Roman" w:hAnsi="Times New Roman"/>
          <w:b w:val="0"/>
          <w:bCs w:val="0"/>
        </w:rPr>
      </w:pPr>
      <w:bookmarkStart w:id="26" w:name="_Toc62029261"/>
      <w:bookmarkStart w:id="27" w:name="_Toc88050228"/>
      <w:r w:rsidRPr="00D2063A">
        <w:rPr>
          <w:rFonts w:ascii="Times New Roman" w:hAnsi="Times New Roman"/>
        </w:rPr>
        <w:t xml:space="preserve">ПРОГРАММА </w:t>
      </w:r>
      <w:r w:rsidR="000F4F13" w:rsidRPr="00D2063A">
        <w:rPr>
          <w:rFonts w:ascii="Times New Roman" w:hAnsi="Times New Roman"/>
        </w:rPr>
        <w:t>ОЦЕНК</w:t>
      </w:r>
      <w:r w:rsidRPr="00D2063A">
        <w:rPr>
          <w:rFonts w:ascii="Times New Roman" w:hAnsi="Times New Roman"/>
        </w:rPr>
        <w:t>И</w:t>
      </w:r>
      <w:r w:rsidR="000F4F13" w:rsidRPr="00D2063A">
        <w:rPr>
          <w:rFonts w:ascii="Times New Roman" w:hAnsi="Times New Roman"/>
        </w:rPr>
        <w:t xml:space="preserve"> </w:t>
      </w:r>
      <w:bookmarkEnd w:id="26"/>
      <w:r w:rsidR="000D5AFF" w:rsidRPr="00D2063A">
        <w:rPr>
          <w:rFonts w:ascii="Times New Roman" w:hAnsi="Times New Roman"/>
        </w:rPr>
        <w:t>И УПРАВЛЕНИЯ РИСКАМИ</w:t>
      </w:r>
      <w:bookmarkEnd w:id="27"/>
    </w:p>
    <w:p w:rsidR="000F4F13" w:rsidRPr="00D2063A" w:rsidRDefault="000F4F13" w:rsidP="002B0FB2">
      <w:pPr>
        <w:pStyle w:val="af5"/>
        <w:ind w:left="360"/>
      </w:pPr>
    </w:p>
    <w:p w:rsidR="00C35B92" w:rsidRPr="00D2063A" w:rsidRDefault="00C35B92" w:rsidP="002A4CB8">
      <w:pPr>
        <w:pStyle w:val="af5"/>
        <w:numPr>
          <w:ilvl w:val="1"/>
          <w:numId w:val="17"/>
        </w:numPr>
        <w:tabs>
          <w:tab w:val="left" w:pos="709"/>
        </w:tabs>
        <w:spacing w:after="200" w:line="276" w:lineRule="auto"/>
        <w:jc w:val="both"/>
        <w:rPr>
          <w:sz w:val="26"/>
          <w:szCs w:val="26"/>
        </w:rPr>
      </w:pPr>
      <w:r w:rsidRPr="00D2063A">
        <w:rPr>
          <w:sz w:val="26"/>
          <w:szCs w:val="26"/>
        </w:rPr>
        <w:t>Оценка рисков проводится в следующих случаях:</w:t>
      </w:r>
    </w:p>
    <w:p w:rsidR="00C35B92" w:rsidRPr="00D2063A" w:rsidRDefault="00C35B92" w:rsidP="002A4CB8">
      <w:pPr>
        <w:pStyle w:val="af5"/>
        <w:numPr>
          <w:ilvl w:val="0"/>
          <w:numId w:val="15"/>
        </w:numPr>
        <w:tabs>
          <w:tab w:val="left" w:pos="709"/>
        </w:tabs>
        <w:jc w:val="both"/>
      </w:pPr>
      <w:r w:rsidRPr="00D2063A">
        <w:rPr>
          <w:sz w:val="26"/>
          <w:szCs w:val="26"/>
        </w:rPr>
        <w:t>при возникновении договорных отношений с Клиентом (до принятия его на обслуживание);</w:t>
      </w:r>
    </w:p>
    <w:p w:rsidR="00C35B92" w:rsidRPr="00D2063A" w:rsidRDefault="00C35B92" w:rsidP="002A4CB8">
      <w:pPr>
        <w:pStyle w:val="af5"/>
        <w:numPr>
          <w:ilvl w:val="0"/>
          <w:numId w:val="15"/>
        </w:numPr>
        <w:tabs>
          <w:tab w:val="left" w:pos="709"/>
        </w:tabs>
        <w:jc w:val="both"/>
      </w:pPr>
      <w:r w:rsidRPr="00D2063A">
        <w:rPr>
          <w:sz w:val="26"/>
          <w:szCs w:val="26"/>
        </w:rPr>
        <w:t>в ходе обслуживания Клиента;</w:t>
      </w:r>
    </w:p>
    <w:p w:rsidR="00C35B92" w:rsidRPr="00D2063A" w:rsidRDefault="00C35B92" w:rsidP="002A4CB8">
      <w:pPr>
        <w:pStyle w:val="af5"/>
        <w:numPr>
          <w:ilvl w:val="1"/>
          <w:numId w:val="17"/>
        </w:numPr>
        <w:tabs>
          <w:tab w:val="left" w:pos="709"/>
        </w:tabs>
        <w:jc w:val="both"/>
        <w:rPr>
          <w:sz w:val="26"/>
          <w:szCs w:val="26"/>
        </w:rPr>
      </w:pPr>
      <w:r w:rsidRPr="00D2063A">
        <w:rPr>
          <w:sz w:val="26"/>
          <w:szCs w:val="26"/>
        </w:rPr>
        <w:t>Оценка рисков до приема на обслуживание проводится в отношении Клиентов, которым предполагается оказание услуг.</w:t>
      </w:r>
    </w:p>
    <w:p w:rsidR="00C35B92" w:rsidRPr="00D2063A" w:rsidRDefault="00C35B92" w:rsidP="002A4CB8">
      <w:pPr>
        <w:pStyle w:val="af5"/>
        <w:numPr>
          <w:ilvl w:val="1"/>
          <w:numId w:val="17"/>
        </w:numPr>
        <w:tabs>
          <w:tab w:val="left" w:pos="709"/>
        </w:tabs>
        <w:jc w:val="both"/>
        <w:rPr>
          <w:sz w:val="26"/>
          <w:szCs w:val="26"/>
        </w:rPr>
      </w:pPr>
      <w:r w:rsidRPr="00D2063A">
        <w:rPr>
          <w:sz w:val="26"/>
          <w:szCs w:val="26"/>
        </w:rPr>
        <w:t>Решение о наличии риска принимается сотрудниками АО на основании мотивированного суждения, сформированного в процессе анализа имеющейся информации о Клиенте, Бенефициарном владельце, а также сведений, полученных в рамках реализации Программы изучения клиента, в том числе:</w:t>
      </w:r>
    </w:p>
    <w:p w:rsidR="00C35B92" w:rsidRPr="00D2063A" w:rsidRDefault="00C35B92" w:rsidP="00763712">
      <w:pPr>
        <w:pStyle w:val="af5"/>
        <w:numPr>
          <w:ilvl w:val="0"/>
          <w:numId w:val="15"/>
        </w:numPr>
        <w:tabs>
          <w:tab w:val="left" w:pos="709"/>
        </w:tabs>
        <w:jc w:val="both"/>
        <w:rPr>
          <w:sz w:val="26"/>
          <w:szCs w:val="26"/>
        </w:rPr>
      </w:pPr>
      <w:r w:rsidRPr="00D2063A">
        <w:rPr>
          <w:sz w:val="26"/>
          <w:szCs w:val="26"/>
        </w:rPr>
        <w:t xml:space="preserve">идентификационные данные Клиента; </w:t>
      </w:r>
    </w:p>
    <w:p w:rsidR="00C35B92" w:rsidRPr="00D2063A" w:rsidRDefault="00C35B92" w:rsidP="002A4CB8">
      <w:pPr>
        <w:pStyle w:val="af5"/>
        <w:numPr>
          <w:ilvl w:val="0"/>
          <w:numId w:val="15"/>
        </w:numPr>
        <w:tabs>
          <w:tab w:val="left" w:pos="709"/>
        </w:tabs>
        <w:jc w:val="both"/>
        <w:rPr>
          <w:sz w:val="26"/>
          <w:szCs w:val="26"/>
        </w:rPr>
      </w:pPr>
      <w:r w:rsidRPr="00D2063A">
        <w:rPr>
          <w:sz w:val="26"/>
          <w:szCs w:val="26"/>
        </w:rPr>
        <w:t>результаты проверки Клиента, Бенефициарного владельца на предмет нахождения в Перечнях</w:t>
      </w:r>
      <w:r w:rsidR="00601946" w:rsidRPr="00D2063A">
        <w:rPr>
          <w:sz w:val="26"/>
          <w:szCs w:val="26"/>
        </w:rPr>
        <w:t>;</w:t>
      </w:r>
    </w:p>
    <w:p w:rsidR="00C35B92" w:rsidRPr="00D2063A" w:rsidRDefault="00C35B92" w:rsidP="002A4CB8">
      <w:pPr>
        <w:pStyle w:val="af5"/>
        <w:numPr>
          <w:ilvl w:val="0"/>
          <w:numId w:val="15"/>
        </w:numPr>
        <w:tabs>
          <w:tab w:val="left" w:pos="709"/>
        </w:tabs>
        <w:jc w:val="both"/>
        <w:rPr>
          <w:sz w:val="26"/>
          <w:szCs w:val="26"/>
        </w:rPr>
      </w:pPr>
      <w:r w:rsidRPr="00D2063A">
        <w:rPr>
          <w:sz w:val="26"/>
          <w:szCs w:val="26"/>
        </w:rPr>
        <w:t xml:space="preserve">результаты выявления среди физических лиц, принимаемых на обслуживание ИПДЛ, ПДЛМО, РПДЛ либо связанных с ними лиц (Приложение №3); </w:t>
      </w:r>
    </w:p>
    <w:p w:rsidR="00C35B92" w:rsidRPr="00D2063A" w:rsidRDefault="00C35B92" w:rsidP="002A4CB8">
      <w:pPr>
        <w:pStyle w:val="af5"/>
        <w:numPr>
          <w:ilvl w:val="0"/>
          <w:numId w:val="15"/>
        </w:numPr>
        <w:tabs>
          <w:tab w:val="left" w:pos="709"/>
        </w:tabs>
        <w:jc w:val="both"/>
        <w:rPr>
          <w:sz w:val="26"/>
          <w:szCs w:val="26"/>
        </w:rPr>
      </w:pPr>
      <w:r w:rsidRPr="00D2063A">
        <w:rPr>
          <w:sz w:val="26"/>
          <w:szCs w:val="26"/>
        </w:rPr>
        <w:t>результаты выявления среди лиц, принимаемых на обслуживание, лиц, имеющих регистрацию, место жительства или место нахождения в государстве (на территории), которое не выполняет Рекомендации ФАТФ, либо использующих счета в банке, зарегистрированном в указанном государстве (на указанной территории);</w:t>
      </w:r>
    </w:p>
    <w:p w:rsidR="00C35B92" w:rsidRPr="00D2063A" w:rsidRDefault="00C35B92" w:rsidP="002A4CB8">
      <w:pPr>
        <w:pStyle w:val="af5"/>
        <w:numPr>
          <w:ilvl w:val="0"/>
          <w:numId w:val="15"/>
        </w:numPr>
        <w:tabs>
          <w:tab w:val="left" w:pos="709"/>
        </w:tabs>
        <w:jc w:val="both"/>
        <w:rPr>
          <w:sz w:val="26"/>
          <w:szCs w:val="26"/>
        </w:rPr>
      </w:pPr>
      <w:r w:rsidRPr="00D2063A">
        <w:rPr>
          <w:sz w:val="26"/>
          <w:szCs w:val="26"/>
        </w:rPr>
        <w:t>сведения о целях установления и предполагаемом характере деловых отношений Клиента с АО;</w:t>
      </w:r>
    </w:p>
    <w:p w:rsidR="00C35B92" w:rsidRPr="00D2063A" w:rsidRDefault="00C35B92" w:rsidP="002A4CB8">
      <w:pPr>
        <w:numPr>
          <w:ilvl w:val="0"/>
          <w:numId w:val="12"/>
        </w:numPr>
        <w:tabs>
          <w:tab w:val="left" w:pos="709"/>
        </w:tabs>
        <w:ind w:left="284" w:firstLine="0"/>
        <w:jc w:val="both"/>
        <w:rPr>
          <w:sz w:val="26"/>
          <w:szCs w:val="26"/>
        </w:rPr>
      </w:pPr>
      <w:r w:rsidRPr="00D2063A">
        <w:rPr>
          <w:sz w:val="26"/>
          <w:szCs w:val="26"/>
        </w:rPr>
        <w:t>сведения о целях финансово-хозяйственной деятельности Клиента;</w:t>
      </w:r>
    </w:p>
    <w:p w:rsidR="00C35B92" w:rsidRPr="00D2063A" w:rsidRDefault="00C35B92" w:rsidP="002A4CB8">
      <w:pPr>
        <w:numPr>
          <w:ilvl w:val="0"/>
          <w:numId w:val="12"/>
        </w:numPr>
        <w:tabs>
          <w:tab w:val="left" w:pos="709"/>
        </w:tabs>
        <w:ind w:left="284" w:firstLine="0"/>
        <w:jc w:val="both"/>
        <w:rPr>
          <w:sz w:val="26"/>
          <w:szCs w:val="26"/>
        </w:rPr>
      </w:pPr>
      <w:r w:rsidRPr="00D2063A">
        <w:rPr>
          <w:sz w:val="26"/>
          <w:szCs w:val="26"/>
        </w:rPr>
        <w:t>сведения о финансовом положении Клиента;</w:t>
      </w:r>
    </w:p>
    <w:p w:rsidR="00C35B92" w:rsidRPr="00D2063A" w:rsidRDefault="00C35B92" w:rsidP="002A4CB8">
      <w:pPr>
        <w:numPr>
          <w:ilvl w:val="0"/>
          <w:numId w:val="12"/>
        </w:numPr>
        <w:tabs>
          <w:tab w:val="left" w:pos="709"/>
        </w:tabs>
        <w:ind w:left="284" w:firstLine="0"/>
        <w:jc w:val="both"/>
        <w:rPr>
          <w:sz w:val="26"/>
          <w:szCs w:val="26"/>
        </w:rPr>
      </w:pPr>
      <w:r w:rsidRPr="00D2063A">
        <w:rPr>
          <w:sz w:val="26"/>
          <w:szCs w:val="26"/>
        </w:rPr>
        <w:t>сведения о деловой репутации Клиента;</w:t>
      </w:r>
    </w:p>
    <w:p w:rsidR="00C35B92" w:rsidRPr="00D2063A" w:rsidRDefault="00C35B92" w:rsidP="002A4CB8">
      <w:pPr>
        <w:numPr>
          <w:ilvl w:val="0"/>
          <w:numId w:val="12"/>
        </w:numPr>
        <w:tabs>
          <w:tab w:val="left" w:pos="709"/>
        </w:tabs>
        <w:ind w:left="284" w:firstLine="0"/>
        <w:jc w:val="both"/>
        <w:rPr>
          <w:sz w:val="26"/>
          <w:szCs w:val="26"/>
        </w:rPr>
      </w:pPr>
      <w:r w:rsidRPr="00D2063A">
        <w:rPr>
          <w:sz w:val="26"/>
          <w:szCs w:val="26"/>
        </w:rPr>
        <w:t>иные сведения по усмотрению сотрудников АО.</w:t>
      </w:r>
    </w:p>
    <w:p w:rsidR="00C35B92" w:rsidRPr="00D2063A" w:rsidRDefault="00C35B92" w:rsidP="002A4CB8">
      <w:pPr>
        <w:pStyle w:val="af5"/>
        <w:numPr>
          <w:ilvl w:val="1"/>
          <w:numId w:val="17"/>
        </w:numPr>
        <w:tabs>
          <w:tab w:val="left" w:pos="709"/>
        </w:tabs>
        <w:jc w:val="both"/>
        <w:rPr>
          <w:sz w:val="26"/>
          <w:szCs w:val="26"/>
        </w:rPr>
      </w:pPr>
      <w:r w:rsidRPr="00D2063A">
        <w:rPr>
          <w:sz w:val="26"/>
          <w:szCs w:val="26"/>
        </w:rPr>
        <w:t>Порядок определения наличия риска является неотъемлемой частью идентификации Клиентов.</w:t>
      </w:r>
    </w:p>
    <w:p w:rsidR="00C35B92" w:rsidRPr="00D2063A" w:rsidRDefault="00C35B92" w:rsidP="002A4CB8">
      <w:pPr>
        <w:pStyle w:val="1"/>
        <w:numPr>
          <w:ilvl w:val="1"/>
          <w:numId w:val="17"/>
        </w:numPr>
        <w:tabs>
          <w:tab w:val="left" w:pos="709"/>
        </w:tabs>
        <w:rPr>
          <w:sz w:val="26"/>
          <w:szCs w:val="26"/>
          <w:shd w:val="clear" w:color="auto" w:fill="FFFFFF"/>
        </w:rPr>
      </w:pPr>
      <w:r w:rsidRPr="00D2063A">
        <w:rPr>
          <w:sz w:val="26"/>
          <w:szCs w:val="26"/>
          <w:shd w:val="clear" w:color="auto" w:fill="FFFFFF"/>
        </w:rPr>
        <w:t>Организация системы управления риском легализации (отмывания) доходов, полученных преступным путем, и финансирования терроризма.</w:t>
      </w:r>
    </w:p>
    <w:p w:rsidR="00C35B92" w:rsidRPr="00D2063A" w:rsidRDefault="00C35B92" w:rsidP="00307FF4">
      <w:pPr>
        <w:pStyle w:val="af5"/>
        <w:widowControl w:val="0"/>
        <w:numPr>
          <w:ilvl w:val="2"/>
          <w:numId w:val="17"/>
        </w:numPr>
        <w:tabs>
          <w:tab w:val="left" w:pos="567"/>
        </w:tabs>
        <w:autoSpaceDE w:val="0"/>
        <w:autoSpaceDN w:val="0"/>
        <w:adjustRightInd w:val="0"/>
        <w:jc w:val="both"/>
        <w:rPr>
          <w:sz w:val="26"/>
          <w:szCs w:val="26"/>
          <w:shd w:val="clear" w:color="auto" w:fill="FFFFFF"/>
        </w:rPr>
      </w:pPr>
      <w:r w:rsidRPr="00D2063A">
        <w:rPr>
          <w:sz w:val="26"/>
          <w:szCs w:val="26"/>
          <w:shd w:val="clear" w:color="auto" w:fill="FFFFFF"/>
        </w:rPr>
        <w:t xml:space="preserve">Система управления риском </w:t>
      </w:r>
      <w:r w:rsidR="00B9705B" w:rsidRPr="00D2063A">
        <w:rPr>
          <w:sz w:val="26"/>
          <w:szCs w:val="26"/>
          <w:shd w:val="clear" w:color="auto" w:fill="FFFFFF"/>
        </w:rPr>
        <w:t>ОД/ФТ/ФРОМУ</w:t>
      </w:r>
      <w:r w:rsidRPr="00D2063A">
        <w:rPr>
          <w:sz w:val="26"/>
          <w:szCs w:val="26"/>
          <w:shd w:val="clear" w:color="auto" w:fill="FFFFFF"/>
        </w:rPr>
        <w:t xml:space="preserve"> – совокупность взаимосвязанных элементов, обеспечивающих достижение одной из важнейших целей внутреннего контроля в АО в целях ОД/ФТ/ФРОМУ – управление риском легализации (отмывания) доходов, полученных преступным путем, финансирования терроризма и распространения оружия массового уничтожения в целях его минимизации.</w:t>
      </w:r>
    </w:p>
    <w:p w:rsidR="00C35B92" w:rsidRPr="00D2063A" w:rsidRDefault="00C35B92" w:rsidP="00307FF4">
      <w:pPr>
        <w:pStyle w:val="af5"/>
        <w:widowControl w:val="0"/>
        <w:numPr>
          <w:ilvl w:val="2"/>
          <w:numId w:val="17"/>
        </w:numPr>
        <w:tabs>
          <w:tab w:val="left" w:pos="567"/>
        </w:tabs>
        <w:autoSpaceDE w:val="0"/>
        <w:autoSpaceDN w:val="0"/>
        <w:adjustRightInd w:val="0"/>
        <w:jc w:val="both"/>
        <w:rPr>
          <w:sz w:val="26"/>
          <w:szCs w:val="26"/>
          <w:shd w:val="clear" w:color="auto" w:fill="FFFFFF"/>
        </w:rPr>
      </w:pPr>
      <w:r w:rsidRPr="00D2063A">
        <w:rPr>
          <w:sz w:val="26"/>
          <w:szCs w:val="26"/>
          <w:shd w:val="clear" w:color="auto" w:fill="FFFFFF"/>
        </w:rPr>
        <w:t>Система управления риском ОД/ФТ/ФРОМУ состоит из следующих элементов:</w:t>
      </w:r>
    </w:p>
    <w:p w:rsidR="00C35B92" w:rsidRPr="00D2063A" w:rsidRDefault="00C35B92" w:rsidP="00307FF4">
      <w:pPr>
        <w:pStyle w:val="af5"/>
        <w:numPr>
          <w:ilvl w:val="0"/>
          <w:numId w:val="23"/>
        </w:numPr>
        <w:tabs>
          <w:tab w:val="left" w:pos="709"/>
        </w:tabs>
        <w:jc w:val="both"/>
        <w:rPr>
          <w:sz w:val="26"/>
          <w:szCs w:val="26"/>
          <w:shd w:val="clear" w:color="auto" w:fill="FFFFFF"/>
        </w:rPr>
      </w:pPr>
      <w:r w:rsidRPr="00D2063A">
        <w:rPr>
          <w:sz w:val="26"/>
          <w:szCs w:val="26"/>
          <w:shd w:val="clear" w:color="auto" w:fill="FFFFFF"/>
        </w:rPr>
        <w:t>процедуры управления риском АО;</w:t>
      </w:r>
    </w:p>
    <w:p w:rsidR="00C35B92" w:rsidRPr="00D2063A" w:rsidRDefault="00C35B92" w:rsidP="00307FF4">
      <w:pPr>
        <w:pStyle w:val="af5"/>
        <w:numPr>
          <w:ilvl w:val="0"/>
          <w:numId w:val="23"/>
        </w:numPr>
        <w:tabs>
          <w:tab w:val="left" w:pos="709"/>
        </w:tabs>
        <w:jc w:val="both"/>
        <w:rPr>
          <w:sz w:val="26"/>
          <w:szCs w:val="26"/>
          <w:shd w:val="clear" w:color="auto" w:fill="FFFFFF"/>
        </w:rPr>
      </w:pPr>
      <w:r w:rsidRPr="00D2063A">
        <w:rPr>
          <w:sz w:val="26"/>
          <w:szCs w:val="26"/>
          <w:shd w:val="clear" w:color="auto" w:fill="FFFFFF"/>
        </w:rPr>
        <w:t>организационная структура управления риском АО.</w:t>
      </w:r>
    </w:p>
    <w:p w:rsidR="00C35B92" w:rsidRPr="00D2063A" w:rsidRDefault="00C35B92" w:rsidP="00307FF4">
      <w:pPr>
        <w:pStyle w:val="af5"/>
        <w:numPr>
          <w:ilvl w:val="3"/>
          <w:numId w:val="17"/>
        </w:numPr>
        <w:tabs>
          <w:tab w:val="left" w:pos="567"/>
        </w:tabs>
        <w:jc w:val="both"/>
        <w:rPr>
          <w:sz w:val="26"/>
          <w:szCs w:val="26"/>
          <w:shd w:val="clear" w:color="auto" w:fill="FFFFFF"/>
        </w:rPr>
      </w:pPr>
      <w:r w:rsidRPr="00D2063A">
        <w:rPr>
          <w:sz w:val="26"/>
          <w:szCs w:val="26"/>
          <w:shd w:val="clear" w:color="auto" w:fill="FFFFFF"/>
        </w:rPr>
        <w:t>Управление риском АО проводится путем выполнения следующих процедур:</w:t>
      </w:r>
    </w:p>
    <w:p w:rsidR="00C35B92" w:rsidRPr="00D2063A" w:rsidRDefault="00C35B92" w:rsidP="00E76817">
      <w:pPr>
        <w:tabs>
          <w:tab w:val="left" w:pos="567"/>
        </w:tabs>
        <w:ind w:left="426"/>
        <w:contextualSpacing/>
        <w:jc w:val="both"/>
        <w:rPr>
          <w:sz w:val="26"/>
          <w:szCs w:val="26"/>
          <w:shd w:val="clear" w:color="auto" w:fill="FFFFFF"/>
        </w:rPr>
      </w:pPr>
      <w:r w:rsidRPr="00D2063A">
        <w:rPr>
          <w:sz w:val="26"/>
          <w:szCs w:val="26"/>
          <w:shd w:val="clear" w:color="auto" w:fill="FFFFFF"/>
        </w:rPr>
        <w:t xml:space="preserve">1. Идентификация риска Клиента по категориям, определенным Уполномоченным органом в Методических рекомендациях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преступным путем, и финансирования терроризма: </w:t>
      </w:r>
    </w:p>
    <w:p w:rsidR="00367377" w:rsidRPr="00D2063A" w:rsidRDefault="00C35B92" w:rsidP="00307FF4">
      <w:pPr>
        <w:pStyle w:val="af5"/>
        <w:numPr>
          <w:ilvl w:val="0"/>
          <w:numId w:val="24"/>
        </w:numPr>
        <w:tabs>
          <w:tab w:val="left" w:pos="709"/>
        </w:tabs>
        <w:ind w:left="426"/>
        <w:jc w:val="both"/>
        <w:rPr>
          <w:sz w:val="26"/>
          <w:szCs w:val="26"/>
          <w:shd w:val="clear" w:color="auto" w:fill="FFFFFF"/>
        </w:rPr>
      </w:pPr>
      <w:r w:rsidRPr="00D2063A">
        <w:rPr>
          <w:sz w:val="26"/>
          <w:szCs w:val="26"/>
          <w:shd w:val="clear" w:color="auto" w:fill="FFFFFF"/>
        </w:rPr>
        <w:t xml:space="preserve">риски, связанные со странами и отдельными географическими территориями (страновые риски); </w:t>
      </w:r>
    </w:p>
    <w:p w:rsidR="00C35B92" w:rsidRPr="00D2063A" w:rsidRDefault="00C35B92" w:rsidP="00307FF4">
      <w:pPr>
        <w:pStyle w:val="af5"/>
        <w:numPr>
          <w:ilvl w:val="0"/>
          <w:numId w:val="24"/>
        </w:numPr>
        <w:tabs>
          <w:tab w:val="left" w:pos="709"/>
        </w:tabs>
        <w:ind w:left="426"/>
        <w:jc w:val="both"/>
        <w:rPr>
          <w:sz w:val="26"/>
          <w:szCs w:val="26"/>
          <w:shd w:val="clear" w:color="auto" w:fill="FFFFFF"/>
        </w:rPr>
      </w:pPr>
      <w:r w:rsidRPr="00D2063A">
        <w:rPr>
          <w:sz w:val="26"/>
          <w:szCs w:val="26"/>
          <w:shd w:val="clear" w:color="auto" w:fill="FFFFFF"/>
        </w:rPr>
        <w:t xml:space="preserve">риски, связанные с Клиентами (клиентские риски); </w:t>
      </w:r>
    </w:p>
    <w:p w:rsidR="00C35B92" w:rsidRPr="00D2063A" w:rsidRDefault="00C35B92" w:rsidP="00307FF4">
      <w:pPr>
        <w:pStyle w:val="af5"/>
        <w:numPr>
          <w:ilvl w:val="0"/>
          <w:numId w:val="24"/>
        </w:numPr>
        <w:tabs>
          <w:tab w:val="left" w:pos="709"/>
        </w:tabs>
        <w:ind w:left="426"/>
        <w:jc w:val="both"/>
        <w:rPr>
          <w:sz w:val="26"/>
          <w:szCs w:val="26"/>
          <w:shd w:val="clear" w:color="auto" w:fill="FFFFFF"/>
        </w:rPr>
      </w:pPr>
      <w:r w:rsidRPr="00D2063A">
        <w:rPr>
          <w:sz w:val="26"/>
          <w:szCs w:val="26"/>
          <w:shd w:val="clear" w:color="auto" w:fill="FFFFFF"/>
        </w:rPr>
        <w:t xml:space="preserve">риски, связанные с продуктами, услугами, операциями (сделками) или каналами поставок, совершаемыми Клиентом (операционные риски). </w:t>
      </w:r>
    </w:p>
    <w:p w:rsidR="00C35B92" w:rsidRPr="00D2063A" w:rsidRDefault="00C35B92" w:rsidP="00E76817">
      <w:pPr>
        <w:tabs>
          <w:tab w:val="left" w:pos="567"/>
        </w:tabs>
        <w:ind w:left="426"/>
        <w:contextualSpacing/>
        <w:jc w:val="both"/>
        <w:rPr>
          <w:sz w:val="26"/>
          <w:szCs w:val="26"/>
          <w:shd w:val="clear" w:color="auto" w:fill="FFFFFF"/>
        </w:rPr>
      </w:pPr>
      <w:r w:rsidRPr="00D2063A">
        <w:rPr>
          <w:sz w:val="26"/>
          <w:szCs w:val="26"/>
          <w:shd w:val="clear" w:color="auto" w:fill="FFFFFF"/>
        </w:rPr>
        <w:t>Факторы, влияющие на оценку риска по каждой из указанных категорий рисков, определены АО в Приложении №4 к ПВК.</w:t>
      </w:r>
    </w:p>
    <w:p w:rsidR="00CE3733" w:rsidRPr="00D2063A" w:rsidRDefault="00C35B92" w:rsidP="00CE3733">
      <w:pPr>
        <w:tabs>
          <w:tab w:val="left" w:pos="567"/>
        </w:tabs>
        <w:ind w:left="426"/>
        <w:contextualSpacing/>
        <w:jc w:val="both"/>
        <w:rPr>
          <w:sz w:val="26"/>
          <w:szCs w:val="26"/>
          <w:shd w:val="clear" w:color="auto" w:fill="FFFFFF"/>
        </w:rPr>
      </w:pPr>
      <w:r w:rsidRPr="00D2063A">
        <w:rPr>
          <w:sz w:val="26"/>
          <w:szCs w:val="26"/>
          <w:shd w:val="clear" w:color="auto" w:fill="FFFFFF"/>
        </w:rPr>
        <w:t>2. Оценка риска – процесс определения риска с использованием установленных факторов риска. Риск может быть установлен и не установлен.</w:t>
      </w:r>
      <w:r w:rsidR="007624AE" w:rsidRPr="00D2063A">
        <w:rPr>
          <w:sz w:val="26"/>
          <w:szCs w:val="26"/>
          <w:shd w:val="clear" w:color="auto" w:fill="FFFFFF"/>
        </w:rPr>
        <w:t xml:space="preserve"> </w:t>
      </w:r>
      <w:r w:rsidR="00AA7CB7" w:rsidRPr="00D2063A">
        <w:rPr>
          <w:sz w:val="26"/>
          <w:szCs w:val="26"/>
          <w:shd w:val="clear" w:color="auto" w:fill="FFFFFF"/>
        </w:rPr>
        <w:t>АО должны учитывать при оценке риска:</w:t>
      </w:r>
      <w:r w:rsidR="00CE3733" w:rsidRPr="00D2063A">
        <w:rPr>
          <w:sz w:val="26"/>
          <w:szCs w:val="26"/>
          <w:shd w:val="clear" w:color="auto" w:fill="FFFFFF"/>
        </w:rPr>
        <w:t xml:space="preserve"> </w:t>
      </w:r>
    </w:p>
    <w:p w:rsidR="00CE3733" w:rsidRPr="00D2063A" w:rsidRDefault="00AA7CB7" w:rsidP="00CE3733">
      <w:pPr>
        <w:tabs>
          <w:tab w:val="left" w:pos="567"/>
        </w:tabs>
        <w:ind w:left="426"/>
        <w:contextualSpacing/>
        <w:jc w:val="both"/>
        <w:rPr>
          <w:sz w:val="26"/>
          <w:szCs w:val="26"/>
          <w:shd w:val="clear" w:color="auto" w:fill="FFFFFF"/>
        </w:rPr>
      </w:pPr>
      <w:r w:rsidRPr="00D2063A">
        <w:rPr>
          <w:sz w:val="26"/>
          <w:szCs w:val="26"/>
          <w:shd w:val="clear" w:color="auto" w:fill="FFFFFF"/>
        </w:rPr>
        <w:t>а) результаты национальной оценки рисков легализации (отмывания) доходов, полученных преступным путем, и финансирования терроризма;</w:t>
      </w:r>
    </w:p>
    <w:p w:rsidR="00CE3733" w:rsidRPr="00D2063A" w:rsidRDefault="00AA7CB7" w:rsidP="00CE3733">
      <w:pPr>
        <w:tabs>
          <w:tab w:val="left" w:pos="567"/>
        </w:tabs>
        <w:ind w:left="426"/>
        <w:contextualSpacing/>
        <w:jc w:val="both"/>
        <w:rPr>
          <w:sz w:val="26"/>
          <w:szCs w:val="26"/>
          <w:shd w:val="clear" w:color="auto" w:fill="FFFFFF"/>
        </w:rPr>
      </w:pPr>
      <w:r w:rsidRPr="00D2063A">
        <w:rPr>
          <w:sz w:val="26"/>
          <w:szCs w:val="26"/>
          <w:shd w:val="clear" w:color="auto" w:fill="FFFFFF"/>
        </w:rPr>
        <w:t>б) рекомендации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Федеральная служба по финансовому мониторингу);</w:t>
      </w:r>
    </w:p>
    <w:p w:rsidR="00CE3733" w:rsidRPr="00D2063A" w:rsidRDefault="00AA7CB7" w:rsidP="00CE3733">
      <w:pPr>
        <w:tabs>
          <w:tab w:val="left" w:pos="567"/>
        </w:tabs>
        <w:ind w:left="426"/>
        <w:contextualSpacing/>
        <w:jc w:val="both"/>
        <w:rPr>
          <w:sz w:val="26"/>
          <w:szCs w:val="26"/>
          <w:shd w:val="clear" w:color="auto" w:fill="FFFFFF"/>
        </w:rPr>
      </w:pPr>
      <w:r w:rsidRPr="00D2063A">
        <w:rPr>
          <w:sz w:val="26"/>
          <w:szCs w:val="26"/>
          <w:shd w:val="clear" w:color="auto" w:fill="FFFFFF"/>
        </w:rPr>
        <w:t>в) типологии легализации (отмывания) доходов, полученных преступным путем, и финансирования терроризма, размещенные в том числе на официальных сайтах международных организаций, занимающихся вопросами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в иных доступных источниках;</w:t>
      </w:r>
    </w:p>
    <w:p w:rsidR="005340A9" w:rsidRPr="00D2063A" w:rsidRDefault="00AA7CB7" w:rsidP="00763712">
      <w:pPr>
        <w:tabs>
          <w:tab w:val="left" w:pos="567"/>
        </w:tabs>
        <w:ind w:left="426"/>
        <w:contextualSpacing/>
        <w:jc w:val="both"/>
        <w:rPr>
          <w:sz w:val="26"/>
          <w:szCs w:val="26"/>
          <w:shd w:val="clear" w:color="auto" w:fill="FFFFFF"/>
        </w:rPr>
      </w:pPr>
      <w:r w:rsidRPr="00D2063A">
        <w:rPr>
          <w:sz w:val="26"/>
          <w:szCs w:val="26"/>
          <w:shd w:val="clear" w:color="auto" w:fill="FFFFFF"/>
        </w:rPr>
        <w:t>г) признаки операций, видов и условий деятельности, имеющих повышенные риски совершения клиентами операций в целях легализации (отмывания) доходов, полученных преступным путем, и финансирования терроризма с учетом рекомендаций Группы разработки финансовых мер борьбы с отмыванием денег.</w:t>
      </w:r>
    </w:p>
    <w:p w:rsidR="00763712" w:rsidRPr="00D2063A" w:rsidRDefault="00C35B92" w:rsidP="0023197B">
      <w:pPr>
        <w:tabs>
          <w:tab w:val="left" w:pos="567"/>
        </w:tabs>
        <w:ind w:left="426"/>
        <w:contextualSpacing/>
        <w:jc w:val="both"/>
        <w:rPr>
          <w:i/>
          <w:sz w:val="26"/>
          <w:szCs w:val="26"/>
          <w:shd w:val="clear" w:color="auto" w:fill="FFFFFF"/>
        </w:rPr>
      </w:pPr>
      <w:r w:rsidRPr="00D2063A">
        <w:rPr>
          <w:sz w:val="26"/>
          <w:szCs w:val="26"/>
          <w:shd w:val="clear" w:color="auto" w:fill="FFFFFF"/>
        </w:rPr>
        <w:t>3. Реагирование на риски – принятие решения о выборе способа управления риском, предполагающ</w:t>
      </w:r>
      <w:r w:rsidR="00D0568A" w:rsidRPr="00D2063A">
        <w:rPr>
          <w:sz w:val="26"/>
          <w:szCs w:val="26"/>
          <w:shd w:val="clear" w:color="auto" w:fill="FFFFFF"/>
        </w:rPr>
        <w:t>его</w:t>
      </w:r>
      <w:r w:rsidRPr="00D2063A">
        <w:rPr>
          <w:sz w:val="26"/>
          <w:szCs w:val="26"/>
          <w:shd w:val="clear" w:color="auto" w:fill="FFFFFF"/>
        </w:rPr>
        <w:t xml:space="preserve"> проведение АО определенных мероприятий. Способами управления риском в АО являются </w:t>
      </w:r>
      <w:r w:rsidRPr="00D2063A">
        <w:rPr>
          <w:i/>
          <w:sz w:val="26"/>
          <w:szCs w:val="26"/>
          <w:shd w:val="clear" w:color="auto" w:fill="FFFFFF"/>
        </w:rPr>
        <w:t>избежание риска, принятие риска, снижение (минимизация) риска.</w:t>
      </w:r>
    </w:p>
    <w:p w:rsidR="00C35B92" w:rsidRPr="00D2063A" w:rsidRDefault="00C35B92" w:rsidP="00E76817">
      <w:pPr>
        <w:tabs>
          <w:tab w:val="left" w:pos="567"/>
        </w:tabs>
        <w:ind w:left="426"/>
        <w:contextualSpacing/>
        <w:jc w:val="both"/>
        <w:rPr>
          <w:sz w:val="26"/>
          <w:szCs w:val="26"/>
          <w:shd w:val="clear" w:color="auto" w:fill="FFFFFF"/>
        </w:rPr>
      </w:pPr>
      <w:r w:rsidRPr="00D2063A">
        <w:rPr>
          <w:sz w:val="26"/>
          <w:szCs w:val="26"/>
          <w:shd w:val="clear" w:color="auto" w:fill="FFFFFF"/>
        </w:rPr>
        <w:t>4. Мониторинг, анализ и контроль за риском.</w:t>
      </w:r>
    </w:p>
    <w:p w:rsidR="00C35B92" w:rsidRPr="00D2063A" w:rsidRDefault="00C35B92" w:rsidP="00307FF4">
      <w:pPr>
        <w:pStyle w:val="af5"/>
        <w:numPr>
          <w:ilvl w:val="3"/>
          <w:numId w:val="17"/>
        </w:numPr>
        <w:jc w:val="both"/>
        <w:rPr>
          <w:sz w:val="26"/>
          <w:szCs w:val="26"/>
          <w:shd w:val="clear" w:color="auto" w:fill="FFFFFF"/>
        </w:rPr>
      </w:pPr>
      <w:r w:rsidRPr="00D2063A">
        <w:rPr>
          <w:sz w:val="26"/>
          <w:szCs w:val="26"/>
          <w:shd w:val="clear" w:color="auto" w:fill="FFFFFF"/>
        </w:rPr>
        <w:t>Функционирование системы управления риском АО осуществляется в рамках его организационной структуры. Управление операционными рисками в АО осуществляется централизованно, в порядке, установленном настоящей Программой оценки рисков.</w:t>
      </w:r>
    </w:p>
    <w:p w:rsidR="00C35B92" w:rsidRPr="00D2063A" w:rsidRDefault="00C35B92" w:rsidP="0023197B">
      <w:pPr>
        <w:ind w:left="993"/>
        <w:jc w:val="both"/>
        <w:rPr>
          <w:sz w:val="26"/>
          <w:szCs w:val="26"/>
          <w:shd w:val="clear" w:color="auto" w:fill="FFFFFF"/>
        </w:rPr>
      </w:pPr>
      <w:r w:rsidRPr="00D2063A">
        <w:rPr>
          <w:sz w:val="26"/>
          <w:szCs w:val="26"/>
          <w:shd w:val="clear" w:color="auto" w:fill="FFFFFF"/>
        </w:rPr>
        <w:t>Ответственными за управление рисками являются:</w:t>
      </w:r>
    </w:p>
    <w:p w:rsidR="00C35B92" w:rsidRPr="00D2063A" w:rsidRDefault="00C35B92" w:rsidP="0023197B">
      <w:pPr>
        <w:pStyle w:val="af5"/>
        <w:numPr>
          <w:ilvl w:val="0"/>
          <w:numId w:val="25"/>
        </w:numPr>
        <w:ind w:left="993"/>
        <w:jc w:val="both"/>
        <w:rPr>
          <w:sz w:val="26"/>
          <w:szCs w:val="26"/>
          <w:shd w:val="clear" w:color="auto" w:fill="FFFFFF"/>
        </w:rPr>
      </w:pPr>
      <w:r w:rsidRPr="00D2063A">
        <w:rPr>
          <w:sz w:val="26"/>
          <w:szCs w:val="26"/>
          <w:shd w:val="clear" w:color="auto" w:fill="FFFFFF"/>
        </w:rPr>
        <w:t>руководитель АО;</w:t>
      </w:r>
    </w:p>
    <w:p w:rsidR="00C35B92" w:rsidRPr="00D2063A" w:rsidRDefault="004E56AE" w:rsidP="0023197B">
      <w:pPr>
        <w:pStyle w:val="af5"/>
        <w:numPr>
          <w:ilvl w:val="0"/>
          <w:numId w:val="25"/>
        </w:numPr>
        <w:ind w:left="993"/>
        <w:jc w:val="both"/>
        <w:rPr>
          <w:sz w:val="26"/>
          <w:szCs w:val="26"/>
          <w:shd w:val="clear" w:color="auto" w:fill="FFFFFF"/>
        </w:rPr>
      </w:pPr>
      <w:r w:rsidRPr="00D2063A">
        <w:rPr>
          <w:sz w:val="26"/>
          <w:szCs w:val="26"/>
          <w:shd w:val="clear" w:color="auto" w:fill="FFFFFF"/>
        </w:rPr>
        <w:t>СДЛ</w:t>
      </w:r>
      <w:r w:rsidR="00C35B92" w:rsidRPr="00D2063A">
        <w:rPr>
          <w:sz w:val="26"/>
          <w:szCs w:val="26"/>
          <w:shd w:val="clear" w:color="auto" w:fill="FFFFFF"/>
        </w:rPr>
        <w:t xml:space="preserve"> АО;</w:t>
      </w:r>
    </w:p>
    <w:p w:rsidR="00C35B92" w:rsidRPr="00D2063A" w:rsidRDefault="00C35B92" w:rsidP="0023197B">
      <w:pPr>
        <w:pStyle w:val="af5"/>
        <w:numPr>
          <w:ilvl w:val="0"/>
          <w:numId w:val="25"/>
        </w:numPr>
        <w:ind w:left="993"/>
        <w:jc w:val="both"/>
        <w:rPr>
          <w:sz w:val="26"/>
          <w:szCs w:val="26"/>
          <w:shd w:val="clear" w:color="auto" w:fill="FFFFFF"/>
        </w:rPr>
      </w:pPr>
      <w:r w:rsidRPr="00D2063A">
        <w:rPr>
          <w:sz w:val="26"/>
          <w:szCs w:val="26"/>
          <w:shd w:val="clear" w:color="auto" w:fill="FFFFFF"/>
        </w:rPr>
        <w:t>сотрудники АО, непосредственно взаимодействующие с Клиентами.</w:t>
      </w:r>
    </w:p>
    <w:p w:rsidR="00C35B92" w:rsidRPr="00D2063A" w:rsidRDefault="00C35B92" w:rsidP="00307FF4">
      <w:pPr>
        <w:pStyle w:val="1"/>
        <w:numPr>
          <w:ilvl w:val="1"/>
          <w:numId w:val="17"/>
        </w:numPr>
        <w:rPr>
          <w:rFonts w:eastAsia="Calibri"/>
          <w:sz w:val="26"/>
          <w:szCs w:val="26"/>
        </w:rPr>
      </w:pPr>
      <w:r w:rsidRPr="00D2063A">
        <w:rPr>
          <w:sz w:val="26"/>
          <w:szCs w:val="26"/>
        </w:rPr>
        <w:t>Методика выявления и оценки риска легализации (отмывания) доходов, полученных преступным путем, и финансирования терроризма</w:t>
      </w:r>
      <w:r w:rsidRPr="00D2063A">
        <w:rPr>
          <w:rFonts w:eastAsia="Calibri"/>
          <w:sz w:val="26"/>
          <w:szCs w:val="26"/>
        </w:rPr>
        <w:t xml:space="preserve">. </w:t>
      </w:r>
    </w:p>
    <w:p w:rsidR="00C35B92" w:rsidRPr="00D2063A" w:rsidRDefault="00C35B92" w:rsidP="00307FF4">
      <w:pPr>
        <w:pStyle w:val="af5"/>
        <w:widowControl w:val="0"/>
        <w:numPr>
          <w:ilvl w:val="2"/>
          <w:numId w:val="17"/>
        </w:numPr>
        <w:autoSpaceDE w:val="0"/>
        <w:autoSpaceDN w:val="0"/>
        <w:adjustRightInd w:val="0"/>
        <w:jc w:val="both"/>
        <w:rPr>
          <w:sz w:val="26"/>
          <w:szCs w:val="26"/>
        </w:rPr>
      </w:pPr>
      <w:r w:rsidRPr="00D2063A">
        <w:rPr>
          <w:sz w:val="26"/>
          <w:szCs w:val="26"/>
        </w:rPr>
        <w:t>Оценка риска осуществляется по совокупности следующих категорий рисков:</w:t>
      </w:r>
    </w:p>
    <w:p w:rsidR="00C35B92" w:rsidRPr="00D2063A" w:rsidRDefault="00C35B92" w:rsidP="0023197B">
      <w:pPr>
        <w:pStyle w:val="af5"/>
        <w:numPr>
          <w:ilvl w:val="0"/>
          <w:numId w:val="25"/>
        </w:numPr>
        <w:ind w:left="709"/>
        <w:jc w:val="both"/>
        <w:rPr>
          <w:sz w:val="26"/>
          <w:szCs w:val="26"/>
          <w:shd w:val="clear" w:color="auto" w:fill="FFFFFF"/>
        </w:rPr>
      </w:pPr>
      <w:r w:rsidRPr="00D2063A">
        <w:rPr>
          <w:i/>
          <w:iCs/>
          <w:sz w:val="26"/>
          <w:szCs w:val="26"/>
          <w:shd w:val="clear" w:color="auto" w:fill="FFFFFF"/>
        </w:rPr>
        <w:t>страновой риск</w:t>
      </w:r>
      <w:r w:rsidRPr="00D2063A">
        <w:rPr>
          <w:sz w:val="26"/>
          <w:szCs w:val="26"/>
          <w:shd w:val="clear" w:color="auto" w:fill="FFFFFF"/>
        </w:rPr>
        <w:t xml:space="preserve"> оценивается при установлении отношений с Клиентом и пересматривается в процессе его обслуживания (ч.1 Приложения №</w:t>
      </w:r>
      <w:r w:rsidR="005311FD" w:rsidRPr="00D2063A">
        <w:rPr>
          <w:sz w:val="26"/>
          <w:szCs w:val="26"/>
          <w:shd w:val="clear" w:color="auto" w:fill="FFFFFF"/>
        </w:rPr>
        <w:t>1</w:t>
      </w:r>
      <w:r w:rsidRPr="00D2063A">
        <w:rPr>
          <w:sz w:val="26"/>
          <w:szCs w:val="26"/>
          <w:shd w:val="clear" w:color="auto" w:fill="FFFFFF"/>
        </w:rPr>
        <w:t xml:space="preserve"> к ПВК);</w:t>
      </w:r>
    </w:p>
    <w:p w:rsidR="00C35B92" w:rsidRPr="00D2063A" w:rsidRDefault="00C35B92" w:rsidP="0023197B">
      <w:pPr>
        <w:pStyle w:val="af5"/>
        <w:numPr>
          <w:ilvl w:val="0"/>
          <w:numId w:val="25"/>
        </w:numPr>
        <w:ind w:left="709"/>
        <w:jc w:val="both"/>
        <w:rPr>
          <w:sz w:val="26"/>
          <w:szCs w:val="26"/>
          <w:shd w:val="clear" w:color="auto" w:fill="FFFFFF"/>
        </w:rPr>
      </w:pPr>
      <w:r w:rsidRPr="00D2063A">
        <w:rPr>
          <w:i/>
          <w:iCs/>
          <w:sz w:val="26"/>
          <w:szCs w:val="26"/>
          <w:shd w:val="clear" w:color="auto" w:fill="FFFFFF"/>
        </w:rPr>
        <w:t xml:space="preserve">клиентский риск </w:t>
      </w:r>
      <w:r w:rsidRPr="00D2063A">
        <w:rPr>
          <w:sz w:val="26"/>
          <w:szCs w:val="26"/>
          <w:shd w:val="clear" w:color="auto" w:fill="FFFFFF"/>
        </w:rPr>
        <w:t>оценивается при установлении отношений с Клиентом и пересматривается в процессе его обслуживания (ч.2 Приложения №</w:t>
      </w:r>
      <w:r w:rsidR="005311FD" w:rsidRPr="00D2063A">
        <w:rPr>
          <w:sz w:val="26"/>
          <w:szCs w:val="26"/>
          <w:shd w:val="clear" w:color="auto" w:fill="FFFFFF"/>
        </w:rPr>
        <w:t>1</w:t>
      </w:r>
      <w:r w:rsidRPr="00D2063A">
        <w:rPr>
          <w:sz w:val="26"/>
          <w:szCs w:val="26"/>
          <w:shd w:val="clear" w:color="auto" w:fill="FFFFFF"/>
        </w:rPr>
        <w:t xml:space="preserve"> к ПВК);</w:t>
      </w:r>
    </w:p>
    <w:p w:rsidR="00C35B92" w:rsidRPr="00D2063A" w:rsidRDefault="00C35B92" w:rsidP="0023197B">
      <w:pPr>
        <w:pStyle w:val="af5"/>
        <w:numPr>
          <w:ilvl w:val="0"/>
          <w:numId w:val="25"/>
        </w:numPr>
        <w:ind w:left="709"/>
        <w:jc w:val="both"/>
        <w:rPr>
          <w:sz w:val="26"/>
          <w:szCs w:val="26"/>
          <w:shd w:val="clear" w:color="auto" w:fill="FFFFFF"/>
        </w:rPr>
      </w:pPr>
      <w:r w:rsidRPr="00D2063A">
        <w:rPr>
          <w:i/>
          <w:iCs/>
          <w:sz w:val="26"/>
          <w:szCs w:val="26"/>
          <w:shd w:val="clear" w:color="auto" w:fill="FFFFFF"/>
        </w:rPr>
        <w:t xml:space="preserve">операционный риск </w:t>
      </w:r>
      <w:r w:rsidRPr="00D2063A">
        <w:rPr>
          <w:sz w:val="26"/>
          <w:szCs w:val="26"/>
          <w:shd w:val="clear" w:color="auto" w:fill="FFFFFF"/>
        </w:rPr>
        <w:t>оценивается в процессе проведения аудиторских процедур (ч.3 Приложения №</w:t>
      </w:r>
      <w:r w:rsidR="005311FD" w:rsidRPr="00D2063A">
        <w:rPr>
          <w:sz w:val="26"/>
          <w:szCs w:val="26"/>
          <w:shd w:val="clear" w:color="auto" w:fill="FFFFFF"/>
        </w:rPr>
        <w:t>1</w:t>
      </w:r>
      <w:r w:rsidRPr="00D2063A">
        <w:rPr>
          <w:sz w:val="26"/>
          <w:szCs w:val="26"/>
          <w:shd w:val="clear" w:color="auto" w:fill="FFFFFF"/>
        </w:rPr>
        <w:t xml:space="preserve"> к ПВК).</w:t>
      </w:r>
    </w:p>
    <w:p w:rsidR="00C35B92" w:rsidRPr="00D2063A" w:rsidRDefault="00C35B92" w:rsidP="0023197B">
      <w:pPr>
        <w:ind w:left="709"/>
        <w:contextualSpacing/>
        <w:jc w:val="both"/>
        <w:rPr>
          <w:sz w:val="26"/>
          <w:szCs w:val="26"/>
        </w:rPr>
      </w:pPr>
      <w:r w:rsidRPr="00D2063A">
        <w:rPr>
          <w:sz w:val="26"/>
          <w:szCs w:val="26"/>
        </w:rPr>
        <w:t>А также с учетом факторов, повышающих риски ОД/ФТ/ФРОМУ</w:t>
      </w:r>
      <w:r w:rsidR="008444C7" w:rsidRPr="00D2063A">
        <w:rPr>
          <w:sz w:val="26"/>
          <w:szCs w:val="26"/>
        </w:rPr>
        <w:t xml:space="preserve"> </w:t>
      </w:r>
      <w:r w:rsidRPr="00D2063A">
        <w:rPr>
          <w:sz w:val="26"/>
          <w:szCs w:val="26"/>
        </w:rPr>
        <w:t>(ч.4 Приложения №</w:t>
      </w:r>
      <w:r w:rsidR="005311FD" w:rsidRPr="00D2063A">
        <w:rPr>
          <w:sz w:val="26"/>
          <w:szCs w:val="26"/>
        </w:rPr>
        <w:t>1</w:t>
      </w:r>
      <w:r w:rsidRPr="00D2063A">
        <w:rPr>
          <w:sz w:val="26"/>
          <w:szCs w:val="26"/>
        </w:rPr>
        <w:t xml:space="preserve"> к ПВК).</w:t>
      </w:r>
    </w:p>
    <w:p w:rsidR="003C1170" w:rsidRPr="00D2063A" w:rsidRDefault="003C1170" w:rsidP="003C1170">
      <w:pPr>
        <w:pStyle w:val="af5"/>
        <w:widowControl w:val="0"/>
        <w:numPr>
          <w:ilvl w:val="2"/>
          <w:numId w:val="17"/>
        </w:numPr>
        <w:autoSpaceDE w:val="0"/>
        <w:autoSpaceDN w:val="0"/>
        <w:adjustRightInd w:val="0"/>
        <w:contextualSpacing w:val="0"/>
        <w:jc w:val="both"/>
        <w:rPr>
          <w:sz w:val="26"/>
          <w:szCs w:val="26"/>
        </w:rPr>
      </w:pPr>
      <w:r w:rsidRPr="00D2063A">
        <w:rPr>
          <w:sz w:val="26"/>
          <w:szCs w:val="26"/>
        </w:rPr>
        <w:t xml:space="preserve">При оценке рисков проводится классификация </w:t>
      </w:r>
      <w:r w:rsidR="00367377" w:rsidRPr="00D2063A">
        <w:rPr>
          <w:sz w:val="26"/>
          <w:szCs w:val="26"/>
        </w:rPr>
        <w:t>К</w:t>
      </w:r>
      <w:r w:rsidRPr="00D2063A">
        <w:rPr>
          <w:sz w:val="26"/>
          <w:szCs w:val="26"/>
        </w:rPr>
        <w:t>лиентов по следующим степеням (уровням) риска:</w:t>
      </w:r>
    </w:p>
    <w:p w:rsidR="003C1170" w:rsidRPr="00D2063A" w:rsidRDefault="003C1170" w:rsidP="00763712">
      <w:pPr>
        <w:pStyle w:val="afc"/>
        <w:shd w:val="clear" w:color="auto" w:fill="FFFFFF"/>
        <w:spacing w:before="0" w:beforeAutospacing="0" w:after="0" w:afterAutospacing="0"/>
        <w:ind w:left="284" w:firstLine="426"/>
        <w:rPr>
          <w:i/>
          <w:sz w:val="26"/>
          <w:szCs w:val="26"/>
        </w:rPr>
      </w:pPr>
      <w:r w:rsidRPr="00D2063A">
        <w:rPr>
          <w:i/>
          <w:sz w:val="26"/>
          <w:szCs w:val="26"/>
        </w:rPr>
        <w:t>а) высокий риск;</w:t>
      </w:r>
    </w:p>
    <w:p w:rsidR="003C1170" w:rsidRPr="00D2063A" w:rsidRDefault="003C1170" w:rsidP="00763712">
      <w:pPr>
        <w:pStyle w:val="afc"/>
        <w:shd w:val="clear" w:color="auto" w:fill="FFFFFF"/>
        <w:spacing w:before="0" w:beforeAutospacing="0" w:after="0" w:afterAutospacing="0"/>
        <w:ind w:left="284" w:firstLine="426"/>
        <w:rPr>
          <w:i/>
          <w:sz w:val="26"/>
          <w:szCs w:val="26"/>
        </w:rPr>
      </w:pPr>
      <w:r w:rsidRPr="00D2063A">
        <w:rPr>
          <w:i/>
          <w:sz w:val="26"/>
          <w:szCs w:val="26"/>
        </w:rPr>
        <w:t>б) средний риск;</w:t>
      </w:r>
    </w:p>
    <w:p w:rsidR="003C1170" w:rsidRPr="00D2063A" w:rsidRDefault="003C1170" w:rsidP="00763712">
      <w:pPr>
        <w:pStyle w:val="afc"/>
        <w:shd w:val="clear" w:color="auto" w:fill="FFFFFF"/>
        <w:spacing w:before="0" w:beforeAutospacing="0" w:after="0" w:afterAutospacing="0"/>
        <w:ind w:left="284" w:firstLine="426"/>
        <w:rPr>
          <w:i/>
          <w:sz w:val="26"/>
          <w:szCs w:val="26"/>
        </w:rPr>
      </w:pPr>
      <w:r w:rsidRPr="00D2063A">
        <w:rPr>
          <w:i/>
          <w:sz w:val="26"/>
          <w:szCs w:val="26"/>
        </w:rPr>
        <w:t>в) низкий риск.</w:t>
      </w:r>
    </w:p>
    <w:p w:rsidR="001242A1" w:rsidRPr="00D2063A" w:rsidRDefault="001242A1" w:rsidP="00763712">
      <w:pPr>
        <w:ind w:left="709"/>
        <w:jc w:val="both"/>
        <w:rPr>
          <w:sz w:val="26"/>
          <w:szCs w:val="26"/>
        </w:rPr>
      </w:pPr>
      <w:bookmarkStart w:id="28" w:name="_Hlk85200854"/>
      <w:r w:rsidRPr="00D2063A">
        <w:rPr>
          <w:sz w:val="26"/>
          <w:szCs w:val="26"/>
        </w:rPr>
        <w:t xml:space="preserve">Решение о присвоении </w:t>
      </w:r>
      <w:r w:rsidR="00367377" w:rsidRPr="00D2063A">
        <w:rPr>
          <w:sz w:val="26"/>
          <w:szCs w:val="26"/>
        </w:rPr>
        <w:t>К</w:t>
      </w:r>
      <w:r w:rsidRPr="00D2063A">
        <w:rPr>
          <w:sz w:val="26"/>
          <w:szCs w:val="26"/>
        </w:rPr>
        <w:t xml:space="preserve">лиенту степени (уровня) риска принимается на основании мотивированного суждения, сформированного по итогам анализа полученной АО информации о </w:t>
      </w:r>
      <w:r w:rsidR="00367377" w:rsidRPr="00D2063A">
        <w:rPr>
          <w:sz w:val="26"/>
          <w:szCs w:val="26"/>
        </w:rPr>
        <w:t>К</w:t>
      </w:r>
      <w:r w:rsidRPr="00D2063A">
        <w:rPr>
          <w:sz w:val="26"/>
          <w:szCs w:val="26"/>
        </w:rPr>
        <w:t xml:space="preserve">лиенте, представителе </w:t>
      </w:r>
      <w:r w:rsidR="00367377" w:rsidRPr="00D2063A">
        <w:rPr>
          <w:sz w:val="26"/>
          <w:szCs w:val="26"/>
        </w:rPr>
        <w:t>К</w:t>
      </w:r>
      <w:r w:rsidRPr="00D2063A">
        <w:rPr>
          <w:sz w:val="26"/>
          <w:szCs w:val="26"/>
        </w:rPr>
        <w:t xml:space="preserve">лиента, выгодоприобретателе и бенефициарном владельце и об операциях, совершаемых </w:t>
      </w:r>
      <w:r w:rsidR="00367377" w:rsidRPr="00D2063A">
        <w:rPr>
          <w:sz w:val="26"/>
          <w:szCs w:val="26"/>
        </w:rPr>
        <w:t>К</w:t>
      </w:r>
      <w:r w:rsidRPr="00D2063A">
        <w:rPr>
          <w:sz w:val="26"/>
          <w:szCs w:val="26"/>
        </w:rPr>
        <w:t xml:space="preserve">лиентом либо в интересах </w:t>
      </w:r>
      <w:r w:rsidR="00367377" w:rsidRPr="00D2063A">
        <w:rPr>
          <w:sz w:val="26"/>
          <w:szCs w:val="26"/>
        </w:rPr>
        <w:t>К</w:t>
      </w:r>
      <w:r w:rsidRPr="00D2063A">
        <w:rPr>
          <w:sz w:val="26"/>
          <w:szCs w:val="26"/>
        </w:rPr>
        <w:t>лиента, и носит субъективно-оценочный характер.</w:t>
      </w:r>
      <w:bookmarkEnd w:id="28"/>
    </w:p>
    <w:p w:rsidR="00F359E2" w:rsidRPr="00D2063A" w:rsidRDefault="00511431" w:rsidP="00511431">
      <w:pPr>
        <w:pStyle w:val="af5"/>
        <w:widowControl w:val="0"/>
        <w:numPr>
          <w:ilvl w:val="2"/>
          <w:numId w:val="17"/>
        </w:numPr>
        <w:autoSpaceDE w:val="0"/>
        <w:autoSpaceDN w:val="0"/>
        <w:adjustRightInd w:val="0"/>
        <w:jc w:val="both"/>
        <w:rPr>
          <w:sz w:val="26"/>
          <w:szCs w:val="26"/>
        </w:rPr>
      </w:pPr>
      <w:bookmarkStart w:id="29" w:name="_Hlk85201569"/>
      <w:r w:rsidRPr="00D2063A">
        <w:rPr>
          <w:sz w:val="26"/>
          <w:szCs w:val="26"/>
        </w:rPr>
        <w:t xml:space="preserve">В отношении </w:t>
      </w:r>
      <w:r w:rsidR="004E5510" w:rsidRPr="00D2063A">
        <w:rPr>
          <w:sz w:val="26"/>
          <w:szCs w:val="26"/>
        </w:rPr>
        <w:t>К</w:t>
      </w:r>
      <w:r w:rsidRPr="00D2063A">
        <w:rPr>
          <w:sz w:val="26"/>
          <w:szCs w:val="26"/>
        </w:rPr>
        <w:t xml:space="preserve">лиентов, принятых на обслуживание, предполагающее длящийся характер отношений, АО осуществляют постоянный мониторинг присвоенной </w:t>
      </w:r>
      <w:r w:rsidR="004E5510" w:rsidRPr="00D2063A">
        <w:rPr>
          <w:sz w:val="26"/>
          <w:szCs w:val="26"/>
        </w:rPr>
        <w:t>К</w:t>
      </w:r>
      <w:r w:rsidRPr="00D2063A">
        <w:rPr>
          <w:sz w:val="26"/>
          <w:szCs w:val="26"/>
        </w:rPr>
        <w:t xml:space="preserve">лиенту степени (уровня) риска.   При выявлении факторов, на основании которых оценивается степень (уровень) риска, принимается решение о пересмотре присвоенной </w:t>
      </w:r>
      <w:r w:rsidR="004E5510" w:rsidRPr="00D2063A">
        <w:rPr>
          <w:sz w:val="26"/>
          <w:szCs w:val="26"/>
        </w:rPr>
        <w:t>К</w:t>
      </w:r>
      <w:r w:rsidRPr="00D2063A">
        <w:rPr>
          <w:sz w:val="26"/>
          <w:szCs w:val="26"/>
        </w:rPr>
        <w:t>лиенту степени (уровня) риска.</w:t>
      </w:r>
      <w:bookmarkEnd w:id="29"/>
    </w:p>
    <w:p w:rsidR="00BD40EF" w:rsidRPr="00D2063A" w:rsidRDefault="003F1420" w:rsidP="00763712">
      <w:pPr>
        <w:pStyle w:val="1"/>
        <w:numPr>
          <w:ilvl w:val="1"/>
          <w:numId w:val="17"/>
        </w:numPr>
        <w:rPr>
          <w:sz w:val="26"/>
          <w:szCs w:val="26"/>
        </w:rPr>
      </w:pPr>
      <w:r w:rsidRPr="00D2063A">
        <w:rPr>
          <w:sz w:val="26"/>
          <w:szCs w:val="26"/>
        </w:rPr>
        <w:t>В АО проводятся мероприятия, направленные на снижение степени (уровня) риска ОД/ФТ</w:t>
      </w:r>
      <w:r w:rsidR="004E5510" w:rsidRPr="00D2063A">
        <w:rPr>
          <w:sz w:val="26"/>
          <w:szCs w:val="26"/>
        </w:rPr>
        <w:t>/ФРОМУ</w:t>
      </w:r>
      <w:r w:rsidRPr="00D2063A">
        <w:rPr>
          <w:sz w:val="26"/>
          <w:szCs w:val="26"/>
        </w:rPr>
        <w:t xml:space="preserve">, </w:t>
      </w:r>
      <w:r w:rsidR="00BD40EF" w:rsidRPr="00D2063A">
        <w:rPr>
          <w:sz w:val="26"/>
          <w:szCs w:val="26"/>
        </w:rPr>
        <w:t>включая</w:t>
      </w:r>
      <w:r w:rsidRPr="00D2063A">
        <w:rPr>
          <w:sz w:val="26"/>
          <w:szCs w:val="26"/>
        </w:rPr>
        <w:t xml:space="preserve"> предусмотренные Программ</w:t>
      </w:r>
      <w:r w:rsidR="00B13445" w:rsidRPr="00D2063A">
        <w:rPr>
          <w:sz w:val="26"/>
          <w:szCs w:val="26"/>
        </w:rPr>
        <w:t>ами</w:t>
      </w:r>
      <w:r w:rsidRPr="00D2063A">
        <w:rPr>
          <w:sz w:val="26"/>
          <w:szCs w:val="26"/>
        </w:rPr>
        <w:t xml:space="preserve"> идентификации и изучения клиента, Программой выявления операций</w:t>
      </w:r>
      <w:r w:rsidR="00A269C5" w:rsidRPr="00D2063A">
        <w:rPr>
          <w:sz w:val="26"/>
          <w:szCs w:val="26"/>
        </w:rPr>
        <w:t>, в том числ</w:t>
      </w:r>
      <w:r w:rsidR="00BD40EF" w:rsidRPr="00D2063A">
        <w:rPr>
          <w:sz w:val="26"/>
          <w:szCs w:val="26"/>
        </w:rPr>
        <w:t>е:</w:t>
      </w:r>
    </w:p>
    <w:p w:rsidR="00BD40EF" w:rsidRPr="00D2063A" w:rsidRDefault="00BD40EF" w:rsidP="00763712">
      <w:pPr>
        <w:pStyle w:val="af5"/>
        <w:widowControl w:val="0"/>
        <w:autoSpaceDE w:val="0"/>
        <w:autoSpaceDN w:val="0"/>
        <w:adjustRightInd w:val="0"/>
        <w:ind w:left="709"/>
        <w:jc w:val="both"/>
        <w:rPr>
          <w:sz w:val="26"/>
          <w:szCs w:val="26"/>
        </w:rPr>
      </w:pPr>
      <w:r w:rsidRPr="00D2063A">
        <w:rPr>
          <w:sz w:val="26"/>
          <w:szCs w:val="26"/>
        </w:rPr>
        <w:t>а)</w:t>
      </w:r>
      <w:r w:rsidR="0023197B" w:rsidRPr="00D2063A">
        <w:rPr>
          <w:sz w:val="26"/>
          <w:szCs w:val="26"/>
        </w:rPr>
        <w:t xml:space="preserve"> </w:t>
      </w:r>
      <w:r w:rsidRPr="00D2063A">
        <w:rPr>
          <w:sz w:val="26"/>
          <w:szCs w:val="26"/>
          <w:shd w:val="clear" w:color="auto" w:fill="FFFFFF"/>
        </w:rPr>
        <w:t>запрос дополнительных сведений о клиенте, представителе клиента,</w:t>
      </w:r>
      <w:r w:rsidRPr="00D2063A">
        <w:rPr>
          <w:sz w:val="26"/>
          <w:szCs w:val="26"/>
        </w:rPr>
        <w:t xml:space="preserve"> выгодоприобретателе, бенефициарном владельце в рамках идентификации клиента;</w:t>
      </w:r>
    </w:p>
    <w:p w:rsidR="00BD40EF" w:rsidRPr="00D2063A" w:rsidRDefault="00BD40EF" w:rsidP="0023197B">
      <w:pPr>
        <w:pStyle w:val="af5"/>
        <w:widowControl w:val="0"/>
        <w:autoSpaceDE w:val="0"/>
        <w:autoSpaceDN w:val="0"/>
        <w:adjustRightInd w:val="0"/>
        <w:ind w:left="709"/>
        <w:jc w:val="both"/>
        <w:rPr>
          <w:sz w:val="26"/>
          <w:szCs w:val="26"/>
        </w:rPr>
      </w:pPr>
      <w:r w:rsidRPr="00D2063A">
        <w:rPr>
          <w:sz w:val="26"/>
          <w:szCs w:val="26"/>
        </w:rPr>
        <w:t>б) запрос дополнительных сведений, поясняющих характер операции (сделки);</w:t>
      </w:r>
    </w:p>
    <w:p w:rsidR="00BD40EF" w:rsidRPr="00D2063A" w:rsidRDefault="00BD40EF" w:rsidP="0023197B">
      <w:pPr>
        <w:pStyle w:val="af5"/>
        <w:widowControl w:val="0"/>
        <w:autoSpaceDE w:val="0"/>
        <w:autoSpaceDN w:val="0"/>
        <w:adjustRightInd w:val="0"/>
        <w:ind w:left="709"/>
        <w:jc w:val="both"/>
        <w:rPr>
          <w:sz w:val="26"/>
          <w:szCs w:val="26"/>
        </w:rPr>
      </w:pPr>
      <w:r w:rsidRPr="00D2063A">
        <w:rPr>
          <w:sz w:val="26"/>
          <w:szCs w:val="26"/>
        </w:rPr>
        <w:t>в) запрос дополнительных сведений о целях установления и предполагаемом характере их деловых отношений с адвокатом, нотариусом, лицом, оказывающим юридические или бухгалтерские услуги, аудиторской организацией, индивидуальным аудитором, о целях финансово-хозяйственной деятельности, финансовом положении, деловой репутации клиентов, а также об источниках происхождения денежных средств и (или) иного имущества;</w:t>
      </w:r>
    </w:p>
    <w:p w:rsidR="00BD40EF" w:rsidRPr="00D2063A" w:rsidRDefault="00BD40EF" w:rsidP="0023197B">
      <w:pPr>
        <w:pStyle w:val="af5"/>
        <w:widowControl w:val="0"/>
        <w:autoSpaceDE w:val="0"/>
        <w:autoSpaceDN w:val="0"/>
        <w:adjustRightInd w:val="0"/>
        <w:ind w:left="709"/>
        <w:jc w:val="both"/>
        <w:rPr>
          <w:sz w:val="26"/>
          <w:szCs w:val="26"/>
        </w:rPr>
      </w:pPr>
      <w:r w:rsidRPr="00D2063A">
        <w:rPr>
          <w:sz w:val="26"/>
          <w:szCs w:val="26"/>
        </w:rPr>
        <w:t>г) уведомление Федеральной службы по финансовому мониторингу о сделке или финансовой операции клиента в соответствии с пунктом 2 статьи 7.1 Федерального закона;</w:t>
      </w:r>
    </w:p>
    <w:p w:rsidR="00BD40EF" w:rsidRPr="00D2063A" w:rsidRDefault="00BD40EF" w:rsidP="0023197B">
      <w:pPr>
        <w:pStyle w:val="af5"/>
        <w:widowControl w:val="0"/>
        <w:autoSpaceDE w:val="0"/>
        <w:autoSpaceDN w:val="0"/>
        <w:adjustRightInd w:val="0"/>
        <w:ind w:left="709"/>
        <w:jc w:val="both"/>
        <w:rPr>
          <w:sz w:val="26"/>
          <w:szCs w:val="26"/>
        </w:rPr>
      </w:pPr>
      <w:r w:rsidRPr="00D2063A">
        <w:rPr>
          <w:sz w:val="26"/>
          <w:szCs w:val="26"/>
        </w:rPr>
        <w:t>д) иные меры.</w:t>
      </w:r>
    </w:p>
    <w:p w:rsidR="00A86E45" w:rsidRPr="00D2063A" w:rsidRDefault="008936D5" w:rsidP="005D091C">
      <w:pPr>
        <w:pStyle w:val="af5"/>
        <w:numPr>
          <w:ilvl w:val="2"/>
          <w:numId w:val="17"/>
        </w:numPr>
        <w:rPr>
          <w:sz w:val="26"/>
          <w:szCs w:val="26"/>
        </w:rPr>
      </w:pPr>
      <w:r w:rsidRPr="00D2063A">
        <w:rPr>
          <w:sz w:val="26"/>
          <w:szCs w:val="26"/>
        </w:rPr>
        <w:t>Присвоенный уровень риска ОД/ФТ</w:t>
      </w:r>
      <w:r w:rsidR="004E5510" w:rsidRPr="00D2063A">
        <w:rPr>
          <w:sz w:val="26"/>
          <w:szCs w:val="26"/>
        </w:rPr>
        <w:t>/ФРОМУ</w:t>
      </w:r>
      <w:r w:rsidRPr="00D2063A">
        <w:rPr>
          <w:sz w:val="26"/>
          <w:szCs w:val="26"/>
        </w:rPr>
        <w:t xml:space="preserve"> фиксируется в Анкете клиента.</w:t>
      </w:r>
    </w:p>
    <w:p w:rsidR="008936D5" w:rsidRPr="00D2063A" w:rsidRDefault="008936D5" w:rsidP="007373DF">
      <w:pPr>
        <w:rPr>
          <w:sz w:val="26"/>
          <w:szCs w:val="26"/>
        </w:rPr>
      </w:pPr>
      <w:r w:rsidRPr="00D2063A">
        <w:rPr>
          <w:sz w:val="26"/>
          <w:szCs w:val="26"/>
        </w:rPr>
        <w:t xml:space="preserve">   </w:t>
      </w:r>
    </w:p>
    <w:p w:rsidR="00086632" w:rsidRPr="00D2063A" w:rsidRDefault="000D5AFF" w:rsidP="007373DF">
      <w:pPr>
        <w:pStyle w:val="10"/>
        <w:numPr>
          <w:ilvl w:val="0"/>
          <w:numId w:val="17"/>
        </w:numPr>
        <w:jc w:val="both"/>
        <w:rPr>
          <w:rFonts w:ascii="Times New Roman" w:hAnsi="Times New Roman"/>
        </w:rPr>
      </w:pPr>
      <w:bookmarkStart w:id="30" w:name="_Toc88050229"/>
      <w:r w:rsidRPr="00D2063A">
        <w:rPr>
          <w:rFonts w:ascii="Times New Roman" w:hAnsi="Times New Roman"/>
        </w:rPr>
        <w:t>ПРОГРАММА ВЫЯВЛЕНИЯ ОПЕРАЦИЙ</w:t>
      </w:r>
      <w:bookmarkEnd w:id="30"/>
    </w:p>
    <w:p w:rsidR="00A86E45" w:rsidRPr="00D2063A" w:rsidRDefault="00A86E45" w:rsidP="008F3EEE">
      <w:pPr>
        <w:pStyle w:val="af5"/>
        <w:ind w:left="400"/>
      </w:pPr>
    </w:p>
    <w:p w:rsidR="00F42E75" w:rsidRPr="00D2063A" w:rsidRDefault="00086632" w:rsidP="002A4CB8">
      <w:pPr>
        <w:pStyle w:val="af5"/>
        <w:numPr>
          <w:ilvl w:val="1"/>
          <w:numId w:val="17"/>
        </w:numPr>
        <w:jc w:val="both"/>
        <w:rPr>
          <w:sz w:val="26"/>
          <w:szCs w:val="26"/>
        </w:rPr>
      </w:pPr>
      <w:r w:rsidRPr="00D2063A">
        <w:rPr>
          <w:sz w:val="26"/>
          <w:szCs w:val="26"/>
        </w:rPr>
        <w:t>Данная программа предусматривает процедуры</w:t>
      </w:r>
      <w:r w:rsidR="00024AF5" w:rsidRPr="00D2063A">
        <w:rPr>
          <w:sz w:val="26"/>
          <w:szCs w:val="26"/>
        </w:rPr>
        <w:t>, которые долж</w:t>
      </w:r>
      <w:r w:rsidR="00B35B15" w:rsidRPr="00D2063A">
        <w:rPr>
          <w:sz w:val="26"/>
          <w:szCs w:val="26"/>
        </w:rPr>
        <w:t>ны проводить</w:t>
      </w:r>
      <w:r w:rsidR="00AD682F" w:rsidRPr="00D2063A">
        <w:rPr>
          <w:sz w:val="26"/>
          <w:szCs w:val="26"/>
        </w:rPr>
        <w:t xml:space="preserve"> сотрудники </w:t>
      </w:r>
      <w:r w:rsidR="003077FB" w:rsidRPr="00D2063A">
        <w:rPr>
          <w:sz w:val="26"/>
          <w:szCs w:val="26"/>
        </w:rPr>
        <w:t>АО</w:t>
      </w:r>
      <w:r w:rsidR="00F42E75" w:rsidRPr="00D2063A">
        <w:rPr>
          <w:sz w:val="26"/>
          <w:szCs w:val="26"/>
        </w:rPr>
        <w:t>:</w:t>
      </w:r>
    </w:p>
    <w:p w:rsidR="00D2228B" w:rsidRPr="00D2063A" w:rsidRDefault="00A45301" w:rsidP="002A4CB8">
      <w:pPr>
        <w:pStyle w:val="af5"/>
        <w:numPr>
          <w:ilvl w:val="0"/>
          <w:numId w:val="44"/>
        </w:numPr>
        <w:ind w:left="709" w:hanging="284"/>
        <w:jc w:val="both"/>
      </w:pPr>
      <w:r w:rsidRPr="00D2063A">
        <w:rPr>
          <w:sz w:val="26"/>
          <w:szCs w:val="26"/>
        </w:rPr>
        <w:t xml:space="preserve">процедуры выявления сделок и финансовых операций (далее - операции (сделки), в том числе подпадающих под признаки, указывающие на необычный характер операций (сделок), осуществление которых может быть направлено на </w:t>
      </w:r>
      <w:r w:rsidR="00EB0D7B" w:rsidRPr="00D2063A">
        <w:rPr>
          <w:sz w:val="26"/>
          <w:szCs w:val="26"/>
        </w:rPr>
        <w:t>ОД/ФТ/ФРОМУ</w:t>
      </w:r>
      <w:r w:rsidRPr="00D2063A">
        <w:rPr>
          <w:sz w:val="26"/>
          <w:szCs w:val="26"/>
        </w:rPr>
        <w:t>;</w:t>
      </w:r>
    </w:p>
    <w:p w:rsidR="00487063" w:rsidRPr="00D2063A" w:rsidRDefault="00487063" w:rsidP="002A4CB8">
      <w:pPr>
        <w:pStyle w:val="af5"/>
        <w:numPr>
          <w:ilvl w:val="0"/>
          <w:numId w:val="44"/>
        </w:numPr>
        <w:ind w:left="709" w:hanging="284"/>
        <w:jc w:val="both"/>
        <w:rPr>
          <w:color w:val="333333"/>
          <w:sz w:val="23"/>
          <w:szCs w:val="23"/>
          <w:shd w:val="clear" w:color="auto" w:fill="FFFFFF"/>
        </w:rPr>
      </w:pPr>
      <w:r w:rsidRPr="00D2063A">
        <w:rPr>
          <w:sz w:val="26"/>
          <w:szCs w:val="26"/>
        </w:rPr>
        <w:t>(ДТ) выявления операций (сделок), подлежащих документальному фиксированию в соответствии с пунктом 2 статьи 7 Федерального закона по указанным в нем основаниям.</w:t>
      </w:r>
    </w:p>
    <w:p w:rsidR="00C7091F" w:rsidRPr="00D2063A" w:rsidRDefault="00C7091F" w:rsidP="00307FF4">
      <w:pPr>
        <w:pStyle w:val="af5"/>
        <w:numPr>
          <w:ilvl w:val="1"/>
          <w:numId w:val="17"/>
        </w:numPr>
        <w:jc w:val="both"/>
        <w:rPr>
          <w:sz w:val="26"/>
          <w:szCs w:val="26"/>
        </w:rPr>
      </w:pPr>
      <w:r w:rsidRPr="00D2063A">
        <w:rPr>
          <w:sz w:val="26"/>
          <w:szCs w:val="26"/>
        </w:rPr>
        <w:t xml:space="preserve">Операции, в отношении которых возникают подозрения, что они осуществляются в целях </w:t>
      </w:r>
      <w:r w:rsidR="00DE4CA3" w:rsidRPr="00D2063A">
        <w:rPr>
          <w:sz w:val="26"/>
          <w:szCs w:val="26"/>
        </w:rPr>
        <w:t>ОД/ФТ</w:t>
      </w:r>
      <w:r w:rsidR="00D0568A" w:rsidRPr="00D2063A">
        <w:rPr>
          <w:sz w:val="26"/>
          <w:szCs w:val="26"/>
        </w:rPr>
        <w:t>/ФРОМУ</w:t>
      </w:r>
      <w:r w:rsidRPr="00D2063A">
        <w:rPr>
          <w:sz w:val="26"/>
          <w:szCs w:val="26"/>
        </w:rPr>
        <w:t>.</w:t>
      </w:r>
    </w:p>
    <w:p w:rsidR="00EE0169" w:rsidRPr="00D2063A" w:rsidRDefault="00C7091F" w:rsidP="00307FF4">
      <w:pPr>
        <w:pStyle w:val="af5"/>
        <w:numPr>
          <w:ilvl w:val="2"/>
          <w:numId w:val="17"/>
        </w:numPr>
        <w:jc w:val="both"/>
        <w:rPr>
          <w:sz w:val="26"/>
          <w:szCs w:val="26"/>
        </w:rPr>
      </w:pPr>
      <w:r w:rsidRPr="00D2063A">
        <w:rPr>
          <w:sz w:val="26"/>
          <w:szCs w:val="26"/>
        </w:rPr>
        <w:t xml:space="preserve">Сотрудники </w:t>
      </w:r>
      <w:r w:rsidR="00AD682F" w:rsidRPr="00D2063A">
        <w:rPr>
          <w:sz w:val="26"/>
          <w:szCs w:val="26"/>
        </w:rPr>
        <w:t>АО,</w:t>
      </w:r>
      <w:r w:rsidR="00016891" w:rsidRPr="00D2063A">
        <w:rPr>
          <w:sz w:val="26"/>
          <w:szCs w:val="26"/>
        </w:rPr>
        <w:t xml:space="preserve"> </w:t>
      </w:r>
      <w:r w:rsidR="00E404B7" w:rsidRPr="00D2063A">
        <w:rPr>
          <w:sz w:val="26"/>
          <w:szCs w:val="26"/>
        </w:rPr>
        <w:t>принимающие участие в</w:t>
      </w:r>
      <w:r w:rsidR="00016891" w:rsidRPr="00D2063A">
        <w:rPr>
          <w:sz w:val="26"/>
        </w:rPr>
        <w:t xml:space="preserve"> </w:t>
      </w:r>
      <w:r w:rsidR="00E404B7" w:rsidRPr="00D2063A">
        <w:rPr>
          <w:sz w:val="26"/>
          <w:szCs w:val="26"/>
        </w:rPr>
        <w:t xml:space="preserve">оказании </w:t>
      </w:r>
      <w:r w:rsidR="00016891" w:rsidRPr="00D2063A">
        <w:rPr>
          <w:sz w:val="26"/>
        </w:rPr>
        <w:t>аудит</w:t>
      </w:r>
      <w:r w:rsidR="00E404B7" w:rsidRPr="00D2063A">
        <w:rPr>
          <w:sz w:val="26"/>
          <w:szCs w:val="26"/>
        </w:rPr>
        <w:t>орских</w:t>
      </w:r>
      <w:r w:rsidR="0082001E" w:rsidRPr="00D2063A">
        <w:rPr>
          <w:sz w:val="26"/>
          <w:szCs w:val="26"/>
        </w:rPr>
        <w:t>, бухгалтерских</w:t>
      </w:r>
      <w:r w:rsidR="00A3034D" w:rsidRPr="00D2063A">
        <w:rPr>
          <w:sz w:val="26"/>
          <w:szCs w:val="26"/>
        </w:rPr>
        <w:t xml:space="preserve"> (ДТ)</w:t>
      </w:r>
      <w:r w:rsidR="0082001E" w:rsidRPr="00D2063A">
        <w:rPr>
          <w:sz w:val="26"/>
          <w:szCs w:val="26"/>
        </w:rPr>
        <w:t>, юридических</w:t>
      </w:r>
      <w:r w:rsidR="00A3034D" w:rsidRPr="00D2063A">
        <w:rPr>
          <w:sz w:val="26"/>
          <w:szCs w:val="26"/>
        </w:rPr>
        <w:t xml:space="preserve"> (ДТ)</w:t>
      </w:r>
      <w:r w:rsidR="00E404B7" w:rsidRPr="00D2063A">
        <w:rPr>
          <w:sz w:val="26"/>
          <w:szCs w:val="26"/>
        </w:rPr>
        <w:t xml:space="preserve"> </w:t>
      </w:r>
      <w:r w:rsidR="00016891" w:rsidRPr="00D2063A">
        <w:rPr>
          <w:sz w:val="26"/>
        </w:rPr>
        <w:t>услуг</w:t>
      </w:r>
      <w:r w:rsidR="00016891" w:rsidRPr="00D2063A">
        <w:rPr>
          <w:sz w:val="26"/>
          <w:szCs w:val="26"/>
        </w:rPr>
        <w:t>,</w:t>
      </w:r>
      <w:r w:rsidRPr="00D2063A">
        <w:rPr>
          <w:sz w:val="26"/>
          <w:szCs w:val="26"/>
        </w:rPr>
        <w:t xml:space="preserve"> обязаны обеспечивать повышенное внимание к </w:t>
      </w:r>
      <w:r w:rsidR="00DE4CA3" w:rsidRPr="00D2063A">
        <w:rPr>
          <w:sz w:val="26"/>
          <w:szCs w:val="26"/>
        </w:rPr>
        <w:t xml:space="preserve">подозрительным </w:t>
      </w:r>
      <w:r w:rsidRPr="00D2063A">
        <w:rPr>
          <w:sz w:val="26"/>
          <w:szCs w:val="26"/>
        </w:rPr>
        <w:t>операциям Клиентов</w:t>
      </w:r>
      <w:r w:rsidR="00DE4CA3" w:rsidRPr="00D2063A">
        <w:rPr>
          <w:sz w:val="26"/>
          <w:szCs w:val="26"/>
        </w:rPr>
        <w:t>.</w:t>
      </w:r>
      <w:r w:rsidR="002A17C8" w:rsidRPr="00D2063A">
        <w:rPr>
          <w:sz w:val="26"/>
          <w:szCs w:val="26"/>
        </w:rPr>
        <w:t xml:space="preserve"> </w:t>
      </w:r>
      <w:r w:rsidR="005311FD" w:rsidRPr="00D2063A">
        <w:rPr>
          <w:sz w:val="26"/>
          <w:szCs w:val="26"/>
        </w:rPr>
        <w:t>При рассмотрении рисков ОД/ФТ</w:t>
      </w:r>
      <w:r w:rsidR="008444C7" w:rsidRPr="00D2063A">
        <w:rPr>
          <w:sz w:val="26"/>
          <w:szCs w:val="26"/>
        </w:rPr>
        <w:t>/ФРОМУ</w:t>
      </w:r>
      <w:r w:rsidR="005311FD" w:rsidRPr="00D2063A">
        <w:rPr>
          <w:sz w:val="26"/>
          <w:szCs w:val="26"/>
        </w:rPr>
        <w:t xml:space="preserve"> учитываются также критерии и признаки необычных сделок, установленные Приказом № 103 (</w:t>
      </w:r>
      <w:r w:rsidRPr="00D2063A">
        <w:rPr>
          <w:sz w:val="26"/>
          <w:szCs w:val="26"/>
        </w:rPr>
        <w:t>Приложении №</w:t>
      </w:r>
      <w:r w:rsidR="00B53C70" w:rsidRPr="00D2063A">
        <w:rPr>
          <w:sz w:val="26"/>
          <w:szCs w:val="26"/>
        </w:rPr>
        <w:t xml:space="preserve"> [</w:t>
      </w:r>
      <w:r w:rsidR="005311FD" w:rsidRPr="00D2063A">
        <w:rPr>
          <w:sz w:val="26"/>
          <w:szCs w:val="26"/>
        </w:rPr>
        <w:t>4</w:t>
      </w:r>
      <w:r w:rsidR="00B53C70" w:rsidRPr="00D2063A">
        <w:rPr>
          <w:sz w:val="26"/>
          <w:szCs w:val="26"/>
        </w:rPr>
        <w:t>]</w:t>
      </w:r>
      <w:r w:rsidRPr="00D2063A">
        <w:rPr>
          <w:sz w:val="26"/>
          <w:szCs w:val="26"/>
        </w:rPr>
        <w:t xml:space="preserve"> к ПВК, </w:t>
      </w:r>
      <w:r w:rsidR="006B671D" w:rsidRPr="00D2063A">
        <w:rPr>
          <w:sz w:val="26"/>
          <w:szCs w:val="26"/>
        </w:rPr>
        <w:t>а также перечнем рисков, содержащихся в Приложени</w:t>
      </w:r>
      <w:r w:rsidR="004D4492" w:rsidRPr="00D2063A">
        <w:rPr>
          <w:sz w:val="26"/>
          <w:szCs w:val="26"/>
        </w:rPr>
        <w:t>и</w:t>
      </w:r>
      <w:r w:rsidR="006B671D" w:rsidRPr="00D2063A">
        <w:rPr>
          <w:sz w:val="26"/>
          <w:szCs w:val="26"/>
        </w:rPr>
        <w:t xml:space="preserve"> №</w:t>
      </w:r>
      <w:r w:rsidR="00B53C70" w:rsidRPr="00D2063A">
        <w:rPr>
          <w:sz w:val="26"/>
          <w:szCs w:val="26"/>
        </w:rPr>
        <w:t xml:space="preserve"> [</w:t>
      </w:r>
      <w:r w:rsidR="005311FD" w:rsidRPr="00D2063A">
        <w:rPr>
          <w:sz w:val="26"/>
          <w:szCs w:val="26"/>
        </w:rPr>
        <w:t>1</w:t>
      </w:r>
      <w:r w:rsidR="00B53C70" w:rsidRPr="00D2063A">
        <w:rPr>
          <w:sz w:val="26"/>
          <w:szCs w:val="26"/>
        </w:rPr>
        <w:t>]</w:t>
      </w:r>
      <w:r w:rsidR="006B671D" w:rsidRPr="00D2063A">
        <w:rPr>
          <w:sz w:val="26"/>
          <w:szCs w:val="26"/>
        </w:rPr>
        <w:t xml:space="preserve"> к ПВК</w:t>
      </w:r>
      <w:r w:rsidR="009D3708" w:rsidRPr="00D2063A">
        <w:rPr>
          <w:sz w:val="26"/>
          <w:szCs w:val="26"/>
        </w:rPr>
        <w:t>.</w:t>
      </w:r>
    </w:p>
    <w:p w:rsidR="00E404B7" w:rsidRPr="00D2063A" w:rsidRDefault="00C7091F" w:rsidP="00307FF4">
      <w:pPr>
        <w:pStyle w:val="af5"/>
        <w:numPr>
          <w:ilvl w:val="2"/>
          <w:numId w:val="17"/>
        </w:numPr>
        <w:jc w:val="both"/>
        <w:rPr>
          <w:sz w:val="26"/>
          <w:szCs w:val="26"/>
        </w:rPr>
      </w:pPr>
      <w:r w:rsidRPr="00D2063A">
        <w:rPr>
          <w:sz w:val="26"/>
          <w:szCs w:val="26"/>
        </w:rPr>
        <w:t xml:space="preserve">При </w:t>
      </w:r>
      <w:r w:rsidR="005311FD" w:rsidRPr="00D2063A">
        <w:rPr>
          <w:sz w:val="26"/>
          <w:szCs w:val="26"/>
        </w:rPr>
        <w:t>возникновении любых оснований полагать, что сделки или финансовые операции Клиента могли или могут быть осуществлены в целях ОД/ФТ/ФРОМУ</w:t>
      </w:r>
      <w:r w:rsidRPr="00D2063A">
        <w:rPr>
          <w:sz w:val="26"/>
          <w:szCs w:val="26"/>
        </w:rPr>
        <w:t xml:space="preserve">, сотрудник </w:t>
      </w:r>
      <w:r w:rsidR="00AD682F" w:rsidRPr="00D2063A">
        <w:rPr>
          <w:sz w:val="26"/>
          <w:szCs w:val="26"/>
        </w:rPr>
        <w:t>АО</w:t>
      </w:r>
      <w:r w:rsidR="00E404B7" w:rsidRPr="00D2063A">
        <w:rPr>
          <w:sz w:val="26"/>
          <w:szCs w:val="26"/>
        </w:rPr>
        <w:t>:</w:t>
      </w:r>
    </w:p>
    <w:p w:rsidR="00E404B7" w:rsidRPr="00D2063A" w:rsidRDefault="00E404B7" w:rsidP="006057BD">
      <w:pPr>
        <w:pStyle w:val="af5"/>
        <w:jc w:val="both"/>
        <w:rPr>
          <w:sz w:val="26"/>
          <w:szCs w:val="26"/>
        </w:rPr>
      </w:pPr>
      <w:r w:rsidRPr="00D2063A">
        <w:rPr>
          <w:sz w:val="26"/>
          <w:szCs w:val="26"/>
        </w:rPr>
        <w:t xml:space="preserve">1) информирует </w:t>
      </w:r>
      <w:r w:rsidR="004E56AE" w:rsidRPr="00D2063A">
        <w:rPr>
          <w:sz w:val="26"/>
          <w:szCs w:val="26"/>
        </w:rPr>
        <w:t>СДЛ</w:t>
      </w:r>
      <w:r w:rsidR="00155F81" w:rsidRPr="00D2063A">
        <w:rPr>
          <w:sz w:val="26"/>
          <w:szCs w:val="26"/>
        </w:rPr>
        <w:t xml:space="preserve"> после предварительно проведенного анализа подозрительной операции/сделки о наличии таких оснований</w:t>
      </w:r>
      <w:r w:rsidRPr="00D2063A">
        <w:rPr>
          <w:sz w:val="26"/>
          <w:szCs w:val="26"/>
        </w:rPr>
        <w:t>;</w:t>
      </w:r>
    </w:p>
    <w:p w:rsidR="00C7091F" w:rsidRPr="00D2063A" w:rsidRDefault="00E404B7" w:rsidP="006057BD">
      <w:pPr>
        <w:pStyle w:val="af5"/>
        <w:jc w:val="both"/>
        <w:rPr>
          <w:sz w:val="26"/>
          <w:szCs w:val="26"/>
        </w:rPr>
      </w:pPr>
      <w:r w:rsidRPr="00D2063A">
        <w:rPr>
          <w:sz w:val="26"/>
          <w:szCs w:val="26"/>
        </w:rPr>
        <w:t xml:space="preserve">2) </w:t>
      </w:r>
      <w:r w:rsidR="00155F81" w:rsidRPr="00D2063A">
        <w:rPr>
          <w:sz w:val="26"/>
          <w:szCs w:val="26"/>
        </w:rPr>
        <w:t xml:space="preserve">при необходимости </w:t>
      </w:r>
      <w:r w:rsidRPr="00D2063A">
        <w:rPr>
          <w:sz w:val="26"/>
          <w:szCs w:val="26"/>
        </w:rPr>
        <w:t xml:space="preserve">по согласованию со </w:t>
      </w:r>
      <w:r w:rsidR="004E56AE" w:rsidRPr="00D2063A">
        <w:rPr>
          <w:sz w:val="26"/>
          <w:szCs w:val="26"/>
        </w:rPr>
        <w:t>СДЛ</w:t>
      </w:r>
      <w:r w:rsidRPr="00D2063A">
        <w:rPr>
          <w:sz w:val="26"/>
          <w:szCs w:val="26"/>
        </w:rPr>
        <w:t xml:space="preserve"> п</w:t>
      </w:r>
      <w:r w:rsidR="00C7091F" w:rsidRPr="00D2063A">
        <w:rPr>
          <w:sz w:val="26"/>
          <w:szCs w:val="26"/>
        </w:rPr>
        <w:t>ри</w:t>
      </w:r>
      <w:r w:rsidR="00AA71A1" w:rsidRPr="00D2063A">
        <w:rPr>
          <w:sz w:val="26"/>
          <w:szCs w:val="26"/>
        </w:rPr>
        <w:t>нимает</w:t>
      </w:r>
      <w:r w:rsidR="00C7091F" w:rsidRPr="00D2063A">
        <w:rPr>
          <w:sz w:val="26"/>
          <w:szCs w:val="26"/>
        </w:rPr>
        <w:t xml:space="preserve"> дополнительные меры по изучению </w:t>
      </w:r>
      <w:r w:rsidR="00183882" w:rsidRPr="00D2063A">
        <w:rPr>
          <w:sz w:val="26"/>
          <w:szCs w:val="26"/>
        </w:rPr>
        <w:t xml:space="preserve">подозрительной </w:t>
      </w:r>
      <w:r w:rsidR="00C7091F" w:rsidRPr="00D2063A">
        <w:rPr>
          <w:sz w:val="26"/>
          <w:szCs w:val="26"/>
        </w:rPr>
        <w:t>операции</w:t>
      </w:r>
      <w:r w:rsidRPr="00D2063A">
        <w:rPr>
          <w:sz w:val="26"/>
          <w:szCs w:val="26"/>
        </w:rPr>
        <w:t xml:space="preserve">, например, </w:t>
      </w:r>
      <w:r w:rsidR="00C7091F" w:rsidRPr="00D2063A">
        <w:rPr>
          <w:sz w:val="26"/>
          <w:szCs w:val="26"/>
        </w:rPr>
        <w:t xml:space="preserve">получает от Клиента необходимые объяснения и (или) дополнительные сведения, разъясняющие экономический смысл </w:t>
      </w:r>
      <w:r w:rsidR="00183882" w:rsidRPr="00D2063A">
        <w:rPr>
          <w:sz w:val="26"/>
          <w:szCs w:val="26"/>
        </w:rPr>
        <w:t xml:space="preserve">подозрительной </w:t>
      </w:r>
      <w:r w:rsidR="00C7091F" w:rsidRPr="00D2063A">
        <w:rPr>
          <w:sz w:val="26"/>
          <w:szCs w:val="26"/>
        </w:rPr>
        <w:t>операции</w:t>
      </w:r>
      <w:r w:rsidRPr="00D2063A">
        <w:rPr>
          <w:sz w:val="26"/>
          <w:szCs w:val="26"/>
        </w:rPr>
        <w:t>, в</w:t>
      </w:r>
      <w:r w:rsidR="00C7091F" w:rsidRPr="00D2063A">
        <w:rPr>
          <w:sz w:val="26"/>
          <w:szCs w:val="26"/>
        </w:rPr>
        <w:t xml:space="preserve"> том числе </w:t>
      </w:r>
      <w:r w:rsidR="00183882" w:rsidRPr="00D2063A">
        <w:rPr>
          <w:sz w:val="26"/>
          <w:szCs w:val="26"/>
        </w:rPr>
        <w:t xml:space="preserve">могут </w:t>
      </w:r>
      <w:r w:rsidR="00C7091F" w:rsidRPr="00D2063A">
        <w:rPr>
          <w:sz w:val="26"/>
          <w:szCs w:val="26"/>
        </w:rPr>
        <w:t>запрашив</w:t>
      </w:r>
      <w:r w:rsidR="00183882" w:rsidRPr="00D2063A">
        <w:rPr>
          <w:sz w:val="26"/>
          <w:szCs w:val="26"/>
        </w:rPr>
        <w:t>ать</w:t>
      </w:r>
      <w:r w:rsidR="00C7091F" w:rsidRPr="00D2063A">
        <w:rPr>
          <w:sz w:val="26"/>
          <w:szCs w:val="26"/>
        </w:rPr>
        <w:t>ся договоры Клиента</w:t>
      </w:r>
      <w:r w:rsidRPr="00D2063A">
        <w:rPr>
          <w:sz w:val="26"/>
          <w:szCs w:val="26"/>
        </w:rPr>
        <w:t>;</w:t>
      </w:r>
      <w:r w:rsidR="00C7091F" w:rsidRPr="00D2063A">
        <w:rPr>
          <w:sz w:val="26"/>
          <w:szCs w:val="26"/>
        </w:rPr>
        <w:t xml:space="preserve"> документы, подтверждающие исполнение данных договоров</w:t>
      </w:r>
      <w:r w:rsidRPr="00D2063A">
        <w:rPr>
          <w:sz w:val="26"/>
          <w:szCs w:val="26"/>
        </w:rPr>
        <w:t>;</w:t>
      </w:r>
      <w:r w:rsidR="00C7091F" w:rsidRPr="00D2063A">
        <w:rPr>
          <w:sz w:val="26"/>
          <w:szCs w:val="26"/>
        </w:rPr>
        <w:t xml:space="preserve"> информаци</w:t>
      </w:r>
      <w:r w:rsidRPr="00D2063A">
        <w:rPr>
          <w:sz w:val="26"/>
          <w:szCs w:val="26"/>
        </w:rPr>
        <w:t>я</w:t>
      </w:r>
      <w:r w:rsidR="00C7091F" w:rsidRPr="00D2063A">
        <w:rPr>
          <w:sz w:val="26"/>
          <w:szCs w:val="26"/>
        </w:rPr>
        <w:t xml:space="preserve"> о контрагентах Клиента по указанным договорам</w:t>
      </w:r>
      <w:r w:rsidRPr="00D2063A">
        <w:rPr>
          <w:sz w:val="26"/>
          <w:szCs w:val="26"/>
        </w:rPr>
        <w:t>;</w:t>
      </w:r>
      <w:r w:rsidR="00C7091F" w:rsidRPr="00D2063A">
        <w:rPr>
          <w:sz w:val="26"/>
          <w:szCs w:val="26"/>
        </w:rPr>
        <w:t xml:space="preserve"> иные сведения и документы, которые, по мнению </w:t>
      </w:r>
      <w:r w:rsidRPr="00D2063A">
        <w:rPr>
          <w:sz w:val="26"/>
          <w:szCs w:val="26"/>
        </w:rPr>
        <w:t xml:space="preserve">сотрудников </w:t>
      </w:r>
      <w:r w:rsidR="00183882" w:rsidRPr="00D2063A">
        <w:rPr>
          <w:sz w:val="26"/>
          <w:szCs w:val="26"/>
        </w:rPr>
        <w:t>АО</w:t>
      </w:r>
      <w:r w:rsidRPr="00D2063A">
        <w:rPr>
          <w:sz w:val="26"/>
          <w:szCs w:val="26"/>
        </w:rPr>
        <w:t xml:space="preserve"> и/или </w:t>
      </w:r>
      <w:r w:rsidR="004E56AE" w:rsidRPr="00D2063A">
        <w:rPr>
          <w:sz w:val="26"/>
          <w:szCs w:val="26"/>
        </w:rPr>
        <w:t>СДЛ</w:t>
      </w:r>
      <w:r w:rsidR="00C7091F" w:rsidRPr="00D2063A">
        <w:rPr>
          <w:sz w:val="26"/>
          <w:szCs w:val="26"/>
        </w:rPr>
        <w:t>, будут необходимы.</w:t>
      </w:r>
      <w:r w:rsidR="00155F81" w:rsidRPr="00D2063A">
        <w:rPr>
          <w:sz w:val="26"/>
          <w:szCs w:val="26"/>
        </w:rPr>
        <w:t xml:space="preserve"> </w:t>
      </w:r>
    </w:p>
    <w:p w:rsidR="00C7091F" w:rsidRPr="00D2063A" w:rsidRDefault="00C7091F" w:rsidP="00307FF4">
      <w:pPr>
        <w:pStyle w:val="af5"/>
        <w:numPr>
          <w:ilvl w:val="1"/>
          <w:numId w:val="17"/>
        </w:numPr>
        <w:jc w:val="both"/>
        <w:rPr>
          <w:sz w:val="26"/>
          <w:szCs w:val="26"/>
        </w:rPr>
      </w:pPr>
      <w:r w:rsidRPr="00D2063A">
        <w:rPr>
          <w:sz w:val="26"/>
          <w:szCs w:val="26"/>
          <w:shd w:val="clear" w:color="auto" w:fill="FFFFFF"/>
        </w:rPr>
        <w:t xml:space="preserve">Механизм взаимодействия между сотрудниками </w:t>
      </w:r>
      <w:r w:rsidR="0085145A" w:rsidRPr="00D2063A">
        <w:rPr>
          <w:sz w:val="26"/>
          <w:szCs w:val="26"/>
          <w:shd w:val="clear" w:color="auto" w:fill="FFFFFF"/>
        </w:rPr>
        <w:t>АО</w:t>
      </w:r>
      <w:r w:rsidRPr="00D2063A">
        <w:rPr>
          <w:sz w:val="26"/>
          <w:szCs w:val="26"/>
          <w:shd w:val="clear" w:color="auto" w:fill="FFFFFF"/>
        </w:rPr>
        <w:t>,</w:t>
      </w:r>
      <w:r w:rsidR="00BE0C3D" w:rsidRPr="00D2063A">
        <w:rPr>
          <w:sz w:val="26"/>
          <w:szCs w:val="26"/>
          <w:shd w:val="clear" w:color="auto" w:fill="FFFFFF"/>
        </w:rPr>
        <w:t xml:space="preserve"> обнаружившими</w:t>
      </w:r>
      <w:r w:rsidRPr="00D2063A">
        <w:rPr>
          <w:sz w:val="26"/>
          <w:szCs w:val="26"/>
          <w:shd w:val="clear" w:color="auto" w:fill="FFFFFF"/>
        </w:rPr>
        <w:t xml:space="preserve"> подозрительные операции, </w:t>
      </w:r>
      <w:r w:rsidR="004E56AE" w:rsidRPr="00D2063A">
        <w:rPr>
          <w:sz w:val="26"/>
          <w:szCs w:val="26"/>
          <w:shd w:val="clear" w:color="auto" w:fill="FFFFFF"/>
        </w:rPr>
        <w:t>СДЛ</w:t>
      </w:r>
      <w:r w:rsidRPr="00D2063A">
        <w:rPr>
          <w:sz w:val="26"/>
          <w:szCs w:val="26"/>
          <w:shd w:val="clear" w:color="auto" w:fill="FFFFFF"/>
        </w:rPr>
        <w:t xml:space="preserve"> </w:t>
      </w:r>
      <w:r w:rsidR="00E404B7" w:rsidRPr="00D2063A">
        <w:rPr>
          <w:sz w:val="26"/>
          <w:szCs w:val="26"/>
          <w:shd w:val="clear" w:color="auto" w:fill="FFFFFF"/>
        </w:rPr>
        <w:t>[</w:t>
      </w:r>
      <w:r w:rsidR="00B53C70" w:rsidRPr="00D2063A">
        <w:rPr>
          <w:sz w:val="26"/>
          <w:szCs w:val="26"/>
          <w:shd w:val="clear" w:color="auto" w:fill="FFFFFF"/>
        </w:rPr>
        <w:t xml:space="preserve">и руководителем </w:t>
      </w:r>
      <w:r w:rsidR="00D0568A" w:rsidRPr="00D2063A">
        <w:rPr>
          <w:sz w:val="26"/>
          <w:szCs w:val="26"/>
          <w:shd w:val="clear" w:color="auto" w:fill="FFFFFF"/>
        </w:rPr>
        <w:t>АО</w:t>
      </w:r>
      <w:r w:rsidR="00E404B7" w:rsidRPr="00D2063A">
        <w:rPr>
          <w:sz w:val="26"/>
          <w:szCs w:val="26"/>
          <w:shd w:val="clear" w:color="auto" w:fill="FFFFFF"/>
        </w:rPr>
        <w:t>]</w:t>
      </w:r>
      <w:r w:rsidR="00B53C70" w:rsidRPr="00D2063A">
        <w:rPr>
          <w:sz w:val="26"/>
          <w:szCs w:val="26"/>
          <w:shd w:val="clear" w:color="auto" w:fill="FFFFFF"/>
        </w:rPr>
        <w:t>.</w:t>
      </w:r>
    </w:p>
    <w:p w:rsidR="00C7091F" w:rsidRPr="00D2063A" w:rsidRDefault="00C7091F" w:rsidP="00307FF4">
      <w:pPr>
        <w:pStyle w:val="af5"/>
        <w:numPr>
          <w:ilvl w:val="2"/>
          <w:numId w:val="17"/>
        </w:numPr>
        <w:jc w:val="both"/>
        <w:rPr>
          <w:sz w:val="26"/>
          <w:szCs w:val="26"/>
        </w:rPr>
      </w:pPr>
      <w:r w:rsidRPr="00D2063A">
        <w:rPr>
          <w:sz w:val="26"/>
          <w:szCs w:val="26"/>
        </w:rPr>
        <w:t>При</w:t>
      </w:r>
      <w:r w:rsidR="0003318C" w:rsidRPr="00D2063A">
        <w:rPr>
          <w:sz w:val="26"/>
          <w:szCs w:val="26"/>
        </w:rPr>
        <w:t xml:space="preserve"> </w:t>
      </w:r>
      <w:r w:rsidR="00E404B7" w:rsidRPr="00D2063A">
        <w:rPr>
          <w:sz w:val="26"/>
          <w:szCs w:val="26"/>
        </w:rPr>
        <w:t xml:space="preserve">возникновении любых оснований полагать, что сделки или финансовые операции Клиента могли или могут быть осуществлены в целях </w:t>
      </w:r>
      <w:r w:rsidR="00B53C70" w:rsidRPr="00D2063A">
        <w:rPr>
          <w:sz w:val="26"/>
          <w:szCs w:val="26"/>
        </w:rPr>
        <w:t>ОД/ФТ</w:t>
      </w:r>
      <w:r w:rsidR="00D0568A" w:rsidRPr="00D2063A">
        <w:rPr>
          <w:sz w:val="26"/>
          <w:szCs w:val="26"/>
        </w:rPr>
        <w:t>/ФРОМУ</w:t>
      </w:r>
      <w:r w:rsidRPr="00D2063A">
        <w:rPr>
          <w:sz w:val="26"/>
          <w:szCs w:val="26"/>
        </w:rPr>
        <w:t xml:space="preserve">, сотрудник </w:t>
      </w:r>
      <w:r w:rsidR="0085145A" w:rsidRPr="00D2063A">
        <w:rPr>
          <w:sz w:val="26"/>
          <w:szCs w:val="26"/>
        </w:rPr>
        <w:t>АО</w:t>
      </w:r>
      <w:r w:rsidRPr="00D2063A">
        <w:rPr>
          <w:sz w:val="26"/>
          <w:szCs w:val="26"/>
        </w:rPr>
        <w:t xml:space="preserve">, </w:t>
      </w:r>
      <w:r w:rsidR="00E404B7" w:rsidRPr="00D2063A">
        <w:rPr>
          <w:sz w:val="26"/>
          <w:szCs w:val="26"/>
        </w:rPr>
        <w:t>являющийся руководителем соответствующего задания</w:t>
      </w:r>
      <w:r w:rsidRPr="00D2063A">
        <w:rPr>
          <w:sz w:val="26"/>
          <w:szCs w:val="26"/>
        </w:rPr>
        <w:t xml:space="preserve">, </w:t>
      </w:r>
      <w:r w:rsidR="00E404B7" w:rsidRPr="00D2063A">
        <w:rPr>
          <w:sz w:val="26"/>
          <w:szCs w:val="26"/>
        </w:rPr>
        <w:t xml:space="preserve">информирует </w:t>
      </w:r>
      <w:r w:rsidR="004E56AE" w:rsidRPr="00D2063A">
        <w:rPr>
          <w:sz w:val="26"/>
          <w:szCs w:val="26"/>
        </w:rPr>
        <w:t>СДЛ</w:t>
      </w:r>
      <w:r w:rsidR="00E404B7" w:rsidRPr="00D2063A">
        <w:rPr>
          <w:sz w:val="26"/>
          <w:szCs w:val="26"/>
        </w:rPr>
        <w:t xml:space="preserve">, </w:t>
      </w:r>
      <w:r w:rsidRPr="00D2063A">
        <w:rPr>
          <w:sz w:val="26"/>
          <w:szCs w:val="26"/>
        </w:rPr>
        <w:t>по форм</w:t>
      </w:r>
      <w:r w:rsidR="00B53C70" w:rsidRPr="00D2063A">
        <w:rPr>
          <w:sz w:val="26"/>
          <w:szCs w:val="26"/>
        </w:rPr>
        <w:t>е,</w:t>
      </w:r>
      <w:r w:rsidRPr="00D2063A">
        <w:rPr>
          <w:sz w:val="26"/>
          <w:szCs w:val="26"/>
        </w:rPr>
        <w:t xml:space="preserve"> указанной в Приложении №</w:t>
      </w:r>
      <w:r w:rsidR="00B53C70" w:rsidRPr="00D2063A">
        <w:rPr>
          <w:sz w:val="26"/>
          <w:szCs w:val="26"/>
        </w:rPr>
        <w:t xml:space="preserve"> </w:t>
      </w:r>
      <w:r w:rsidR="00B34175" w:rsidRPr="00D2063A">
        <w:rPr>
          <w:sz w:val="26"/>
          <w:szCs w:val="26"/>
        </w:rPr>
        <w:t>2</w:t>
      </w:r>
      <w:r w:rsidRPr="00D2063A">
        <w:rPr>
          <w:sz w:val="26"/>
          <w:szCs w:val="26"/>
        </w:rPr>
        <w:t xml:space="preserve"> к ПВК, в </w:t>
      </w:r>
      <w:r w:rsidR="00E404B7" w:rsidRPr="00D2063A">
        <w:rPr>
          <w:sz w:val="26"/>
          <w:szCs w:val="26"/>
        </w:rPr>
        <w:t>момент возникновения указанных выше оснований</w:t>
      </w:r>
      <w:r w:rsidRPr="00D2063A">
        <w:rPr>
          <w:sz w:val="26"/>
          <w:szCs w:val="26"/>
        </w:rPr>
        <w:t xml:space="preserve">. </w:t>
      </w:r>
      <w:r w:rsidR="00967EF9" w:rsidRPr="00D2063A">
        <w:rPr>
          <w:sz w:val="26"/>
          <w:szCs w:val="26"/>
        </w:rPr>
        <w:t>К</w:t>
      </w:r>
      <w:r w:rsidR="00E404B7" w:rsidRPr="00D2063A">
        <w:rPr>
          <w:sz w:val="26"/>
          <w:szCs w:val="26"/>
        </w:rPr>
        <w:t xml:space="preserve"> </w:t>
      </w:r>
      <w:r w:rsidRPr="00D2063A">
        <w:rPr>
          <w:sz w:val="26"/>
          <w:szCs w:val="26"/>
        </w:rPr>
        <w:t>сообщени</w:t>
      </w:r>
      <w:r w:rsidR="00E404B7" w:rsidRPr="00D2063A">
        <w:rPr>
          <w:sz w:val="26"/>
          <w:szCs w:val="26"/>
        </w:rPr>
        <w:t xml:space="preserve">ю могут прилагаться дополнительные </w:t>
      </w:r>
      <w:r w:rsidRPr="00D2063A">
        <w:rPr>
          <w:sz w:val="26"/>
          <w:szCs w:val="26"/>
        </w:rPr>
        <w:t>материалы (документы и информаци</w:t>
      </w:r>
      <w:r w:rsidR="00E404B7" w:rsidRPr="00D2063A">
        <w:rPr>
          <w:sz w:val="26"/>
          <w:szCs w:val="26"/>
        </w:rPr>
        <w:t>я</w:t>
      </w:r>
      <w:r w:rsidRPr="00D2063A">
        <w:rPr>
          <w:sz w:val="26"/>
          <w:szCs w:val="26"/>
        </w:rPr>
        <w:t xml:space="preserve">), </w:t>
      </w:r>
      <w:r w:rsidR="00E404B7" w:rsidRPr="00D2063A">
        <w:rPr>
          <w:sz w:val="26"/>
          <w:szCs w:val="26"/>
        </w:rPr>
        <w:t xml:space="preserve">полученные сотрудниками АО и относящиеся к подозрительной </w:t>
      </w:r>
      <w:r w:rsidRPr="00D2063A">
        <w:rPr>
          <w:sz w:val="26"/>
          <w:szCs w:val="26"/>
        </w:rPr>
        <w:t>операции (сделк</w:t>
      </w:r>
      <w:r w:rsidR="00E404B7" w:rsidRPr="00D2063A">
        <w:rPr>
          <w:sz w:val="26"/>
          <w:szCs w:val="26"/>
        </w:rPr>
        <w:t>е</w:t>
      </w:r>
      <w:r w:rsidRPr="00D2063A">
        <w:rPr>
          <w:sz w:val="26"/>
          <w:szCs w:val="26"/>
        </w:rPr>
        <w:t>).</w:t>
      </w:r>
    </w:p>
    <w:p w:rsidR="00C7091F" w:rsidRPr="00D2063A" w:rsidRDefault="004E56AE" w:rsidP="00307FF4">
      <w:pPr>
        <w:pStyle w:val="af5"/>
        <w:numPr>
          <w:ilvl w:val="2"/>
          <w:numId w:val="17"/>
        </w:numPr>
        <w:jc w:val="both"/>
        <w:rPr>
          <w:sz w:val="26"/>
          <w:szCs w:val="26"/>
        </w:rPr>
      </w:pPr>
      <w:r w:rsidRPr="00D2063A">
        <w:rPr>
          <w:sz w:val="26"/>
          <w:szCs w:val="26"/>
        </w:rPr>
        <w:t xml:space="preserve">СДЛ </w:t>
      </w:r>
      <w:r w:rsidR="00C7091F" w:rsidRPr="00D2063A">
        <w:rPr>
          <w:sz w:val="26"/>
          <w:szCs w:val="26"/>
        </w:rPr>
        <w:t xml:space="preserve">цо по результатам рассмотрения внутреннего сообщения и материалов, переданных сотрудником </w:t>
      </w:r>
      <w:r w:rsidR="00D0568A" w:rsidRPr="00D2063A">
        <w:rPr>
          <w:sz w:val="26"/>
          <w:szCs w:val="26"/>
        </w:rPr>
        <w:t>АО</w:t>
      </w:r>
      <w:r w:rsidR="00C7091F" w:rsidRPr="00D2063A">
        <w:rPr>
          <w:sz w:val="26"/>
          <w:szCs w:val="26"/>
        </w:rPr>
        <w:t xml:space="preserve">, </w:t>
      </w:r>
      <w:r w:rsidR="00E404B7" w:rsidRPr="00D2063A">
        <w:rPr>
          <w:sz w:val="26"/>
          <w:szCs w:val="26"/>
        </w:rPr>
        <w:t>являющимся руководителем соответствующего задания, принимает решение о необходимости информирования Росфинмониторинга.</w:t>
      </w:r>
      <w:r w:rsidR="00155F81" w:rsidRPr="00D2063A">
        <w:rPr>
          <w:sz w:val="26"/>
          <w:szCs w:val="26"/>
        </w:rPr>
        <w:t xml:space="preserve"> В соответствии с пунктом 4 статьи 7.1 Федерального закона № 115-ФЗ сотрудники АО не вправе разглашать факт передачи в Росфинмониторинг соответствующей информации.</w:t>
      </w:r>
    </w:p>
    <w:p w:rsidR="002F5177" w:rsidRPr="00D2063A" w:rsidRDefault="00C7091F" w:rsidP="00307FF4">
      <w:pPr>
        <w:pStyle w:val="af5"/>
        <w:numPr>
          <w:ilvl w:val="2"/>
          <w:numId w:val="17"/>
        </w:numPr>
        <w:jc w:val="both"/>
        <w:rPr>
          <w:sz w:val="26"/>
          <w:szCs w:val="26"/>
        </w:rPr>
      </w:pPr>
      <w:r w:rsidRPr="00D2063A">
        <w:rPr>
          <w:sz w:val="26"/>
          <w:szCs w:val="26"/>
        </w:rPr>
        <w:t xml:space="preserve">Решение </w:t>
      </w:r>
      <w:r w:rsidRPr="00D2063A">
        <w:rPr>
          <w:sz w:val="26"/>
          <w:szCs w:val="26"/>
          <w:shd w:val="clear" w:color="auto" w:fill="FFFFFF"/>
        </w:rPr>
        <w:t>об отнесении операции к категории подозрительных</w:t>
      </w:r>
      <w:r w:rsidR="00EF3D23" w:rsidRPr="00D2063A">
        <w:rPr>
          <w:sz w:val="26"/>
          <w:szCs w:val="26"/>
          <w:shd w:val="clear" w:color="auto" w:fill="FFFFFF"/>
        </w:rPr>
        <w:t xml:space="preserve"> и </w:t>
      </w:r>
      <w:r w:rsidRPr="00D2063A">
        <w:rPr>
          <w:sz w:val="26"/>
          <w:szCs w:val="26"/>
          <w:shd w:val="clear" w:color="auto" w:fill="FFFFFF"/>
        </w:rPr>
        <w:t xml:space="preserve">о направлении сведений в </w:t>
      </w:r>
      <w:r w:rsidR="00EF3D23" w:rsidRPr="00D2063A">
        <w:rPr>
          <w:sz w:val="26"/>
          <w:szCs w:val="26"/>
          <w:shd w:val="clear" w:color="auto" w:fill="FFFFFF"/>
        </w:rPr>
        <w:t>РФМ</w:t>
      </w:r>
      <w:r w:rsidRPr="00D2063A">
        <w:rPr>
          <w:sz w:val="26"/>
          <w:szCs w:val="26"/>
          <w:shd w:val="clear" w:color="auto" w:fill="FFFFFF"/>
        </w:rPr>
        <w:t xml:space="preserve"> принимает </w:t>
      </w:r>
      <w:r w:rsidR="00F1272C" w:rsidRPr="00D2063A">
        <w:rPr>
          <w:sz w:val="26"/>
          <w:szCs w:val="26"/>
          <w:shd w:val="clear" w:color="auto" w:fill="FFFFFF"/>
        </w:rPr>
        <w:t>Руководитель (СДЛ</w:t>
      </w:r>
      <w:r w:rsidR="00893E7E" w:rsidRPr="00D2063A">
        <w:rPr>
          <w:sz w:val="26"/>
          <w:szCs w:val="26"/>
          <w:shd w:val="clear" w:color="auto" w:fill="FFFFFF"/>
        </w:rPr>
        <w:t xml:space="preserve"> или иное лицо в случаях наделения его соответствующими полномочиями</w:t>
      </w:r>
      <w:r w:rsidR="00F1272C" w:rsidRPr="00D2063A">
        <w:rPr>
          <w:sz w:val="26"/>
          <w:szCs w:val="26"/>
          <w:shd w:val="clear" w:color="auto" w:fill="FFFFFF"/>
        </w:rPr>
        <w:t>).</w:t>
      </w:r>
    </w:p>
    <w:p w:rsidR="00C7091F" w:rsidRPr="00D2063A" w:rsidRDefault="00F1272C" w:rsidP="00307FF4">
      <w:pPr>
        <w:pStyle w:val="af5"/>
        <w:numPr>
          <w:ilvl w:val="2"/>
          <w:numId w:val="17"/>
        </w:numPr>
        <w:jc w:val="both"/>
        <w:rPr>
          <w:sz w:val="26"/>
          <w:szCs w:val="26"/>
        </w:rPr>
      </w:pPr>
      <w:r w:rsidRPr="00D2063A">
        <w:rPr>
          <w:sz w:val="26"/>
          <w:szCs w:val="26"/>
          <w:shd w:val="clear" w:color="auto" w:fill="FFFFFF"/>
        </w:rPr>
        <w:t xml:space="preserve">Руководитель </w:t>
      </w:r>
      <w:r w:rsidR="00893E7E" w:rsidRPr="00D2063A">
        <w:rPr>
          <w:sz w:val="26"/>
          <w:szCs w:val="26"/>
          <w:shd w:val="clear" w:color="auto" w:fill="FFFFFF"/>
        </w:rPr>
        <w:t>(СДЛ или иное лицо в случаях наделения его соответствующими полномочиями)</w:t>
      </w:r>
      <w:r w:rsidR="00EF3D23" w:rsidRPr="00D2063A">
        <w:rPr>
          <w:sz w:val="26"/>
          <w:szCs w:val="26"/>
        </w:rPr>
        <w:t xml:space="preserve"> </w:t>
      </w:r>
      <w:r w:rsidR="00C7091F" w:rsidRPr="00D2063A">
        <w:rPr>
          <w:sz w:val="26"/>
          <w:szCs w:val="26"/>
        </w:rPr>
        <w:t>принимает решения:</w:t>
      </w:r>
    </w:p>
    <w:p w:rsidR="001C43E5" w:rsidRPr="00D2063A" w:rsidRDefault="00C7091F" w:rsidP="00307FF4">
      <w:pPr>
        <w:pStyle w:val="af5"/>
        <w:numPr>
          <w:ilvl w:val="0"/>
          <w:numId w:val="26"/>
        </w:numPr>
        <w:ind w:left="851"/>
        <w:jc w:val="both"/>
        <w:rPr>
          <w:sz w:val="26"/>
          <w:szCs w:val="26"/>
        </w:rPr>
      </w:pPr>
      <w:r w:rsidRPr="00D2063A">
        <w:rPr>
          <w:sz w:val="26"/>
          <w:szCs w:val="26"/>
        </w:rPr>
        <w:t>о</w:t>
      </w:r>
      <w:r w:rsidR="004D447D" w:rsidRPr="00D2063A">
        <w:rPr>
          <w:sz w:val="26"/>
          <w:szCs w:val="26"/>
        </w:rPr>
        <w:t>б</w:t>
      </w:r>
      <w:r w:rsidRPr="00D2063A">
        <w:rPr>
          <w:sz w:val="26"/>
          <w:szCs w:val="26"/>
        </w:rPr>
        <w:t xml:space="preserve"> </w:t>
      </w:r>
      <w:r w:rsidR="00E404B7" w:rsidRPr="00D2063A">
        <w:rPr>
          <w:sz w:val="26"/>
          <w:szCs w:val="26"/>
        </w:rPr>
        <w:t xml:space="preserve">отсутствии </w:t>
      </w:r>
      <w:r w:rsidR="005311FD" w:rsidRPr="00D2063A">
        <w:rPr>
          <w:sz w:val="26"/>
          <w:szCs w:val="26"/>
        </w:rPr>
        <w:t xml:space="preserve">оснований полагать, что сделки или финансовые операции аудируемого лица могли или могут быть осуществлены в целях </w:t>
      </w:r>
      <w:r w:rsidR="0085145A" w:rsidRPr="00D2063A">
        <w:rPr>
          <w:sz w:val="26"/>
          <w:szCs w:val="26"/>
        </w:rPr>
        <w:t>ОД/ФТ</w:t>
      </w:r>
      <w:r w:rsidR="00D0568A" w:rsidRPr="00D2063A">
        <w:rPr>
          <w:sz w:val="26"/>
          <w:szCs w:val="26"/>
        </w:rPr>
        <w:t>/ФРОМУ</w:t>
      </w:r>
      <w:r w:rsidRPr="00D2063A">
        <w:rPr>
          <w:sz w:val="26"/>
          <w:szCs w:val="26"/>
        </w:rPr>
        <w:t>;</w:t>
      </w:r>
    </w:p>
    <w:p w:rsidR="001C43E5" w:rsidRPr="00D2063A" w:rsidRDefault="00C7091F" w:rsidP="00307FF4">
      <w:pPr>
        <w:pStyle w:val="af5"/>
        <w:numPr>
          <w:ilvl w:val="0"/>
          <w:numId w:val="26"/>
        </w:numPr>
        <w:ind w:left="851"/>
        <w:jc w:val="both"/>
        <w:rPr>
          <w:sz w:val="26"/>
          <w:szCs w:val="26"/>
        </w:rPr>
      </w:pPr>
      <w:r w:rsidRPr="00D2063A">
        <w:rPr>
          <w:sz w:val="26"/>
          <w:szCs w:val="26"/>
        </w:rPr>
        <w:t xml:space="preserve">о необходимости принятия дополнительных мер по изучению </w:t>
      </w:r>
      <w:r w:rsidR="0085145A" w:rsidRPr="00D2063A">
        <w:rPr>
          <w:sz w:val="26"/>
          <w:szCs w:val="26"/>
        </w:rPr>
        <w:t xml:space="preserve">подозрительной </w:t>
      </w:r>
      <w:r w:rsidRPr="00D2063A">
        <w:rPr>
          <w:sz w:val="26"/>
          <w:szCs w:val="26"/>
        </w:rPr>
        <w:t>операции Клиента;</w:t>
      </w:r>
    </w:p>
    <w:p w:rsidR="00C7091F" w:rsidRPr="00D2063A" w:rsidRDefault="00C7091F" w:rsidP="00307FF4">
      <w:pPr>
        <w:pStyle w:val="af5"/>
        <w:numPr>
          <w:ilvl w:val="0"/>
          <w:numId w:val="26"/>
        </w:numPr>
        <w:ind w:left="851"/>
        <w:jc w:val="both"/>
        <w:rPr>
          <w:sz w:val="26"/>
          <w:szCs w:val="26"/>
        </w:rPr>
      </w:pPr>
      <w:r w:rsidRPr="00D2063A">
        <w:rPr>
          <w:sz w:val="26"/>
          <w:szCs w:val="26"/>
        </w:rPr>
        <w:t>о представлении информации о</w:t>
      </w:r>
      <w:r w:rsidR="0085145A" w:rsidRPr="00D2063A">
        <w:rPr>
          <w:sz w:val="26"/>
          <w:szCs w:val="26"/>
        </w:rPr>
        <w:t xml:space="preserve"> подозрительных</w:t>
      </w:r>
      <w:r w:rsidRPr="00D2063A">
        <w:rPr>
          <w:sz w:val="26"/>
          <w:szCs w:val="26"/>
        </w:rPr>
        <w:t xml:space="preserve"> операциях</w:t>
      </w:r>
      <w:r w:rsidR="0085145A" w:rsidRPr="00D2063A">
        <w:rPr>
          <w:sz w:val="26"/>
          <w:szCs w:val="26"/>
        </w:rPr>
        <w:t xml:space="preserve"> в РФМ</w:t>
      </w:r>
      <w:r w:rsidRPr="00D2063A">
        <w:rPr>
          <w:sz w:val="26"/>
          <w:szCs w:val="26"/>
        </w:rPr>
        <w:t xml:space="preserve"> в соответствии с Порядком представления сведений в </w:t>
      </w:r>
      <w:r w:rsidR="0085145A" w:rsidRPr="00D2063A">
        <w:rPr>
          <w:sz w:val="26"/>
          <w:szCs w:val="26"/>
        </w:rPr>
        <w:t>РФМ</w:t>
      </w:r>
      <w:r w:rsidRPr="00D2063A">
        <w:rPr>
          <w:sz w:val="26"/>
          <w:szCs w:val="26"/>
        </w:rPr>
        <w:t>.</w:t>
      </w:r>
    </w:p>
    <w:p w:rsidR="00E404B7" w:rsidRPr="00D2063A" w:rsidRDefault="004E56AE">
      <w:pPr>
        <w:pStyle w:val="af5"/>
        <w:ind w:left="851"/>
        <w:jc w:val="both"/>
        <w:rPr>
          <w:sz w:val="26"/>
          <w:szCs w:val="26"/>
        </w:rPr>
      </w:pPr>
      <w:r w:rsidRPr="00D2063A">
        <w:rPr>
          <w:sz w:val="26"/>
          <w:szCs w:val="26"/>
        </w:rPr>
        <w:t>СДЛ</w:t>
      </w:r>
      <w:r w:rsidR="00B03183" w:rsidRPr="00D2063A">
        <w:rPr>
          <w:sz w:val="26"/>
          <w:szCs w:val="26"/>
        </w:rPr>
        <w:t xml:space="preserve"> рассматривает необходимость информирования сотрудников АО о факте направления уведомления в адрес РФМ.</w:t>
      </w:r>
    </w:p>
    <w:p w:rsidR="00655B4D" w:rsidRPr="00D2063A" w:rsidRDefault="00347C90" w:rsidP="008F3EEE">
      <w:pPr>
        <w:pStyle w:val="af5"/>
        <w:numPr>
          <w:ilvl w:val="1"/>
          <w:numId w:val="17"/>
        </w:numPr>
        <w:ind w:left="851"/>
        <w:jc w:val="both"/>
        <w:rPr>
          <w:sz w:val="26"/>
          <w:szCs w:val="26"/>
        </w:rPr>
      </w:pPr>
      <w:r w:rsidRPr="00D2063A">
        <w:rPr>
          <w:sz w:val="26"/>
          <w:szCs w:val="26"/>
        </w:rPr>
        <w:t xml:space="preserve">(ДТ) </w:t>
      </w:r>
      <w:r w:rsidR="00655B4D" w:rsidRPr="00D2063A">
        <w:rPr>
          <w:sz w:val="26"/>
          <w:szCs w:val="26"/>
        </w:rPr>
        <w:t>В случае подготовки или осуществления АО от имени или по поручению своего клиента операций с денежными средствами или иным имуществом Сотрудник АО документально фиксирует информацию, полученную в результате реализации настоящей Программы посредством составления внутреннего сообщения по форме, указанной в Приложении №2 к ПВК.</w:t>
      </w:r>
    </w:p>
    <w:p w:rsidR="00655B4D" w:rsidRPr="00D2063A" w:rsidRDefault="00655B4D" w:rsidP="002A4CB8">
      <w:pPr>
        <w:pStyle w:val="af5"/>
        <w:numPr>
          <w:ilvl w:val="1"/>
          <w:numId w:val="17"/>
        </w:numPr>
        <w:jc w:val="both"/>
        <w:rPr>
          <w:sz w:val="26"/>
          <w:szCs w:val="26"/>
        </w:rPr>
      </w:pPr>
      <w:r w:rsidRPr="00D2063A">
        <w:rPr>
          <w:sz w:val="26"/>
          <w:szCs w:val="26"/>
        </w:rPr>
        <w:t>Основаниями документального фиксирования информации являются:</w:t>
      </w:r>
    </w:p>
    <w:p w:rsidR="00655B4D" w:rsidRPr="00D2063A" w:rsidRDefault="00655B4D" w:rsidP="002A4CB8">
      <w:pPr>
        <w:pStyle w:val="af5"/>
        <w:numPr>
          <w:ilvl w:val="0"/>
          <w:numId w:val="48"/>
        </w:numPr>
        <w:ind w:left="851"/>
        <w:jc w:val="both"/>
        <w:rPr>
          <w:sz w:val="26"/>
          <w:szCs w:val="26"/>
        </w:rPr>
      </w:pPr>
      <w:r w:rsidRPr="00D2063A">
        <w:rPr>
          <w:sz w:val="26"/>
          <w:szCs w:val="26"/>
        </w:rPr>
        <w:t>запутанный или необычный характер сделки, не имеющей очевидного экономического смысла или очевидной законной цели;</w:t>
      </w:r>
    </w:p>
    <w:p w:rsidR="00655B4D" w:rsidRPr="00D2063A" w:rsidRDefault="00655B4D" w:rsidP="002A4CB8">
      <w:pPr>
        <w:pStyle w:val="af5"/>
        <w:numPr>
          <w:ilvl w:val="0"/>
          <w:numId w:val="48"/>
        </w:numPr>
        <w:ind w:left="851"/>
        <w:jc w:val="both"/>
        <w:rPr>
          <w:sz w:val="26"/>
          <w:szCs w:val="26"/>
        </w:rPr>
      </w:pPr>
      <w:r w:rsidRPr="00D2063A">
        <w:rPr>
          <w:sz w:val="26"/>
          <w:szCs w:val="26"/>
        </w:rPr>
        <w:t>несоответствие сделки целям деятельности организации, установленным учредительными документами этой организации;</w:t>
      </w:r>
    </w:p>
    <w:p w:rsidR="00655B4D" w:rsidRPr="00D2063A" w:rsidRDefault="00655B4D" w:rsidP="002A4CB8">
      <w:pPr>
        <w:pStyle w:val="af5"/>
        <w:numPr>
          <w:ilvl w:val="0"/>
          <w:numId w:val="48"/>
        </w:numPr>
        <w:ind w:left="851"/>
        <w:jc w:val="both"/>
        <w:rPr>
          <w:sz w:val="26"/>
          <w:szCs w:val="26"/>
        </w:rPr>
      </w:pPr>
      <w:r w:rsidRPr="00D2063A">
        <w:rPr>
          <w:sz w:val="26"/>
          <w:szCs w:val="26"/>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законом;</w:t>
      </w:r>
    </w:p>
    <w:p w:rsidR="00655B4D" w:rsidRPr="00D2063A" w:rsidRDefault="00655B4D" w:rsidP="002A4CB8">
      <w:pPr>
        <w:pStyle w:val="af5"/>
        <w:numPr>
          <w:ilvl w:val="0"/>
          <w:numId w:val="48"/>
        </w:numPr>
        <w:ind w:left="851"/>
        <w:jc w:val="both"/>
        <w:rPr>
          <w:sz w:val="26"/>
          <w:szCs w:val="26"/>
        </w:rPr>
      </w:pPr>
      <w:r w:rsidRPr="00D2063A">
        <w:rPr>
          <w:sz w:val="26"/>
          <w:szCs w:val="26"/>
        </w:rPr>
        <w:t>отказ Клиента от совершения разовой операции, в отношении которой у сотрудников АО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655B4D" w:rsidRPr="00D2063A" w:rsidRDefault="00655B4D" w:rsidP="002A4CB8">
      <w:pPr>
        <w:pStyle w:val="af5"/>
        <w:numPr>
          <w:ilvl w:val="0"/>
          <w:numId w:val="48"/>
        </w:numPr>
        <w:ind w:left="851"/>
        <w:jc w:val="both"/>
        <w:rPr>
          <w:sz w:val="26"/>
          <w:szCs w:val="26"/>
        </w:rPr>
      </w:pPr>
      <w:r w:rsidRPr="00D2063A">
        <w:rPr>
          <w:sz w:val="26"/>
          <w:szCs w:val="26"/>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7300BD" w:rsidRPr="00D2063A" w:rsidRDefault="007300BD" w:rsidP="002A4CB8">
      <w:pPr>
        <w:pStyle w:val="af5"/>
        <w:numPr>
          <w:ilvl w:val="1"/>
          <w:numId w:val="17"/>
        </w:numPr>
        <w:ind w:left="851"/>
        <w:jc w:val="both"/>
        <w:rPr>
          <w:sz w:val="26"/>
          <w:szCs w:val="26"/>
        </w:rPr>
      </w:pPr>
      <w:r w:rsidRPr="00D2063A">
        <w:rPr>
          <w:sz w:val="26"/>
          <w:szCs w:val="26"/>
        </w:rPr>
        <w:t xml:space="preserve">Соблюдение сотрудниками АО требований правил внутреннего контроля осуществляется в рамках непрерывного мониторинга системы контроля качества АО. </w:t>
      </w:r>
    </w:p>
    <w:p w:rsidR="00A86E45" w:rsidRPr="00D2063A" w:rsidRDefault="00A86E45" w:rsidP="002A4CB8">
      <w:pPr>
        <w:pStyle w:val="af5"/>
        <w:ind w:left="851"/>
        <w:jc w:val="both"/>
        <w:rPr>
          <w:sz w:val="26"/>
        </w:rPr>
      </w:pPr>
    </w:p>
    <w:p w:rsidR="00E17733" w:rsidRPr="00D2063A" w:rsidRDefault="00E17733" w:rsidP="00E17733">
      <w:pPr>
        <w:pStyle w:val="10"/>
        <w:numPr>
          <w:ilvl w:val="0"/>
          <w:numId w:val="17"/>
        </w:numPr>
        <w:rPr>
          <w:rFonts w:ascii="Times New Roman" w:hAnsi="Times New Roman"/>
        </w:rPr>
      </w:pPr>
      <w:bookmarkStart w:id="31" w:name="_Toc23691587"/>
      <w:bookmarkStart w:id="32" w:name="_Toc62029264"/>
      <w:bookmarkStart w:id="33" w:name="_Toc88050230"/>
      <w:r w:rsidRPr="00D2063A">
        <w:rPr>
          <w:rFonts w:ascii="Times New Roman" w:hAnsi="Times New Roman"/>
        </w:rPr>
        <w:t xml:space="preserve">ПОРЯДОК ПРЕДСТАВЛЕНИЯ СВЕДЕНИЙ В </w:t>
      </w:r>
      <w:bookmarkEnd w:id="31"/>
      <w:r w:rsidRPr="00D2063A">
        <w:rPr>
          <w:rFonts w:ascii="Times New Roman" w:hAnsi="Times New Roman"/>
        </w:rPr>
        <w:t>РФМ</w:t>
      </w:r>
      <w:bookmarkEnd w:id="32"/>
      <w:bookmarkEnd w:id="33"/>
    </w:p>
    <w:p w:rsidR="00E17733" w:rsidRPr="00D2063A" w:rsidRDefault="00E17733" w:rsidP="00E17733">
      <w:pPr>
        <w:jc w:val="both"/>
        <w:rPr>
          <w:rFonts w:eastAsia="Calibri"/>
          <w:sz w:val="26"/>
          <w:szCs w:val="26"/>
          <w:lang w:eastAsia="en-US"/>
        </w:rPr>
      </w:pPr>
    </w:p>
    <w:p w:rsidR="00E17733" w:rsidRPr="00D2063A" w:rsidRDefault="00E17733" w:rsidP="00E17733">
      <w:pPr>
        <w:pStyle w:val="af5"/>
        <w:widowControl w:val="0"/>
        <w:numPr>
          <w:ilvl w:val="1"/>
          <w:numId w:val="17"/>
        </w:numPr>
        <w:autoSpaceDE w:val="0"/>
        <w:autoSpaceDN w:val="0"/>
        <w:adjustRightInd w:val="0"/>
        <w:jc w:val="both"/>
        <w:rPr>
          <w:sz w:val="26"/>
          <w:szCs w:val="26"/>
        </w:rPr>
      </w:pPr>
      <w:r w:rsidRPr="00D2063A">
        <w:rPr>
          <w:sz w:val="26"/>
          <w:szCs w:val="26"/>
        </w:rPr>
        <w:t xml:space="preserve">Решение по отправке сообщения в РФМ принимает </w:t>
      </w:r>
      <w:r w:rsidR="00750AC8" w:rsidRPr="00D2063A">
        <w:rPr>
          <w:sz w:val="26"/>
          <w:szCs w:val="26"/>
          <w:shd w:val="clear" w:color="auto" w:fill="FFFFFF"/>
        </w:rPr>
        <w:t>Руководитель (СДЛ или иное лицо в случаях наделения его соответствующими полномочиями).</w:t>
      </w:r>
    </w:p>
    <w:p w:rsidR="00E17733" w:rsidRPr="00D2063A" w:rsidRDefault="00E17733" w:rsidP="00E17733">
      <w:pPr>
        <w:pStyle w:val="af5"/>
        <w:numPr>
          <w:ilvl w:val="1"/>
          <w:numId w:val="17"/>
        </w:numPr>
        <w:jc w:val="both"/>
        <w:rPr>
          <w:sz w:val="26"/>
          <w:szCs w:val="26"/>
        </w:rPr>
      </w:pPr>
      <w:r w:rsidRPr="00D2063A">
        <w:rPr>
          <w:sz w:val="26"/>
          <w:szCs w:val="26"/>
        </w:rPr>
        <w:t xml:space="preserve">В случае, если </w:t>
      </w:r>
      <w:r w:rsidR="00750AC8" w:rsidRPr="00D2063A">
        <w:rPr>
          <w:sz w:val="26"/>
          <w:szCs w:val="26"/>
          <w:shd w:val="clear" w:color="auto" w:fill="FFFFFF"/>
        </w:rPr>
        <w:t>Руководитель (СДЛ или иное лицо в случаях наделения его соответствующими полномочиями)</w:t>
      </w:r>
      <w:r w:rsidRPr="00D2063A">
        <w:rPr>
          <w:sz w:val="26"/>
          <w:szCs w:val="26"/>
        </w:rPr>
        <w:t xml:space="preserve"> приня</w:t>
      </w:r>
      <w:r w:rsidR="00190802">
        <w:rPr>
          <w:sz w:val="26"/>
          <w:szCs w:val="26"/>
        </w:rPr>
        <w:t>л</w:t>
      </w:r>
      <w:r w:rsidRPr="00D2063A">
        <w:rPr>
          <w:sz w:val="26"/>
          <w:szCs w:val="26"/>
        </w:rPr>
        <w:t xml:space="preserve"> решение о наличии оснований полагать, что сделки или финансовые операции аудируемого лица могли или могут быть осуществлены в целях ОД/ФТ/ФРОМУ, то не позднее трех рабочих дней, следующих за днем принятия СДЛ соответствующего решения об информировании РФМ путем направления формализованных электронных сообщений (далее по тексту – «ФЭС») через Личный кабинет АО.</w:t>
      </w:r>
    </w:p>
    <w:p w:rsidR="00E17733" w:rsidRPr="00D2063A" w:rsidRDefault="00E17733" w:rsidP="002A4CB8">
      <w:pPr>
        <w:pStyle w:val="af5"/>
        <w:numPr>
          <w:ilvl w:val="2"/>
          <w:numId w:val="17"/>
        </w:numPr>
        <w:ind w:left="709" w:hanging="709"/>
        <w:jc w:val="both"/>
        <w:rPr>
          <w:sz w:val="26"/>
          <w:szCs w:val="26"/>
        </w:rPr>
      </w:pPr>
      <w:r w:rsidRPr="00D2063A">
        <w:rPr>
          <w:sz w:val="26"/>
          <w:szCs w:val="26"/>
        </w:rPr>
        <w:t xml:space="preserve">При предоставлении сведений в РФМ АО руководствуется требованиями Федерального закона, Приказами РФМ и иными нормативными документами. </w:t>
      </w:r>
    </w:p>
    <w:p w:rsidR="00E17733" w:rsidRPr="00D2063A" w:rsidRDefault="00E17733" w:rsidP="00E17733">
      <w:pPr>
        <w:pStyle w:val="af5"/>
        <w:numPr>
          <w:ilvl w:val="2"/>
          <w:numId w:val="17"/>
        </w:numPr>
        <w:jc w:val="both"/>
        <w:rPr>
          <w:sz w:val="26"/>
          <w:szCs w:val="26"/>
        </w:rPr>
      </w:pPr>
      <w:r w:rsidRPr="00D2063A">
        <w:rPr>
          <w:sz w:val="26"/>
          <w:szCs w:val="26"/>
        </w:rPr>
        <w:t>Подготовка ФЭС осуществляется с помощью интерактивных форм, размещенных в Личном кабинете. Подготовка ФЭС может осуществляться также с помощью автоматизированного комплекса программных средств по вводу, обработке и передаче информации, предоставляемого РФМ.</w:t>
      </w:r>
    </w:p>
    <w:p w:rsidR="00E17733" w:rsidRPr="00D2063A" w:rsidRDefault="00E17733" w:rsidP="00E17733">
      <w:pPr>
        <w:pStyle w:val="af5"/>
        <w:numPr>
          <w:ilvl w:val="2"/>
          <w:numId w:val="17"/>
        </w:numPr>
        <w:jc w:val="both"/>
        <w:rPr>
          <w:sz w:val="26"/>
          <w:szCs w:val="26"/>
        </w:rPr>
      </w:pPr>
      <w:r w:rsidRPr="00D2063A">
        <w:rPr>
          <w:sz w:val="26"/>
          <w:szCs w:val="26"/>
        </w:rPr>
        <w:t xml:space="preserve">Направляемая в электронной форме информация в виде ФЭС подписывается усиленной квалифицированной электронной подписью АО. </w:t>
      </w:r>
      <w:r w:rsidRPr="00D2063A">
        <w:rPr>
          <w:rFonts w:eastAsia="Calibri"/>
          <w:sz w:val="26"/>
          <w:szCs w:val="26"/>
          <w:lang w:eastAsia="en-US"/>
        </w:rPr>
        <w:t>Владельцем сертификата ключа проверки электронной подписи АО, которой подписываются передаваемые сообщения является руководитель АО /</w:t>
      </w:r>
      <w:r w:rsidR="004E56AE" w:rsidRPr="00D2063A">
        <w:rPr>
          <w:rFonts w:eastAsia="Calibri"/>
          <w:sz w:val="26"/>
          <w:szCs w:val="26"/>
          <w:lang w:eastAsia="en-US"/>
        </w:rPr>
        <w:t>СДЛ</w:t>
      </w:r>
      <w:r w:rsidRPr="00D2063A">
        <w:rPr>
          <w:rFonts w:eastAsia="Calibri"/>
          <w:sz w:val="26"/>
          <w:szCs w:val="26"/>
          <w:lang w:eastAsia="en-US"/>
        </w:rPr>
        <w:t xml:space="preserve"> АО. </w:t>
      </w:r>
    </w:p>
    <w:p w:rsidR="00E17733" w:rsidRPr="00D2063A" w:rsidRDefault="00E17733" w:rsidP="00E17733">
      <w:pPr>
        <w:pStyle w:val="af5"/>
        <w:numPr>
          <w:ilvl w:val="2"/>
          <w:numId w:val="17"/>
        </w:numPr>
        <w:jc w:val="both"/>
        <w:rPr>
          <w:sz w:val="26"/>
          <w:szCs w:val="26"/>
        </w:rPr>
      </w:pPr>
      <w:r w:rsidRPr="00D2063A">
        <w:rPr>
          <w:sz w:val="26"/>
          <w:szCs w:val="26"/>
        </w:rPr>
        <w:t>В случае невозможности представления ФЭС в РФМ через Личный кабинет, до устранения причин, препятствующих представлению, ФЭС представляются в РФМ на машинном носителе в виде электронного документа в формате xml-файла с сопроводительным письмом лично или заказным почтовым отправлением с уведомлением о вручении. При этом АО должна обеспечить соблюдение мер, исключающих бесконтрольный доступ к документам во время 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w:t>
      </w:r>
    </w:p>
    <w:p w:rsidR="00E17733" w:rsidRPr="00D2063A" w:rsidRDefault="00E17733" w:rsidP="00E17733">
      <w:pPr>
        <w:pStyle w:val="af5"/>
        <w:numPr>
          <w:ilvl w:val="2"/>
          <w:numId w:val="17"/>
        </w:numPr>
        <w:jc w:val="both"/>
        <w:rPr>
          <w:sz w:val="26"/>
          <w:szCs w:val="26"/>
        </w:rPr>
      </w:pPr>
      <w:r w:rsidRPr="00D2063A">
        <w:rPr>
          <w:sz w:val="26"/>
          <w:szCs w:val="26"/>
        </w:rPr>
        <w:t>Ответственным за подготовку и представление информации в РФМ, в том числе за формирование и направление ФЭС, является С</w:t>
      </w:r>
      <w:r w:rsidR="004E56AE" w:rsidRPr="00D2063A">
        <w:rPr>
          <w:sz w:val="26"/>
          <w:szCs w:val="26"/>
        </w:rPr>
        <w:t>ДЛ</w:t>
      </w:r>
      <w:r w:rsidRPr="00D2063A">
        <w:rPr>
          <w:sz w:val="26"/>
          <w:szCs w:val="26"/>
        </w:rPr>
        <w:t xml:space="preserve"> АО. </w:t>
      </w:r>
      <w:r w:rsidR="004E56AE" w:rsidRPr="00D2063A">
        <w:rPr>
          <w:sz w:val="26"/>
          <w:szCs w:val="26"/>
        </w:rPr>
        <w:t>СДЛ</w:t>
      </w:r>
      <w:r w:rsidRPr="00D2063A">
        <w:rPr>
          <w:sz w:val="26"/>
          <w:szCs w:val="26"/>
        </w:rPr>
        <w:t xml:space="preserve"> АО отвечает также за исправление ошибок в сообщениях в случае их непринятия.</w:t>
      </w:r>
    </w:p>
    <w:p w:rsidR="00E17733" w:rsidRPr="00D2063A" w:rsidRDefault="00E17733" w:rsidP="00E17733">
      <w:pPr>
        <w:pStyle w:val="af5"/>
        <w:numPr>
          <w:ilvl w:val="1"/>
          <w:numId w:val="17"/>
        </w:numPr>
        <w:jc w:val="both"/>
        <w:rPr>
          <w:sz w:val="26"/>
          <w:szCs w:val="26"/>
        </w:rPr>
      </w:pPr>
      <w:bookmarkStart w:id="34" w:name="_Hlk85205986"/>
      <w:r w:rsidRPr="00D2063A">
        <w:rPr>
          <w:sz w:val="26"/>
          <w:szCs w:val="26"/>
        </w:rPr>
        <w:t>АО не вправе информировать Клиентов и иных лиц о получении запросов РФМ, о содержании представленной ими информации по таким запросам, а также о факте передачи в РФМ информации в соответствии с настоящим разделом ПВК.</w:t>
      </w:r>
    </w:p>
    <w:p w:rsidR="00E17733" w:rsidRPr="00D2063A" w:rsidRDefault="00E17733" w:rsidP="00E17733">
      <w:pPr>
        <w:pStyle w:val="af5"/>
        <w:numPr>
          <w:ilvl w:val="1"/>
          <w:numId w:val="17"/>
        </w:numPr>
        <w:jc w:val="both"/>
        <w:rPr>
          <w:sz w:val="26"/>
          <w:szCs w:val="26"/>
        </w:rPr>
      </w:pPr>
      <w:r w:rsidRPr="00D2063A">
        <w:rPr>
          <w:sz w:val="26"/>
          <w:szCs w:val="26"/>
        </w:rPr>
        <w:t>Работники АО, нарушившие порядок представления информации, установленный настоящими ПВК, несут ответственность согласно законодательству Российской Федерации.</w:t>
      </w:r>
      <w:bookmarkEnd w:id="34"/>
    </w:p>
    <w:p w:rsidR="00E17733" w:rsidRPr="00D2063A" w:rsidRDefault="00E17733" w:rsidP="00E17733">
      <w:pPr>
        <w:pStyle w:val="af5"/>
        <w:numPr>
          <w:ilvl w:val="1"/>
          <w:numId w:val="17"/>
        </w:numPr>
        <w:jc w:val="both"/>
        <w:rPr>
          <w:sz w:val="26"/>
          <w:szCs w:val="26"/>
        </w:rPr>
      </w:pPr>
      <w:r w:rsidRPr="00D2063A">
        <w:rPr>
          <w:sz w:val="26"/>
          <w:szCs w:val="26"/>
        </w:rPr>
        <w:t>При передаче в РФМ информации, АО обеспечивает ее защиту в соответствии с законодательством Российской Федерации.</w:t>
      </w:r>
    </w:p>
    <w:p w:rsidR="00A86E45" w:rsidRPr="00D2063A" w:rsidRDefault="00A86E45" w:rsidP="002A4CB8">
      <w:pPr>
        <w:pStyle w:val="af5"/>
        <w:jc w:val="both"/>
        <w:rPr>
          <w:sz w:val="26"/>
          <w:szCs w:val="26"/>
        </w:rPr>
      </w:pPr>
    </w:p>
    <w:p w:rsidR="0012111C" w:rsidRPr="00D2063A" w:rsidRDefault="00F91C82" w:rsidP="0012111C">
      <w:pPr>
        <w:pStyle w:val="10"/>
        <w:numPr>
          <w:ilvl w:val="0"/>
          <w:numId w:val="17"/>
        </w:numPr>
        <w:ind w:left="567" w:hanging="567"/>
        <w:rPr>
          <w:rFonts w:ascii="Times New Roman" w:hAnsi="Times New Roman"/>
        </w:rPr>
      </w:pPr>
      <w:bookmarkStart w:id="35" w:name="_Toc88050231"/>
      <w:r w:rsidRPr="00D2063A">
        <w:rPr>
          <w:rFonts w:ascii="Times New Roman" w:hAnsi="Times New Roman"/>
        </w:rPr>
        <w:t xml:space="preserve">(ДТ) </w:t>
      </w:r>
      <w:r w:rsidR="00486160" w:rsidRPr="00D2063A">
        <w:rPr>
          <w:rFonts w:ascii="Times New Roman" w:hAnsi="Times New Roman"/>
        </w:rPr>
        <w:t>ПРОГРАММА ЗАМОРАЖИВАНИЯ (БЛОКИРОВАНИЯ)</w:t>
      </w:r>
      <w:r w:rsidR="00997560" w:rsidRPr="00D2063A">
        <w:rPr>
          <w:rStyle w:val="ac"/>
          <w:rFonts w:ascii="Times New Roman" w:hAnsi="Times New Roman"/>
        </w:rPr>
        <w:footnoteReference w:id="3"/>
      </w:r>
      <w:bookmarkEnd w:id="35"/>
    </w:p>
    <w:p w:rsidR="0012111C" w:rsidRPr="00D2063A" w:rsidRDefault="0012111C" w:rsidP="008F3EEE"/>
    <w:p w:rsidR="0096643B" w:rsidRPr="00D2063A" w:rsidRDefault="0096643B" w:rsidP="00262A33">
      <w:pPr>
        <w:pStyle w:val="af5"/>
        <w:numPr>
          <w:ilvl w:val="1"/>
          <w:numId w:val="17"/>
        </w:numPr>
        <w:jc w:val="both"/>
        <w:rPr>
          <w:sz w:val="26"/>
          <w:szCs w:val="26"/>
        </w:rPr>
      </w:pPr>
      <w:r w:rsidRPr="00D2063A">
        <w:rPr>
          <w:sz w:val="26"/>
          <w:szCs w:val="26"/>
        </w:rPr>
        <w:t>Общество осуществляет проверку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получаемых в соответствии с п. 2 ст. 6, п. 2 ст. 7.4 и абз. 2 п. 1 ст. 7.5 Закона как до приема Клиента на обслуживание (в процессе идентификации), так и в ходе обслуживания Клиента.</w:t>
      </w:r>
    </w:p>
    <w:p w:rsidR="0096643B" w:rsidRPr="00D2063A" w:rsidRDefault="0096643B" w:rsidP="00262A33">
      <w:pPr>
        <w:pStyle w:val="af5"/>
        <w:numPr>
          <w:ilvl w:val="1"/>
          <w:numId w:val="17"/>
        </w:numPr>
        <w:jc w:val="both"/>
        <w:rPr>
          <w:sz w:val="26"/>
          <w:szCs w:val="26"/>
        </w:rPr>
      </w:pPr>
      <w:bookmarkStart w:id="36" w:name="_Ref83899248"/>
      <w:r w:rsidRPr="00D2063A">
        <w:rPr>
          <w:sz w:val="26"/>
          <w:szCs w:val="26"/>
        </w:rPr>
        <w:t xml:space="preserve">Общество обязано применять меры по замораживанию (блокированию) денежных средств или иного имущества (далее – Меры по замораживанию), за исключением случаев, установленных пп. 2.4 и 2.5 ст. 6, п.7 ст. 7.5. Закона, незамедлительно, но </w:t>
      </w:r>
      <w:r w:rsidRPr="00D2063A">
        <w:rPr>
          <w:b/>
          <w:bCs/>
          <w:sz w:val="26"/>
          <w:szCs w:val="26"/>
        </w:rPr>
        <w:t>не позднее одного рабочего дня</w:t>
      </w:r>
      <w:r w:rsidRPr="00D2063A">
        <w:rPr>
          <w:sz w:val="26"/>
          <w:szCs w:val="26"/>
        </w:rPr>
        <w:t xml:space="preserve"> со дня размещения в Личном кабинете на официальном сайте Росфинмониторинга информации о включении организации или физического лица (Клиента, представителя Клиента и (или) выгодоприобретателя, а также бенефициарного владельца) в один из следующих перечней:</w:t>
      </w:r>
      <w:bookmarkEnd w:id="36"/>
    </w:p>
    <w:p w:rsidR="0096643B" w:rsidRPr="00D2063A" w:rsidRDefault="0096643B" w:rsidP="00262A33">
      <w:pPr>
        <w:pStyle w:val="af5"/>
        <w:numPr>
          <w:ilvl w:val="0"/>
          <w:numId w:val="48"/>
        </w:numPr>
        <w:ind w:left="851"/>
        <w:jc w:val="both"/>
        <w:rPr>
          <w:sz w:val="26"/>
          <w:szCs w:val="26"/>
        </w:rPr>
      </w:pPr>
      <w:r w:rsidRPr="00D2063A">
        <w:rPr>
          <w:sz w:val="26"/>
          <w:szCs w:val="26"/>
        </w:rPr>
        <w:t xml:space="preserve">организаций и физических лиц, в отношении которых имеются сведения об их причастности к экстремистской деятельности или терроризму (далее – «Перечень 1»). В Перечень 1 включаются физические и юридические лица по основаниям, предусмотренным пп. 1 - 5 п. 2.1 ст. 6 Закона (далее – «Национальная часть Перечня 1), а также по основаниям, предусмотренным пп. 6 - 7 п. 2.1 ст. 6 Закона (далее – «Международная часть Перечня 1), включая всех лиц, внесенных в соответствии с Резолюциями СБ ООН (в том числе резолюциями 1267/1989/2253, 1988, а также последующие резолюции); </w:t>
      </w:r>
    </w:p>
    <w:p w:rsidR="0096643B" w:rsidRPr="00D2063A" w:rsidRDefault="0096643B" w:rsidP="00262A33">
      <w:pPr>
        <w:pStyle w:val="af5"/>
        <w:numPr>
          <w:ilvl w:val="0"/>
          <w:numId w:val="48"/>
        </w:numPr>
        <w:ind w:left="851"/>
        <w:jc w:val="both"/>
        <w:rPr>
          <w:sz w:val="26"/>
          <w:szCs w:val="26"/>
        </w:rPr>
      </w:pPr>
      <w:r w:rsidRPr="00D2063A">
        <w:rPr>
          <w:sz w:val="26"/>
          <w:szCs w:val="26"/>
        </w:rPr>
        <w:t>организаций и физических лиц, в отношении которых имеются сведения об их причастности к распространению оружия массового уничтожения (далее – «Перечень 2»);</w:t>
      </w:r>
    </w:p>
    <w:p w:rsidR="0096643B" w:rsidRPr="00D2063A" w:rsidRDefault="0096643B" w:rsidP="00262A33">
      <w:pPr>
        <w:pStyle w:val="af5"/>
        <w:numPr>
          <w:ilvl w:val="0"/>
          <w:numId w:val="48"/>
        </w:numPr>
        <w:ind w:left="851"/>
        <w:jc w:val="both"/>
        <w:rPr>
          <w:sz w:val="26"/>
          <w:szCs w:val="26"/>
        </w:rPr>
      </w:pPr>
      <w:r w:rsidRPr="00D2063A">
        <w:rPr>
          <w:sz w:val="26"/>
          <w:szCs w:val="26"/>
        </w:rPr>
        <w:t>организаций и физических лиц, в отношении которых межведомственной комиссией по противодействию финансированию терроризма принято решение о замораживании (блокировании) денежных средств или иного имущества, в соответствии со ст. 7.4 Закона (далее – «Перечень 3»).</w:t>
      </w:r>
    </w:p>
    <w:p w:rsidR="0096643B" w:rsidRPr="00D2063A" w:rsidRDefault="0096643B" w:rsidP="00487FAE">
      <w:pPr>
        <w:pStyle w:val="af5"/>
        <w:numPr>
          <w:ilvl w:val="1"/>
          <w:numId w:val="17"/>
        </w:numPr>
        <w:jc w:val="both"/>
        <w:rPr>
          <w:sz w:val="26"/>
          <w:szCs w:val="26"/>
        </w:rPr>
      </w:pPr>
      <w:r w:rsidRPr="00D2063A">
        <w:rPr>
          <w:sz w:val="26"/>
          <w:szCs w:val="26"/>
        </w:rPr>
        <w:t>Общество незамедлительно информирует о принятых мерах Росфинмониторинг в порядке, установленном Правительством Российской</w:t>
      </w:r>
      <w:r w:rsidRPr="00D2063A">
        <w:t xml:space="preserve"> </w:t>
      </w:r>
      <w:r w:rsidRPr="00D2063A">
        <w:rPr>
          <w:sz w:val="26"/>
          <w:szCs w:val="26"/>
        </w:rPr>
        <w:t>Федерации</w:t>
      </w:r>
      <w:r w:rsidRPr="00D2063A">
        <w:rPr>
          <w:rStyle w:val="ac"/>
        </w:rPr>
        <w:footnoteReference w:id="4"/>
      </w:r>
      <w:r w:rsidRPr="00D2063A">
        <w:t xml:space="preserve">. </w:t>
      </w:r>
      <w:r w:rsidRPr="00D2063A">
        <w:rPr>
          <w:sz w:val="26"/>
          <w:szCs w:val="26"/>
        </w:rPr>
        <w:t>Информирование осуществляется через Личный кабинет на сайте Росфинмониторинга.</w:t>
      </w:r>
    </w:p>
    <w:p w:rsidR="0096643B" w:rsidRPr="00D2063A" w:rsidRDefault="0096643B" w:rsidP="00487FAE">
      <w:pPr>
        <w:pStyle w:val="af5"/>
        <w:numPr>
          <w:ilvl w:val="1"/>
          <w:numId w:val="17"/>
        </w:numPr>
        <w:jc w:val="both"/>
        <w:rPr>
          <w:sz w:val="26"/>
          <w:szCs w:val="26"/>
        </w:rPr>
      </w:pPr>
      <w:r w:rsidRPr="00D2063A">
        <w:rPr>
          <w:sz w:val="26"/>
          <w:szCs w:val="26"/>
        </w:rPr>
        <w:t>Общество применяет Меры по замораживанию в тех случаях, когда Общество фактически имеет такую возможность, в частности, когда Общество готовит или осуществляет от имени и по поручению Клиентов операции по управлению денежными средствами, ценными бумагами, банковскими счетами, счетами ценных бумаг или иным имуществом Клиента.</w:t>
      </w:r>
    </w:p>
    <w:p w:rsidR="0096643B" w:rsidRPr="00D2063A" w:rsidRDefault="0096643B" w:rsidP="00487FAE">
      <w:pPr>
        <w:pStyle w:val="af5"/>
        <w:numPr>
          <w:ilvl w:val="1"/>
          <w:numId w:val="17"/>
        </w:numPr>
        <w:jc w:val="both"/>
        <w:rPr>
          <w:sz w:val="26"/>
          <w:szCs w:val="26"/>
        </w:rPr>
      </w:pPr>
      <w:r w:rsidRPr="00D2063A">
        <w:rPr>
          <w:sz w:val="26"/>
          <w:szCs w:val="26"/>
        </w:rPr>
        <w:t xml:space="preserve">Меры по замораживанию предполагают создание условий, при которых лица, указанные в п. </w:t>
      </w:r>
      <w:r w:rsidR="003B7360">
        <w:fldChar w:fldCharType="begin"/>
      </w:r>
      <w:r w:rsidR="003B7360">
        <w:instrText xml:space="preserve"> REF _Ref83899248 \r \h  \* MERGEFORMAT </w:instrText>
      </w:r>
      <w:r w:rsidR="003B7360">
        <w:fldChar w:fldCharType="separate"/>
      </w:r>
      <w:r w:rsidRPr="00D2063A">
        <w:rPr>
          <w:sz w:val="26"/>
          <w:szCs w:val="26"/>
        </w:rPr>
        <w:t>5.2</w:t>
      </w:r>
      <w:r w:rsidR="003B7360">
        <w:fldChar w:fldCharType="end"/>
      </w:r>
      <w:r w:rsidRPr="00D2063A">
        <w:rPr>
          <w:sz w:val="26"/>
          <w:szCs w:val="26"/>
        </w:rPr>
        <w:t>., лишаются возможности получения и (или) распоряжения денежными средствами и (или) имуществом (в том числе доходом от имущества, таким как проценты по вкладам, дивиденды и иным доходом, получаемым от имущества, принадлежащего указанным лицам), в частности, путем:</w:t>
      </w:r>
    </w:p>
    <w:p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осуществление операций за счет денежных средств,  переданных/перечисленных Обществу, лицом, в отношении которого применяются Меры по замораживанию, или третьим лицом для указанного лица;</w:t>
      </w:r>
    </w:p>
    <w:p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осуществление операций по выплате лицам, в отношении которых применяются Меры по замораживанию, денежных средств, на которые у названного лица возникает право требования, вытекающее из заключенных между ним и Обществом гражданско-правовых отношений (например, предоставление займов, возврат ранее перечисленных на лицевой счет абонента денежных средств; выплата абоненту денежных средств неиспользованного остатка с его лицевого счета; и т.д.).</w:t>
      </w:r>
    </w:p>
    <w:p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осуществление операций с имуществом, переданным Обществу, лицами, в отношении которых применяются Меры по замораживанию;</w:t>
      </w:r>
    </w:p>
    <w:p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передачу имущества в рамках договоров купли-продажи или иных договоров, направленных на отчуждение Обществом имущества (например, продажа недвижимого имущества и т.д.);</w:t>
      </w:r>
    </w:p>
    <w:p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осуществление операций по передаче имущества лицам, в отношении которых применяются меры по замораживанию, на которое у названных лиц возникает право требования, вытекающее из заключенных между ним и Обществом гражданско-правовых отношений (например, передача имущества по договору финансовой (аренды) лизинга, заключение договоров аренды).</w:t>
      </w:r>
    </w:p>
    <w:p w:rsidR="0096643B" w:rsidRPr="00D2063A" w:rsidRDefault="0096643B" w:rsidP="00487FAE">
      <w:pPr>
        <w:pStyle w:val="af5"/>
        <w:numPr>
          <w:ilvl w:val="1"/>
          <w:numId w:val="17"/>
        </w:numPr>
        <w:jc w:val="both"/>
        <w:rPr>
          <w:sz w:val="26"/>
          <w:szCs w:val="26"/>
        </w:rPr>
      </w:pPr>
      <w:r w:rsidRPr="00D2063A">
        <w:rPr>
          <w:sz w:val="26"/>
          <w:szCs w:val="26"/>
        </w:rPr>
        <w:t>Введение Мер по замораживанию осуществляется на основании приказа Генерального директора Общества.</w:t>
      </w:r>
    </w:p>
    <w:p w:rsidR="0096643B" w:rsidRPr="00D2063A" w:rsidRDefault="0096643B" w:rsidP="00487FAE">
      <w:pPr>
        <w:pStyle w:val="af5"/>
        <w:numPr>
          <w:ilvl w:val="1"/>
          <w:numId w:val="17"/>
        </w:numPr>
        <w:jc w:val="both"/>
        <w:rPr>
          <w:sz w:val="26"/>
          <w:szCs w:val="26"/>
        </w:rPr>
      </w:pPr>
      <w:r w:rsidRPr="00D2063A">
        <w:rPr>
          <w:sz w:val="26"/>
          <w:szCs w:val="26"/>
        </w:rPr>
        <w:t xml:space="preserve">Основаниями для снятия принятых Мер по замораживанию являются исключение лиц, указанных в п. </w:t>
      </w:r>
      <w:r w:rsidR="003B7360">
        <w:fldChar w:fldCharType="begin"/>
      </w:r>
      <w:r w:rsidR="003B7360">
        <w:instrText xml:space="preserve"> REF _Ref83899248 \r \h  \* MERGEFORMAT </w:instrText>
      </w:r>
      <w:r w:rsidR="003B7360">
        <w:fldChar w:fldCharType="separate"/>
      </w:r>
      <w:r w:rsidRPr="00D2063A">
        <w:rPr>
          <w:sz w:val="26"/>
          <w:szCs w:val="26"/>
        </w:rPr>
        <w:t>5.2</w:t>
      </w:r>
      <w:r w:rsidR="003B7360">
        <w:fldChar w:fldCharType="end"/>
      </w:r>
      <w:r w:rsidRPr="00D2063A">
        <w:rPr>
          <w:sz w:val="26"/>
          <w:szCs w:val="26"/>
        </w:rPr>
        <w:t xml:space="preserve"> ПВК, из соответствующих перечней.</w:t>
      </w:r>
    </w:p>
    <w:p w:rsidR="0096643B" w:rsidRPr="00D2063A" w:rsidRDefault="0096643B" w:rsidP="00487FAE">
      <w:pPr>
        <w:pStyle w:val="af5"/>
        <w:numPr>
          <w:ilvl w:val="1"/>
          <w:numId w:val="17"/>
        </w:numPr>
        <w:jc w:val="both"/>
        <w:rPr>
          <w:sz w:val="26"/>
          <w:szCs w:val="26"/>
        </w:rPr>
      </w:pPr>
      <w:r w:rsidRPr="00D2063A">
        <w:rPr>
          <w:sz w:val="26"/>
          <w:szCs w:val="26"/>
        </w:rPr>
        <w:t>Общество информирует Клиента о принятых в отношении него Мерах по замораживанию в течение 3 (трех) рабочих ней с момента введения Обществом таких мер.</w:t>
      </w:r>
    </w:p>
    <w:p w:rsidR="0096643B" w:rsidRPr="00D2063A" w:rsidRDefault="0096643B" w:rsidP="00487FAE">
      <w:pPr>
        <w:pStyle w:val="af5"/>
        <w:numPr>
          <w:ilvl w:val="1"/>
          <w:numId w:val="17"/>
        </w:numPr>
        <w:jc w:val="both"/>
        <w:rPr>
          <w:sz w:val="26"/>
          <w:szCs w:val="26"/>
        </w:rPr>
      </w:pPr>
      <w:r w:rsidRPr="00D2063A">
        <w:rPr>
          <w:sz w:val="26"/>
          <w:szCs w:val="26"/>
        </w:rPr>
        <w:t>Общество также применяет Меры по замораживанию в рамках осуществления операций, предусмотренных пп. 2.4 и 2.5 ст. 6, п. 4 ст. 7.4, п. 7 ст. 7.5 Закона, в следующем порядке:</w:t>
      </w:r>
    </w:p>
    <w:p w:rsidR="0096643B" w:rsidRPr="00D2063A" w:rsidRDefault="00487FAE" w:rsidP="00487FAE">
      <w:pPr>
        <w:pStyle w:val="af5"/>
        <w:numPr>
          <w:ilvl w:val="2"/>
          <w:numId w:val="17"/>
        </w:numPr>
        <w:jc w:val="both"/>
        <w:rPr>
          <w:sz w:val="26"/>
          <w:szCs w:val="26"/>
        </w:rPr>
      </w:pPr>
      <w:r w:rsidRPr="00D2063A">
        <w:rPr>
          <w:sz w:val="26"/>
          <w:szCs w:val="26"/>
        </w:rPr>
        <w:t xml:space="preserve"> </w:t>
      </w:r>
      <w:r w:rsidR="0096643B" w:rsidRPr="00D2063A">
        <w:rPr>
          <w:sz w:val="26"/>
          <w:szCs w:val="26"/>
        </w:rPr>
        <w:t>В отношении физических лиц, включенных в Национальную часть Перечня 1 по основаниям, предусмотренным пп. 2, 4 и 5 п. 2.1 ст. 6 Закона, Общество приостанавливает на срок 5 (пять) рабочих дней следующие операции, совершенные в целях обеспечения их жизнедеятельности, а также жизнедеятельности совместно проживающих с ними членов его семьи, не имеющих самостоятельных источников дохода:</w:t>
      </w:r>
    </w:p>
    <w:p w:rsidR="0096643B" w:rsidRPr="00D2063A" w:rsidRDefault="0096643B" w:rsidP="00487FAE">
      <w:pPr>
        <w:pStyle w:val="af5"/>
        <w:numPr>
          <w:ilvl w:val="0"/>
          <w:numId w:val="48"/>
        </w:numPr>
        <w:ind w:left="851"/>
        <w:jc w:val="both"/>
        <w:rPr>
          <w:sz w:val="26"/>
          <w:szCs w:val="26"/>
        </w:rPr>
      </w:pPr>
      <w:r w:rsidRPr="00D2063A">
        <w:rPr>
          <w:sz w:val="26"/>
          <w:szCs w:val="26"/>
        </w:rPr>
        <w:t>-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96643B" w:rsidRPr="00D2063A" w:rsidRDefault="0096643B" w:rsidP="00487FAE">
      <w:pPr>
        <w:pStyle w:val="af5"/>
        <w:numPr>
          <w:ilvl w:val="0"/>
          <w:numId w:val="48"/>
        </w:numPr>
        <w:ind w:left="851"/>
        <w:jc w:val="both"/>
        <w:rPr>
          <w:sz w:val="26"/>
          <w:szCs w:val="26"/>
        </w:rPr>
      </w:pPr>
      <w:r w:rsidRPr="00D2063A">
        <w:rPr>
          <w:sz w:val="26"/>
          <w:szCs w:val="26"/>
        </w:rPr>
        <w:t>-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w:t>
      </w:r>
    </w:p>
    <w:p w:rsidR="0096643B" w:rsidRPr="00D2063A" w:rsidRDefault="0096643B" w:rsidP="00487FAE">
      <w:pPr>
        <w:pStyle w:val="af5"/>
        <w:numPr>
          <w:ilvl w:val="0"/>
          <w:numId w:val="48"/>
        </w:numPr>
        <w:ind w:left="851"/>
        <w:jc w:val="both"/>
        <w:rPr>
          <w:sz w:val="26"/>
          <w:szCs w:val="26"/>
        </w:rPr>
      </w:pPr>
      <w:r w:rsidRPr="00D2063A">
        <w:rPr>
          <w:sz w:val="26"/>
          <w:szCs w:val="26"/>
        </w:rPr>
        <w:t>- в порядке, установленном п. 10 ст. 7 Закона, операции с денежными средствами или иным имуществом, направленные на получение и расходование заработной платы в размере, превышающем 10 000 рублей, а также на осуществление выплаты по обязательствам, возникшим у них до включения в Перечень 1.</w:t>
      </w:r>
    </w:p>
    <w:p w:rsidR="0096643B" w:rsidRPr="00D2063A" w:rsidRDefault="0096643B" w:rsidP="00487FAE">
      <w:pPr>
        <w:pStyle w:val="af5"/>
        <w:numPr>
          <w:ilvl w:val="0"/>
          <w:numId w:val="48"/>
        </w:numPr>
        <w:ind w:left="851"/>
        <w:jc w:val="both"/>
        <w:rPr>
          <w:sz w:val="26"/>
          <w:szCs w:val="26"/>
        </w:rPr>
      </w:pPr>
      <w:r w:rsidRPr="00D2063A">
        <w:rPr>
          <w:sz w:val="26"/>
          <w:szCs w:val="26"/>
        </w:rPr>
        <w:t>В случае, если в течение указанного срока Росфинмониторингом в соответствии со ст. 8 Закона не издано постановление о приостановлении операции с денежными средствами или иным имуществом на срок до 30 суток, приостановленная операция подлежит осуществлению.</w:t>
      </w:r>
    </w:p>
    <w:p w:rsidR="0096643B" w:rsidRPr="00D2063A" w:rsidRDefault="005A71CB" w:rsidP="005A71CB">
      <w:pPr>
        <w:pStyle w:val="af5"/>
        <w:numPr>
          <w:ilvl w:val="2"/>
          <w:numId w:val="17"/>
        </w:numPr>
        <w:jc w:val="both"/>
        <w:rPr>
          <w:sz w:val="26"/>
          <w:szCs w:val="26"/>
        </w:rPr>
      </w:pPr>
      <w:r w:rsidRPr="00D2063A">
        <w:rPr>
          <w:sz w:val="26"/>
          <w:szCs w:val="26"/>
        </w:rPr>
        <w:t xml:space="preserve"> </w:t>
      </w:r>
      <w:r w:rsidR="0096643B" w:rsidRPr="00D2063A">
        <w:rPr>
          <w:sz w:val="26"/>
          <w:szCs w:val="26"/>
        </w:rPr>
        <w:t>Физические лица, включенные в Международную часть Перечня 1, в целях обеспечения своей жизнедеятельности, а также жизнедеятельности совместно проживающих с ними членов их семьи, не имеющих самостоятельных источников дохода, либо организация или физическое лицо, включенные в Международную часть Перечня 1, в целях оплаты расходов, связанных с обслуживанием банковских счетов или иного имущества, в отношении которых применены Меры по замораживанию,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Росфинмониторинг с письменным мотивированным заявлением о частичной или полной отмене применяемых Мер по замораживанию.</w:t>
      </w:r>
    </w:p>
    <w:p w:rsidR="0096643B" w:rsidRPr="00D2063A" w:rsidRDefault="0096643B" w:rsidP="005A71CB">
      <w:pPr>
        <w:pStyle w:val="af5"/>
        <w:jc w:val="both"/>
        <w:rPr>
          <w:sz w:val="26"/>
          <w:szCs w:val="26"/>
        </w:rPr>
      </w:pPr>
      <w:r w:rsidRPr="00D2063A">
        <w:rPr>
          <w:sz w:val="26"/>
          <w:szCs w:val="26"/>
        </w:rPr>
        <w:t>МИД России во взаимодействии с Росфинмониторингом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ст. 10.2 Закона.</w:t>
      </w:r>
    </w:p>
    <w:p w:rsidR="0096643B" w:rsidRPr="00D2063A" w:rsidRDefault="0096643B" w:rsidP="005A71CB">
      <w:pPr>
        <w:pStyle w:val="af5"/>
        <w:jc w:val="both"/>
        <w:rPr>
          <w:sz w:val="26"/>
          <w:szCs w:val="26"/>
        </w:rPr>
      </w:pPr>
      <w:r w:rsidRPr="00D2063A">
        <w:rPr>
          <w:sz w:val="26"/>
          <w:szCs w:val="26"/>
        </w:rPr>
        <w:t>Росфинмониторинг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указанного заявления, информирует об этом в порядке, установленном Правительством РФ, Общество, в целях частичной или полной отмены применяемых Мер по замораживанию.</w:t>
      </w:r>
    </w:p>
    <w:p w:rsidR="0096643B" w:rsidRPr="00D2063A" w:rsidRDefault="0096643B" w:rsidP="005A71CB">
      <w:pPr>
        <w:pStyle w:val="af5"/>
        <w:jc w:val="both"/>
        <w:rPr>
          <w:sz w:val="26"/>
          <w:szCs w:val="26"/>
        </w:rPr>
      </w:pPr>
      <w:r w:rsidRPr="00D2063A">
        <w:rPr>
          <w:sz w:val="26"/>
          <w:szCs w:val="26"/>
        </w:rPr>
        <w:t>Росфинмониторинг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96643B" w:rsidRPr="00D2063A" w:rsidRDefault="005A71CB" w:rsidP="005A71CB">
      <w:pPr>
        <w:pStyle w:val="af5"/>
        <w:numPr>
          <w:ilvl w:val="2"/>
          <w:numId w:val="17"/>
        </w:numPr>
        <w:jc w:val="both"/>
        <w:rPr>
          <w:sz w:val="26"/>
          <w:szCs w:val="26"/>
        </w:rPr>
      </w:pPr>
      <w:r w:rsidRPr="00D2063A">
        <w:rPr>
          <w:sz w:val="26"/>
          <w:szCs w:val="26"/>
        </w:rPr>
        <w:t xml:space="preserve"> </w:t>
      </w:r>
      <w:r w:rsidR="0096643B" w:rsidRPr="00D2063A">
        <w:rPr>
          <w:sz w:val="26"/>
          <w:szCs w:val="26"/>
        </w:rPr>
        <w:t>Физическое лицо, включенное в Перечень 2,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Перечень 2, в целях оплаты расходов, связанных с обслуживанием банковских счетов или иного имущества, в отношении которых применены Меры по замораживанию,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главой VII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Росфинмониторинг с письменным мотивированным заявлением о частичной или полной отмене применяемых Мер по замораживанию.</w:t>
      </w:r>
    </w:p>
    <w:p w:rsidR="0096643B" w:rsidRPr="00D2063A" w:rsidRDefault="0096643B" w:rsidP="005A71CB">
      <w:pPr>
        <w:pStyle w:val="af5"/>
        <w:jc w:val="both"/>
        <w:rPr>
          <w:sz w:val="26"/>
          <w:szCs w:val="26"/>
        </w:rPr>
      </w:pPr>
      <w:r w:rsidRPr="00D2063A">
        <w:rPr>
          <w:sz w:val="26"/>
          <w:szCs w:val="26"/>
        </w:rPr>
        <w:t>МИД России во взаимодействии с Росфинмониторингом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ст. 10.2 Закона.</w:t>
      </w:r>
    </w:p>
    <w:p w:rsidR="0096643B" w:rsidRPr="00D2063A" w:rsidRDefault="0096643B" w:rsidP="005A71CB">
      <w:pPr>
        <w:pStyle w:val="af5"/>
        <w:jc w:val="both"/>
        <w:rPr>
          <w:sz w:val="26"/>
          <w:szCs w:val="26"/>
        </w:rPr>
      </w:pPr>
      <w:r w:rsidRPr="00D2063A">
        <w:rPr>
          <w:sz w:val="26"/>
          <w:szCs w:val="26"/>
        </w:rPr>
        <w:t>Росфинмониторинг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вышеуказанного заявления информирует об этом Общество, в целях частичной или полной отмены применяемых Мер по замораживанию.</w:t>
      </w:r>
    </w:p>
    <w:p w:rsidR="0096643B" w:rsidRPr="00D2063A" w:rsidRDefault="005A71CB" w:rsidP="005A71CB">
      <w:pPr>
        <w:pStyle w:val="af5"/>
        <w:numPr>
          <w:ilvl w:val="2"/>
          <w:numId w:val="17"/>
        </w:numPr>
        <w:jc w:val="both"/>
        <w:rPr>
          <w:sz w:val="26"/>
          <w:szCs w:val="26"/>
        </w:rPr>
      </w:pPr>
      <w:r w:rsidRPr="00D2063A">
        <w:rPr>
          <w:sz w:val="26"/>
          <w:szCs w:val="26"/>
        </w:rPr>
        <w:t xml:space="preserve"> </w:t>
      </w:r>
      <w:r w:rsidR="0096643B" w:rsidRPr="00D2063A">
        <w:rPr>
          <w:sz w:val="26"/>
          <w:szCs w:val="26"/>
        </w:rPr>
        <w:t>В соответствии со ст. 7.4 Закона в целях обеспечения жизнедеятельности физического лица, в отношении которого принято решение о замораживании, межведомственной комиссией по противодействию финансированию терроризма решается вопрос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денежных средств или иного имущества, принадлежащих получателю пособия.</w:t>
      </w:r>
    </w:p>
    <w:p w:rsidR="00486160" w:rsidRPr="00D2063A" w:rsidRDefault="0096643B" w:rsidP="005A71CB">
      <w:pPr>
        <w:pStyle w:val="af5"/>
        <w:jc w:val="both"/>
        <w:rPr>
          <w:sz w:val="26"/>
          <w:szCs w:val="26"/>
        </w:rPr>
      </w:pPr>
      <w:r w:rsidRPr="00D2063A">
        <w:rPr>
          <w:sz w:val="26"/>
          <w:szCs w:val="26"/>
        </w:rPr>
        <w:t>В соответствии с п. 12 Положения о Межведомственной комиссии по противодействию финансированию терроризма, утвержденного Указом Президента Российской Федерации от 18.11.2015 № 562, физическое лицо, в отношении которого принято решение о замораживании его имущества, вправе направить в Межведомственную комиссию заявление в письменной форме об изменении размера назначенного ему ежемесячного гуманитарного пособия.</w:t>
      </w:r>
    </w:p>
    <w:p w:rsidR="0012111C" w:rsidRPr="00D2063A" w:rsidRDefault="0012111C" w:rsidP="003B3D4E"/>
    <w:p w:rsidR="00E17733" w:rsidRPr="00D2063A" w:rsidRDefault="00E17733" w:rsidP="00E17733">
      <w:pPr>
        <w:pStyle w:val="10"/>
        <w:numPr>
          <w:ilvl w:val="0"/>
          <w:numId w:val="17"/>
        </w:numPr>
        <w:ind w:left="567" w:hanging="567"/>
        <w:rPr>
          <w:rFonts w:ascii="Times New Roman" w:hAnsi="Times New Roman"/>
        </w:rPr>
      </w:pPr>
      <w:bookmarkStart w:id="37" w:name="_Toc62029265"/>
      <w:bookmarkStart w:id="38" w:name="_Toc88050232"/>
      <w:r w:rsidRPr="00D2063A">
        <w:rPr>
          <w:rFonts w:ascii="Times New Roman" w:hAnsi="Times New Roman"/>
        </w:rPr>
        <w:t>ПРОГРАММА ОБУЧЕНИЯ</w:t>
      </w:r>
      <w:bookmarkEnd w:id="37"/>
      <w:bookmarkEnd w:id="38"/>
    </w:p>
    <w:p w:rsidR="00E17733" w:rsidRPr="00D2063A" w:rsidRDefault="00E17733" w:rsidP="00E17733"/>
    <w:p w:rsidR="00E17733" w:rsidRPr="00D2063A" w:rsidRDefault="00E17733" w:rsidP="00E17733">
      <w:pPr>
        <w:pStyle w:val="af5"/>
        <w:numPr>
          <w:ilvl w:val="1"/>
          <w:numId w:val="17"/>
        </w:numPr>
        <w:jc w:val="both"/>
        <w:rPr>
          <w:sz w:val="26"/>
          <w:szCs w:val="26"/>
        </w:rPr>
      </w:pPr>
      <w:r w:rsidRPr="00D2063A">
        <w:rPr>
          <w:sz w:val="26"/>
          <w:szCs w:val="26"/>
        </w:rPr>
        <w:t xml:space="preserve">СДЛ и сотрудники АО, на которых распространяются настоящие ПВК, могут проходить обучение по </w:t>
      </w:r>
      <w:r w:rsidR="00227B77" w:rsidRPr="00D2063A">
        <w:rPr>
          <w:sz w:val="26"/>
          <w:szCs w:val="26"/>
        </w:rPr>
        <w:t>П</w:t>
      </w:r>
      <w:r w:rsidRPr="00D2063A">
        <w:rPr>
          <w:sz w:val="26"/>
          <w:szCs w:val="26"/>
        </w:rPr>
        <w:t>ОД/ФТ/ФРОМУ в следующих формах:</w:t>
      </w:r>
    </w:p>
    <w:p w:rsidR="00E17733" w:rsidRPr="00D2063A" w:rsidRDefault="00E17733" w:rsidP="002A4CB8">
      <w:pPr>
        <w:pStyle w:val="af5"/>
        <w:numPr>
          <w:ilvl w:val="0"/>
          <w:numId w:val="28"/>
        </w:numPr>
        <w:ind w:left="709" w:hanging="425"/>
        <w:contextualSpacing w:val="0"/>
        <w:jc w:val="both"/>
        <w:rPr>
          <w:sz w:val="26"/>
          <w:szCs w:val="26"/>
        </w:rPr>
      </w:pPr>
      <w:r w:rsidRPr="00D2063A">
        <w:rPr>
          <w:sz w:val="26"/>
          <w:szCs w:val="26"/>
        </w:rPr>
        <w:t>обучение по программам АО;</w:t>
      </w:r>
    </w:p>
    <w:p w:rsidR="00E17733" w:rsidRPr="00D2063A" w:rsidRDefault="00E17733" w:rsidP="002A4CB8">
      <w:pPr>
        <w:pStyle w:val="af5"/>
        <w:numPr>
          <w:ilvl w:val="0"/>
          <w:numId w:val="28"/>
        </w:numPr>
        <w:ind w:left="709" w:hanging="425"/>
        <w:contextualSpacing w:val="0"/>
        <w:jc w:val="both"/>
        <w:rPr>
          <w:sz w:val="26"/>
          <w:szCs w:val="26"/>
        </w:rPr>
      </w:pPr>
      <w:r w:rsidRPr="00D2063A">
        <w:rPr>
          <w:sz w:val="26"/>
          <w:szCs w:val="26"/>
        </w:rPr>
        <w:t>обучение по программам саморегулируемой организации аудиторов;</w:t>
      </w:r>
    </w:p>
    <w:p w:rsidR="00E17733" w:rsidRPr="00D2063A" w:rsidRDefault="00E17733" w:rsidP="002A4CB8">
      <w:pPr>
        <w:pStyle w:val="af5"/>
        <w:numPr>
          <w:ilvl w:val="0"/>
          <w:numId w:val="28"/>
        </w:numPr>
        <w:ind w:left="709" w:hanging="425"/>
        <w:contextualSpacing w:val="0"/>
        <w:jc w:val="both"/>
        <w:rPr>
          <w:sz w:val="26"/>
          <w:szCs w:val="26"/>
        </w:rPr>
      </w:pPr>
      <w:r w:rsidRPr="00D2063A">
        <w:rPr>
          <w:sz w:val="26"/>
          <w:szCs w:val="26"/>
        </w:rPr>
        <w:t>обучение по программам РФМ;</w:t>
      </w:r>
    </w:p>
    <w:p w:rsidR="00E17733" w:rsidRPr="00D2063A" w:rsidRDefault="00E17733" w:rsidP="002A4CB8">
      <w:pPr>
        <w:pStyle w:val="af5"/>
        <w:numPr>
          <w:ilvl w:val="0"/>
          <w:numId w:val="28"/>
        </w:numPr>
        <w:ind w:left="709" w:hanging="425"/>
        <w:contextualSpacing w:val="0"/>
        <w:jc w:val="both"/>
        <w:rPr>
          <w:sz w:val="26"/>
          <w:szCs w:val="26"/>
        </w:rPr>
      </w:pPr>
      <w:r w:rsidRPr="00D2063A">
        <w:rPr>
          <w:sz w:val="26"/>
          <w:szCs w:val="26"/>
        </w:rPr>
        <w:t xml:space="preserve">самостоятельное изучение законодательства Российской Федерации о </w:t>
      </w:r>
      <w:r w:rsidR="0007438D" w:rsidRPr="00D2063A">
        <w:rPr>
          <w:sz w:val="26"/>
          <w:szCs w:val="26"/>
        </w:rPr>
        <w:t>П</w:t>
      </w:r>
      <w:r w:rsidRPr="00D2063A">
        <w:rPr>
          <w:sz w:val="26"/>
          <w:szCs w:val="26"/>
        </w:rPr>
        <w:t>ОД/ФТ/ФРОМУ, иных нормативных правовых актов и материалов в данной области, а также настоящих ПВК.</w:t>
      </w:r>
    </w:p>
    <w:p w:rsidR="00E17733" w:rsidRPr="00D2063A" w:rsidRDefault="00E17733" w:rsidP="00E17733">
      <w:pPr>
        <w:pStyle w:val="af5"/>
        <w:numPr>
          <w:ilvl w:val="1"/>
          <w:numId w:val="17"/>
        </w:numPr>
        <w:jc w:val="both"/>
        <w:rPr>
          <w:sz w:val="26"/>
          <w:szCs w:val="26"/>
        </w:rPr>
      </w:pPr>
      <w:r w:rsidRPr="00D2063A">
        <w:rPr>
          <w:sz w:val="26"/>
          <w:szCs w:val="26"/>
        </w:rPr>
        <w:t xml:space="preserve">Программы обучения по </w:t>
      </w:r>
      <w:r w:rsidR="00777CE7" w:rsidRPr="00D2063A">
        <w:rPr>
          <w:sz w:val="26"/>
          <w:szCs w:val="26"/>
        </w:rPr>
        <w:t>П</w:t>
      </w:r>
      <w:r w:rsidRPr="00D2063A">
        <w:rPr>
          <w:sz w:val="26"/>
          <w:szCs w:val="26"/>
        </w:rPr>
        <w:t xml:space="preserve">ОД/ФТ/ФРОМУ для лиц, указанных в </w:t>
      </w:r>
      <w:r w:rsidR="00926847" w:rsidRPr="00D2063A">
        <w:rPr>
          <w:sz w:val="26"/>
          <w:szCs w:val="26"/>
        </w:rPr>
        <w:t>п.1</w:t>
      </w:r>
      <w:r w:rsidR="00705D01" w:rsidRPr="00D2063A">
        <w:rPr>
          <w:sz w:val="26"/>
          <w:szCs w:val="26"/>
        </w:rPr>
        <w:t>1</w:t>
      </w:r>
      <w:r w:rsidR="00926847" w:rsidRPr="00D2063A">
        <w:rPr>
          <w:sz w:val="26"/>
          <w:szCs w:val="26"/>
        </w:rPr>
        <w:t>.1</w:t>
      </w:r>
      <w:r w:rsidRPr="00D2063A">
        <w:rPr>
          <w:sz w:val="26"/>
          <w:szCs w:val="26"/>
        </w:rPr>
        <w:t xml:space="preserve">, разрабатываются с учетом требований законодательства Российской Федерации о </w:t>
      </w:r>
      <w:r w:rsidR="00777CE7" w:rsidRPr="00D2063A">
        <w:rPr>
          <w:sz w:val="26"/>
          <w:szCs w:val="26"/>
        </w:rPr>
        <w:t>П</w:t>
      </w:r>
      <w:r w:rsidRPr="00D2063A">
        <w:rPr>
          <w:sz w:val="26"/>
          <w:szCs w:val="26"/>
        </w:rPr>
        <w:t>ОД/ФТ/ФРОМУ, а также особенностей деятельности АО и ее Клиентов. Такие программы могут предусматривать:</w:t>
      </w:r>
    </w:p>
    <w:p w:rsidR="00E17733" w:rsidRPr="00D2063A" w:rsidRDefault="00E17733" w:rsidP="002A4CB8">
      <w:pPr>
        <w:pStyle w:val="af5"/>
        <w:numPr>
          <w:ilvl w:val="0"/>
          <w:numId w:val="29"/>
        </w:numPr>
        <w:ind w:left="709" w:hanging="425"/>
        <w:contextualSpacing w:val="0"/>
        <w:jc w:val="both"/>
        <w:rPr>
          <w:sz w:val="26"/>
          <w:szCs w:val="26"/>
        </w:rPr>
      </w:pPr>
      <w:r w:rsidRPr="00D2063A">
        <w:rPr>
          <w:sz w:val="26"/>
          <w:szCs w:val="26"/>
        </w:rPr>
        <w:t xml:space="preserve">изучение нормативных правовых актов Российской Федерации по </w:t>
      </w:r>
      <w:r w:rsidR="00777CE7" w:rsidRPr="00D2063A">
        <w:rPr>
          <w:sz w:val="26"/>
          <w:szCs w:val="26"/>
        </w:rPr>
        <w:t>П</w:t>
      </w:r>
      <w:r w:rsidRPr="00D2063A">
        <w:rPr>
          <w:sz w:val="26"/>
          <w:szCs w:val="26"/>
        </w:rPr>
        <w:t>ОД/ФТ/ФРОМУ, относящихся к аудиторской деятельности;</w:t>
      </w:r>
    </w:p>
    <w:p w:rsidR="00E17733" w:rsidRPr="00D2063A" w:rsidRDefault="00E17733" w:rsidP="002A4CB8">
      <w:pPr>
        <w:pStyle w:val="af5"/>
        <w:numPr>
          <w:ilvl w:val="0"/>
          <w:numId w:val="29"/>
        </w:numPr>
        <w:ind w:left="709" w:hanging="425"/>
        <w:contextualSpacing w:val="0"/>
        <w:jc w:val="both"/>
        <w:rPr>
          <w:sz w:val="26"/>
          <w:szCs w:val="26"/>
        </w:rPr>
      </w:pPr>
      <w:r w:rsidRPr="00D2063A">
        <w:rPr>
          <w:sz w:val="26"/>
          <w:szCs w:val="26"/>
        </w:rPr>
        <w:t>изучение типологий, характерных схем и способов ОД/ФТ/ФРОМУ, а также критериев выявления и признаков необычных сделок.</w:t>
      </w:r>
    </w:p>
    <w:p w:rsidR="00E17733" w:rsidRPr="00D2063A" w:rsidRDefault="00E17733" w:rsidP="002A4CB8">
      <w:pPr>
        <w:pStyle w:val="af5"/>
        <w:numPr>
          <w:ilvl w:val="0"/>
          <w:numId w:val="29"/>
        </w:numPr>
        <w:ind w:left="709" w:hanging="425"/>
        <w:contextualSpacing w:val="0"/>
        <w:jc w:val="both"/>
        <w:rPr>
          <w:sz w:val="26"/>
          <w:szCs w:val="26"/>
        </w:rPr>
      </w:pPr>
      <w:r w:rsidRPr="00D2063A">
        <w:rPr>
          <w:sz w:val="26"/>
          <w:szCs w:val="26"/>
        </w:rPr>
        <w:t>изучение настоящих ПВК.</w:t>
      </w:r>
    </w:p>
    <w:p w:rsidR="000444C2" w:rsidRPr="00D2063A" w:rsidRDefault="00E17733" w:rsidP="0012111C">
      <w:pPr>
        <w:pStyle w:val="af5"/>
        <w:numPr>
          <w:ilvl w:val="1"/>
          <w:numId w:val="17"/>
        </w:numPr>
        <w:jc w:val="both"/>
        <w:rPr>
          <w:sz w:val="26"/>
          <w:szCs w:val="26"/>
        </w:rPr>
      </w:pPr>
      <w:r w:rsidRPr="00D2063A">
        <w:rPr>
          <w:sz w:val="26"/>
          <w:szCs w:val="26"/>
        </w:rPr>
        <w:t>Порядок учета прохождения сотрудниками АО обучения устанавливается руководителем АО.</w:t>
      </w:r>
    </w:p>
    <w:p w:rsidR="005A71CB" w:rsidRPr="00D2063A" w:rsidRDefault="005A71CB" w:rsidP="005A71CB">
      <w:pPr>
        <w:pStyle w:val="af5"/>
        <w:jc w:val="both"/>
        <w:rPr>
          <w:sz w:val="26"/>
          <w:szCs w:val="26"/>
        </w:rPr>
      </w:pPr>
    </w:p>
    <w:p w:rsidR="00E8203A" w:rsidRPr="00D2063A" w:rsidRDefault="00E8203A" w:rsidP="002A4CB8">
      <w:pPr>
        <w:pStyle w:val="10"/>
        <w:numPr>
          <w:ilvl w:val="0"/>
          <w:numId w:val="17"/>
        </w:numPr>
        <w:ind w:left="567" w:hanging="567"/>
        <w:rPr>
          <w:rFonts w:ascii="Times New Roman" w:hAnsi="Times New Roman"/>
        </w:rPr>
      </w:pPr>
      <w:bookmarkStart w:id="39" w:name="_Toc88050233"/>
      <w:r w:rsidRPr="00D2063A">
        <w:rPr>
          <w:rFonts w:ascii="Times New Roman" w:hAnsi="Times New Roman"/>
        </w:rPr>
        <w:t>ПРОГРАММА ПРОВЕРКИ СИСТЕМЫ ВНУТРЕННЕГО КОНТРОЛЯ</w:t>
      </w:r>
      <w:bookmarkEnd w:id="39"/>
    </w:p>
    <w:p w:rsidR="00F261E7" w:rsidRPr="00D2063A" w:rsidRDefault="00F261E7" w:rsidP="003B3D4E">
      <w:pPr>
        <w:pStyle w:val="10"/>
        <w:rPr>
          <w:rFonts w:ascii="Times New Roman" w:hAnsi="Times New Roman"/>
          <w:sz w:val="26"/>
          <w:szCs w:val="26"/>
        </w:rPr>
      </w:pPr>
    </w:p>
    <w:p w:rsidR="00C80CEB" w:rsidRPr="00D2063A" w:rsidRDefault="00C80CEB" w:rsidP="00C80CEB">
      <w:pPr>
        <w:pStyle w:val="af5"/>
        <w:numPr>
          <w:ilvl w:val="1"/>
          <w:numId w:val="17"/>
        </w:numPr>
        <w:jc w:val="both"/>
        <w:rPr>
          <w:sz w:val="26"/>
          <w:szCs w:val="26"/>
        </w:rPr>
      </w:pPr>
      <w:r w:rsidRPr="00D2063A">
        <w:rPr>
          <w:sz w:val="26"/>
          <w:szCs w:val="26"/>
        </w:rPr>
        <w:t>Программа проверки системы внутреннего контроля устанавливает единые требования к осуществлению контроля за соблюдением АО законодательства Российской Федерации в сфере ПОД/ФТ/ФРОМУ, ПВК по ПОД/ФТ/ФРОМУ и программ их осуществления, а также организационно-распорядительных документов АО, принятых в целях организации внутреннего контроля в сфере ПОД/ФТ/ФРОМУ.</w:t>
      </w:r>
    </w:p>
    <w:p w:rsidR="00C80CEB" w:rsidRPr="00D2063A" w:rsidRDefault="00C80CEB" w:rsidP="00C80CEB">
      <w:pPr>
        <w:pStyle w:val="1"/>
        <w:numPr>
          <w:ilvl w:val="1"/>
          <w:numId w:val="17"/>
        </w:numPr>
        <w:rPr>
          <w:sz w:val="26"/>
          <w:szCs w:val="26"/>
        </w:rPr>
      </w:pPr>
      <w:r w:rsidRPr="00D2063A">
        <w:rPr>
          <w:sz w:val="26"/>
          <w:szCs w:val="26"/>
        </w:rPr>
        <w:t xml:space="preserve">Внутренние проверки проводятся на регулярной основе, но не реже 1 раза в год. А также </w:t>
      </w:r>
      <w:r w:rsidRPr="00D2063A">
        <w:rPr>
          <w:rFonts w:eastAsia="Times New Roman"/>
          <w:sz w:val="26"/>
          <w:szCs w:val="26"/>
        </w:rPr>
        <w:t>могут проводиться внеплановые проверки в случае наличия подозрений в возможном нарушении системы внутреннего контроля по ПОД/ФТ/ФРОМУ.</w:t>
      </w:r>
    </w:p>
    <w:p w:rsidR="00C80CEB" w:rsidRPr="00D2063A" w:rsidRDefault="00C80CEB" w:rsidP="00C80CEB">
      <w:pPr>
        <w:pStyle w:val="1"/>
        <w:numPr>
          <w:ilvl w:val="1"/>
          <w:numId w:val="17"/>
        </w:numPr>
        <w:rPr>
          <w:sz w:val="26"/>
          <w:szCs w:val="26"/>
        </w:rPr>
      </w:pPr>
      <w:r w:rsidRPr="00D2063A">
        <w:rPr>
          <w:sz w:val="26"/>
          <w:szCs w:val="26"/>
        </w:rPr>
        <w:t>Ответственным за проведение проверок соблюдения внутреннего контроля является СДЛ АО.</w:t>
      </w:r>
    </w:p>
    <w:p w:rsidR="00C80CEB" w:rsidRPr="00D2063A" w:rsidRDefault="00C80CEB" w:rsidP="00C80CEB">
      <w:pPr>
        <w:pStyle w:val="1"/>
        <w:numPr>
          <w:ilvl w:val="1"/>
          <w:numId w:val="17"/>
        </w:numPr>
        <w:rPr>
          <w:sz w:val="26"/>
          <w:szCs w:val="26"/>
        </w:rPr>
      </w:pPr>
      <w:r w:rsidRPr="00D2063A">
        <w:rPr>
          <w:sz w:val="26"/>
          <w:szCs w:val="26"/>
        </w:rPr>
        <w:t xml:space="preserve">При проведении проверки в обязательном порядке проверяется соответствие ПВК и прочих организационно-распорядительных документов АО законодательству Российской Федерации в сфере ПОД/ФТ/ФРОМУ, а также исполнением сотрудниками АО внутренних организационно-распорядительных документов АО в сфере ПОД/ФТ/ФРОМУ, в том числе и ПВК. </w:t>
      </w:r>
    </w:p>
    <w:p w:rsidR="00C80CEB" w:rsidRPr="00D2063A" w:rsidRDefault="00C80CEB" w:rsidP="00C80CEB">
      <w:pPr>
        <w:pStyle w:val="1"/>
        <w:numPr>
          <w:ilvl w:val="1"/>
          <w:numId w:val="17"/>
        </w:numPr>
        <w:rPr>
          <w:rFonts w:eastAsia="Times New Roman"/>
          <w:sz w:val="26"/>
          <w:szCs w:val="26"/>
        </w:rPr>
      </w:pPr>
      <w:r w:rsidRPr="00D2063A">
        <w:rPr>
          <w:rFonts w:eastAsia="Times New Roman"/>
          <w:sz w:val="26"/>
          <w:szCs w:val="26"/>
        </w:rPr>
        <w:t>По результатам проведения проверок, касающихся организации внутреннего контроля в целях ПОД/ФТ/ФРОМУ, составляется отчет, который должен содержать:</w:t>
      </w:r>
    </w:p>
    <w:p w:rsidR="00C80CEB" w:rsidRPr="00D2063A" w:rsidRDefault="00C80CEB" w:rsidP="00C80CEB">
      <w:pPr>
        <w:ind w:left="567"/>
        <w:jc w:val="both"/>
        <w:rPr>
          <w:sz w:val="26"/>
          <w:szCs w:val="26"/>
        </w:rPr>
      </w:pPr>
      <w:r w:rsidRPr="00D2063A">
        <w:rPr>
          <w:sz w:val="26"/>
          <w:szCs w:val="26"/>
        </w:rPr>
        <w:t>а) сведения обо всех выявленных нарушениях законодательства Российской Федерации по ПОД/ФТ, ПВК по ПОД/ФТ/ФРОМУ и иных организационно-распорядительных документов АО, принятых в целях организации внутреннего контроля в сфере ПОД/ФТ/ФРОМУ;</w:t>
      </w:r>
    </w:p>
    <w:p w:rsidR="00C80CEB" w:rsidRPr="00D2063A" w:rsidRDefault="00C80CEB" w:rsidP="00C80CEB">
      <w:pPr>
        <w:ind w:left="567"/>
        <w:jc w:val="both"/>
        <w:rPr>
          <w:sz w:val="26"/>
          <w:szCs w:val="26"/>
        </w:rPr>
      </w:pPr>
      <w:r w:rsidRPr="00D2063A">
        <w:rPr>
          <w:sz w:val="26"/>
          <w:szCs w:val="26"/>
        </w:rPr>
        <w:t>б) сведения о мерах, необходимых для устранения нарушений;</w:t>
      </w:r>
    </w:p>
    <w:p w:rsidR="00C80CEB" w:rsidRPr="00D2063A" w:rsidRDefault="00C80CEB" w:rsidP="00C80CEB">
      <w:pPr>
        <w:ind w:left="567"/>
        <w:jc w:val="both"/>
        <w:rPr>
          <w:sz w:val="26"/>
          <w:szCs w:val="26"/>
        </w:rPr>
      </w:pPr>
      <w:r w:rsidRPr="00D2063A">
        <w:rPr>
          <w:sz w:val="26"/>
          <w:szCs w:val="26"/>
        </w:rPr>
        <w:t>в) иные сведения.</w:t>
      </w:r>
    </w:p>
    <w:p w:rsidR="00455133" w:rsidRPr="00D2063A" w:rsidRDefault="00C80CEB" w:rsidP="003B3D4E">
      <w:pPr>
        <w:pStyle w:val="a"/>
        <w:numPr>
          <w:ilvl w:val="2"/>
          <w:numId w:val="17"/>
        </w:numPr>
        <w:rPr>
          <w:rFonts w:eastAsia="Times New Roman"/>
          <w:spacing w:val="0"/>
          <w:sz w:val="26"/>
          <w:szCs w:val="26"/>
          <w:lang w:val="ru-RU" w:eastAsia="ru-RU"/>
        </w:rPr>
      </w:pPr>
      <w:r w:rsidRPr="00D2063A">
        <w:rPr>
          <w:rFonts w:eastAsia="Times New Roman"/>
          <w:spacing w:val="0"/>
          <w:sz w:val="26"/>
          <w:szCs w:val="26"/>
          <w:lang w:val="ru-RU" w:eastAsia="ru-RU"/>
        </w:rPr>
        <w:t xml:space="preserve">СДЛ подготавливает и представляет не позднее 1 </w:t>
      </w:r>
      <w:r w:rsidR="00F9490B">
        <w:rPr>
          <w:rFonts w:eastAsia="Times New Roman"/>
          <w:spacing w:val="0"/>
          <w:sz w:val="26"/>
          <w:szCs w:val="26"/>
          <w:lang w:val="ru-RU" w:eastAsia="ru-RU"/>
        </w:rPr>
        <w:t>октября</w:t>
      </w:r>
      <w:r w:rsidRPr="00D2063A">
        <w:rPr>
          <w:rFonts w:eastAsia="Times New Roman"/>
          <w:spacing w:val="0"/>
          <w:sz w:val="26"/>
          <w:szCs w:val="26"/>
          <w:lang w:val="ru-RU" w:eastAsia="ru-RU"/>
        </w:rPr>
        <w:t xml:space="preserve"> года, следующего за отчетным, Руководителю АО</w:t>
      </w:r>
      <w:r w:rsidR="00DA3169" w:rsidRPr="00DA3169">
        <w:rPr>
          <w:rFonts w:eastAsia="Times New Roman"/>
          <w:spacing w:val="0"/>
          <w:sz w:val="26"/>
          <w:szCs w:val="26"/>
          <w:lang w:val="ru-RU" w:eastAsia="ru-RU"/>
        </w:rPr>
        <w:t xml:space="preserve"> </w:t>
      </w:r>
      <w:r w:rsidR="00DA3169" w:rsidRPr="00D2063A">
        <w:rPr>
          <w:rFonts w:eastAsia="Times New Roman"/>
          <w:spacing w:val="0"/>
          <w:sz w:val="26"/>
          <w:szCs w:val="26"/>
          <w:lang w:val="ru-RU" w:eastAsia="ru-RU"/>
        </w:rPr>
        <w:t>отчет</w:t>
      </w:r>
      <w:r w:rsidRPr="00D2063A">
        <w:rPr>
          <w:rFonts w:eastAsia="Times New Roman"/>
          <w:spacing w:val="0"/>
          <w:sz w:val="26"/>
          <w:szCs w:val="26"/>
          <w:lang w:val="ru-RU" w:eastAsia="ru-RU"/>
        </w:rPr>
        <w:t xml:space="preserve">, который включает информацию о </w:t>
      </w:r>
      <w:r w:rsidRPr="00D2063A">
        <w:rPr>
          <w:sz w:val="26"/>
          <w:szCs w:val="26"/>
          <w:lang w:val="ru-RU"/>
        </w:rPr>
        <w:t>соответствии ПВК и прочих организационно-распорядительных документов АО законодательству Российской Федерации в сфере ПОД/ФТ/ФРОМУ,</w:t>
      </w:r>
      <w:r w:rsidRPr="00D2063A">
        <w:rPr>
          <w:rFonts w:eastAsia="Times New Roman"/>
          <w:spacing w:val="0"/>
          <w:sz w:val="26"/>
          <w:szCs w:val="26"/>
          <w:lang w:val="ru-RU" w:eastAsia="ru-RU"/>
        </w:rPr>
        <w:t xml:space="preserve"> результатах реализации ПВК, рекомендуемых мерах по улучшению в АО системы внутреннего контроля ПОД/ФТ/ФРОМУ.</w:t>
      </w:r>
    </w:p>
    <w:p w:rsidR="009A0EE9" w:rsidRPr="00D2063A" w:rsidRDefault="009A0EE9" w:rsidP="00850496">
      <w:pPr>
        <w:jc w:val="both"/>
        <w:rPr>
          <w:b/>
          <w:bCs/>
          <w:kern w:val="32"/>
          <w:sz w:val="32"/>
          <w:szCs w:val="32"/>
        </w:rPr>
      </w:pPr>
    </w:p>
    <w:p w:rsidR="001915B4" w:rsidRPr="00D2063A" w:rsidRDefault="0012111C" w:rsidP="00307FF4">
      <w:pPr>
        <w:pStyle w:val="10"/>
        <w:numPr>
          <w:ilvl w:val="0"/>
          <w:numId w:val="17"/>
        </w:numPr>
        <w:jc w:val="both"/>
        <w:rPr>
          <w:rFonts w:ascii="Times New Roman" w:hAnsi="Times New Roman"/>
        </w:rPr>
      </w:pPr>
      <w:r w:rsidRPr="00D2063A">
        <w:rPr>
          <w:rFonts w:ascii="Times New Roman" w:hAnsi="Times New Roman"/>
        </w:rPr>
        <w:t xml:space="preserve"> </w:t>
      </w:r>
      <w:bookmarkStart w:id="40" w:name="_Toc88050234"/>
      <w:r w:rsidR="00FB7F75" w:rsidRPr="00D2063A">
        <w:rPr>
          <w:rFonts w:ascii="Times New Roman" w:hAnsi="Times New Roman"/>
        </w:rPr>
        <w:t xml:space="preserve">ПРОГРАММА </w:t>
      </w:r>
      <w:r w:rsidR="00C43350" w:rsidRPr="00D2063A">
        <w:rPr>
          <w:rFonts w:ascii="Times New Roman" w:hAnsi="Times New Roman"/>
        </w:rPr>
        <w:t>ДОКУМЕНТАЛЬНО</w:t>
      </w:r>
      <w:r w:rsidR="00FB7F75" w:rsidRPr="00D2063A">
        <w:rPr>
          <w:rFonts w:ascii="Times New Roman" w:hAnsi="Times New Roman"/>
        </w:rPr>
        <w:t>ГО</w:t>
      </w:r>
      <w:r w:rsidR="00C43350" w:rsidRPr="00D2063A">
        <w:rPr>
          <w:rFonts w:ascii="Times New Roman" w:hAnsi="Times New Roman"/>
        </w:rPr>
        <w:t xml:space="preserve"> ФИКСИРОВАНИЯ</w:t>
      </w:r>
      <w:r w:rsidR="0088281D" w:rsidRPr="00D2063A">
        <w:rPr>
          <w:rFonts w:ascii="Times New Roman" w:hAnsi="Times New Roman"/>
        </w:rPr>
        <w:t xml:space="preserve"> И</w:t>
      </w:r>
      <w:r w:rsidR="00530117" w:rsidRPr="00D2063A">
        <w:rPr>
          <w:rFonts w:ascii="Times New Roman" w:hAnsi="Times New Roman"/>
        </w:rPr>
        <w:t xml:space="preserve"> </w:t>
      </w:r>
      <w:r w:rsidR="0088281D" w:rsidRPr="00D2063A">
        <w:rPr>
          <w:rFonts w:ascii="Times New Roman" w:hAnsi="Times New Roman"/>
        </w:rPr>
        <w:t>ХРАНЕНИЯ</w:t>
      </w:r>
      <w:r w:rsidR="00C43350" w:rsidRPr="00D2063A">
        <w:rPr>
          <w:rFonts w:ascii="Times New Roman" w:hAnsi="Times New Roman"/>
        </w:rPr>
        <w:t xml:space="preserve"> ИНФОРМАЦИИ</w:t>
      </w:r>
      <w:bookmarkEnd w:id="40"/>
    </w:p>
    <w:p w:rsidR="00C43350" w:rsidRPr="00D2063A" w:rsidRDefault="00C43350" w:rsidP="00CC6F0F">
      <w:pPr>
        <w:rPr>
          <w:sz w:val="26"/>
          <w:szCs w:val="26"/>
        </w:rPr>
      </w:pPr>
    </w:p>
    <w:p w:rsidR="00BC736C" w:rsidRPr="00D2063A" w:rsidRDefault="003A4A4C" w:rsidP="005A71CB">
      <w:pPr>
        <w:pStyle w:val="1"/>
        <w:numPr>
          <w:ilvl w:val="1"/>
          <w:numId w:val="17"/>
        </w:numPr>
        <w:rPr>
          <w:rFonts w:eastAsia="Times New Roman"/>
          <w:sz w:val="26"/>
          <w:szCs w:val="26"/>
        </w:rPr>
      </w:pPr>
      <w:r w:rsidRPr="00D2063A">
        <w:rPr>
          <w:rFonts w:eastAsia="Times New Roman"/>
          <w:sz w:val="26"/>
          <w:szCs w:val="26"/>
        </w:rPr>
        <w:t>С</w:t>
      </w:r>
      <w:r w:rsidR="00230503" w:rsidRPr="00D2063A">
        <w:rPr>
          <w:rFonts w:eastAsia="Times New Roman"/>
          <w:sz w:val="26"/>
          <w:szCs w:val="26"/>
        </w:rPr>
        <w:t>рок хранения информации устанавливается в 5 лет, с момента прекращения взаимоотношений с клиентом</w:t>
      </w:r>
      <w:r w:rsidR="00A30335" w:rsidRPr="00D2063A">
        <w:rPr>
          <w:rFonts w:eastAsia="Times New Roman"/>
          <w:sz w:val="26"/>
          <w:szCs w:val="26"/>
        </w:rPr>
        <w:t>,</w:t>
      </w:r>
      <w:r w:rsidRPr="00D2063A">
        <w:rPr>
          <w:rFonts w:eastAsia="Times New Roman"/>
          <w:sz w:val="26"/>
          <w:szCs w:val="26"/>
        </w:rPr>
        <w:t xml:space="preserve"> </w:t>
      </w:r>
      <w:r w:rsidR="009468F7" w:rsidRPr="00D2063A">
        <w:rPr>
          <w:rFonts w:eastAsia="Times New Roman"/>
          <w:sz w:val="26"/>
          <w:szCs w:val="26"/>
        </w:rPr>
        <w:t>в отношении документов, содержащих сведения, указанные в</w:t>
      </w:r>
      <w:r w:rsidR="00A30335" w:rsidRPr="00D2063A">
        <w:rPr>
          <w:rFonts w:eastAsia="Times New Roman"/>
          <w:sz w:val="26"/>
          <w:szCs w:val="26"/>
        </w:rPr>
        <w:t xml:space="preserve"> п</w:t>
      </w:r>
      <w:r w:rsidR="00723A0D" w:rsidRPr="00D2063A">
        <w:rPr>
          <w:rFonts w:eastAsia="Times New Roman"/>
          <w:sz w:val="26"/>
          <w:szCs w:val="26"/>
        </w:rPr>
        <w:t>.4</w:t>
      </w:r>
      <w:r w:rsidR="009468F7" w:rsidRPr="00D2063A">
        <w:rPr>
          <w:rFonts w:eastAsia="Times New Roman"/>
          <w:sz w:val="26"/>
          <w:szCs w:val="26"/>
        </w:rPr>
        <w:t xml:space="preserve"> ст.7 </w:t>
      </w:r>
      <w:r w:rsidR="00024F18" w:rsidRPr="00D2063A">
        <w:rPr>
          <w:rFonts w:eastAsia="Times New Roman"/>
          <w:sz w:val="26"/>
          <w:szCs w:val="26"/>
        </w:rPr>
        <w:t xml:space="preserve">Федерального </w:t>
      </w:r>
      <w:r w:rsidR="009468F7" w:rsidRPr="00D2063A">
        <w:rPr>
          <w:rFonts w:eastAsia="Times New Roman"/>
          <w:sz w:val="26"/>
          <w:szCs w:val="26"/>
        </w:rPr>
        <w:t xml:space="preserve">Закона № 115-ФЗ и сведения, необходимые для идентификации </w:t>
      </w:r>
      <w:r w:rsidR="008B4E3D" w:rsidRPr="00D2063A">
        <w:rPr>
          <w:rFonts w:eastAsia="Times New Roman"/>
          <w:sz w:val="26"/>
          <w:szCs w:val="26"/>
        </w:rPr>
        <w:t>клиентов</w:t>
      </w:r>
      <w:r w:rsidR="009223E6" w:rsidRPr="00D2063A">
        <w:rPr>
          <w:rFonts w:eastAsia="Times New Roman"/>
          <w:sz w:val="26"/>
          <w:szCs w:val="26"/>
        </w:rPr>
        <w:t>.</w:t>
      </w:r>
      <w:r w:rsidR="009468F7" w:rsidRPr="00D2063A">
        <w:rPr>
          <w:rFonts w:eastAsia="Times New Roman"/>
          <w:sz w:val="26"/>
          <w:szCs w:val="26"/>
        </w:rPr>
        <w:t xml:space="preserve">  </w:t>
      </w:r>
    </w:p>
    <w:p w:rsidR="005A71CB" w:rsidRPr="00D2063A" w:rsidRDefault="00786117" w:rsidP="005A71CB">
      <w:pPr>
        <w:pStyle w:val="1"/>
        <w:numPr>
          <w:ilvl w:val="1"/>
          <w:numId w:val="17"/>
        </w:numPr>
        <w:rPr>
          <w:rFonts w:eastAsia="Times New Roman"/>
          <w:sz w:val="26"/>
          <w:szCs w:val="26"/>
        </w:rPr>
      </w:pPr>
      <w:r w:rsidRPr="00D2063A">
        <w:rPr>
          <w:rFonts w:eastAsia="Times New Roman"/>
          <w:sz w:val="26"/>
          <w:szCs w:val="26"/>
        </w:rPr>
        <w:t>АО обеспечивает хранение следующей информации и документов:</w:t>
      </w:r>
    </w:p>
    <w:p w:rsidR="004B28FD" w:rsidRPr="00D2063A" w:rsidRDefault="004B28FD" w:rsidP="005A71CB">
      <w:pPr>
        <w:pStyle w:val="af5"/>
        <w:numPr>
          <w:ilvl w:val="0"/>
          <w:numId w:val="28"/>
        </w:numPr>
        <w:ind w:left="709" w:hanging="425"/>
        <w:contextualSpacing w:val="0"/>
        <w:jc w:val="both"/>
        <w:rPr>
          <w:sz w:val="26"/>
          <w:szCs w:val="26"/>
        </w:rPr>
      </w:pPr>
      <w:r w:rsidRPr="00D2063A">
        <w:rPr>
          <w:sz w:val="26"/>
          <w:szCs w:val="26"/>
        </w:rPr>
        <w:t>документов, содержащих сведения о клиенте, представителе клиента, выгодоприобретателе и бенефициарном владельце</w:t>
      </w:r>
      <w:r w:rsidR="00B14A19" w:rsidRPr="00D2063A">
        <w:rPr>
          <w:sz w:val="26"/>
          <w:szCs w:val="26"/>
        </w:rPr>
        <w:t>;</w:t>
      </w:r>
    </w:p>
    <w:p w:rsidR="00786117" w:rsidRPr="00D2063A" w:rsidRDefault="00786117" w:rsidP="005A71CB">
      <w:pPr>
        <w:pStyle w:val="af5"/>
        <w:numPr>
          <w:ilvl w:val="0"/>
          <w:numId w:val="28"/>
        </w:numPr>
        <w:ind w:left="709" w:hanging="425"/>
        <w:contextualSpacing w:val="0"/>
        <w:jc w:val="both"/>
        <w:rPr>
          <w:sz w:val="26"/>
          <w:szCs w:val="26"/>
        </w:rPr>
      </w:pPr>
      <w:r w:rsidRPr="00D2063A">
        <w:rPr>
          <w:sz w:val="26"/>
          <w:szCs w:val="26"/>
        </w:rPr>
        <w:t>документов, касающихся подозрительных операций, сведения о которых представлялись в РФМ, и сообщений о таких операциях;</w:t>
      </w:r>
    </w:p>
    <w:p w:rsidR="00786117" w:rsidRPr="00D2063A" w:rsidRDefault="0084660A" w:rsidP="005A71CB">
      <w:pPr>
        <w:pStyle w:val="af5"/>
        <w:numPr>
          <w:ilvl w:val="0"/>
          <w:numId w:val="28"/>
        </w:numPr>
        <w:ind w:left="709" w:hanging="425"/>
        <w:contextualSpacing w:val="0"/>
        <w:jc w:val="both"/>
        <w:rPr>
          <w:sz w:val="26"/>
          <w:szCs w:val="26"/>
        </w:rPr>
      </w:pPr>
      <w:r w:rsidRPr="00D2063A">
        <w:rPr>
          <w:sz w:val="26"/>
          <w:szCs w:val="26"/>
        </w:rPr>
        <w:t xml:space="preserve">документов, касающихся операций, подлежащих документальному фиксированию в соответствии со </w:t>
      </w:r>
      <w:r w:rsidR="00C15DBB" w:rsidRPr="00D2063A">
        <w:rPr>
          <w:sz w:val="26"/>
          <w:szCs w:val="26"/>
        </w:rPr>
        <w:t>ст.7 Федерального Закона № 115-Ф</w:t>
      </w:r>
      <w:r w:rsidR="00CF7A7A" w:rsidRPr="00D2063A">
        <w:rPr>
          <w:sz w:val="26"/>
          <w:szCs w:val="26"/>
        </w:rPr>
        <w:t>;</w:t>
      </w:r>
      <w:r w:rsidR="005A71CB" w:rsidRPr="00D2063A">
        <w:rPr>
          <w:sz w:val="26"/>
          <w:szCs w:val="26"/>
        </w:rPr>
        <w:t xml:space="preserve"> </w:t>
      </w:r>
      <w:r w:rsidR="00786117" w:rsidRPr="00D2063A">
        <w:rPr>
          <w:sz w:val="26"/>
          <w:szCs w:val="26"/>
        </w:rPr>
        <w:t>иных документов, полученных в результате применения ПВК.</w:t>
      </w:r>
    </w:p>
    <w:p w:rsidR="00E76817" w:rsidRPr="00D2063A" w:rsidRDefault="00786117" w:rsidP="00307FF4">
      <w:pPr>
        <w:pStyle w:val="af5"/>
        <w:numPr>
          <w:ilvl w:val="1"/>
          <w:numId w:val="17"/>
        </w:numPr>
        <w:jc w:val="both"/>
        <w:rPr>
          <w:sz w:val="26"/>
          <w:szCs w:val="26"/>
          <w:shd w:val="clear" w:color="auto" w:fill="FFFFFF"/>
        </w:rPr>
      </w:pPr>
      <w:r w:rsidRPr="00D2063A">
        <w:rPr>
          <w:sz w:val="26"/>
          <w:szCs w:val="26"/>
          <w:shd w:val="clear" w:color="auto" w:fill="FFFFFF"/>
        </w:rPr>
        <w:t>Данная информация и документы должны быть своевременно доступны органам государственной власти в соответствии с их компетенцией в случаях, установленных законодательством Российской Федерации.</w:t>
      </w:r>
    </w:p>
    <w:p w:rsidR="00433A41" w:rsidRPr="00D2063A" w:rsidRDefault="00433A41" w:rsidP="00307FF4">
      <w:pPr>
        <w:pStyle w:val="af5"/>
        <w:numPr>
          <w:ilvl w:val="1"/>
          <w:numId w:val="17"/>
        </w:numPr>
        <w:jc w:val="both"/>
        <w:rPr>
          <w:sz w:val="26"/>
          <w:szCs w:val="26"/>
          <w:shd w:val="clear" w:color="auto" w:fill="FFFFFF"/>
        </w:rPr>
      </w:pPr>
      <w:r w:rsidRPr="00D2063A">
        <w:rPr>
          <w:sz w:val="26"/>
          <w:szCs w:val="26"/>
        </w:rPr>
        <w:t xml:space="preserve">Хранение внутренних сообщений, сообщений, направленных в </w:t>
      </w:r>
      <w:r w:rsidR="00786117" w:rsidRPr="00D2063A">
        <w:rPr>
          <w:sz w:val="26"/>
          <w:szCs w:val="26"/>
        </w:rPr>
        <w:t>РФМ</w:t>
      </w:r>
      <w:r w:rsidRPr="00D2063A">
        <w:rPr>
          <w:sz w:val="26"/>
          <w:szCs w:val="26"/>
        </w:rPr>
        <w:t xml:space="preserve">, и сопутствующих документов по данным фактам осуществляет </w:t>
      </w:r>
      <w:r w:rsidR="001570F7" w:rsidRPr="00D2063A">
        <w:rPr>
          <w:sz w:val="26"/>
          <w:szCs w:val="26"/>
        </w:rPr>
        <w:t>СДЛ</w:t>
      </w:r>
      <w:r w:rsidRPr="00D2063A">
        <w:rPr>
          <w:sz w:val="26"/>
          <w:szCs w:val="26"/>
        </w:rPr>
        <w:t>. Хранение прочих документов, полученных и подготовленных в рамках осуществления внутреннего контроля</w:t>
      </w:r>
      <w:r w:rsidR="00616CE9" w:rsidRPr="00D2063A">
        <w:rPr>
          <w:sz w:val="26"/>
          <w:szCs w:val="26"/>
        </w:rPr>
        <w:t>,</w:t>
      </w:r>
      <w:r w:rsidRPr="00D2063A">
        <w:rPr>
          <w:sz w:val="26"/>
          <w:szCs w:val="26"/>
        </w:rPr>
        <w:t xml:space="preserve"> осуществляют сотрудники АО, в соответствии со своими должностными обязанностями.</w:t>
      </w:r>
    </w:p>
    <w:p w:rsidR="00D2228B" w:rsidRPr="00D2063A" w:rsidRDefault="00D2228B" w:rsidP="0079319D">
      <w:pPr>
        <w:rPr>
          <w:sz w:val="26"/>
          <w:szCs w:val="26"/>
        </w:rPr>
      </w:pPr>
    </w:p>
    <w:p w:rsidR="00CE0DB2" w:rsidRPr="00D2063A" w:rsidRDefault="00213226" w:rsidP="00850496">
      <w:pPr>
        <w:pStyle w:val="10"/>
        <w:rPr>
          <w:rFonts w:ascii="Times New Roman" w:hAnsi="Times New Roman"/>
        </w:rPr>
      </w:pPr>
      <w:bookmarkStart w:id="41" w:name="_Toc15835987"/>
      <w:bookmarkStart w:id="42" w:name="_Toc62029266"/>
      <w:bookmarkStart w:id="43" w:name="_Toc88050235"/>
      <w:r w:rsidRPr="00D2063A">
        <w:rPr>
          <w:rFonts w:ascii="Times New Roman" w:hAnsi="Times New Roman"/>
        </w:rPr>
        <w:t>1</w:t>
      </w:r>
      <w:r w:rsidR="0012111C" w:rsidRPr="00D2063A">
        <w:rPr>
          <w:rFonts w:ascii="Times New Roman" w:hAnsi="Times New Roman"/>
        </w:rPr>
        <w:t>4</w:t>
      </w:r>
      <w:r w:rsidRPr="00D2063A">
        <w:rPr>
          <w:rFonts w:ascii="Times New Roman" w:hAnsi="Times New Roman"/>
        </w:rPr>
        <w:t xml:space="preserve">. </w:t>
      </w:r>
      <w:bookmarkEnd w:id="41"/>
      <w:r w:rsidR="00A336E6" w:rsidRPr="00D2063A">
        <w:rPr>
          <w:rFonts w:ascii="Times New Roman" w:hAnsi="Times New Roman"/>
        </w:rPr>
        <w:t xml:space="preserve">  </w:t>
      </w:r>
      <w:r w:rsidR="008113DA" w:rsidRPr="00D2063A">
        <w:rPr>
          <w:rFonts w:ascii="Times New Roman" w:hAnsi="Times New Roman"/>
        </w:rPr>
        <w:t>ИНФОРМИРОВАНИЕ</w:t>
      </w:r>
      <w:bookmarkEnd w:id="42"/>
      <w:bookmarkEnd w:id="43"/>
      <w:r w:rsidR="008113DA" w:rsidRPr="00D2063A">
        <w:rPr>
          <w:rFonts w:ascii="Times New Roman" w:hAnsi="Times New Roman"/>
        </w:rPr>
        <w:t xml:space="preserve"> </w:t>
      </w:r>
    </w:p>
    <w:p w:rsidR="00A336E6" w:rsidRPr="00D2063A" w:rsidRDefault="00A336E6" w:rsidP="00A336E6">
      <w:pPr>
        <w:pStyle w:val="af5"/>
        <w:ind w:hanging="720"/>
        <w:jc w:val="both"/>
        <w:rPr>
          <w:sz w:val="26"/>
          <w:szCs w:val="26"/>
        </w:rPr>
      </w:pPr>
    </w:p>
    <w:p w:rsidR="00A336E6" w:rsidRPr="00D2063A" w:rsidRDefault="00F1503D" w:rsidP="006057BD">
      <w:pPr>
        <w:pStyle w:val="af5"/>
        <w:ind w:left="851" w:hanging="851"/>
        <w:jc w:val="both"/>
      </w:pPr>
      <w:r w:rsidRPr="00D2063A">
        <w:rPr>
          <w:sz w:val="26"/>
          <w:szCs w:val="26"/>
        </w:rPr>
        <w:t>1</w:t>
      </w:r>
      <w:r w:rsidR="0012111C" w:rsidRPr="00D2063A">
        <w:rPr>
          <w:sz w:val="26"/>
          <w:szCs w:val="26"/>
        </w:rPr>
        <w:t>4</w:t>
      </w:r>
      <w:r w:rsidRPr="00D2063A">
        <w:rPr>
          <w:sz w:val="26"/>
          <w:szCs w:val="26"/>
        </w:rPr>
        <w:t xml:space="preserve">.1. </w:t>
      </w:r>
      <w:r w:rsidR="00A336E6" w:rsidRPr="00D2063A">
        <w:rPr>
          <w:sz w:val="26"/>
          <w:szCs w:val="26"/>
        </w:rPr>
        <w:t xml:space="preserve">  </w:t>
      </w:r>
      <w:r w:rsidR="00CE0DB2" w:rsidRPr="00D2063A">
        <w:rPr>
          <w:sz w:val="26"/>
          <w:szCs w:val="26"/>
        </w:rPr>
        <w:t>П</w:t>
      </w:r>
      <w:r w:rsidR="00F06679" w:rsidRPr="00D2063A">
        <w:rPr>
          <w:sz w:val="26"/>
          <w:szCs w:val="26"/>
        </w:rPr>
        <w:t>ВК</w:t>
      </w:r>
      <w:r w:rsidR="00CE0DB2" w:rsidRPr="00D2063A">
        <w:rPr>
          <w:sz w:val="26"/>
          <w:szCs w:val="26"/>
        </w:rPr>
        <w:t xml:space="preserve"> должн</w:t>
      </w:r>
      <w:r w:rsidR="00F06679" w:rsidRPr="00D2063A">
        <w:rPr>
          <w:sz w:val="26"/>
          <w:szCs w:val="26"/>
        </w:rPr>
        <w:t>ы</w:t>
      </w:r>
      <w:r w:rsidR="00CE0DB2" w:rsidRPr="00D2063A">
        <w:rPr>
          <w:sz w:val="26"/>
          <w:szCs w:val="26"/>
        </w:rPr>
        <w:t xml:space="preserve"> быть доступн</w:t>
      </w:r>
      <w:r w:rsidR="00F06679" w:rsidRPr="00D2063A">
        <w:rPr>
          <w:sz w:val="26"/>
          <w:szCs w:val="26"/>
        </w:rPr>
        <w:t>ы</w:t>
      </w:r>
      <w:r w:rsidR="00CE0DB2" w:rsidRPr="00D2063A">
        <w:rPr>
          <w:sz w:val="26"/>
          <w:szCs w:val="26"/>
        </w:rPr>
        <w:t xml:space="preserve"> </w:t>
      </w:r>
      <w:r w:rsidRPr="00D2063A">
        <w:rPr>
          <w:sz w:val="26"/>
          <w:szCs w:val="26"/>
        </w:rPr>
        <w:t xml:space="preserve">и доведены до сведения </w:t>
      </w:r>
      <w:r w:rsidR="00CE0DB2" w:rsidRPr="00D2063A">
        <w:rPr>
          <w:sz w:val="26"/>
          <w:szCs w:val="26"/>
        </w:rPr>
        <w:t xml:space="preserve">каждого </w:t>
      </w:r>
      <w:r w:rsidR="00444FA2" w:rsidRPr="00D2063A">
        <w:rPr>
          <w:sz w:val="26"/>
          <w:szCs w:val="26"/>
        </w:rPr>
        <w:t>сотрудника</w:t>
      </w:r>
      <w:r w:rsidR="00CE0DB2" w:rsidRPr="00D2063A">
        <w:rPr>
          <w:sz w:val="26"/>
          <w:szCs w:val="26"/>
        </w:rPr>
        <w:t xml:space="preserve"> </w:t>
      </w:r>
      <w:r w:rsidR="00444FA2" w:rsidRPr="00D2063A">
        <w:rPr>
          <w:sz w:val="26"/>
          <w:szCs w:val="26"/>
        </w:rPr>
        <w:t>АО</w:t>
      </w:r>
      <w:r w:rsidR="00CE0DB2" w:rsidRPr="00D2063A">
        <w:rPr>
          <w:sz w:val="26"/>
          <w:szCs w:val="26"/>
        </w:rPr>
        <w:t xml:space="preserve">. </w:t>
      </w:r>
    </w:p>
    <w:p w:rsidR="00E76817" w:rsidRPr="00D2063A" w:rsidRDefault="00E76817"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A4CB8">
      <w:pPr>
        <w:jc w:val="both"/>
        <w:rPr>
          <w:b/>
          <w:i/>
          <w:sz w:val="26"/>
        </w:rPr>
      </w:pPr>
    </w:p>
    <w:p w:rsidR="0012111C" w:rsidRPr="00D2063A" w:rsidRDefault="0012111C" w:rsidP="002B0FB2">
      <w:pPr>
        <w:jc w:val="both"/>
        <w:rPr>
          <w:b/>
          <w:bCs/>
          <w:i/>
          <w:iCs/>
          <w:sz w:val="26"/>
          <w:szCs w:val="26"/>
        </w:rPr>
      </w:pPr>
    </w:p>
    <w:p w:rsidR="005A71CB" w:rsidRPr="00D2063A" w:rsidRDefault="005A71CB" w:rsidP="002B0FB2">
      <w:pPr>
        <w:jc w:val="both"/>
        <w:rPr>
          <w:b/>
          <w:bCs/>
          <w:i/>
          <w:iCs/>
          <w:sz w:val="26"/>
          <w:szCs w:val="26"/>
        </w:rPr>
      </w:pPr>
    </w:p>
    <w:p w:rsidR="005A71CB" w:rsidRPr="00D2063A" w:rsidRDefault="005A71CB" w:rsidP="002B0FB2">
      <w:pPr>
        <w:jc w:val="both"/>
        <w:rPr>
          <w:b/>
          <w:bCs/>
          <w:i/>
          <w:iCs/>
          <w:sz w:val="26"/>
          <w:szCs w:val="26"/>
        </w:rPr>
      </w:pPr>
    </w:p>
    <w:p w:rsidR="005A71CB" w:rsidRPr="00D2063A" w:rsidRDefault="005A71CB" w:rsidP="002B0FB2">
      <w:pPr>
        <w:jc w:val="both"/>
        <w:rPr>
          <w:b/>
          <w:bCs/>
          <w:i/>
          <w:iCs/>
          <w:sz w:val="26"/>
          <w:szCs w:val="26"/>
        </w:rPr>
      </w:pPr>
    </w:p>
    <w:p w:rsidR="005A71CB" w:rsidRPr="00D2063A" w:rsidRDefault="005A71CB" w:rsidP="002B0FB2">
      <w:pPr>
        <w:jc w:val="both"/>
        <w:rPr>
          <w:b/>
          <w:bCs/>
          <w:i/>
          <w:iCs/>
          <w:sz w:val="26"/>
          <w:szCs w:val="26"/>
        </w:rPr>
      </w:pPr>
    </w:p>
    <w:p w:rsidR="005A71CB" w:rsidRPr="00D2063A" w:rsidRDefault="005A71CB" w:rsidP="002B0FB2">
      <w:pPr>
        <w:jc w:val="both"/>
        <w:rPr>
          <w:b/>
          <w:bCs/>
          <w:i/>
          <w:iCs/>
          <w:sz w:val="26"/>
          <w:szCs w:val="26"/>
        </w:rPr>
      </w:pPr>
    </w:p>
    <w:p w:rsidR="005A71CB" w:rsidRPr="00D2063A" w:rsidRDefault="005A71CB" w:rsidP="002B0FB2">
      <w:pPr>
        <w:jc w:val="both"/>
        <w:rPr>
          <w:b/>
          <w:bCs/>
          <w:i/>
          <w:iCs/>
          <w:sz w:val="26"/>
          <w:szCs w:val="26"/>
        </w:rPr>
      </w:pPr>
    </w:p>
    <w:p w:rsidR="005A71CB" w:rsidRPr="00D2063A" w:rsidRDefault="005A71CB" w:rsidP="002B0FB2">
      <w:pPr>
        <w:jc w:val="both"/>
        <w:rPr>
          <w:b/>
          <w:bCs/>
          <w:i/>
          <w:iCs/>
          <w:sz w:val="26"/>
          <w:szCs w:val="26"/>
        </w:rPr>
      </w:pPr>
    </w:p>
    <w:p w:rsidR="005A71CB" w:rsidRPr="00D2063A" w:rsidRDefault="005A71CB" w:rsidP="002B0FB2">
      <w:pPr>
        <w:jc w:val="both"/>
        <w:rPr>
          <w:b/>
          <w:bCs/>
          <w:i/>
          <w:iCs/>
          <w:sz w:val="26"/>
          <w:szCs w:val="26"/>
        </w:rPr>
      </w:pPr>
    </w:p>
    <w:p w:rsidR="005A71CB" w:rsidRPr="00D2063A" w:rsidRDefault="005A71CB" w:rsidP="002B0FB2">
      <w:pPr>
        <w:jc w:val="both"/>
        <w:rPr>
          <w:b/>
          <w:bCs/>
          <w:i/>
          <w:iCs/>
          <w:sz w:val="26"/>
          <w:szCs w:val="26"/>
        </w:rPr>
      </w:pPr>
    </w:p>
    <w:p w:rsidR="005A71CB" w:rsidRPr="00D2063A" w:rsidRDefault="005A71CB" w:rsidP="002B0FB2">
      <w:pPr>
        <w:jc w:val="both"/>
        <w:rPr>
          <w:b/>
          <w:bCs/>
          <w:i/>
          <w:iCs/>
          <w:sz w:val="26"/>
          <w:szCs w:val="26"/>
        </w:rPr>
      </w:pPr>
    </w:p>
    <w:p w:rsidR="005A71CB" w:rsidRPr="00D2063A" w:rsidRDefault="005A71CB" w:rsidP="002B0FB2">
      <w:pPr>
        <w:jc w:val="both"/>
        <w:rPr>
          <w:b/>
          <w:bCs/>
          <w:i/>
          <w:iCs/>
          <w:sz w:val="26"/>
          <w:szCs w:val="26"/>
        </w:rPr>
      </w:pPr>
    </w:p>
    <w:p w:rsidR="005A71CB" w:rsidRPr="00D2063A" w:rsidRDefault="005A71CB" w:rsidP="002B0FB2">
      <w:pPr>
        <w:jc w:val="both"/>
        <w:rPr>
          <w:b/>
          <w:bCs/>
          <w:i/>
          <w:iCs/>
          <w:sz w:val="26"/>
          <w:szCs w:val="26"/>
        </w:rPr>
      </w:pPr>
    </w:p>
    <w:p w:rsidR="005A71CB" w:rsidRPr="00D2063A" w:rsidRDefault="005A71CB" w:rsidP="002B0FB2">
      <w:pPr>
        <w:jc w:val="both"/>
        <w:rPr>
          <w:b/>
          <w:bCs/>
          <w:i/>
          <w:iCs/>
          <w:sz w:val="26"/>
          <w:szCs w:val="26"/>
        </w:rPr>
      </w:pPr>
    </w:p>
    <w:p w:rsidR="00325E44" w:rsidRPr="00D2063A" w:rsidRDefault="008A72B8" w:rsidP="002B0FB2">
      <w:pPr>
        <w:jc w:val="both"/>
        <w:rPr>
          <w:b/>
          <w:bCs/>
          <w:i/>
          <w:iCs/>
          <w:sz w:val="26"/>
          <w:szCs w:val="26"/>
        </w:rPr>
      </w:pPr>
      <w:r w:rsidRPr="00D2063A">
        <w:rPr>
          <w:b/>
          <w:bCs/>
          <w:i/>
          <w:iCs/>
          <w:sz w:val="26"/>
          <w:szCs w:val="26"/>
        </w:rPr>
        <w:t>Примечание:</w:t>
      </w:r>
    </w:p>
    <w:p w:rsidR="008A72B8" w:rsidRPr="00D2063A" w:rsidRDefault="0031565F" w:rsidP="002B0FB2">
      <w:pPr>
        <w:jc w:val="both"/>
        <w:rPr>
          <w:i/>
          <w:iCs/>
          <w:sz w:val="26"/>
          <w:szCs w:val="26"/>
        </w:rPr>
      </w:pPr>
      <w:r w:rsidRPr="00D2063A">
        <w:rPr>
          <w:i/>
          <w:iCs/>
          <w:sz w:val="26"/>
          <w:szCs w:val="26"/>
        </w:rPr>
        <w:t xml:space="preserve">Включение в ПВК </w:t>
      </w:r>
      <w:r w:rsidR="00A42388" w:rsidRPr="00D2063A">
        <w:rPr>
          <w:i/>
          <w:iCs/>
          <w:sz w:val="26"/>
          <w:szCs w:val="26"/>
        </w:rPr>
        <w:t>п</w:t>
      </w:r>
      <w:r w:rsidRPr="00D2063A">
        <w:rPr>
          <w:i/>
          <w:iCs/>
          <w:sz w:val="26"/>
          <w:szCs w:val="26"/>
        </w:rPr>
        <w:t>риложений, подготовленных на основании</w:t>
      </w:r>
      <w:r w:rsidR="001D2315" w:rsidRPr="00D2063A">
        <w:rPr>
          <w:i/>
          <w:iCs/>
          <w:sz w:val="26"/>
          <w:szCs w:val="26"/>
        </w:rPr>
        <w:t xml:space="preserve"> нормативн</w:t>
      </w:r>
      <w:r w:rsidR="00C2166F" w:rsidRPr="00D2063A">
        <w:rPr>
          <w:i/>
          <w:iCs/>
          <w:sz w:val="26"/>
          <w:szCs w:val="26"/>
        </w:rPr>
        <w:t>о-правовых</w:t>
      </w:r>
      <w:r w:rsidR="001D2315" w:rsidRPr="00D2063A">
        <w:rPr>
          <w:i/>
          <w:iCs/>
          <w:sz w:val="26"/>
          <w:szCs w:val="26"/>
        </w:rPr>
        <w:t xml:space="preserve"> актов (Приложени</w:t>
      </w:r>
      <w:r w:rsidR="00A42388" w:rsidRPr="00D2063A">
        <w:rPr>
          <w:i/>
          <w:iCs/>
          <w:sz w:val="26"/>
          <w:szCs w:val="26"/>
        </w:rPr>
        <w:t>я</w:t>
      </w:r>
      <w:r w:rsidR="001D2315" w:rsidRPr="00D2063A">
        <w:rPr>
          <w:i/>
          <w:iCs/>
          <w:sz w:val="26"/>
          <w:szCs w:val="26"/>
        </w:rPr>
        <w:t xml:space="preserve"> №</w:t>
      </w:r>
      <w:r w:rsidR="00FA5B58" w:rsidRPr="00D2063A">
        <w:rPr>
          <w:i/>
          <w:iCs/>
          <w:sz w:val="26"/>
          <w:szCs w:val="26"/>
        </w:rPr>
        <w:t>1,3,4)</w:t>
      </w:r>
      <w:r w:rsidR="00BF5254" w:rsidRPr="00D2063A">
        <w:rPr>
          <w:i/>
          <w:iCs/>
          <w:sz w:val="26"/>
          <w:szCs w:val="26"/>
        </w:rPr>
        <w:t>,</w:t>
      </w:r>
      <w:r w:rsidR="00FA5B58" w:rsidRPr="00D2063A">
        <w:rPr>
          <w:i/>
          <w:iCs/>
          <w:sz w:val="26"/>
          <w:szCs w:val="26"/>
        </w:rPr>
        <w:t xml:space="preserve"> возможно</w:t>
      </w:r>
      <w:r w:rsidR="00A42388" w:rsidRPr="00D2063A">
        <w:rPr>
          <w:i/>
          <w:iCs/>
          <w:sz w:val="26"/>
          <w:szCs w:val="26"/>
        </w:rPr>
        <w:t xml:space="preserve"> по усмотрению АО.</w:t>
      </w:r>
    </w:p>
    <w:p w:rsidR="00F85C75" w:rsidRPr="00D2063A" w:rsidRDefault="00213226" w:rsidP="002A4CB8">
      <w:pPr>
        <w:pStyle w:val="10"/>
        <w:rPr>
          <w:rFonts w:ascii="Times New Roman" w:hAnsi="Times New Roman"/>
          <w:b w:val="0"/>
        </w:rPr>
      </w:pPr>
      <w:bookmarkStart w:id="44" w:name="_Toc88050236"/>
      <w:r w:rsidRPr="00D2063A">
        <w:rPr>
          <w:rFonts w:ascii="Times New Roman" w:hAnsi="Times New Roman"/>
        </w:rPr>
        <w:t>1</w:t>
      </w:r>
      <w:r w:rsidR="0012111C" w:rsidRPr="00D2063A">
        <w:rPr>
          <w:rFonts w:ascii="Times New Roman" w:hAnsi="Times New Roman"/>
        </w:rPr>
        <w:t>5</w:t>
      </w:r>
      <w:r w:rsidRPr="00D2063A">
        <w:rPr>
          <w:rFonts w:ascii="Times New Roman" w:hAnsi="Times New Roman"/>
        </w:rPr>
        <w:t xml:space="preserve">. </w:t>
      </w:r>
      <w:r w:rsidR="00A336E6" w:rsidRPr="00D2063A">
        <w:rPr>
          <w:rFonts w:ascii="Times New Roman" w:hAnsi="Times New Roman"/>
        </w:rPr>
        <w:t xml:space="preserve">  </w:t>
      </w:r>
      <w:r w:rsidR="00C57677" w:rsidRPr="00D2063A">
        <w:rPr>
          <w:rFonts w:ascii="Times New Roman" w:hAnsi="Times New Roman"/>
        </w:rPr>
        <w:t>ПРИЛОЖЕНИЯ</w:t>
      </w:r>
      <w:bookmarkEnd w:id="44"/>
    </w:p>
    <w:p w:rsidR="005311FD" w:rsidRPr="00D2063A" w:rsidRDefault="005311FD" w:rsidP="005311FD">
      <w:pPr>
        <w:ind w:right="-285"/>
        <w:jc w:val="both"/>
        <w:rPr>
          <w:b/>
        </w:rPr>
      </w:pPr>
      <w:r w:rsidRPr="00D2063A">
        <w:rPr>
          <w:b/>
        </w:rPr>
        <w:t>Приложение № 1.</w:t>
      </w:r>
    </w:p>
    <w:p w:rsidR="005311FD" w:rsidRPr="00D2063A" w:rsidRDefault="005311FD" w:rsidP="005311FD">
      <w:pPr>
        <w:ind w:right="-285"/>
        <w:jc w:val="both"/>
        <w:rPr>
          <w:color w:val="FF0000"/>
        </w:rPr>
      </w:pPr>
    </w:p>
    <w:p w:rsidR="005311FD" w:rsidRPr="00D2063A" w:rsidRDefault="005311FD" w:rsidP="00A336E6">
      <w:pPr>
        <w:ind w:right="-285"/>
        <w:jc w:val="both"/>
        <w:rPr>
          <w:b/>
        </w:rPr>
      </w:pPr>
      <w:r w:rsidRPr="00D2063A">
        <w:rPr>
          <w:b/>
        </w:rPr>
        <w:t>ФАКТОРЫ, ВЛИЯЮЩИЕ НА ОЦЕНКУ РИСКА КЛИЕНТА</w:t>
      </w:r>
    </w:p>
    <w:p w:rsidR="005311FD" w:rsidRPr="00D2063A" w:rsidRDefault="005311FD" w:rsidP="00307FF4">
      <w:pPr>
        <w:numPr>
          <w:ilvl w:val="0"/>
          <w:numId w:val="2"/>
        </w:numPr>
        <w:tabs>
          <w:tab w:val="left" w:pos="284"/>
        </w:tabs>
        <w:ind w:left="0" w:right="-1" w:firstLine="0"/>
        <w:contextualSpacing/>
        <w:jc w:val="both"/>
        <w:rPr>
          <w:b/>
        </w:rPr>
      </w:pPr>
      <w:r w:rsidRPr="00D2063A">
        <w:rPr>
          <w:b/>
        </w:rPr>
        <w:t>Факторы, влияющие на оценку риска Клиента в категории «страновой риск».</w:t>
      </w:r>
    </w:p>
    <w:p w:rsidR="005311FD" w:rsidRPr="00D2063A" w:rsidRDefault="005311FD" w:rsidP="006057BD">
      <w:pPr>
        <w:ind w:right="-1"/>
        <w:jc w:val="both"/>
      </w:pPr>
      <w:r w:rsidRPr="00D2063A">
        <w:t>Фактором, влияющим на оценку риска Клиента в категории «страновой риск», является наличие у Организации информации об иностранном государстве (территории), в котором (на которой) осуществлена регистрация (инкорпорация) Клиента (место нахождения или место жительства), регистрация Бенефициарного владельца Клиента (место жительства), регистрация контрагента Клиента (место нахождения или место жительства), регистрация (место нахождения) банка, обслуживающего Клиента, свидетельствующей о том, что:</w:t>
      </w:r>
    </w:p>
    <w:p w:rsidR="005311FD" w:rsidRPr="00D2063A" w:rsidRDefault="005311FD" w:rsidP="00A336E6">
      <w:pPr>
        <w:ind w:firstLine="709"/>
        <w:jc w:val="both"/>
        <w:rPr>
          <w:rFonts w:eastAsiaTheme="minorHAnsi"/>
          <w:lang w:eastAsia="en-US"/>
        </w:rPr>
      </w:pPr>
      <w:r w:rsidRPr="00D2063A">
        <w:rPr>
          <w:rFonts w:eastAsiaTheme="minorHAnsi"/>
          <w:lang w:eastAsia="en-US"/>
        </w:rPr>
        <w:t>1) аудируемое лицо и (или) его бенефициарные владельцы, и (или) его контрагенты являются резидентами страны (государства, юрисдикции):</w:t>
      </w:r>
    </w:p>
    <w:p w:rsidR="005311FD" w:rsidRPr="00D2063A" w:rsidRDefault="005311FD" w:rsidP="00A336E6">
      <w:pPr>
        <w:widowControl w:val="0"/>
        <w:autoSpaceDE w:val="0"/>
        <w:autoSpaceDN w:val="0"/>
        <w:adjustRightInd w:val="0"/>
        <w:ind w:firstLine="709"/>
        <w:jc w:val="both"/>
        <w:rPr>
          <w:rFonts w:eastAsia="TimesNewRomanPSMT"/>
          <w:lang w:eastAsia="en-US"/>
        </w:rPr>
      </w:pPr>
      <w:r w:rsidRPr="00D2063A">
        <w:rPr>
          <w:rFonts w:eastAsia="TimesNewRomanPSMT"/>
          <w:lang w:eastAsia="en-US"/>
        </w:rPr>
        <w:t>1.1) не имеющей, по данным надежных источников</w:t>
      </w:r>
      <w:r w:rsidRPr="00D2063A">
        <w:rPr>
          <w:rFonts w:eastAsia="TimesNewRomanPSMT"/>
          <w:vertAlign w:val="superscript"/>
          <w:lang w:eastAsia="en-US"/>
        </w:rPr>
        <w:footnoteReference w:id="5"/>
      </w:r>
      <w:r w:rsidRPr="00D2063A">
        <w:rPr>
          <w:rFonts w:eastAsia="TimesNewRomanPSMT"/>
          <w:lang w:eastAsia="en-US"/>
        </w:rPr>
        <w:t xml:space="preserve">, надлежащих систем противодействия легализации </w:t>
      </w:r>
      <w:r w:rsidRPr="00D2063A">
        <w:t>(отмыванию) доходов, полученных преступным путем, финансированию терроризма и распространения оружия массового уничтожения</w:t>
      </w:r>
      <w:r w:rsidRPr="00D2063A">
        <w:rPr>
          <w:rFonts w:eastAsia="TimesNewRomanPSMT"/>
          <w:lang w:eastAsia="en-US"/>
        </w:rPr>
        <w:t xml:space="preserve">; </w:t>
      </w:r>
    </w:p>
    <w:p w:rsidR="005311FD" w:rsidRPr="00D2063A" w:rsidRDefault="005311FD" w:rsidP="00A336E6">
      <w:pPr>
        <w:widowControl w:val="0"/>
        <w:autoSpaceDE w:val="0"/>
        <w:autoSpaceDN w:val="0"/>
        <w:adjustRightInd w:val="0"/>
        <w:ind w:firstLine="709"/>
        <w:jc w:val="both"/>
        <w:rPr>
          <w:rFonts w:eastAsia="TimesNewRomanPSMT"/>
          <w:lang w:eastAsia="en-US"/>
        </w:rPr>
      </w:pPr>
      <w:r w:rsidRPr="00D2063A">
        <w:rPr>
          <w:rFonts w:eastAsia="TimesNewRomanPSMT"/>
          <w:lang w:eastAsia="en-US"/>
        </w:rPr>
        <w:t>1.2) в отношении которой применены санкции, эмбарго или аналогичные меры, установленные, например, ООН;</w:t>
      </w:r>
    </w:p>
    <w:p w:rsidR="005311FD" w:rsidRPr="00D2063A" w:rsidRDefault="005311FD" w:rsidP="00A336E6">
      <w:pPr>
        <w:autoSpaceDE w:val="0"/>
        <w:autoSpaceDN w:val="0"/>
        <w:adjustRightInd w:val="0"/>
        <w:ind w:firstLine="709"/>
        <w:jc w:val="both"/>
        <w:rPr>
          <w:rFonts w:eastAsia="TimesNewRomanPSMT"/>
          <w:lang w:eastAsia="en-US"/>
        </w:rPr>
      </w:pPr>
      <w:r w:rsidRPr="00D2063A">
        <w:rPr>
          <w:rFonts w:eastAsia="TimesNewRomanPSMT"/>
          <w:lang w:eastAsia="en-US"/>
        </w:rPr>
        <w:t>1.3) имеющей, по данным надежных источников, высокий уровень коррупции или другой преступной деятельности (например, незаконный оборот наркотиков, торговля оружием, людьми, организация подпольных азартных игр);</w:t>
      </w:r>
    </w:p>
    <w:p w:rsidR="005311FD" w:rsidRPr="00D2063A" w:rsidRDefault="005311FD" w:rsidP="00A336E6">
      <w:pPr>
        <w:autoSpaceDE w:val="0"/>
        <w:autoSpaceDN w:val="0"/>
        <w:adjustRightInd w:val="0"/>
        <w:ind w:firstLine="709"/>
        <w:jc w:val="both"/>
        <w:rPr>
          <w:rFonts w:eastAsia="@Meiryo UI"/>
        </w:rPr>
      </w:pPr>
      <w:r w:rsidRPr="00D2063A">
        <w:rPr>
          <w:rFonts w:eastAsia="@Meiryo UI"/>
        </w:rPr>
        <w:t xml:space="preserve">2) </w:t>
      </w:r>
      <w:r w:rsidRPr="00D2063A">
        <w:rPr>
          <w:rFonts w:eastAsiaTheme="minorHAnsi"/>
          <w:lang w:eastAsia="en-US"/>
        </w:rPr>
        <w:t>аудируемое лицо и (или) его бенефициарные владельцы, и (или) его контрагенты являются резидентами страны (государства, юрисдикции) или географической области, которые</w:t>
      </w:r>
      <w:r w:rsidRPr="00D2063A">
        <w:rPr>
          <w:rFonts w:eastAsia="TimesNewRomanPSMT"/>
          <w:lang w:eastAsia="en-US"/>
        </w:rPr>
        <w:t>, по данным надежных источников, предоставляют финансирование или поддержку террористической деятельности либо на территории которых действуют установленные террористические организации;</w:t>
      </w:r>
      <w:r w:rsidRPr="00D2063A">
        <w:rPr>
          <w:rFonts w:eastAsiaTheme="minorHAnsi"/>
          <w:lang w:eastAsia="en-US"/>
        </w:rPr>
        <w:t xml:space="preserve"> </w:t>
      </w:r>
    </w:p>
    <w:p w:rsidR="005311FD" w:rsidRPr="00D2063A" w:rsidRDefault="005311FD" w:rsidP="005311FD">
      <w:pPr>
        <w:autoSpaceDE w:val="0"/>
        <w:autoSpaceDN w:val="0"/>
        <w:adjustRightInd w:val="0"/>
        <w:ind w:firstLine="709"/>
        <w:jc w:val="both"/>
        <w:rPr>
          <w:rFonts w:eastAsia="@Meiryo UI"/>
        </w:rPr>
      </w:pPr>
      <w:r w:rsidRPr="00D2063A">
        <w:rPr>
          <w:rFonts w:eastAsia="@Meiryo UI"/>
        </w:rPr>
        <w:t>3) клиенты или контрагенты аудируемого лица, филиалы или дочерние организации аудируемого лица имеют регистрацию или осуществляют деятельность на территории государств, в отношении которых применяются специальные экономические меры в соответствии с Федеральным законом «О специальных экономических мерах»;</w:t>
      </w:r>
    </w:p>
    <w:p w:rsidR="005311FD" w:rsidRPr="00D2063A" w:rsidRDefault="005311FD" w:rsidP="005311FD">
      <w:pPr>
        <w:widowControl w:val="0"/>
        <w:autoSpaceDE w:val="0"/>
        <w:autoSpaceDN w:val="0"/>
        <w:adjustRightInd w:val="0"/>
        <w:ind w:firstLine="709"/>
        <w:jc w:val="both"/>
        <w:rPr>
          <w:rFonts w:eastAsiaTheme="minorHAnsi"/>
          <w:lang w:eastAsia="en-US"/>
        </w:rPr>
      </w:pPr>
      <w:r w:rsidRPr="00D2063A">
        <w:rPr>
          <w:rFonts w:eastAsiaTheme="minorHAnsi"/>
          <w:lang w:eastAsia="en-US"/>
        </w:rPr>
        <w:t>4) клиенты или контрагенты аудируемого лица являются нерезидентами Российской Федерации. При этом особое внимание должно быть уделено резидентам государств (территорий), предоставляющих льготный режим налогообложения и (или) не предусматривающих раскрытие и предоставление информации при проведении финансовых операций (оффшорные зоны)</w:t>
      </w:r>
      <w:r w:rsidRPr="00D2063A">
        <w:rPr>
          <w:rFonts w:eastAsiaTheme="minorHAnsi"/>
          <w:vertAlign w:val="superscript"/>
          <w:lang w:eastAsia="en-US"/>
        </w:rPr>
        <w:footnoteReference w:id="6"/>
      </w:r>
      <w:r w:rsidRPr="00D2063A">
        <w:rPr>
          <w:rFonts w:eastAsiaTheme="minorHAnsi"/>
          <w:lang w:eastAsia="en-US"/>
        </w:rPr>
        <w:t>.</w:t>
      </w:r>
    </w:p>
    <w:p w:rsidR="005311FD" w:rsidRPr="00D2063A" w:rsidRDefault="005311FD" w:rsidP="00307FF4">
      <w:pPr>
        <w:numPr>
          <w:ilvl w:val="0"/>
          <w:numId w:val="2"/>
        </w:numPr>
        <w:ind w:right="-285"/>
        <w:jc w:val="both"/>
        <w:rPr>
          <w:b/>
        </w:rPr>
      </w:pPr>
      <w:r w:rsidRPr="00D2063A">
        <w:rPr>
          <w:b/>
        </w:rPr>
        <w:t>Факторы, влияющие на оценку риска Клиента в категории «клиентские риски»</w:t>
      </w:r>
    </w:p>
    <w:p w:rsidR="005311FD" w:rsidRPr="00D2063A" w:rsidRDefault="005311FD" w:rsidP="006057BD">
      <w:pPr>
        <w:ind w:right="-1"/>
        <w:jc w:val="both"/>
        <w:rPr>
          <w:i/>
        </w:rPr>
      </w:pPr>
      <w:r w:rsidRPr="00D2063A">
        <w:rPr>
          <w:i/>
        </w:rPr>
        <w:t>К клиентским относятся, в частности, риски:</w:t>
      </w:r>
    </w:p>
    <w:p w:rsidR="005311FD" w:rsidRPr="00D2063A" w:rsidRDefault="005311FD" w:rsidP="006057BD">
      <w:pPr>
        <w:ind w:right="-1"/>
        <w:jc w:val="both"/>
      </w:pPr>
      <w:r w:rsidRPr="00D2063A">
        <w:t>1) связанные с особенностями структуры собственности, органов управления и т.д.:</w:t>
      </w:r>
    </w:p>
    <w:p w:rsidR="005311FD" w:rsidRPr="00D2063A" w:rsidRDefault="005311FD" w:rsidP="006057BD">
      <w:pPr>
        <w:ind w:right="-1"/>
        <w:jc w:val="both"/>
      </w:pPr>
      <w:r w:rsidRPr="00D2063A">
        <w:t>1.1) структура собственности аудируемого лица представляется необычной или излишне сложной;</w:t>
      </w:r>
    </w:p>
    <w:p w:rsidR="005311FD" w:rsidRPr="00D2063A" w:rsidRDefault="005311FD" w:rsidP="006057BD">
      <w:pPr>
        <w:ind w:right="-1"/>
        <w:jc w:val="both"/>
      </w:pPr>
      <w:r w:rsidRPr="00D2063A">
        <w:t>1.2) регистрация клиента аудируемого лица или его контрагента осуществлена по адресу массовой регистрации юридических лиц;</w:t>
      </w:r>
    </w:p>
    <w:p w:rsidR="005311FD" w:rsidRPr="00D2063A" w:rsidRDefault="005311FD" w:rsidP="006057BD">
      <w:pPr>
        <w:ind w:right="-1"/>
        <w:jc w:val="both"/>
      </w:pPr>
      <w:r w:rsidRPr="00D2063A">
        <w:t>1.3) период деятельности клиента или контрагента аудируемого лица составляет менее одного года с даты государственной регистрации;</w:t>
      </w:r>
    </w:p>
    <w:p w:rsidR="005311FD" w:rsidRPr="00D2063A" w:rsidRDefault="005311FD" w:rsidP="006057BD">
      <w:pPr>
        <w:ind w:right="-1"/>
        <w:jc w:val="both"/>
      </w:pPr>
      <w:r w:rsidRPr="00D2063A">
        <w:t>1.4) необъяснимые изменения в собственности аудируемого лица;</w:t>
      </w:r>
    </w:p>
    <w:p w:rsidR="005311FD" w:rsidRPr="00D2063A" w:rsidRDefault="005311FD" w:rsidP="006057BD">
      <w:pPr>
        <w:ind w:right="-1"/>
        <w:jc w:val="both"/>
      </w:pPr>
      <w:r w:rsidRPr="00D2063A">
        <w:t>1.5) неоднократные изменения организационно-правовой формы аудируемого лица;</w:t>
      </w:r>
    </w:p>
    <w:p w:rsidR="005311FD" w:rsidRPr="00D2063A" w:rsidRDefault="005311FD" w:rsidP="006057BD">
      <w:pPr>
        <w:ind w:right="-1"/>
        <w:jc w:val="both"/>
      </w:pPr>
      <w:r w:rsidRPr="00D2063A">
        <w:t>1.6) частые и (или) необъяснимые смены членов руководства аудируемого лица;</w:t>
      </w:r>
    </w:p>
    <w:p w:rsidR="005311FD" w:rsidRPr="00D2063A" w:rsidRDefault="005311FD" w:rsidP="006057BD">
      <w:pPr>
        <w:ind w:right="-1"/>
        <w:jc w:val="both"/>
      </w:pPr>
      <w:r w:rsidRPr="00D2063A">
        <w:t>1.7) число сотрудников или организационная структура аудируемого лица не соответствуют размерам или характеру его деятельности (например, большой оборот организации при незначительном количестве работников и объеме используемых активов);</w:t>
      </w:r>
    </w:p>
    <w:p w:rsidR="005311FD" w:rsidRPr="00D2063A" w:rsidRDefault="005311FD" w:rsidP="006057BD">
      <w:pPr>
        <w:ind w:right="-1"/>
        <w:jc w:val="both"/>
      </w:pPr>
      <w:r w:rsidRPr="00D2063A">
        <w:t>2) связанные с определенными видами деятельности аудируемого лица, его клиентов и контрагентов:</w:t>
      </w:r>
    </w:p>
    <w:p w:rsidR="005311FD" w:rsidRPr="00D2063A" w:rsidRDefault="005311FD" w:rsidP="006057BD">
      <w:pPr>
        <w:ind w:right="-1"/>
        <w:jc w:val="both"/>
      </w:pPr>
      <w:r w:rsidRPr="00D2063A">
        <w:t>2.1) благотворительность, деятельность общественных и религиозных организаций (объединений), иностранных некоммерческих неправительственных организаций и их представительств и филиалов, осуществляющих деятельность на территории Российской Федерации, или иным видом нерегулируемой некоммерческой деятельности;</w:t>
      </w:r>
    </w:p>
    <w:p w:rsidR="005311FD" w:rsidRPr="00D2063A" w:rsidRDefault="005311FD" w:rsidP="006057BD">
      <w:pPr>
        <w:ind w:right="-1"/>
        <w:jc w:val="both"/>
      </w:pPr>
      <w:r w:rsidRPr="00D2063A">
        <w:t>2.2) интенсивный оборот наличных денежных средств, в том числе розничная торговля, общественное питание, торговля горючим на бензоколонках и газозаправочных станциях, автосалоны и др.;</w:t>
      </w:r>
    </w:p>
    <w:p w:rsidR="005311FD" w:rsidRPr="00D2063A" w:rsidRDefault="005311FD" w:rsidP="006057BD">
      <w:pPr>
        <w:ind w:right="-1"/>
        <w:jc w:val="both"/>
      </w:pPr>
      <w:r w:rsidRPr="00D2063A">
        <w:t>2.3) производство оружия или посредническая деятельность по торговле оружием;</w:t>
      </w:r>
    </w:p>
    <w:p w:rsidR="005311FD" w:rsidRPr="00D2063A" w:rsidRDefault="005311FD" w:rsidP="006057BD">
      <w:pPr>
        <w:ind w:right="-1"/>
        <w:jc w:val="both"/>
      </w:pPr>
      <w:r w:rsidRPr="00D2063A">
        <w:t>2.4) торговля предметами искусства, антиквариата, роскоши, легковыми транспортными средствами;</w:t>
      </w:r>
    </w:p>
    <w:p w:rsidR="005311FD" w:rsidRPr="00D2063A" w:rsidRDefault="005311FD" w:rsidP="006057BD">
      <w:pPr>
        <w:ind w:right="-1"/>
        <w:jc w:val="both"/>
      </w:pPr>
      <w:r w:rsidRPr="00D2063A">
        <w:t>2.5) туроператорская и турагентская деятельность, а также иная деятельность по организации путешествий;</w:t>
      </w:r>
    </w:p>
    <w:p w:rsidR="005311FD" w:rsidRPr="00D2063A" w:rsidRDefault="005311FD" w:rsidP="006057BD">
      <w:pPr>
        <w:ind w:right="-1"/>
        <w:jc w:val="both"/>
      </w:pPr>
      <w:r w:rsidRPr="00D2063A">
        <w:t>2.6) строительство;</w:t>
      </w:r>
    </w:p>
    <w:p w:rsidR="005311FD" w:rsidRPr="00D2063A" w:rsidRDefault="005311FD" w:rsidP="006057BD">
      <w:pPr>
        <w:ind w:right="-1"/>
        <w:jc w:val="both"/>
      </w:pPr>
      <w:r w:rsidRPr="00D2063A">
        <w:t>2.7) оказание консалтинговых услуг;</w:t>
      </w:r>
    </w:p>
    <w:p w:rsidR="005311FD" w:rsidRPr="00D2063A" w:rsidRDefault="005311FD" w:rsidP="006057BD">
      <w:pPr>
        <w:ind w:right="-1"/>
        <w:jc w:val="both"/>
      </w:pPr>
      <w:r w:rsidRPr="00D2063A">
        <w:t>3) связанные с возможными рисками коррупции или хищения бюджетных средств:</w:t>
      </w:r>
    </w:p>
    <w:p w:rsidR="005311FD" w:rsidRPr="00D2063A" w:rsidRDefault="005311FD" w:rsidP="006057BD">
      <w:pPr>
        <w:ind w:right="-1"/>
        <w:jc w:val="both"/>
      </w:pPr>
      <w:r w:rsidRPr="00D2063A">
        <w:t>3.1) клиентами, контрагентами или бенефициарными владельцами аудируемого лица являются иностранные публичные должностные лица, их супруги, близкие родственники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сестра, усыновители и усыновленные);</w:t>
      </w:r>
    </w:p>
    <w:p w:rsidR="005311FD" w:rsidRPr="00D2063A" w:rsidRDefault="005311FD" w:rsidP="006057BD">
      <w:pPr>
        <w:ind w:right="-1"/>
        <w:jc w:val="both"/>
      </w:pPr>
      <w:r w:rsidRPr="00D2063A">
        <w:t xml:space="preserve">3.2) клиент, контрагент или бенефициарный владелец аудируемого лица является российским публичным должностным лицом либо его близким родственником; </w:t>
      </w:r>
    </w:p>
    <w:p w:rsidR="005311FD" w:rsidRPr="00D2063A" w:rsidRDefault="005311FD" w:rsidP="006057BD">
      <w:pPr>
        <w:ind w:right="-1"/>
        <w:jc w:val="both"/>
      </w:pPr>
      <w:r w:rsidRPr="00D2063A">
        <w:t>3.3) аудируемое лицо, его клиент или контрагент является участником федеральных целевых программ или национальных проектов либо резидентом особой экономической зоны;</w:t>
      </w:r>
    </w:p>
    <w:p w:rsidR="005311FD" w:rsidRPr="00D2063A" w:rsidRDefault="005311FD" w:rsidP="006057BD">
      <w:pPr>
        <w:ind w:right="-1"/>
        <w:jc w:val="both"/>
      </w:pPr>
      <w:r w:rsidRPr="00D2063A">
        <w:t>3.4) клиент, контрагент или бенефициарный владелец аудируемого лица является должностным лицом публичной международной организации;</w:t>
      </w:r>
    </w:p>
    <w:p w:rsidR="005311FD" w:rsidRPr="00D2063A" w:rsidRDefault="005311FD" w:rsidP="006057BD">
      <w:pPr>
        <w:ind w:right="-1"/>
        <w:jc w:val="both"/>
      </w:pPr>
      <w:r w:rsidRPr="00D2063A">
        <w:t>3.5) аудируемое лицо, его клиент или контрагент является организацией, в уставном капитале которой присутствует доля государственной собственности;</w:t>
      </w:r>
    </w:p>
    <w:p w:rsidR="005311FD" w:rsidRPr="00D2063A" w:rsidRDefault="005311FD" w:rsidP="006057BD">
      <w:pPr>
        <w:ind w:right="-1"/>
        <w:jc w:val="both"/>
      </w:pPr>
      <w:r w:rsidRPr="00D2063A">
        <w:t>4) связанные с репутационными рисками:</w:t>
      </w:r>
    </w:p>
    <w:p w:rsidR="005311FD" w:rsidRPr="00D2063A" w:rsidRDefault="005311FD" w:rsidP="006057BD">
      <w:pPr>
        <w:ind w:right="-1"/>
        <w:jc w:val="both"/>
      </w:pPr>
      <w:r w:rsidRPr="00D2063A">
        <w:t>4.1) наличие вступивших в законную силу и не исполненных в течение длительного периода решений суда в отношении аудируемого лица как ответчика в совокупности с операциями, направленными на отчуждение имущества и/или денежных средств аудируемой организации в период, предшествующий началу судебного разбирательства;</w:t>
      </w:r>
    </w:p>
    <w:p w:rsidR="005311FD" w:rsidRPr="00D2063A" w:rsidRDefault="005311FD" w:rsidP="006057BD">
      <w:pPr>
        <w:ind w:right="-1"/>
        <w:jc w:val="both"/>
      </w:pPr>
      <w:r w:rsidRPr="00D2063A">
        <w:t>4.2) наличие информации об имеющихся фактах привлечения аудидируемого лица к ответственности за нарушения законодательства Российской Федерации о противодействии легализации (отмыванию) доходов, полученных преступным путем, финансированию терроризма и распространения оружия массового уничтожения, а также выявление нарушений этого законодательства в ходе планирования или проведения аудита.</w:t>
      </w:r>
    </w:p>
    <w:p w:rsidR="005311FD" w:rsidRPr="00D2063A" w:rsidRDefault="005311FD" w:rsidP="006057BD">
      <w:pPr>
        <w:ind w:right="-1"/>
        <w:jc w:val="both"/>
      </w:pPr>
      <w:r w:rsidRPr="00D2063A">
        <w:t>5) связанные с образом действий аудируемого лица (поведенческие риски):</w:t>
      </w:r>
    </w:p>
    <w:p w:rsidR="005311FD" w:rsidRPr="00D2063A" w:rsidRDefault="005311FD" w:rsidP="006057BD">
      <w:pPr>
        <w:ind w:right="-1"/>
        <w:jc w:val="both"/>
      </w:pPr>
      <w:r w:rsidRPr="00D2063A">
        <w:t>5.1) попытки аудируемого лица затруднить понимание его деятельности, структуры собственности или характера операций;</w:t>
      </w:r>
    </w:p>
    <w:p w:rsidR="005311FD" w:rsidRPr="00D2063A" w:rsidRDefault="005311FD" w:rsidP="006057BD">
      <w:pPr>
        <w:ind w:right="-1"/>
        <w:jc w:val="both"/>
      </w:pPr>
      <w:r w:rsidRPr="00D2063A">
        <w:t>5.2) отказа аудируемого лица в доступе к документам, объектам, предоставлении возможности непосредственного взаимодействия с определенными работниками, потребителями, поставщиками или иными лицами, от которых можно было бы получить аудиторские доказательства;</w:t>
      </w:r>
    </w:p>
    <w:p w:rsidR="005311FD" w:rsidRPr="00D2063A" w:rsidRDefault="005311FD" w:rsidP="006057BD">
      <w:pPr>
        <w:ind w:right="-1"/>
        <w:jc w:val="both"/>
      </w:pPr>
      <w:r w:rsidRPr="00D2063A">
        <w:t>5.3) давления руководства аудируемого лица при проведении аудита или запугивание членов аудиторской группы, особенно в связи с критической оценкой аудитором аудиторских доказательств или при разрешении возможных разногласий с руководством аудируемого лица;</w:t>
      </w:r>
    </w:p>
    <w:p w:rsidR="005311FD" w:rsidRPr="00D2063A" w:rsidRDefault="005311FD" w:rsidP="006057BD">
      <w:pPr>
        <w:ind w:right="-1"/>
        <w:jc w:val="both"/>
      </w:pPr>
      <w:r w:rsidRPr="00D2063A">
        <w:t>5.4) отказа аудируемого лица в доступе к ключевым работникам и объектам подразделения информационных технологий, включая персонал, занятый в обеспечении безопасности, в операционной деятельности и в разработке систем;</w:t>
      </w:r>
    </w:p>
    <w:p w:rsidR="005311FD" w:rsidRPr="00D2063A" w:rsidRDefault="005311FD" w:rsidP="006057BD">
      <w:pPr>
        <w:ind w:right="-1"/>
        <w:jc w:val="both"/>
      </w:pPr>
      <w:r w:rsidRPr="00D2063A">
        <w:t>5.5) необычных задержек предоставления запрошенной информации аудируемым лицом;</w:t>
      </w:r>
    </w:p>
    <w:p w:rsidR="005311FD" w:rsidRPr="00D2063A" w:rsidRDefault="005311FD" w:rsidP="006057BD">
      <w:pPr>
        <w:ind w:right="-1"/>
        <w:jc w:val="both"/>
      </w:pPr>
      <w:r w:rsidRPr="00D2063A">
        <w:t>5.6) подозрений, что руководство аудируемого лица действует в соответствии с указаниями третьих лиц, но не раскрывает сведения о них;</w:t>
      </w:r>
    </w:p>
    <w:p w:rsidR="005311FD" w:rsidRPr="00D2063A" w:rsidRDefault="005311FD" w:rsidP="00D269FD">
      <w:pPr>
        <w:ind w:right="-1"/>
        <w:jc w:val="both"/>
      </w:pPr>
      <w:r w:rsidRPr="00D2063A">
        <w:t>5.7) нежелания аудируемого лица предоставлять всю необходимую информацию аудитору.</w:t>
      </w:r>
    </w:p>
    <w:p w:rsidR="005311FD" w:rsidRPr="00D2063A" w:rsidRDefault="005311FD" w:rsidP="00307FF4">
      <w:pPr>
        <w:pStyle w:val="af5"/>
        <w:numPr>
          <w:ilvl w:val="0"/>
          <w:numId w:val="2"/>
        </w:numPr>
        <w:spacing w:after="200"/>
        <w:ind w:left="714" w:hanging="357"/>
        <w:jc w:val="both"/>
        <w:rPr>
          <w:rFonts w:eastAsia="Calibri"/>
          <w:b/>
          <w:lang w:eastAsia="en-US"/>
        </w:rPr>
      </w:pPr>
      <w:r w:rsidRPr="00D2063A">
        <w:rPr>
          <w:rFonts w:eastAsia="Calibri"/>
          <w:b/>
          <w:lang w:eastAsia="en-US"/>
        </w:rPr>
        <w:t>Факторы, влияющие на оценку риска Клиента в категории «операционные риски»</w:t>
      </w:r>
    </w:p>
    <w:p w:rsidR="005311FD" w:rsidRPr="00D2063A" w:rsidRDefault="005311FD" w:rsidP="006057BD">
      <w:pPr>
        <w:ind w:right="-1"/>
        <w:jc w:val="both"/>
        <w:rPr>
          <w:i/>
        </w:rPr>
      </w:pPr>
      <w:r w:rsidRPr="00D2063A">
        <w:rPr>
          <w:i/>
        </w:rPr>
        <w:t>К операционным относятся, в частности, риски:</w:t>
      </w:r>
    </w:p>
    <w:p w:rsidR="005311FD" w:rsidRPr="00D2063A" w:rsidRDefault="005311FD" w:rsidP="006057BD">
      <w:pPr>
        <w:ind w:right="-1"/>
        <w:jc w:val="both"/>
      </w:pPr>
      <w:r w:rsidRPr="00D2063A">
        <w:t>1) связанные с проведением трансграничных операций:</w:t>
      </w:r>
    </w:p>
    <w:p w:rsidR="005311FD" w:rsidRPr="00D2063A" w:rsidRDefault="005311FD" w:rsidP="006057BD">
      <w:pPr>
        <w:ind w:right="-1"/>
        <w:jc w:val="both"/>
      </w:pPr>
      <w:r w:rsidRPr="00D2063A">
        <w:t>1.1) операции (в том числе со связанными сторонами), выходящие за рамки обычной деятельности, или со связанными сторонами, которые не аудируются или аудируются другой аудиторской организацией, в том числе приводящие к выводу средств и активов аудируемого лица;</w:t>
      </w:r>
    </w:p>
    <w:p w:rsidR="005311FD" w:rsidRPr="00D2063A" w:rsidRDefault="005311FD" w:rsidP="006057BD">
      <w:pPr>
        <w:ind w:right="-1"/>
        <w:jc w:val="both"/>
      </w:pPr>
      <w:r w:rsidRPr="00D2063A">
        <w:t>1.2) операции аудируемого лица, проводимые на трансграничной основе в юрисдикциях с разнообразными культурами и обстоятельствами ведения бизнеса;</w:t>
      </w:r>
    </w:p>
    <w:p w:rsidR="005311FD" w:rsidRPr="00D2063A" w:rsidRDefault="005311FD" w:rsidP="006057BD">
      <w:pPr>
        <w:ind w:right="-1"/>
        <w:jc w:val="both"/>
      </w:pPr>
      <w:r w:rsidRPr="00D2063A">
        <w:t>1.3) банковские авуары или операции дочерних или филиальных структур в юрисдикциях с льготным режимом налогообложения, экономическая обоснованность чего представляется неочевидной;</w:t>
      </w:r>
    </w:p>
    <w:p w:rsidR="005311FD" w:rsidRPr="00D2063A" w:rsidRDefault="005311FD" w:rsidP="006057BD">
      <w:pPr>
        <w:ind w:right="-1"/>
        <w:jc w:val="both"/>
      </w:pPr>
      <w:r w:rsidRPr="00D2063A">
        <w:t>1.4) платежи за полученные товары или услуги получателям из стран, отличных от юрисдикций, из которых товары или услуги были получены;</w:t>
      </w:r>
    </w:p>
    <w:p w:rsidR="005311FD" w:rsidRPr="00D2063A" w:rsidRDefault="005311FD" w:rsidP="006057BD">
      <w:pPr>
        <w:ind w:right="-1"/>
        <w:jc w:val="both"/>
      </w:pPr>
      <w:r w:rsidRPr="00D2063A">
        <w:t>1.5) значительные трансграничные переводы денежных средств, не имеющие коммерческого обоснования;</w:t>
      </w:r>
    </w:p>
    <w:p w:rsidR="005311FD" w:rsidRPr="00D2063A" w:rsidRDefault="005311FD" w:rsidP="006057BD">
      <w:pPr>
        <w:ind w:right="-1"/>
        <w:jc w:val="both"/>
      </w:pPr>
      <w:r w:rsidRPr="00D2063A">
        <w:t>1.6) операции по сделкам, направленным на приобретение имущества, с условиями об отсрочке (рассрочке) платежа под проценты за отсрочку (рассрочку), если проценты перечисляются на счета зарубежных банков;</w:t>
      </w:r>
    </w:p>
    <w:p w:rsidR="005311FD" w:rsidRPr="00D2063A" w:rsidRDefault="005311FD" w:rsidP="006057BD">
      <w:pPr>
        <w:ind w:right="-1"/>
        <w:jc w:val="both"/>
      </w:pPr>
      <w:r w:rsidRPr="00D2063A">
        <w:t>2) связанные с возможным «обналичиванием» денежных средств:</w:t>
      </w:r>
    </w:p>
    <w:p w:rsidR="005311FD" w:rsidRPr="00D2063A" w:rsidRDefault="005311FD" w:rsidP="006057BD">
      <w:pPr>
        <w:ind w:right="-1"/>
        <w:jc w:val="both"/>
      </w:pPr>
      <w:r w:rsidRPr="00D2063A">
        <w:t>2.1) операции аудируемого лица, совершенные с применением сомнительных методов для минимизации заявленной прибыли по соображениям, связанным с налогообложением;</w:t>
      </w:r>
    </w:p>
    <w:p w:rsidR="005311FD" w:rsidRPr="00D2063A" w:rsidRDefault="005311FD" w:rsidP="006057BD">
      <w:pPr>
        <w:ind w:right="-1"/>
        <w:jc w:val="both"/>
      </w:pPr>
      <w:r w:rsidRPr="00D2063A">
        <w:t>2.2) операции аудируемого лица, приводящие к возникновению крупных сумм денежных средств на руках или в обработке;</w:t>
      </w:r>
    </w:p>
    <w:p w:rsidR="005311FD" w:rsidRPr="00D2063A" w:rsidRDefault="005311FD" w:rsidP="006057BD">
      <w:pPr>
        <w:ind w:right="-1"/>
        <w:jc w:val="both"/>
      </w:pPr>
      <w:r w:rsidRPr="00D2063A">
        <w:t xml:space="preserve">2.3) операции аудируемого лица с материальными ценностями в запасах, имеющими малый размер, высокую ценность или пользующимися высоким спросом; </w:t>
      </w:r>
    </w:p>
    <w:p w:rsidR="005311FD" w:rsidRPr="00D2063A" w:rsidRDefault="005311FD" w:rsidP="006057BD">
      <w:pPr>
        <w:ind w:right="-1"/>
        <w:jc w:val="both"/>
      </w:pPr>
      <w:r w:rsidRPr="00D2063A">
        <w:t>2.4) операции аудируемого лица с активами, легко конвертируемыми в деньги (например, облигации на предъявителя, бриллианты);</w:t>
      </w:r>
    </w:p>
    <w:p w:rsidR="005311FD" w:rsidRPr="00D2063A" w:rsidRDefault="005311FD" w:rsidP="006057BD">
      <w:pPr>
        <w:ind w:right="-1"/>
        <w:jc w:val="both"/>
      </w:pPr>
      <w:r w:rsidRPr="00D2063A">
        <w:t>2.5) платежи, получаемые от несвязанных или неизвестных третьих сторон, выплата вознаграждения наличными в случаях, когда это не является обычным способом оплаты;</w:t>
      </w:r>
    </w:p>
    <w:p w:rsidR="005311FD" w:rsidRPr="00D2063A" w:rsidRDefault="005311FD" w:rsidP="006057BD">
      <w:pPr>
        <w:ind w:right="-1"/>
        <w:jc w:val="both"/>
      </w:pPr>
      <w:r w:rsidRPr="00D2063A">
        <w:t>2.6) осуществление большого количества операций с наличными средствами;</w:t>
      </w:r>
    </w:p>
    <w:p w:rsidR="005311FD" w:rsidRPr="00D2063A" w:rsidRDefault="005311FD" w:rsidP="006057BD">
      <w:pPr>
        <w:ind w:right="-1"/>
        <w:jc w:val="both"/>
      </w:pPr>
      <w:r w:rsidRPr="00D2063A">
        <w:t>3) связанные с обращением ценных бумаг:</w:t>
      </w:r>
    </w:p>
    <w:p w:rsidR="005311FD" w:rsidRPr="00D2063A" w:rsidRDefault="005311FD" w:rsidP="006057BD">
      <w:pPr>
        <w:ind w:right="-1"/>
        <w:jc w:val="both"/>
      </w:pPr>
      <w:r w:rsidRPr="00D2063A">
        <w:t>3.1) операции с ценными бумагами, не имеющие очевидного экономического смысла;</w:t>
      </w:r>
    </w:p>
    <w:p w:rsidR="005311FD" w:rsidRPr="00D2063A" w:rsidRDefault="005311FD" w:rsidP="006057BD">
      <w:pPr>
        <w:ind w:right="-1"/>
        <w:jc w:val="both"/>
      </w:pPr>
      <w:r w:rsidRPr="00D2063A">
        <w:t>3.2) перевод принадлежащих аудируемому лицу ценных бумаг на свои счета в иностранном депозитарии (иностранных депозитариях);</w:t>
      </w:r>
    </w:p>
    <w:p w:rsidR="005311FD" w:rsidRPr="00D2063A" w:rsidRDefault="005311FD" w:rsidP="006057BD">
      <w:pPr>
        <w:ind w:right="-1"/>
        <w:jc w:val="both"/>
      </w:pPr>
      <w:r w:rsidRPr="00D2063A">
        <w:t>3.3) операции по приобретению и последующему отчуждению аудируемым лицом ценных бумаг на протяжении короткого периода;</w:t>
      </w:r>
    </w:p>
    <w:p w:rsidR="005311FD" w:rsidRPr="00D2063A" w:rsidRDefault="005311FD" w:rsidP="006057BD">
      <w:pPr>
        <w:ind w:right="-1"/>
        <w:jc w:val="both"/>
      </w:pPr>
      <w:r w:rsidRPr="00D2063A">
        <w:t>3.4) оплата отчуждаемых ценных бумаг осуществляется путем встречного представления других активов, которыми преимущественно выступают товары, зачет встречных требований по оплате выполненных работ, оказанных услуг, либо отчуждение ценных бумаг осуществляется путем их продажи в рассрочку, либо с отсрочкой платежа, либо в предусмотренные условиями сделки сроки, при которых фактическая оплата ценных бумаг покупателем не производится;</w:t>
      </w:r>
    </w:p>
    <w:p w:rsidR="005311FD" w:rsidRPr="00D2063A" w:rsidRDefault="005311FD" w:rsidP="006057BD">
      <w:pPr>
        <w:ind w:right="-1"/>
        <w:jc w:val="both"/>
      </w:pPr>
      <w:r w:rsidRPr="00D2063A">
        <w:t>4) связанные с возможным хищением, мошенничеством или преднамеренным банкротством:</w:t>
      </w:r>
    </w:p>
    <w:p w:rsidR="005311FD" w:rsidRPr="00D2063A" w:rsidRDefault="005311FD" w:rsidP="006057BD">
      <w:pPr>
        <w:ind w:right="-1"/>
        <w:jc w:val="both"/>
      </w:pPr>
      <w:r w:rsidRPr="00D2063A">
        <w:t>4.1) инвестиции в недвижимость по завышенным или заниженным ценам;</w:t>
      </w:r>
    </w:p>
    <w:p w:rsidR="005311FD" w:rsidRPr="00D2063A" w:rsidRDefault="005311FD" w:rsidP="006057BD">
      <w:pPr>
        <w:ind w:right="-1"/>
        <w:jc w:val="both"/>
      </w:pPr>
      <w:r w:rsidRPr="00D2063A">
        <w:t>4.2) завышение или занижение сумм в счетах за товары и услуги;</w:t>
      </w:r>
    </w:p>
    <w:p w:rsidR="005311FD" w:rsidRPr="00D2063A" w:rsidRDefault="005311FD" w:rsidP="006057BD">
      <w:pPr>
        <w:ind w:right="-1"/>
        <w:jc w:val="both"/>
      </w:pPr>
      <w:r w:rsidRPr="00D2063A">
        <w:t>4.3) неоднократное выставление счетов на одни и те же товары и услуги;</w:t>
      </w:r>
    </w:p>
    <w:p w:rsidR="005311FD" w:rsidRPr="00D2063A" w:rsidRDefault="005311FD" w:rsidP="006057BD">
      <w:pPr>
        <w:ind w:right="-1"/>
        <w:jc w:val="both"/>
      </w:pPr>
      <w:r w:rsidRPr="00D2063A">
        <w:t>4.4) многочисленные перепродажи товаров и услуг;</w:t>
      </w:r>
    </w:p>
    <w:p w:rsidR="005311FD" w:rsidRPr="00D2063A" w:rsidRDefault="005311FD" w:rsidP="006057BD">
      <w:pPr>
        <w:ind w:right="-1"/>
        <w:jc w:val="both"/>
      </w:pPr>
      <w:r w:rsidRPr="00D2063A">
        <w:t>4.5) деятельность аудируемого лица, в рамках которой производятся операции по зачислению денежных средств на банковский счет и списанию денежных средств с банковского счета, не создает обязательств по уплате налогов либо налоговая нагрузка является минимальной;</w:t>
      </w:r>
    </w:p>
    <w:p w:rsidR="005311FD" w:rsidRPr="00D2063A" w:rsidRDefault="005311FD" w:rsidP="006057BD">
      <w:pPr>
        <w:ind w:right="-1"/>
        <w:jc w:val="both"/>
      </w:pPr>
      <w:r w:rsidRPr="00D2063A">
        <w:t>4.6) осуществление операций (сделок) в случаях, если сумма обязательств после их совершения превысит стоимость активов, за счет которых данные обязательства могут быть погашены;</w:t>
      </w:r>
    </w:p>
    <w:p w:rsidR="005311FD" w:rsidRPr="00D2063A" w:rsidRDefault="005311FD" w:rsidP="006057BD">
      <w:pPr>
        <w:ind w:right="-1"/>
        <w:jc w:val="both"/>
      </w:pPr>
      <w:r w:rsidRPr="00D2063A">
        <w:t xml:space="preserve">4.7) совершение операции (сделки) в случае, если такая операция (сделка) может быть квалифицирована как сделка с предпочтением в соответствии с Федеральным законом «О несостоятельности (банкротстве)»; </w:t>
      </w:r>
    </w:p>
    <w:p w:rsidR="005311FD" w:rsidRPr="00D2063A" w:rsidRDefault="005311FD" w:rsidP="006057BD">
      <w:pPr>
        <w:ind w:right="-1"/>
        <w:jc w:val="both"/>
      </w:pPr>
      <w:r w:rsidRPr="00D2063A">
        <w:t>4.8) операции по оформлению прощения долга по неисполненным обязательствам;</w:t>
      </w:r>
    </w:p>
    <w:p w:rsidR="005311FD" w:rsidRPr="00D2063A" w:rsidRDefault="005311FD" w:rsidP="006057BD">
      <w:pPr>
        <w:ind w:right="-1"/>
        <w:jc w:val="both"/>
      </w:pPr>
      <w:r w:rsidRPr="00D2063A">
        <w:t>4.9) операции по сделкам, предусматривающим передачу в пользу аффилированного партнера по сделке имущества и (или) денежных средств;</w:t>
      </w:r>
    </w:p>
    <w:p w:rsidR="005311FD" w:rsidRPr="00D2063A" w:rsidRDefault="005311FD" w:rsidP="006057BD">
      <w:pPr>
        <w:ind w:right="-1"/>
        <w:jc w:val="both"/>
      </w:pPr>
      <w:r w:rsidRPr="00D2063A">
        <w:t>4.10) операции аудируемого лица, не относящиеся к сфере его деятельности;</w:t>
      </w:r>
    </w:p>
    <w:p w:rsidR="005311FD" w:rsidRPr="00D2063A" w:rsidRDefault="005311FD" w:rsidP="006057BD">
      <w:pPr>
        <w:ind w:right="-1"/>
        <w:jc w:val="both"/>
      </w:pPr>
      <w:r w:rsidRPr="00D2063A">
        <w:t>5) связанные с лицами, подпадающими под санкционный режим:</w:t>
      </w:r>
    </w:p>
    <w:p w:rsidR="005311FD" w:rsidRPr="00D2063A" w:rsidRDefault="005311FD" w:rsidP="006057BD">
      <w:pPr>
        <w:ind w:right="-1"/>
        <w:jc w:val="both"/>
      </w:pPr>
      <w:r w:rsidRPr="00D2063A">
        <w:t>5.1) осуществление аудируемым лицом операций (сделок)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лицами, в отношении которых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w:t>
      </w:r>
    </w:p>
    <w:p w:rsidR="005311FD" w:rsidRPr="00D2063A" w:rsidRDefault="005311FD" w:rsidP="006057BD">
      <w:pPr>
        <w:ind w:right="-1"/>
        <w:jc w:val="both"/>
      </w:pPr>
      <w:r w:rsidRPr="00D2063A">
        <w:t>5.2) осуществления аудируемым лицом операций (сделок) в случае, если одной из сторон таких операций (сделок)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законом № 115-ФЗ.</w:t>
      </w:r>
    </w:p>
    <w:p w:rsidR="005311FD" w:rsidRPr="00D2063A" w:rsidRDefault="005311FD" w:rsidP="006057BD">
      <w:pPr>
        <w:ind w:right="-1"/>
        <w:jc w:val="both"/>
      </w:pPr>
    </w:p>
    <w:p w:rsidR="005311FD" w:rsidRPr="00D2063A" w:rsidRDefault="005311FD" w:rsidP="00307FF4">
      <w:pPr>
        <w:pStyle w:val="af5"/>
        <w:numPr>
          <w:ilvl w:val="0"/>
          <w:numId w:val="2"/>
        </w:numPr>
        <w:ind w:right="-285"/>
        <w:jc w:val="both"/>
        <w:rPr>
          <w:b/>
        </w:rPr>
      </w:pPr>
      <w:r w:rsidRPr="00D2063A">
        <w:rPr>
          <w:b/>
        </w:rPr>
        <w:t>Факторы, повышающие риски ОД/ФТ/ФРОМУ:</w:t>
      </w:r>
    </w:p>
    <w:p w:rsidR="005311FD" w:rsidRPr="00D2063A" w:rsidRDefault="005311FD" w:rsidP="006057BD">
      <w:pPr>
        <w:ind w:right="-1"/>
        <w:jc w:val="both"/>
      </w:pPr>
      <w:r w:rsidRPr="00D2063A">
        <w:t>1) отсутствие информации о клиенте аудируемого лица или его контрагенте в общедоступных источниках информации;</w:t>
      </w:r>
    </w:p>
    <w:p w:rsidR="005311FD" w:rsidRPr="00D2063A" w:rsidRDefault="005311FD" w:rsidP="006057BD">
      <w:pPr>
        <w:ind w:right="-1"/>
        <w:jc w:val="both"/>
      </w:pPr>
      <w:r w:rsidRPr="00D2063A">
        <w:t>2) внесение записи о недостоверности сведений о клиенте или контрагенте аудируемого лица в единый государственный реестр юридических лиц;</w:t>
      </w:r>
    </w:p>
    <w:p w:rsidR="005311FD" w:rsidRPr="00D2063A" w:rsidRDefault="005311FD" w:rsidP="006057BD">
      <w:pPr>
        <w:ind w:right="-1"/>
        <w:jc w:val="both"/>
      </w:pPr>
      <w:r w:rsidRPr="00D2063A">
        <w:t>3) использование услуг деловых посредников, экономическая обоснованность которых представляется неочевидной;</w:t>
      </w:r>
    </w:p>
    <w:p w:rsidR="005311FD" w:rsidRPr="00D2063A" w:rsidRDefault="005311FD" w:rsidP="006057BD">
      <w:pPr>
        <w:ind w:right="-1"/>
        <w:jc w:val="both"/>
      </w:pPr>
      <w:r w:rsidRPr="00D2063A">
        <w:t>4) значительная по объему недостача активов из состава запасов или иных материальных активов;</w:t>
      </w:r>
    </w:p>
    <w:p w:rsidR="005311FD" w:rsidRPr="00D2063A" w:rsidRDefault="005311FD" w:rsidP="006057BD">
      <w:pPr>
        <w:ind w:right="-1"/>
        <w:jc w:val="both"/>
      </w:pPr>
      <w:r w:rsidRPr="00D2063A">
        <w:t>5) осуществление аудируемым лицо деятельности в нескольких юрисдикциях в отсутствие централизованного корпоративного управления.</w:t>
      </w:r>
    </w:p>
    <w:p w:rsidR="005311FD" w:rsidRPr="00D2063A" w:rsidRDefault="005311FD" w:rsidP="00C57677">
      <w:pPr>
        <w:ind w:right="-285"/>
        <w:jc w:val="both"/>
        <w:rPr>
          <w:b/>
          <w:bCs/>
        </w:rPr>
      </w:pPr>
    </w:p>
    <w:p w:rsidR="00D0794C" w:rsidRPr="00D2063A" w:rsidRDefault="00D0794C" w:rsidP="00C57677">
      <w:pPr>
        <w:ind w:right="-285"/>
        <w:jc w:val="both"/>
        <w:rPr>
          <w:b/>
          <w:bCs/>
        </w:rPr>
      </w:pPr>
    </w:p>
    <w:p w:rsidR="00D0794C" w:rsidRPr="00D2063A" w:rsidRDefault="00D0794C" w:rsidP="00C57677">
      <w:pPr>
        <w:ind w:right="-285"/>
        <w:jc w:val="both"/>
        <w:rPr>
          <w:b/>
          <w:bCs/>
        </w:rPr>
      </w:pPr>
    </w:p>
    <w:p w:rsidR="00D0794C" w:rsidRPr="00D2063A" w:rsidRDefault="00D0794C" w:rsidP="00C57677">
      <w:pPr>
        <w:ind w:right="-285"/>
        <w:jc w:val="both"/>
        <w:rPr>
          <w:b/>
          <w:bCs/>
        </w:rPr>
      </w:pPr>
    </w:p>
    <w:p w:rsidR="00D269FD" w:rsidRPr="00D2063A" w:rsidRDefault="00D269FD" w:rsidP="00C57677">
      <w:pPr>
        <w:ind w:right="-285"/>
        <w:jc w:val="both"/>
        <w:rPr>
          <w:b/>
          <w:bCs/>
        </w:rPr>
      </w:pPr>
    </w:p>
    <w:p w:rsidR="005311FD" w:rsidRPr="00D2063A" w:rsidRDefault="005311FD" w:rsidP="005311FD">
      <w:pPr>
        <w:autoSpaceDE w:val="0"/>
        <w:autoSpaceDN w:val="0"/>
        <w:adjustRightInd w:val="0"/>
        <w:jc w:val="both"/>
        <w:rPr>
          <w:b/>
        </w:rPr>
      </w:pPr>
      <w:bookmarkStart w:id="45" w:name="_Hlk85204924"/>
      <w:r w:rsidRPr="00D2063A">
        <w:rPr>
          <w:b/>
        </w:rPr>
        <w:t>Приложение № 2.</w:t>
      </w:r>
    </w:p>
    <w:p w:rsidR="005311FD" w:rsidRPr="00D2063A" w:rsidRDefault="005311FD" w:rsidP="005311FD">
      <w:pPr>
        <w:autoSpaceDE w:val="0"/>
        <w:autoSpaceDN w:val="0"/>
        <w:adjustRightInd w:val="0"/>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631"/>
      </w:tblGrid>
      <w:tr w:rsidR="005311FD" w:rsidRPr="00D2063A" w:rsidTr="008C0420">
        <w:trPr>
          <w:trHeight w:val="624"/>
        </w:trPr>
        <w:tc>
          <w:tcPr>
            <w:tcW w:w="6662" w:type="dxa"/>
            <w:gridSpan w:val="2"/>
            <w:shd w:val="clear" w:color="auto" w:fill="D9D9D9" w:themeFill="background1" w:themeFillShade="D9"/>
          </w:tcPr>
          <w:p w:rsidR="005311FD" w:rsidRPr="00D2063A" w:rsidRDefault="005311FD" w:rsidP="008C0420">
            <w:pPr>
              <w:jc w:val="center"/>
              <w:rPr>
                <w:rFonts w:eastAsia="Calibri"/>
                <w:b/>
                <w:i/>
              </w:rPr>
            </w:pPr>
            <w:r w:rsidRPr="00D2063A">
              <w:rPr>
                <w:rFonts w:eastAsia="Calibri"/>
                <w:b/>
                <w:i/>
              </w:rPr>
              <w:t xml:space="preserve">Решение </w:t>
            </w:r>
            <w:r w:rsidR="004E331D" w:rsidRPr="00D2063A">
              <w:rPr>
                <w:rFonts w:eastAsia="Calibri"/>
                <w:b/>
                <w:i/>
              </w:rPr>
              <w:t>Руководител</w:t>
            </w:r>
            <w:r w:rsidR="00636F9E" w:rsidRPr="00D2063A">
              <w:rPr>
                <w:rFonts w:eastAsia="Calibri"/>
                <w:b/>
                <w:i/>
              </w:rPr>
              <w:t>я</w:t>
            </w:r>
            <w:r w:rsidR="004E331D" w:rsidRPr="00D2063A">
              <w:rPr>
                <w:rFonts w:eastAsia="Calibri"/>
                <w:b/>
                <w:i/>
              </w:rPr>
              <w:t xml:space="preserve"> (СДЛ или ино</w:t>
            </w:r>
            <w:r w:rsidR="00636F9E" w:rsidRPr="00D2063A">
              <w:rPr>
                <w:rFonts w:eastAsia="Calibri"/>
                <w:b/>
                <w:i/>
              </w:rPr>
              <w:t>го</w:t>
            </w:r>
            <w:r w:rsidR="004E331D" w:rsidRPr="00D2063A">
              <w:rPr>
                <w:rFonts w:eastAsia="Calibri"/>
                <w:b/>
                <w:i/>
              </w:rPr>
              <w:t xml:space="preserve"> лиц</w:t>
            </w:r>
            <w:r w:rsidR="00636F9E" w:rsidRPr="00D2063A">
              <w:rPr>
                <w:rFonts w:eastAsia="Calibri"/>
                <w:b/>
                <w:i/>
              </w:rPr>
              <w:t>а</w:t>
            </w:r>
            <w:r w:rsidR="004E331D" w:rsidRPr="00D2063A">
              <w:rPr>
                <w:rFonts w:eastAsia="Calibri"/>
                <w:b/>
                <w:i/>
              </w:rPr>
              <w:t xml:space="preserve"> в случаях наделения его соответствующими полномочиями)</w:t>
            </w:r>
            <w:r w:rsidRPr="00D2063A">
              <w:rPr>
                <w:rFonts w:eastAsia="Calibri"/>
                <w:b/>
                <w:i/>
              </w:rPr>
              <w:t xml:space="preserve"> и его мотивированное обоснование</w:t>
            </w:r>
          </w:p>
        </w:tc>
      </w:tr>
      <w:tr w:rsidR="005311FD" w:rsidRPr="00D2063A" w:rsidTr="008C0420">
        <w:trPr>
          <w:trHeight w:hRule="exact" w:val="1134"/>
        </w:trPr>
        <w:tc>
          <w:tcPr>
            <w:tcW w:w="6662" w:type="dxa"/>
            <w:gridSpan w:val="2"/>
          </w:tcPr>
          <w:p w:rsidR="005311FD" w:rsidRPr="00D2063A" w:rsidRDefault="005311FD" w:rsidP="008C0420">
            <w:pPr>
              <w:spacing w:before="240" w:line="360" w:lineRule="auto"/>
              <w:rPr>
                <w:rFonts w:eastAsia="Calibri"/>
              </w:rPr>
            </w:pPr>
            <w:r w:rsidRPr="00D2063A">
              <w:rPr>
                <w:rFonts w:eastAsia="Calibri"/>
              </w:rPr>
              <w:t>__________________________________________</w:t>
            </w:r>
          </w:p>
          <w:p w:rsidR="005311FD" w:rsidRPr="00D2063A" w:rsidRDefault="005311FD" w:rsidP="008C0420">
            <w:pPr>
              <w:spacing w:line="360" w:lineRule="auto"/>
              <w:rPr>
                <w:rFonts w:eastAsia="Calibri"/>
              </w:rPr>
            </w:pPr>
            <w:r w:rsidRPr="00D2063A">
              <w:rPr>
                <w:rFonts w:eastAsia="Calibri"/>
              </w:rPr>
              <w:t>__________________________________________</w:t>
            </w:r>
          </w:p>
        </w:tc>
      </w:tr>
      <w:tr w:rsidR="005311FD" w:rsidRPr="00D2063A" w:rsidTr="008C0420">
        <w:trPr>
          <w:trHeight w:hRule="exact" w:val="567"/>
        </w:trPr>
        <w:tc>
          <w:tcPr>
            <w:tcW w:w="3031" w:type="dxa"/>
            <w:vAlign w:val="bottom"/>
          </w:tcPr>
          <w:p w:rsidR="005311FD" w:rsidRPr="00D2063A" w:rsidRDefault="005311FD" w:rsidP="008C0420">
            <w:pPr>
              <w:rPr>
                <w:rFonts w:eastAsia="Calibri"/>
                <w:i/>
              </w:rPr>
            </w:pPr>
            <w:r w:rsidRPr="00D2063A">
              <w:rPr>
                <w:rFonts w:eastAsia="Calibri"/>
                <w:i/>
              </w:rPr>
              <w:t>_________ ____________</w:t>
            </w:r>
          </w:p>
          <w:p w:rsidR="005311FD" w:rsidRPr="00D2063A" w:rsidRDefault="005311FD" w:rsidP="008C0420">
            <w:pPr>
              <w:rPr>
                <w:rFonts w:eastAsia="Calibri"/>
                <w:i/>
              </w:rPr>
            </w:pPr>
            <w:r w:rsidRPr="00D2063A">
              <w:rPr>
                <w:rFonts w:eastAsia="Calibri"/>
                <w:i/>
              </w:rPr>
              <w:t xml:space="preserve"> Подпись          ФИО</w:t>
            </w:r>
          </w:p>
        </w:tc>
        <w:tc>
          <w:tcPr>
            <w:tcW w:w="3631" w:type="dxa"/>
            <w:vAlign w:val="bottom"/>
          </w:tcPr>
          <w:p w:rsidR="005311FD" w:rsidRPr="00D2063A" w:rsidRDefault="005311FD" w:rsidP="008C0420">
            <w:pPr>
              <w:jc w:val="center"/>
              <w:rPr>
                <w:rFonts w:eastAsia="Calibri"/>
                <w:i/>
              </w:rPr>
            </w:pPr>
            <w:r w:rsidRPr="00D2063A">
              <w:rPr>
                <w:rFonts w:eastAsia="Calibri"/>
                <w:i/>
              </w:rPr>
              <w:t>«___» ______ 20__ г.</w:t>
            </w:r>
          </w:p>
        </w:tc>
      </w:tr>
    </w:tbl>
    <w:p w:rsidR="005311FD" w:rsidRPr="00D2063A" w:rsidRDefault="005311FD" w:rsidP="005311FD">
      <w:pPr>
        <w:jc w:val="center"/>
        <w:rPr>
          <w:rFonts w:eastAsia="Calibri"/>
          <w:b/>
        </w:rPr>
      </w:pPr>
    </w:p>
    <w:p w:rsidR="005311FD" w:rsidRPr="00D2063A" w:rsidRDefault="005311FD" w:rsidP="005311FD">
      <w:pPr>
        <w:jc w:val="center"/>
        <w:rPr>
          <w:rFonts w:eastAsia="Calibri"/>
          <w:b/>
        </w:rPr>
      </w:pPr>
      <w:r w:rsidRPr="00D2063A">
        <w:rPr>
          <w:rFonts w:eastAsia="Calibri"/>
          <w:b/>
        </w:rPr>
        <w:t>ВНУТРЕННЕЕ СООБЩЕНИЕ СПЕЦИАЛЬНОМУ ДОЛЖНОСТНОМУ ЛИЦУ О ВОЗНИКНОВЕНИИ ЛЮБЫХ ОСНОВАНИЙ ПОЛАГАТЬ, ЧТО СДЕЛКИ ИЛИ ФИНАНСОВЫЕ ОПЕРАЦИИ АУДИРУЕМОГО ЛИЦА МОГЛИ ИЛИ МОГУТ БЫТЬ ОСУЩЕСТВЛЕНЫ В ЦЕЛЯХ ОД/ФТ/ФРОМУ</w:t>
      </w:r>
    </w:p>
    <w:p w:rsidR="005311FD" w:rsidRPr="00D2063A" w:rsidRDefault="005311FD" w:rsidP="005311FD">
      <w:pPr>
        <w:jc w:val="center"/>
        <w:rPr>
          <w:rFonts w:eastAsia="Calibri"/>
          <w:b/>
        </w:rPr>
      </w:pPr>
    </w:p>
    <w:p w:rsidR="005311FD" w:rsidRPr="00D2063A" w:rsidRDefault="005311FD" w:rsidP="005311FD">
      <w:pPr>
        <w:jc w:val="center"/>
        <w:rPr>
          <w:rFonts w:eastAsia="Calibri"/>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4318"/>
        <w:gridCol w:w="5103"/>
      </w:tblGrid>
      <w:tr w:rsidR="005311FD" w:rsidRPr="00D2063A" w:rsidTr="008C0420">
        <w:trPr>
          <w:trHeight w:hRule="exact" w:val="369"/>
          <w:jc w:val="center"/>
        </w:trPr>
        <w:tc>
          <w:tcPr>
            <w:tcW w:w="9865" w:type="dxa"/>
            <w:gridSpan w:val="3"/>
            <w:shd w:val="clear" w:color="auto" w:fill="D9D9D9" w:themeFill="background1" w:themeFillShade="D9"/>
            <w:vAlign w:val="center"/>
          </w:tcPr>
          <w:p w:rsidR="005311FD" w:rsidRPr="00D2063A" w:rsidRDefault="005311FD" w:rsidP="008C0420">
            <w:pPr>
              <w:jc w:val="center"/>
              <w:rPr>
                <w:rFonts w:eastAsia="Calibri"/>
                <w:b/>
              </w:rPr>
            </w:pPr>
            <w:r w:rsidRPr="00D2063A">
              <w:rPr>
                <w:rFonts w:eastAsia="Calibri"/>
                <w:b/>
              </w:rPr>
              <w:t xml:space="preserve">Сведения об операции </w:t>
            </w:r>
          </w:p>
        </w:tc>
      </w:tr>
      <w:tr w:rsidR="005311FD" w:rsidRPr="00D2063A" w:rsidTr="008C0420">
        <w:trPr>
          <w:trHeight w:hRule="exact" w:val="1092"/>
          <w:jc w:val="center"/>
        </w:trPr>
        <w:tc>
          <w:tcPr>
            <w:tcW w:w="9865" w:type="dxa"/>
            <w:gridSpan w:val="3"/>
          </w:tcPr>
          <w:p w:rsidR="005311FD" w:rsidRPr="00D2063A" w:rsidRDefault="005311FD" w:rsidP="008C0420">
            <w:pPr>
              <w:jc w:val="center"/>
              <w:rPr>
                <w:rFonts w:eastAsia="Calibri"/>
                <w:i/>
              </w:rPr>
            </w:pPr>
            <w:r w:rsidRPr="00D2063A">
              <w:rPr>
                <w:rFonts w:eastAsia="Calibri"/>
              </w:rPr>
              <w:t>Подозрительная операция/необычная сделка</w:t>
            </w:r>
            <w:r w:rsidRPr="00D2063A">
              <w:rPr>
                <w:rFonts w:eastAsia="Calibri"/>
              </w:rPr>
              <w:br/>
              <w:t xml:space="preserve"> </w:t>
            </w: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1</w:t>
            </w:r>
          </w:p>
        </w:tc>
        <w:tc>
          <w:tcPr>
            <w:tcW w:w="4318" w:type="dxa"/>
          </w:tcPr>
          <w:p w:rsidR="005311FD" w:rsidRPr="00D2063A" w:rsidRDefault="005311FD" w:rsidP="008C0420">
            <w:pPr>
              <w:rPr>
                <w:rFonts w:eastAsia="Calibri"/>
              </w:rPr>
            </w:pPr>
            <w:r w:rsidRPr="00D2063A">
              <w:rPr>
                <w:rFonts w:eastAsia="Calibri"/>
              </w:rPr>
              <w:t>Дата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2</w:t>
            </w:r>
          </w:p>
        </w:tc>
        <w:tc>
          <w:tcPr>
            <w:tcW w:w="4318" w:type="dxa"/>
          </w:tcPr>
          <w:p w:rsidR="005311FD" w:rsidRPr="00D2063A" w:rsidRDefault="005311FD" w:rsidP="008C0420">
            <w:pPr>
              <w:rPr>
                <w:rFonts w:eastAsia="Calibri"/>
              </w:rPr>
            </w:pPr>
            <w:r w:rsidRPr="00D2063A">
              <w:rPr>
                <w:rFonts w:eastAsia="Calibri"/>
              </w:rPr>
              <w:t>Сумма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3</w:t>
            </w:r>
          </w:p>
        </w:tc>
        <w:tc>
          <w:tcPr>
            <w:tcW w:w="4318" w:type="dxa"/>
          </w:tcPr>
          <w:p w:rsidR="005311FD" w:rsidRPr="00D2063A" w:rsidRDefault="005311FD" w:rsidP="008C0420">
            <w:pPr>
              <w:rPr>
                <w:rFonts w:eastAsia="Calibri"/>
              </w:rPr>
            </w:pPr>
            <w:r w:rsidRPr="00D2063A">
              <w:rPr>
                <w:rFonts w:eastAsia="Calibri"/>
              </w:rPr>
              <w:t>Валюта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4</w:t>
            </w:r>
          </w:p>
        </w:tc>
        <w:tc>
          <w:tcPr>
            <w:tcW w:w="4318" w:type="dxa"/>
          </w:tcPr>
          <w:p w:rsidR="005311FD" w:rsidRPr="00D2063A" w:rsidRDefault="005311FD" w:rsidP="008C0420">
            <w:pPr>
              <w:rPr>
                <w:rFonts w:eastAsia="Calibri"/>
              </w:rPr>
            </w:pPr>
            <w:r w:rsidRPr="00D2063A">
              <w:rPr>
                <w:rFonts w:eastAsia="Calibri"/>
              </w:rPr>
              <w:t>Содержание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5</w:t>
            </w:r>
          </w:p>
        </w:tc>
        <w:tc>
          <w:tcPr>
            <w:tcW w:w="4318" w:type="dxa"/>
          </w:tcPr>
          <w:p w:rsidR="005311FD" w:rsidRPr="00D2063A" w:rsidRDefault="005311FD" w:rsidP="008C0420">
            <w:pPr>
              <w:rPr>
                <w:rFonts w:eastAsia="Calibri"/>
              </w:rPr>
            </w:pPr>
            <w:r w:rsidRPr="00D2063A">
              <w:rPr>
                <w:rFonts w:eastAsia="Calibri"/>
              </w:rPr>
              <w:t>Основание совершения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6</w:t>
            </w:r>
          </w:p>
        </w:tc>
        <w:tc>
          <w:tcPr>
            <w:tcW w:w="4318" w:type="dxa"/>
          </w:tcPr>
          <w:p w:rsidR="005311FD" w:rsidRPr="00D2063A" w:rsidRDefault="005311FD" w:rsidP="008C0420">
            <w:pPr>
              <w:rPr>
                <w:rFonts w:eastAsia="Calibri"/>
              </w:rPr>
            </w:pPr>
            <w:r w:rsidRPr="00D2063A">
              <w:rPr>
                <w:rFonts w:eastAsia="Calibri"/>
              </w:rPr>
              <w:t>Признак подозрительности операции</w:t>
            </w:r>
          </w:p>
        </w:tc>
        <w:tc>
          <w:tcPr>
            <w:tcW w:w="5103" w:type="dxa"/>
          </w:tcPr>
          <w:p w:rsidR="005311FD" w:rsidRPr="00D2063A" w:rsidRDefault="005311FD" w:rsidP="008C0420">
            <w:pPr>
              <w:rPr>
                <w:rFonts w:eastAsia="Calibri"/>
              </w:rPr>
            </w:pPr>
          </w:p>
        </w:tc>
      </w:tr>
      <w:tr w:rsidR="005311FD" w:rsidRPr="00D2063A" w:rsidTr="008C0420">
        <w:trPr>
          <w:trHeight w:hRule="exact" w:val="1725"/>
          <w:jc w:val="center"/>
        </w:trPr>
        <w:tc>
          <w:tcPr>
            <w:tcW w:w="444" w:type="dxa"/>
          </w:tcPr>
          <w:p w:rsidR="005311FD" w:rsidRPr="00D2063A" w:rsidRDefault="005311FD" w:rsidP="008C0420">
            <w:pPr>
              <w:rPr>
                <w:rFonts w:eastAsia="Calibri"/>
              </w:rPr>
            </w:pPr>
            <w:r w:rsidRPr="00D2063A">
              <w:rPr>
                <w:rFonts w:eastAsia="Calibri"/>
              </w:rPr>
              <w:t>7</w:t>
            </w:r>
          </w:p>
        </w:tc>
        <w:tc>
          <w:tcPr>
            <w:tcW w:w="4318" w:type="dxa"/>
          </w:tcPr>
          <w:p w:rsidR="005311FD" w:rsidRPr="00D2063A" w:rsidRDefault="005311FD" w:rsidP="008C0420">
            <w:pPr>
              <w:rPr>
                <w:rFonts w:eastAsia="Calibri"/>
              </w:rPr>
            </w:pPr>
            <w:r w:rsidRPr="00D2063A">
              <w:rPr>
                <w:rFonts w:eastAsia="Calibri"/>
              </w:rPr>
              <w:t>Описание операции, квалифицируемой как подозрительной</w:t>
            </w:r>
          </w:p>
        </w:tc>
        <w:tc>
          <w:tcPr>
            <w:tcW w:w="5103" w:type="dxa"/>
          </w:tcPr>
          <w:p w:rsidR="005311FD" w:rsidRPr="00D2063A" w:rsidRDefault="005311FD" w:rsidP="008C0420">
            <w:pPr>
              <w:rPr>
                <w:rFonts w:eastAsia="Calibri"/>
              </w:rPr>
            </w:pPr>
          </w:p>
        </w:tc>
      </w:tr>
      <w:tr w:rsidR="005311FD" w:rsidRPr="00D2063A" w:rsidTr="008C0420">
        <w:trPr>
          <w:trHeight w:hRule="exact" w:val="256"/>
          <w:jc w:val="center"/>
        </w:trPr>
        <w:tc>
          <w:tcPr>
            <w:tcW w:w="9865" w:type="dxa"/>
            <w:gridSpan w:val="3"/>
            <w:shd w:val="clear" w:color="auto" w:fill="D9D9D9"/>
          </w:tcPr>
          <w:p w:rsidR="005311FD" w:rsidRPr="00D2063A" w:rsidRDefault="005311FD" w:rsidP="008C0420">
            <w:pPr>
              <w:jc w:val="center"/>
              <w:rPr>
                <w:rFonts w:eastAsia="Calibri"/>
                <w:b/>
              </w:rPr>
            </w:pPr>
            <w:r w:rsidRPr="00D2063A">
              <w:rPr>
                <w:rFonts w:eastAsia="Calibri"/>
                <w:b/>
              </w:rPr>
              <w:t xml:space="preserve">Сведения о юридическом лице – участнике операции </w:t>
            </w: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1</w:t>
            </w:r>
          </w:p>
        </w:tc>
        <w:tc>
          <w:tcPr>
            <w:tcW w:w="4318" w:type="dxa"/>
          </w:tcPr>
          <w:p w:rsidR="005311FD" w:rsidRPr="00D2063A" w:rsidRDefault="005311FD" w:rsidP="008C0420">
            <w:pPr>
              <w:rPr>
                <w:rFonts w:eastAsia="Calibri"/>
              </w:rPr>
            </w:pPr>
            <w:r w:rsidRPr="00D2063A">
              <w:rPr>
                <w:rFonts w:eastAsia="Calibri"/>
              </w:rPr>
              <w:t>Наименование организации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2</w:t>
            </w:r>
          </w:p>
        </w:tc>
        <w:tc>
          <w:tcPr>
            <w:tcW w:w="4318" w:type="dxa"/>
          </w:tcPr>
          <w:p w:rsidR="005311FD" w:rsidRPr="00D2063A" w:rsidRDefault="005311FD" w:rsidP="008C0420">
            <w:pPr>
              <w:rPr>
                <w:rFonts w:eastAsia="Calibri"/>
              </w:rPr>
            </w:pPr>
            <w:r w:rsidRPr="00D2063A">
              <w:rPr>
                <w:rFonts w:eastAsia="Calibri"/>
              </w:rPr>
              <w:t>ИНН</w:t>
            </w:r>
            <w:r w:rsidRPr="00D2063A">
              <w:rPr>
                <w:rFonts w:eastAsia="Calibri"/>
                <w:lang w:val="en-US"/>
              </w:rPr>
              <w:t xml:space="preserve"> (</w:t>
            </w:r>
            <w:r w:rsidRPr="00D2063A">
              <w:rPr>
                <w:rFonts w:eastAsia="Calibri"/>
              </w:rPr>
              <w:t>если применимо)</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3</w:t>
            </w:r>
          </w:p>
        </w:tc>
        <w:tc>
          <w:tcPr>
            <w:tcW w:w="4318" w:type="dxa"/>
          </w:tcPr>
          <w:p w:rsidR="005311FD" w:rsidRPr="00D2063A" w:rsidRDefault="005311FD" w:rsidP="008C0420">
            <w:pPr>
              <w:rPr>
                <w:rFonts w:eastAsia="Calibri"/>
              </w:rPr>
            </w:pPr>
            <w:r w:rsidRPr="00D2063A">
              <w:rPr>
                <w:rFonts w:eastAsia="Calibri"/>
              </w:rPr>
              <w:t>Место нахождения юридического лица</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4</w:t>
            </w:r>
          </w:p>
        </w:tc>
        <w:tc>
          <w:tcPr>
            <w:tcW w:w="4318" w:type="dxa"/>
          </w:tcPr>
          <w:p w:rsidR="005311FD" w:rsidRPr="00D2063A" w:rsidRDefault="005311FD" w:rsidP="008C0420">
            <w:pPr>
              <w:rPr>
                <w:rFonts w:eastAsia="Calibri"/>
              </w:rPr>
            </w:pPr>
            <w:r w:rsidRPr="00D2063A">
              <w:rPr>
                <w:rFonts w:eastAsia="Calibri"/>
              </w:rPr>
              <w:t>Место фактической деятельности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5</w:t>
            </w:r>
          </w:p>
        </w:tc>
        <w:tc>
          <w:tcPr>
            <w:tcW w:w="4318" w:type="dxa"/>
          </w:tcPr>
          <w:p w:rsidR="005311FD" w:rsidRPr="00D2063A" w:rsidRDefault="005311FD" w:rsidP="008C0420">
            <w:pPr>
              <w:rPr>
                <w:rFonts w:eastAsia="Calibri"/>
              </w:rPr>
            </w:pPr>
            <w:r w:rsidRPr="00D2063A">
              <w:rPr>
                <w:rFonts w:eastAsia="Calibri"/>
              </w:rPr>
              <w:t>ФИО руководителя</w:t>
            </w:r>
          </w:p>
        </w:tc>
        <w:tc>
          <w:tcPr>
            <w:tcW w:w="5103" w:type="dxa"/>
          </w:tcPr>
          <w:p w:rsidR="005311FD" w:rsidRPr="00D2063A" w:rsidRDefault="005311FD" w:rsidP="008C0420">
            <w:pPr>
              <w:rPr>
                <w:rFonts w:eastAsia="Calibri"/>
              </w:rPr>
            </w:pPr>
          </w:p>
        </w:tc>
      </w:tr>
      <w:tr w:rsidR="005311FD" w:rsidRPr="00D2063A" w:rsidTr="008C0420">
        <w:trPr>
          <w:trHeight w:hRule="exact" w:val="281"/>
          <w:jc w:val="center"/>
        </w:trPr>
        <w:tc>
          <w:tcPr>
            <w:tcW w:w="9865" w:type="dxa"/>
            <w:gridSpan w:val="3"/>
            <w:shd w:val="clear" w:color="auto" w:fill="D9D9D9"/>
            <w:vAlign w:val="center"/>
          </w:tcPr>
          <w:p w:rsidR="005311FD" w:rsidRPr="00D2063A" w:rsidRDefault="005311FD" w:rsidP="008C0420">
            <w:pPr>
              <w:jc w:val="center"/>
              <w:rPr>
                <w:rFonts w:eastAsia="Calibri"/>
                <w:b/>
              </w:rPr>
            </w:pPr>
            <w:r w:rsidRPr="00D2063A">
              <w:rPr>
                <w:rFonts w:eastAsia="Calibri"/>
                <w:b/>
              </w:rPr>
              <w:t>Сведения о физическом лице – участнике операции</w:t>
            </w: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1</w:t>
            </w:r>
          </w:p>
        </w:tc>
        <w:tc>
          <w:tcPr>
            <w:tcW w:w="4318" w:type="dxa"/>
          </w:tcPr>
          <w:p w:rsidR="005311FD" w:rsidRPr="00D2063A" w:rsidRDefault="005311FD" w:rsidP="008C0420">
            <w:pPr>
              <w:rPr>
                <w:rFonts w:eastAsia="Calibri"/>
              </w:rPr>
            </w:pPr>
            <w:r w:rsidRPr="00D2063A">
              <w:rPr>
                <w:rFonts w:eastAsia="Calibri"/>
              </w:rPr>
              <w:t>Отношение к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2</w:t>
            </w:r>
          </w:p>
        </w:tc>
        <w:tc>
          <w:tcPr>
            <w:tcW w:w="4318" w:type="dxa"/>
          </w:tcPr>
          <w:p w:rsidR="005311FD" w:rsidRPr="00D2063A" w:rsidRDefault="005311FD" w:rsidP="008C0420">
            <w:pPr>
              <w:rPr>
                <w:rFonts w:eastAsia="Calibri"/>
              </w:rPr>
            </w:pPr>
            <w:r w:rsidRPr="00D2063A">
              <w:rPr>
                <w:rFonts w:eastAsia="Calibri"/>
              </w:rPr>
              <w:t xml:space="preserve"> ФИО</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3</w:t>
            </w:r>
          </w:p>
        </w:tc>
        <w:tc>
          <w:tcPr>
            <w:tcW w:w="4318" w:type="dxa"/>
          </w:tcPr>
          <w:p w:rsidR="005311FD" w:rsidRPr="00D2063A" w:rsidRDefault="005311FD" w:rsidP="008C0420">
            <w:pPr>
              <w:rPr>
                <w:rFonts w:eastAsia="Calibri"/>
              </w:rPr>
            </w:pPr>
            <w:r w:rsidRPr="00D2063A">
              <w:rPr>
                <w:rFonts w:eastAsia="Calibri"/>
              </w:rPr>
              <w:t>Адрес регистрации по месту жительства</w:t>
            </w:r>
          </w:p>
        </w:tc>
        <w:tc>
          <w:tcPr>
            <w:tcW w:w="5103" w:type="dxa"/>
          </w:tcPr>
          <w:p w:rsidR="005311FD" w:rsidRPr="00D2063A" w:rsidRDefault="005311FD" w:rsidP="008C0420">
            <w:pPr>
              <w:rPr>
                <w:rFonts w:eastAsia="Calibri"/>
              </w:rPr>
            </w:pPr>
          </w:p>
        </w:tc>
      </w:tr>
      <w:tr w:rsidR="005311FD" w:rsidRPr="00D2063A" w:rsidTr="008C0420">
        <w:trPr>
          <w:trHeight w:hRule="exact" w:val="563"/>
          <w:jc w:val="center"/>
        </w:trPr>
        <w:tc>
          <w:tcPr>
            <w:tcW w:w="444" w:type="dxa"/>
          </w:tcPr>
          <w:p w:rsidR="005311FD" w:rsidRPr="00D2063A" w:rsidRDefault="005311FD" w:rsidP="008C0420">
            <w:pPr>
              <w:rPr>
                <w:rFonts w:eastAsia="Calibri"/>
              </w:rPr>
            </w:pPr>
            <w:r w:rsidRPr="00D2063A">
              <w:rPr>
                <w:rFonts w:eastAsia="Calibri"/>
              </w:rPr>
              <w:t>4</w:t>
            </w:r>
          </w:p>
        </w:tc>
        <w:tc>
          <w:tcPr>
            <w:tcW w:w="4318" w:type="dxa"/>
          </w:tcPr>
          <w:p w:rsidR="005311FD" w:rsidRPr="00D2063A" w:rsidRDefault="005311FD" w:rsidP="008C0420">
            <w:pPr>
              <w:rPr>
                <w:rFonts w:eastAsia="Calibri"/>
              </w:rPr>
            </w:pPr>
            <w:r w:rsidRPr="00D2063A">
              <w:rPr>
                <w:rFonts w:eastAsia="Calibri"/>
              </w:rPr>
              <w:t xml:space="preserve">Документ, удостоверяющий личность </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5</w:t>
            </w:r>
          </w:p>
        </w:tc>
        <w:tc>
          <w:tcPr>
            <w:tcW w:w="4318" w:type="dxa"/>
          </w:tcPr>
          <w:p w:rsidR="005311FD" w:rsidRPr="00D2063A" w:rsidRDefault="005311FD" w:rsidP="008C0420">
            <w:pPr>
              <w:rPr>
                <w:rFonts w:eastAsia="Calibri"/>
              </w:rPr>
            </w:pPr>
            <w:r w:rsidRPr="00D2063A">
              <w:rPr>
                <w:rFonts w:eastAsia="Calibri"/>
              </w:rPr>
              <w:t>Дата рождения</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6</w:t>
            </w:r>
          </w:p>
        </w:tc>
        <w:tc>
          <w:tcPr>
            <w:tcW w:w="4318" w:type="dxa"/>
          </w:tcPr>
          <w:p w:rsidR="005311FD" w:rsidRPr="00D2063A" w:rsidRDefault="005311FD" w:rsidP="008C0420">
            <w:pPr>
              <w:rPr>
                <w:rFonts w:eastAsia="Calibri"/>
              </w:rPr>
            </w:pPr>
            <w:r w:rsidRPr="00D2063A">
              <w:rPr>
                <w:rFonts w:eastAsia="Calibri"/>
              </w:rPr>
              <w:t xml:space="preserve">Место рождения </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7</w:t>
            </w:r>
          </w:p>
        </w:tc>
        <w:tc>
          <w:tcPr>
            <w:tcW w:w="4318" w:type="dxa"/>
          </w:tcPr>
          <w:p w:rsidR="005311FD" w:rsidRPr="00D2063A" w:rsidRDefault="005311FD" w:rsidP="008C0420">
            <w:pPr>
              <w:rPr>
                <w:rFonts w:eastAsia="Calibri"/>
              </w:rPr>
            </w:pPr>
            <w:r w:rsidRPr="00D2063A">
              <w:rPr>
                <w:rFonts w:eastAsia="Calibri"/>
              </w:rPr>
              <w:t>Гражданство</w:t>
            </w:r>
          </w:p>
        </w:tc>
        <w:tc>
          <w:tcPr>
            <w:tcW w:w="5103" w:type="dxa"/>
          </w:tcPr>
          <w:p w:rsidR="005311FD" w:rsidRPr="00D2063A" w:rsidRDefault="005311FD" w:rsidP="008C0420">
            <w:pPr>
              <w:rPr>
                <w:rFonts w:eastAsia="Calibri"/>
              </w:rPr>
            </w:pPr>
          </w:p>
        </w:tc>
      </w:tr>
      <w:tr w:rsidR="005311FD" w:rsidRPr="00D2063A" w:rsidTr="008C0420">
        <w:trPr>
          <w:trHeight w:hRule="exact" w:val="296"/>
          <w:jc w:val="center"/>
        </w:trPr>
        <w:tc>
          <w:tcPr>
            <w:tcW w:w="9865" w:type="dxa"/>
            <w:gridSpan w:val="3"/>
            <w:shd w:val="clear" w:color="auto" w:fill="D9D9D9" w:themeFill="background1" w:themeFillShade="D9"/>
            <w:vAlign w:val="center"/>
          </w:tcPr>
          <w:p w:rsidR="005311FD" w:rsidRPr="00D2063A" w:rsidRDefault="005311FD" w:rsidP="008C0420">
            <w:pPr>
              <w:jc w:val="center"/>
              <w:rPr>
                <w:rFonts w:eastAsia="Calibri"/>
              </w:rPr>
            </w:pPr>
            <w:r w:rsidRPr="00D2063A">
              <w:rPr>
                <w:rFonts w:eastAsia="Calibri"/>
                <w:b/>
              </w:rPr>
              <w:t>Сведения об иностранной структуре без образования юридического лица</w:t>
            </w:r>
          </w:p>
        </w:tc>
      </w:tr>
      <w:tr w:rsidR="005311FD" w:rsidRPr="00D2063A" w:rsidTr="008C0420">
        <w:trPr>
          <w:trHeight w:hRule="exact" w:val="283"/>
          <w:jc w:val="center"/>
        </w:trPr>
        <w:tc>
          <w:tcPr>
            <w:tcW w:w="444" w:type="dxa"/>
          </w:tcPr>
          <w:p w:rsidR="005311FD" w:rsidRPr="00D2063A" w:rsidRDefault="005311FD" w:rsidP="008C0420">
            <w:pPr>
              <w:rPr>
                <w:rFonts w:eastAsia="Calibri"/>
              </w:rPr>
            </w:pPr>
            <w:r w:rsidRPr="00D2063A">
              <w:rPr>
                <w:rFonts w:eastAsia="Calibri"/>
              </w:rPr>
              <w:t>1</w:t>
            </w:r>
          </w:p>
        </w:tc>
        <w:tc>
          <w:tcPr>
            <w:tcW w:w="4318" w:type="dxa"/>
            <w:vAlign w:val="center"/>
          </w:tcPr>
          <w:p w:rsidR="005311FD" w:rsidRPr="00D2063A" w:rsidRDefault="005311FD" w:rsidP="008C0420">
            <w:pPr>
              <w:rPr>
                <w:rFonts w:eastAsia="Calibri"/>
              </w:rPr>
            </w:pPr>
            <w:r w:rsidRPr="00D2063A">
              <w:rPr>
                <w:rFonts w:eastAsia="Calibri"/>
              </w:rPr>
              <w:t>Наименование иностранной структуры</w:t>
            </w:r>
          </w:p>
        </w:tc>
        <w:tc>
          <w:tcPr>
            <w:tcW w:w="5103" w:type="dxa"/>
          </w:tcPr>
          <w:p w:rsidR="005311FD" w:rsidRPr="00D2063A" w:rsidRDefault="005311FD" w:rsidP="008C0420">
            <w:pPr>
              <w:rPr>
                <w:rFonts w:eastAsia="Calibri"/>
              </w:rPr>
            </w:pPr>
          </w:p>
        </w:tc>
      </w:tr>
      <w:tr w:rsidR="005311FD" w:rsidRPr="00D2063A" w:rsidTr="008C0420">
        <w:trPr>
          <w:trHeight w:hRule="exact" w:val="1579"/>
          <w:jc w:val="center"/>
        </w:trPr>
        <w:tc>
          <w:tcPr>
            <w:tcW w:w="444" w:type="dxa"/>
          </w:tcPr>
          <w:p w:rsidR="005311FD" w:rsidRPr="00D2063A" w:rsidRDefault="005311FD" w:rsidP="008C0420">
            <w:pPr>
              <w:rPr>
                <w:rFonts w:eastAsia="Calibri"/>
              </w:rPr>
            </w:pPr>
            <w:r w:rsidRPr="00D2063A">
              <w:rPr>
                <w:rFonts w:eastAsia="Calibri"/>
              </w:rPr>
              <w:t>2</w:t>
            </w:r>
          </w:p>
        </w:tc>
        <w:tc>
          <w:tcPr>
            <w:tcW w:w="4318" w:type="dxa"/>
            <w:vAlign w:val="center"/>
          </w:tcPr>
          <w:p w:rsidR="005311FD" w:rsidRPr="00D2063A" w:rsidRDefault="005311FD" w:rsidP="008C0420">
            <w:pPr>
              <w:rPr>
                <w:rFonts w:eastAsia="Calibri"/>
              </w:rPr>
            </w:pPr>
            <w:r w:rsidRPr="00D2063A">
              <w:rPr>
                <w:shd w:val="clear" w:color="auto" w:fill="FFFFFF"/>
              </w:rPr>
              <w:t>Регистрационный номер (номера) (при наличии), присвоенный в государстве (на территории) регистрации (инкорпорации) при регистрации (инкорпорации)</w:t>
            </w:r>
          </w:p>
        </w:tc>
        <w:tc>
          <w:tcPr>
            <w:tcW w:w="5103" w:type="dxa"/>
          </w:tcPr>
          <w:p w:rsidR="005311FD" w:rsidRPr="00D2063A" w:rsidRDefault="005311FD" w:rsidP="008C0420">
            <w:pPr>
              <w:rPr>
                <w:rFonts w:eastAsia="Calibri"/>
              </w:rPr>
            </w:pPr>
          </w:p>
        </w:tc>
      </w:tr>
      <w:tr w:rsidR="005311FD" w:rsidRPr="00D2063A" w:rsidTr="008C0420">
        <w:trPr>
          <w:trHeight w:hRule="exact" w:val="1125"/>
          <w:jc w:val="center"/>
        </w:trPr>
        <w:tc>
          <w:tcPr>
            <w:tcW w:w="444" w:type="dxa"/>
          </w:tcPr>
          <w:p w:rsidR="005311FD" w:rsidRPr="00D2063A" w:rsidRDefault="005311FD" w:rsidP="008C0420">
            <w:pPr>
              <w:rPr>
                <w:rFonts w:eastAsia="Calibri"/>
              </w:rPr>
            </w:pPr>
            <w:r w:rsidRPr="00D2063A">
              <w:rPr>
                <w:rFonts w:eastAsia="Calibri"/>
              </w:rPr>
              <w:t>3</w:t>
            </w:r>
          </w:p>
        </w:tc>
        <w:tc>
          <w:tcPr>
            <w:tcW w:w="4318" w:type="dxa"/>
            <w:vAlign w:val="center"/>
          </w:tcPr>
          <w:p w:rsidR="005311FD" w:rsidRPr="00D2063A" w:rsidRDefault="005311FD" w:rsidP="008C0420">
            <w:pPr>
              <w:rPr>
                <w:rFonts w:eastAsia="Calibri"/>
              </w:rPr>
            </w:pPr>
            <w:r w:rsidRPr="00D2063A">
              <w:rPr>
                <w:shd w:val="clear" w:color="auto" w:fill="FFFFFF"/>
              </w:rPr>
              <w:t>Код (коды) (при наличии) в государстве (на территории) регистрации (инкорпорации) в качестве налогоплательщика (или их аналоги)</w:t>
            </w:r>
          </w:p>
        </w:tc>
        <w:tc>
          <w:tcPr>
            <w:tcW w:w="5103" w:type="dxa"/>
          </w:tcPr>
          <w:p w:rsidR="005311FD" w:rsidRPr="00D2063A" w:rsidRDefault="005311FD" w:rsidP="008C0420">
            <w:pPr>
              <w:rPr>
                <w:rFonts w:eastAsia="Calibri"/>
              </w:rPr>
            </w:pPr>
          </w:p>
        </w:tc>
      </w:tr>
      <w:tr w:rsidR="005311FD" w:rsidRPr="00D2063A" w:rsidTr="008C0420">
        <w:trPr>
          <w:trHeight w:hRule="exact" w:val="433"/>
          <w:jc w:val="center"/>
        </w:trPr>
        <w:tc>
          <w:tcPr>
            <w:tcW w:w="444" w:type="dxa"/>
          </w:tcPr>
          <w:p w:rsidR="005311FD" w:rsidRPr="00D2063A" w:rsidRDefault="005311FD" w:rsidP="008C0420">
            <w:pPr>
              <w:rPr>
                <w:rFonts w:eastAsia="Calibri"/>
              </w:rPr>
            </w:pPr>
            <w:r w:rsidRPr="00D2063A">
              <w:rPr>
                <w:rFonts w:eastAsia="Calibri"/>
              </w:rPr>
              <w:t>4</w:t>
            </w:r>
          </w:p>
        </w:tc>
        <w:tc>
          <w:tcPr>
            <w:tcW w:w="4318" w:type="dxa"/>
            <w:vAlign w:val="center"/>
          </w:tcPr>
          <w:p w:rsidR="005311FD" w:rsidRPr="00D2063A" w:rsidRDefault="005311FD" w:rsidP="008C0420">
            <w:pPr>
              <w:rPr>
                <w:rFonts w:eastAsia="Calibri"/>
              </w:rPr>
            </w:pPr>
            <w:r w:rsidRPr="00D2063A">
              <w:rPr>
                <w:shd w:val="clear" w:color="auto" w:fill="FFFFFF"/>
              </w:rPr>
              <w:t>Место ведения основной деятельности</w:t>
            </w:r>
          </w:p>
        </w:tc>
        <w:tc>
          <w:tcPr>
            <w:tcW w:w="5103" w:type="dxa"/>
          </w:tcPr>
          <w:p w:rsidR="005311FD" w:rsidRPr="00D2063A" w:rsidRDefault="005311FD" w:rsidP="008C0420">
            <w:pPr>
              <w:rPr>
                <w:rFonts w:eastAsia="Calibri"/>
              </w:rPr>
            </w:pPr>
          </w:p>
        </w:tc>
      </w:tr>
    </w:tbl>
    <w:p w:rsidR="005311FD" w:rsidRPr="00D2063A" w:rsidRDefault="005311FD" w:rsidP="005311FD">
      <w:pPr>
        <w:jc w:val="both"/>
        <w:rPr>
          <w:rFonts w:eastAsia="Calibri"/>
          <w:i/>
          <w:iCs/>
        </w:rPr>
      </w:pPr>
      <w:r w:rsidRPr="00D2063A">
        <w:rPr>
          <w:rFonts w:eastAsia="Calibri"/>
          <w:i/>
          <w:iCs/>
        </w:rPr>
        <w:t>*лицо, непосредственно совершающее операцию; лицо, от имени и по поручению которого совершается операция; представитель лица, совершающего операцию; получатель по операции с денежными средствами или иным имуществом; представитель получателя по операции</w:t>
      </w:r>
    </w:p>
    <w:p w:rsidR="005311FD" w:rsidRPr="00D2063A" w:rsidRDefault="005311FD" w:rsidP="005311FD">
      <w:pPr>
        <w:jc w:val="both"/>
        <w:rPr>
          <w:rFonts w:eastAsia="Calibri"/>
        </w:rPr>
      </w:pP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3"/>
        <w:gridCol w:w="4978"/>
      </w:tblGrid>
      <w:tr w:rsidR="005311FD" w:rsidRPr="00D2063A" w:rsidTr="008C0420">
        <w:trPr>
          <w:trHeight w:val="397"/>
          <w:jc w:val="center"/>
        </w:trPr>
        <w:tc>
          <w:tcPr>
            <w:tcW w:w="9881" w:type="dxa"/>
            <w:gridSpan w:val="2"/>
            <w:shd w:val="clear" w:color="auto" w:fill="D9D9D9" w:themeFill="background1" w:themeFillShade="D9"/>
            <w:vAlign w:val="center"/>
          </w:tcPr>
          <w:p w:rsidR="005311FD" w:rsidRPr="00D2063A" w:rsidRDefault="005311FD" w:rsidP="008C0420">
            <w:pPr>
              <w:jc w:val="center"/>
              <w:rPr>
                <w:rFonts w:eastAsia="Calibri"/>
                <w:b/>
              </w:rPr>
            </w:pPr>
            <w:r w:rsidRPr="00D2063A">
              <w:rPr>
                <w:rFonts w:eastAsia="Calibri"/>
                <w:b/>
              </w:rPr>
              <w:t>Сообщение составлено:</w:t>
            </w:r>
          </w:p>
        </w:tc>
      </w:tr>
      <w:tr w:rsidR="005311FD" w:rsidRPr="00D2063A" w:rsidTr="008C0420">
        <w:trPr>
          <w:trHeight w:val="563"/>
          <w:jc w:val="center"/>
        </w:trPr>
        <w:tc>
          <w:tcPr>
            <w:tcW w:w="9881" w:type="dxa"/>
            <w:gridSpan w:val="2"/>
          </w:tcPr>
          <w:p w:rsidR="005311FD" w:rsidRPr="00D2063A" w:rsidRDefault="005311FD" w:rsidP="008C0420">
            <w:pPr>
              <w:rPr>
                <w:rFonts w:eastAsia="Calibri"/>
              </w:rPr>
            </w:pPr>
          </w:p>
          <w:p w:rsidR="005311FD" w:rsidRPr="00D2063A" w:rsidRDefault="005311FD" w:rsidP="008C0420">
            <w:pPr>
              <w:rPr>
                <w:rFonts w:eastAsia="Calibri"/>
              </w:rPr>
            </w:pPr>
            <w:r w:rsidRPr="00D2063A">
              <w:rPr>
                <w:rFonts w:eastAsia="Calibri"/>
              </w:rPr>
              <w:t>____________                                            ____________                                              ____________</w:t>
            </w:r>
          </w:p>
          <w:p w:rsidR="005311FD" w:rsidRPr="00D2063A" w:rsidRDefault="005311FD" w:rsidP="008C0420">
            <w:pPr>
              <w:rPr>
                <w:rFonts w:eastAsia="Calibri"/>
                <w:sz w:val="18"/>
                <w:szCs w:val="18"/>
              </w:rPr>
            </w:pPr>
            <w:r w:rsidRPr="00D2063A">
              <w:rPr>
                <w:rFonts w:eastAsia="Calibri"/>
                <w:sz w:val="18"/>
                <w:szCs w:val="18"/>
              </w:rPr>
              <w:t xml:space="preserve">      должность                                                                 подпись                                                                             ФИО</w:t>
            </w:r>
          </w:p>
        </w:tc>
      </w:tr>
      <w:tr w:rsidR="005311FD" w:rsidRPr="00D2063A" w:rsidTr="008C0420">
        <w:trPr>
          <w:trHeight w:val="403"/>
          <w:jc w:val="center"/>
        </w:trPr>
        <w:tc>
          <w:tcPr>
            <w:tcW w:w="4903" w:type="dxa"/>
            <w:vAlign w:val="center"/>
          </w:tcPr>
          <w:p w:rsidR="005311FD" w:rsidRPr="00D2063A" w:rsidRDefault="005311FD" w:rsidP="008C0420">
            <w:pPr>
              <w:rPr>
                <w:rFonts w:eastAsia="Calibri"/>
              </w:rPr>
            </w:pPr>
            <w:r w:rsidRPr="00D2063A">
              <w:t xml:space="preserve">Дата составления сообщения: </w:t>
            </w:r>
          </w:p>
        </w:tc>
        <w:tc>
          <w:tcPr>
            <w:tcW w:w="4978" w:type="dxa"/>
            <w:vAlign w:val="center"/>
          </w:tcPr>
          <w:p w:rsidR="005311FD" w:rsidRPr="00D2063A" w:rsidRDefault="005311FD" w:rsidP="008C0420">
            <w:pPr>
              <w:jc w:val="center"/>
              <w:rPr>
                <w:rFonts w:eastAsia="Calibri"/>
              </w:rPr>
            </w:pPr>
            <w:r w:rsidRPr="00D2063A">
              <w:t>«__» ____________ 20__ г.</w:t>
            </w:r>
          </w:p>
        </w:tc>
      </w:tr>
      <w:tr w:rsidR="005311FD" w:rsidRPr="00D2063A" w:rsidTr="008C0420">
        <w:trPr>
          <w:trHeight w:val="421"/>
          <w:jc w:val="center"/>
        </w:trPr>
        <w:tc>
          <w:tcPr>
            <w:tcW w:w="4903" w:type="dxa"/>
            <w:vAlign w:val="center"/>
          </w:tcPr>
          <w:p w:rsidR="005311FD" w:rsidRPr="00D2063A" w:rsidRDefault="005311FD" w:rsidP="008C0420">
            <w:pPr>
              <w:rPr>
                <w:rFonts w:eastAsia="Calibri"/>
              </w:rPr>
            </w:pPr>
            <w:r w:rsidRPr="00D2063A">
              <w:t xml:space="preserve">Время составления сообщения: </w:t>
            </w:r>
          </w:p>
        </w:tc>
        <w:tc>
          <w:tcPr>
            <w:tcW w:w="4978" w:type="dxa"/>
            <w:vAlign w:val="center"/>
          </w:tcPr>
          <w:p w:rsidR="005311FD" w:rsidRPr="00D2063A" w:rsidRDefault="005311FD" w:rsidP="008C0420">
            <w:pPr>
              <w:jc w:val="center"/>
            </w:pPr>
            <w:r w:rsidRPr="00D2063A">
              <w:t>__ч. ___ мин.</w:t>
            </w:r>
          </w:p>
        </w:tc>
      </w:tr>
      <w:tr w:rsidR="005311FD" w:rsidRPr="00D2063A" w:rsidTr="008C0420">
        <w:trPr>
          <w:trHeight w:val="397"/>
          <w:jc w:val="center"/>
        </w:trPr>
        <w:tc>
          <w:tcPr>
            <w:tcW w:w="9881" w:type="dxa"/>
            <w:gridSpan w:val="2"/>
            <w:shd w:val="clear" w:color="auto" w:fill="D9D9D9" w:themeFill="background1" w:themeFillShade="D9"/>
          </w:tcPr>
          <w:p w:rsidR="005311FD" w:rsidRPr="00D2063A" w:rsidRDefault="005311FD" w:rsidP="008C0420">
            <w:pPr>
              <w:jc w:val="center"/>
              <w:rPr>
                <w:rFonts w:eastAsia="Calibri"/>
                <w:b/>
              </w:rPr>
            </w:pPr>
            <w:r w:rsidRPr="00D2063A">
              <w:rPr>
                <w:rFonts w:eastAsia="Calibri"/>
                <w:b/>
              </w:rPr>
              <w:t xml:space="preserve">Решение </w:t>
            </w:r>
            <w:r w:rsidR="00DC0A1F" w:rsidRPr="00D2063A">
              <w:rPr>
                <w:rFonts w:eastAsia="Calibri"/>
                <w:b/>
              </w:rPr>
              <w:t>Руководителя (СДЛ или иного лица в случаях наделения его соответствующими полномочиями)</w:t>
            </w:r>
            <w:r w:rsidRPr="00D2063A">
              <w:rPr>
                <w:rFonts w:eastAsia="Calibri"/>
                <w:b/>
              </w:rPr>
              <w:t>, принятого в отношении сообщения, и его</w:t>
            </w:r>
            <w:r w:rsidRPr="00D2063A">
              <w:rPr>
                <w:b/>
              </w:rPr>
              <w:t xml:space="preserve"> мотивированное обоснование</w:t>
            </w:r>
          </w:p>
        </w:tc>
      </w:tr>
      <w:tr w:rsidR="005311FD" w:rsidRPr="00D2063A" w:rsidTr="008C0420">
        <w:trPr>
          <w:trHeight w:val="157"/>
          <w:jc w:val="center"/>
        </w:trPr>
        <w:tc>
          <w:tcPr>
            <w:tcW w:w="9881" w:type="dxa"/>
            <w:gridSpan w:val="2"/>
            <w:shd w:val="clear" w:color="auto" w:fill="FFFFFF" w:themeFill="background1"/>
          </w:tcPr>
          <w:p w:rsidR="005311FD" w:rsidRPr="00D2063A" w:rsidRDefault="005311FD" w:rsidP="008C0420">
            <w:pPr>
              <w:rPr>
                <w:rFonts w:eastAsia="Calibri"/>
              </w:rPr>
            </w:pPr>
          </w:p>
          <w:p w:rsidR="005311FD" w:rsidRPr="00D2063A" w:rsidRDefault="005311FD" w:rsidP="008C0420">
            <w:pPr>
              <w:spacing w:line="360" w:lineRule="auto"/>
              <w:rPr>
                <w:rFonts w:eastAsia="Calibri"/>
              </w:rPr>
            </w:pPr>
            <w:r w:rsidRPr="00D2063A">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1FD" w:rsidRPr="00D2063A" w:rsidRDefault="005311FD" w:rsidP="008C0420">
            <w:pPr>
              <w:rPr>
                <w:rFonts w:eastAsia="Calibri"/>
              </w:rPr>
            </w:pPr>
          </w:p>
        </w:tc>
      </w:tr>
      <w:tr w:rsidR="005311FD" w:rsidRPr="00D2063A" w:rsidTr="008C0420">
        <w:trPr>
          <w:trHeight w:val="729"/>
          <w:jc w:val="center"/>
        </w:trPr>
        <w:tc>
          <w:tcPr>
            <w:tcW w:w="9881" w:type="dxa"/>
            <w:gridSpan w:val="2"/>
          </w:tcPr>
          <w:p w:rsidR="005311FD" w:rsidRPr="00D2063A" w:rsidRDefault="005311FD" w:rsidP="008C0420">
            <w:pPr>
              <w:rPr>
                <w:rFonts w:eastAsia="Calibri"/>
              </w:rPr>
            </w:pPr>
          </w:p>
          <w:p w:rsidR="005311FD" w:rsidRPr="00D2063A" w:rsidRDefault="005311FD" w:rsidP="008C0420">
            <w:pPr>
              <w:rPr>
                <w:rFonts w:eastAsia="Calibri"/>
              </w:rPr>
            </w:pPr>
            <w:r w:rsidRPr="00D2063A">
              <w:rPr>
                <w:rFonts w:eastAsia="Calibri"/>
              </w:rPr>
              <w:t xml:space="preserve">Дата принятия решения: «___» ____________ 20__ г. </w:t>
            </w:r>
          </w:p>
          <w:p w:rsidR="005311FD" w:rsidRPr="00D2063A" w:rsidRDefault="005311FD" w:rsidP="008C0420">
            <w:pPr>
              <w:rPr>
                <w:rFonts w:eastAsia="Calibri"/>
              </w:rPr>
            </w:pPr>
            <w:r w:rsidRPr="00D2063A">
              <w:rPr>
                <w:rFonts w:eastAsia="Calibri"/>
              </w:rPr>
              <w:t>____________                                            ____________                                              ____________</w:t>
            </w:r>
          </w:p>
          <w:p w:rsidR="005311FD" w:rsidRPr="00D2063A" w:rsidRDefault="005311FD" w:rsidP="008C0420">
            <w:pPr>
              <w:rPr>
                <w:rFonts w:eastAsia="Calibri"/>
              </w:rPr>
            </w:pPr>
            <w:r w:rsidRPr="00D2063A">
              <w:rPr>
                <w:rFonts w:eastAsia="Calibri"/>
                <w:sz w:val="18"/>
                <w:szCs w:val="18"/>
              </w:rPr>
              <w:t xml:space="preserve">      должность                                                                 подпись                                                                             ФИО</w:t>
            </w:r>
          </w:p>
        </w:tc>
      </w:tr>
    </w:tbl>
    <w:p w:rsidR="005311FD" w:rsidRPr="00D2063A" w:rsidRDefault="005311FD" w:rsidP="005311FD">
      <w:pPr>
        <w:jc w:val="both"/>
        <w:rPr>
          <w:rFonts w:eastAsia="Calibri"/>
        </w:rPr>
      </w:pPr>
      <w:r w:rsidRPr="00D2063A">
        <w:rPr>
          <w:rFonts w:eastAsia="Calibri"/>
        </w:rPr>
        <w:t xml:space="preserve">              </w:t>
      </w:r>
      <w:r w:rsidRPr="00D2063A">
        <w:rPr>
          <w:rFonts w:eastAsia="Calibri"/>
        </w:rPr>
        <w:br/>
      </w:r>
    </w:p>
    <w:tbl>
      <w:tblPr>
        <w:tblStyle w:val="a4"/>
        <w:tblW w:w="0" w:type="auto"/>
        <w:tblInd w:w="250" w:type="dxa"/>
        <w:tblLayout w:type="fixed"/>
        <w:tblLook w:val="04A0" w:firstRow="1" w:lastRow="0" w:firstColumn="1" w:lastColumn="0" w:noHBand="0" w:noVBand="1"/>
      </w:tblPr>
      <w:tblGrid>
        <w:gridCol w:w="9865"/>
      </w:tblGrid>
      <w:tr w:rsidR="005311FD" w:rsidRPr="00D2063A" w:rsidTr="008C0420">
        <w:trPr>
          <w:trHeight w:val="567"/>
        </w:trPr>
        <w:tc>
          <w:tcPr>
            <w:tcW w:w="9865" w:type="dxa"/>
            <w:shd w:val="clear" w:color="auto" w:fill="D9D9D9" w:themeFill="background1" w:themeFillShade="D9"/>
            <w:vAlign w:val="center"/>
          </w:tcPr>
          <w:p w:rsidR="005311FD" w:rsidRPr="00D2063A" w:rsidRDefault="005311FD" w:rsidP="008C0420">
            <w:pPr>
              <w:jc w:val="center"/>
              <w:rPr>
                <w:rFonts w:eastAsia="Calibri"/>
                <w:b/>
              </w:rPr>
            </w:pPr>
            <w:r w:rsidRPr="00D2063A">
              <w:rPr>
                <w:rFonts w:eastAsia="Calibri"/>
                <w:b/>
              </w:rPr>
              <w:t>Дополнительные меры (иные действия), принятые в отношении клиента в связи с обнаружением подозрительной операции (сделки) или ее признаков</w:t>
            </w:r>
          </w:p>
        </w:tc>
      </w:tr>
      <w:tr w:rsidR="005311FD" w:rsidRPr="00D2063A" w:rsidTr="008C0420">
        <w:trPr>
          <w:trHeight w:val="1615"/>
        </w:trPr>
        <w:tc>
          <w:tcPr>
            <w:tcW w:w="9865" w:type="dxa"/>
          </w:tcPr>
          <w:p w:rsidR="005311FD" w:rsidRPr="00D2063A" w:rsidRDefault="005311FD" w:rsidP="008C0420">
            <w:pPr>
              <w:spacing w:before="240" w:line="360" w:lineRule="auto"/>
              <w:jc w:val="both"/>
              <w:rPr>
                <w:rFonts w:eastAsia="Calibri"/>
              </w:rPr>
            </w:pPr>
            <w:r w:rsidRPr="00D2063A">
              <w:rPr>
                <w:rFonts w:eastAsia="Calibri"/>
                <w:i/>
              </w:rPr>
              <w:t>______________________________________________________________________________</w:t>
            </w:r>
            <w:r w:rsidRPr="00D2063A">
              <w:rPr>
                <w:rFonts w:eastAsia="Calibri"/>
              </w:rPr>
              <w:t>_</w:t>
            </w:r>
          </w:p>
          <w:p w:rsidR="005311FD" w:rsidRPr="00D2063A" w:rsidRDefault="005311FD" w:rsidP="008C0420">
            <w:pPr>
              <w:spacing w:line="360" w:lineRule="auto"/>
              <w:jc w:val="both"/>
              <w:rPr>
                <w:rFonts w:eastAsia="Calibri"/>
              </w:rPr>
            </w:pPr>
            <w:r w:rsidRPr="00D2063A">
              <w:rPr>
                <w:rFonts w:eastAsia="Calibri"/>
              </w:rPr>
              <w:t>_______________________________________________________________________________</w:t>
            </w:r>
          </w:p>
          <w:p w:rsidR="005311FD" w:rsidRPr="00D2063A" w:rsidRDefault="005311FD" w:rsidP="008C0420">
            <w:pPr>
              <w:spacing w:line="360" w:lineRule="auto"/>
              <w:jc w:val="both"/>
              <w:rPr>
                <w:rFonts w:eastAsia="Calibri"/>
              </w:rPr>
            </w:pPr>
            <w:r w:rsidRPr="00D2063A">
              <w:rPr>
                <w:rFonts w:eastAsia="Calibri"/>
              </w:rPr>
              <w:t>_______________________________________________________________________________</w:t>
            </w:r>
          </w:p>
        </w:tc>
      </w:tr>
      <w:bookmarkEnd w:id="45"/>
    </w:tbl>
    <w:p w:rsidR="005311FD" w:rsidRPr="00D2063A" w:rsidRDefault="005311FD" w:rsidP="005311FD">
      <w:pPr>
        <w:jc w:val="both"/>
        <w:rPr>
          <w:rFonts w:eastAsia="Calibri"/>
        </w:rPr>
      </w:pPr>
    </w:p>
    <w:p w:rsidR="005311FD" w:rsidRPr="00D2063A" w:rsidRDefault="005311FD" w:rsidP="005311FD">
      <w:pPr>
        <w:ind w:right="-285"/>
        <w:jc w:val="both"/>
        <w:rPr>
          <w:color w:val="FF0000"/>
        </w:rPr>
      </w:pPr>
    </w:p>
    <w:p w:rsidR="005311FD" w:rsidRPr="00D2063A" w:rsidRDefault="005311FD" w:rsidP="005311FD">
      <w:pPr>
        <w:ind w:right="-285"/>
        <w:jc w:val="both"/>
        <w:rPr>
          <w:b/>
        </w:rPr>
      </w:pPr>
      <w:r w:rsidRPr="00D2063A">
        <w:rPr>
          <w:b/>
        </w:rPr>
        <w:t>Приложение № 3.</w:t>
      </w:r>
      <w:r w:rsidRPr="00D2063A">
        <w:rPr>
          <w:b/>
          <w:lang w:val="en-US"/>
        </w:rPr>
        <w:t xml:space="preserve"> </w:t>
      </w:r>
    </w:p>
    <w:p w:rsidR="005311FD" w:rsidRPr="00D2063A" w:rsidRDefault="005311FD" w:rsidP="005311FD">
      <w:pPr>
        <w:jc w:val="center"/>
        <w:rPr>
          <w:b/>
          <w:u w:val="single"/>
        </w:rPr>
      </w:pPr>
      <w:r w:rsidRPr="00D2063A">
        <w:rPr>
          <w:b/>
          <w:u w:val="single"/>
        </w:rPr>
        <w:t>ПЕРЕЧНИ ЛИЦ</w:t>
      </w:r>
    </w:p>
    <w:p w:rsidR="005311FD" w:rsidRPr="00D2063A" w:rsidRDefault="005311FD" w:rsidP="005311FD">
      <w:pPr>
        <w:jc w:val="center"/>
        <w:rPr>
          <w:b/>
        </w:rPr>
      </w:pPr>
      <w:r w:rsidRPr="00D2063A">
        <w:rPr>
          <w:b/>
          <w:lang w:val="en-US"/>
        </w:rPr>
        <w:t>I</w:t>
      </w:r>
      <w:r w:rsidRPr="00D2063A">
        <w:rPr>
          <w:b/>
        </w:rPr>
        <w:t>. ПРИМЕРНЫЙ ПЕРЕЧЕНЬ ИНОСТРАННЫХ ПУБЛИЧНЫХ ДОЛЖНОСТНЫХ ЛИЦ</w:t>
      </w:r>
    </w:p>
    <w:p w:rsidR="005311FD" w:rsidRPr="00D2063A" w:rsidRDefault="005311FD" w:rsidP="005311FD">
      <w:pPr>
        <w:jc w:val="center"/>
        <w:rPr>
          <w:b/>
        </w:rPr>
      </w:pPr>
      <w:r w:rsidRPr="00D2063A">
        <w:rPr>
          <w:b/>
        </w:rPr>
        <w:t>1. Иностранные публичные должностные лица:</w:t>
      </w:r>
    </w:p>
    <w:p w:rsidR="005311FD" w:rsidRPr="00D2063A" w:rsidRDefault="005311FD" w:rsidP="005311FD"/>
    <w:p w:rsidR="005311FD" w:rsidRPr="00D2063A" w:rsidRDefault="005311FD" w:rsidP="005311FD">
      <w:pPr>
        <w:ind w:firstLine="567"/>
        <w:jc w:val="both"/>
      </w:pPr>
      <w:r w:rsidRPr="00D2063A">
        <w:t>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Вольфсбергской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w:t>
      </w:r>
    </w:p>
    <w:p w:rsidR="005311FD" w:rsidRPr="00D2063A" w:rsidRDefault="005311FD" w:rsidP="005311FD">
      <w:pPr>
        <w:jc w:val="both"/>
      </w:pPr>
    </w:p>
    <w:p w:rsidR="005311FD" w:rsidRPr="00D2063A" w:rsidRDefault="005311FD" w:rsidP="005311FD">
      <w:pPr>
        <w:jc w:val="both"/>
      </w:pPr>
      <w:r w:rsidRPr="00D2063A">
        <w:t>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w:t>
      </w:r>
    </w:p>
    <w:p w:rsidR="005311FD" w:rsidRPr="00D2063A" w:rsidRDefault="005311FD" w:rsidP="005311FD">
      <w:pPr>
        <w:jc w:val="both"/>
      </w:pPr>
      <w:r w:rsidRPr="00D2063A">
        <w:t>1) Главы государств (в том числе правящие королевские династии) или правительств;</w:t>
      </w:r>
    </w:p>
    <w:p w:rsidR="005311FD" w:rsidRPr="00D2063A" w:rsidRDefault="005311FD" w:rsidP="005311FD">
      <w:pPr>
        <w:jc w:val="both"/>
      </w:pPr>
      <w:r w:rsidRPr="00D2063A">
        <w:t>2) Министры, их заместители и помощники;</w:t>
      </w:r>
    </w:p>
    <w:p w:rsidR="005311FD" w:rsidRPr="00D2063A" w:rsidRDefault="005311FD" w:rsidP="005311FD">
      <w:pPr>
        <w:jc w:val="both"/>
      </w:pPr>
      <w:r w:rsidRPr="00D2063A">
        <w:t>3) Высшие правительственные чиновники;</w:t>
      </w:r>
    </w:p>
    <w:p w:rsidR="005311FD" w:rsidRPr="00D2063A" w:rsidRDefault="005311FD" w:rsidP="005311FD">
      <w:pPr>
        <w:jc w:val="both"/>
      </w:pPr>
      <w:r w:rsidRPr="00D2063A">
        <w:t>4) Руководители и заместители руководителей судебных органов власти "последней инстанции" (Верховный, Конституционный суд), на решение которых не подается апелляция;</w:t>
      </w:r>
    </w:p>
    <w:p w:rsidR="005311FD" w:rsidRPr="00D2063A" w:rsidRDefault="005311FD" w:rsidP="005311FD">
      <w:pPr>
        <w:jc w:val="both"/>
      </w:pPr>
      <w:r w:rsidRPr="00D2063A">
        <w:t>5) Государственный прокурор и его заместители;</w:t>
      </w:r>
    </w:p>
    <w:p w:rsidR="005311FD" w:rsidRPr="00D2063A" w:rsidRDefault="005311FD" w:rsidP="005311FD">
      <w:pPr>
        <w:jc w:val="both"/>
      </w:pPr>
      <w:r w:rsidRPr="00D2063A">
        <w:t>6) Высшие военные чиновники (начальники генеральных штабов, верховные главнокомандующие и т.д.);</w:t>
      </w:r>
    </w:p>
    <w:p w:rsidR="005311FD" w:rsidRPr="00D2063A" w:rsidRDefault="005311FD" w:rsidP="005311FD">
      <w:pPr>
        <w:jc w:val="both"/>
      </w:pPr>
      <w:r w:rsidRPr="00D2063A">
        <w:t>7) Руководители и члены Советов директоров Национальных Банков;</w:t>
      </w:r>
    </w:p>
    <w:p w:rsidR="005311FD" w:rsidRPr="00D2063A" w:rsidRDefault="005311FD" w:rsidP="005311FD">
      <w:pPr>
        <w:jc w:val="both"/>
      </w:pPr>
      <w:r w:rsidRPr="00D2063A">
        <w:t>8) Послы;</w:t>
      </w:r>
    </w:p>
    <w:p w:rsidR="005311FD" w:rsidRPr="00D2063A" w:rsidRDefault="005311FD" w:rsidP="005311FD">
      <w:pPr>
        <w:jc w:val="both"/>
      </w:pPr>
      <w:r w:rsidRPr="00D2063A">
        <w:t>9) Руководители государственных корпораций;</w:t>
      </w:r>
    </w:p>
    <w:p w:rsidR="005311FD" w:rsidRPr="00D2063A" w:rsidRDefault="005311FD" w:rsidP="005311FD">
      <w:pPr>
        <w:jc w:val="both"/>
      </w:pPr>
      <w:r w:rsidRPr="00D2063A">
        <w:t>10) Члены Парламента или иного законодательного органа и т.д.</w:t>
      </w:r>
    </w:p>
    <w:p w:rsidR="005311FD" w:rsidRPr="00D2063A" w:rsidRDefault="005311FD" w:rsidP="005311FD">
      <w:pPr>
        <w:ind w:firstLine="567"/>
        <w:jc w:val="both"/>
      </w:pPr>
      <w:r w:rsidRPr="00D2063A">
        <w:t>Вышеприведенный перечень должностей, по которым определяется принадлежность к ИПДЛ, не является исчерпывающим и может варьироваться в зависимости от государственного устройства той или иной страны.</w:t>
      </w:r>
    </w:p>
    <w:p w:rsidR="005311FD" w:rsidRPr="00D2063A" w:rsidRDefault="005311FD" w:rsidP="005311FD">
      <w:pPr>
        <w:jc w:val="both"/>
      </w:pPr>
    </w:p>
    <w:p w:rsidR="005311FD" w:rsidRPr="00D2063A" w:rsidRDefault="005311FD" w:rsidP="005311FD">
      <w:pPr>
        <w:jc w:val="center"/>
        <w:rPr>
          <w:b/>
        </w:rPr>
      </w:pPr>
      <w:r w:rsidRPr="00D2063A">
        <w:rPr>
          <w:b/>
        </w:rPr>
        <w:t>2. Лица, облеченные общественным доверием, в частности:</w:t>
      </w:r>
    </w:p>
    <w:p w:rsidR="005311FD" w:rsidRPr="00D2063A" w:rsidRDefault="005311FD" w:rsidP="005311FD">
      <w:pPr>
        <w:jc w:val="center"/>
      </w:pPr>
    </w:p>
    <w:p w:rsidR="005311FD" w:rsidRPr="00D2063A" w:rsidRDefault="005311FD" w:rsidP="005311FD">
      <w:pPr>
        <w:autoSpaceDE w:val="0"/>
        <w:autoSpaceDN w:val="0"/>
        <w:adjustRightInd w:val="0"/>
        <w:jc w:val="both"/>
        <w:rPr>
          <w:rFonts w:eastAsia="Calibri"/>
        </w:rPr>
      </w:pPr>
      <w:r w:rsidRPr="00D2063A">
        <w:rPr>
          <w:rFonts w:eastAsia="Calibri"/>
        </w:rPr>
        <w:t xml:space="preserve">1) Руководители и члены международных судебных организаций (Суд по правам человека, Гаагский трибунал и др.) - руководители, заместители руководителей международных организаций (Организация Объединенных Наций (ООН), Организация экономического развития и сотрудничества (ОЭСР), Экономический и Социальный Совет ООН, Организация стран - экспортеров нефти (ОПЕК), Международный олимпийский комитет (МОК), Всемирный Банк (ВБ), Международный валютный фонд (МВФ), Европейская комиссия,  Европейский Центральный банк (ЕЦБ)), а также Члены Европарламента;  </w:t>
      </w:r>
    </w:p>
    <w:p w:rsidR="005311FD" w:rsidRPr="00D2063A" w:rsidRDefault="005311FD" w:rsidP="005311FD">
      <w:pPr>
        <w:jc w:val="both"/>
        <w:rPr>
          <w:rFonts w:eastAsia="Calibri"/>
        </w:rPr>
      </w:pPr>
      <w:r w:rsidRPr="00D2063A">
        <w:rPr>
          <w:rFonts w:eastAsia="Calibri"/>
        </w:rPr>
        <w:t>2) Руководители и члены международных судебных организаций (Международный суд ООН, Европейский суд по правам человека, Суд Европейских сообществ, Международный трибунал по бывшей Югославии).</w:t>
      </w:r>
    </w:p>
    <w:p w:rsidR="005311FD" w:rsidRPr="00D2063A" w:rsidRDefault="005311FD" w:rsidP="005311FD">
      <w:pPr>
        <w:ind w:firstLine="720"/>
        <w:jc w:val="both"/>
        <w:rPr>
          <w:rFonts w:eastAsia="Calibri"/>
          <w:b/>
          <w:i/>
          <w:snapToGrid w:val="0"/>
        </w:rPr>
      </w:pPr>
    </w:p>
    <w:p w:rsidR="005311FD" w:rsidRPr="00D2063A" w:rsidRDefault="005311FD" w:rsidP="005311FD">
      <w:pPr>
        <w:ind w:firstLine="720"/>
        <w:jc w:val="both"/>
        <w:rPr>
          <w:rFonts w:eastAsia="Calibri"/>
          <w:snapToGrid w:val="0"/>
        </w:rPr>
      </w:pPr>
      <w:r w:rsidRPr="00D2063A">
        <w:rPr>
          <w:rFonts w:eastAsia="Calibri"/>
          <w:b/>
          <w:i/>
          <w:snapToGrid w:val="0"/>
        </w:rPr>
        <w:t>Данный список не является исчерпывающим.</w:t>
      </w:r>
    </w:p>
    <w:p w:rsidR="005311FD" w:rsidRPr="00D2063A" w:rsidRDefault="005311FD" w:rsidP="005311FD"/>
    <w:p w:rsidR="005311FD" w:rsidRPr="00D2063A" w:rsidRDefault="005311FD" w:rsidP="005311FD">
      <w:r w:rsidRPr="00D2063A">
        <w:t>********************************************************************************</w:t>
      </w:r>
    </w:p>
    <w:p w:rsidR="005311FD" w:rsidRPr="00D2063A" w:rsidRDefault="005311FD" w:rsidP="005311FD">
      <w:pPr>
        <w:jc w:val="center"/>
        <w:rPr>
          <w:b/>
        </w:rPr>
      </w:pPr>
      <w:r w:rsidRPr="00D2063A">
        <w:rPr>
          <w:b/>
          <w:lang w:val="en-US"/>
        </w:rPr>
        <w:t>II</w:t>
      </w:r>
      <w:r w:rsidRPr="00D2063A">
        <w:rPr>
          <w:b/>
        </w:rPr>
        <w:t>. ПРИМЕРНЫЙ ПЕРЕЧЕНЬ ДОЛЖНОСТНЫХ ЛИЦ ПУБЛИЧНЫХ МЕЖДУНАРОДНЫХ ОРГАНИЗАЦИЙ</w:t>
      </w:r>
    </w:p>
    <w:p w:rsidR="005311FD" w:rsidRPr="00D2063A" w:rsidRDefault="005311FD" w:rsidP="005311FD"/>
    <w:p w:rsidR="005311FD" w:rsidRPr="00D2063A" w:rsidRDefault="005311FD" w:rsidP="005311FD">
      <w:pPr>
        <w:jc w:val="both"/>
        <w:rPr>
          <w:rFonts w:eastAsia="Calibri"/>
          <w:snapToGrid w:val="0"/>
        </w:rPr>
      </w:pPr>
      <w:r w:rsidRPr="00D2063A">
        <w:rPr>
          <w:rFonts w:eastAsia="Calibri"/>
          <w:snapToGrid w:val="0"/>
        </w:rPr>
        <w:t xml:space="preserve">Согласно Конвенции </w:t>
      </w:r>
      <w:r w:rsidRPr="00D2063A">
        <w:rPr>
          <w:rFonts w:eastAsia="Calibri"/>
        </w:rPr>
        <w:t xml:space="preserve">Организации Объединенных Наций </w:t>
      </w:r>
      <w:r w:rsidRPr="00D2063A">
        <w:rPr>
          <w:rFonts w:eastAsia="Calibri"/>
          <w:snapToGrid w:val="0"/>
        </w:rPr>
        <w:t xml:space="preserve">против коррупции </w:t>
      </w:r>
      <w:r w:rsidRPr="00D2063A">
        <w:rPr>
          <w:rFonts w:eastAsia="Calibri"/>
        </w:rPr>
        <w:t xml:space="preserve">(принята Генеральной Ассамблеей ООН 31 октября 2003 г.) </w:t>
      </w:r>
      <w:r w:rsidRPr="00D2063A">
        <w:rPr>
          <w:rFonts w:eastAsia="Calibri"/>
          <w:snapToGrid w:val="0"/>
        </w:rPr>
        <w:t>к должностным лицам публичной международной организации относятся международные гражданские служащие или любые лица, которые уполномочены такой организацией действовать от её имени, в частности:</w:t>
      </w:r>
    </w:p>
    <w:p w:rsidR="005311FD" w:rsidRPr="00D2063A" w:rsidRDefault="005311FD" w:rsidP="00307FF4">
      <w:pPr>
        <w:numPr>
          <w:ilvl w:val="0"/>
          <w:numId w:val="8"/>
        </w:numPr>
        <w:ind w:left="284" w:hanging="284"/>
        <w:jc w:val="both"/>
        <w:rPr>
          <w:rFonts w:eastAsia="Calibri"/>
          <w:snapToGrid w:val="0"/>
        </w:rPr>
      </w:pPr>
      <w:r w:rsidRPr="00D2063A">
        <w:rPr>
          <w:rFonts w:eastAsia="Calibri"/>
          <w:snapToGrid w:val="0"/>
        </w:rPr>
        <w:t>Руководители, заместители руководителей международных и наднациональных организаций:</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Организация Объединенных Наций (ООН),</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 xml:space="preserve">Организация экономического развития и сотрудничества (ОЭСР) </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Экономический и Социальный Совет ООН</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Организация стран – экспортеров нефти (ОПЕК)</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Международный олимпийский комитет (МОК)</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Всемирный банк (ВБ)</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Международный валютный фонд (МВФ)</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Европейская комиссия</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 xml:space="preserve">Европейский центральный банк (ЕЦБ) </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 xml:space="preserve">Европарламент; </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и др.</w:t>
      </w:r>
    </w:p>
    <w:p w:rsidR="005311FD" w:rsidRPr="00D2063A" w:rsidRDefault="005311FD" w:rsidP="00307FF4">
      <w:pPr>
        <w:numPr>
          <w:ilvl w:val="0"/>
          <w:numId w:val="8"/>
        </w:numPr>
        <w:ind w:left="284" w:hanging="284"/>
        <w:jc w:val="both"/>
        <w:rPr>
          <w:rFonts w:eastAsia="Calibri"/>
          <w:snapToGrid w:val="0"/>
        </w:rPr>
      </w:pPr>
      <w:r w:rsidRPr="00D2063A">
        <w:rPr>
          <w:rFonts w:eastAsia="Calibri"/>
          <w:snapToGrid w:val="0"/>
        </w:rPr>
        <w:t>Руководители и члены международных и наднациональных судебных организаций:</w:t>
      </w:r>
    </w:p>
    <w:p w:rsidR="005311FD" w:rsidRPr="00D2063A" w:rsidRDefault="005311FD" w:rsidP="00307FF4">
      <w:pPr>
        <w:numPr>
          <w:ilvl w:val="0"/>
          <w:numId w:val="7"/>
        </w:numPr>
        <w:ind w:left="567" w:hanging="567"/>
        <w:jc w:val="both"/>
        <w:rPr>
          <w:rFonts w:eastAsia="Calibri"/>
          <w:snapToGrid w:val="0"/>
        </w:rPr>
      </w:pPr>
      <w:r w:rsidRPr="00D2063A">
        <w:rPr>
          <w:rFonts w:eastAsia="Calibri"/>
          <w:snapToGrid w:val="0"/>
        </w:rPr>
        <w:t>Международный суд ООН</w:t>
      </w:r>
    </w:p>
    <w:p w:rsidR="005311FD" w:rsidRPr="00D2063A" w:rsidRDefault="005311FD" w:rsidP="00307FF4">
      <w:pPr>
        <w:numPr>
          <w:ilvl w:val="0"/>
          <w:numId w:val="7"/>
        </w:numPr>
        <w:ind w:left="567" w:hanging="567"/>
        <w:jc w:val="both"/>
        <w:rPr>
          <w:rFonts w:eastAsia="Calibri"/>
          <w:snapToGrid w:val="0"/>
        </w:rPr>
      </w:pPr>
      <w:r w:rsidRPr="00D2063A">
        <w:rPr>
          <w:rFonts w:eastAsia="Calibri"/>
          <w:snapToGrid w:val="0"/>
        </w:rPr>
        <w:t>Европейский суд по правам человека</w:t>
      </w:r>
    </w:p>
    <w:p w:rsidR="005311FD" w:rsidRPr="00D2063A" w:rsidRDefault="005311FD" w:rsidP="00307FF4">
      <w:pPr>
        <w:numPr>
          <w:ilvl w:val="0"/>
          <w:numId w:val="7"/>
        </w:numPr>
        <w:ind w:left="567" w:hanging="567"/>
        <w:jc w:val="both"/>
        <w:rPr>
          <w:rFonts w:eastAsia="Calibri"/>
          <w:snapToGrid w:val="0"/>
          <w:lang w:val="en-US"/>
        </w:rPr>
      </w:pPr>
      <w:r w:rsidRPr="00D2063A">
        <w:rPr>
          <w:rFonts w:eastAsia="Calibri"/>
          <w:snapToGrid w:val="0"/>
        </w:rPr>
        <w:t xml:space="preserve">Суд Европейского союза </w:t>
      </w:r>
    </w:p>
    <w:p w:rsidR="005311FD" w:rsidRPr="00D2063A" w:rsidRDefault="005311FD" w:rsidP="00307FF4">
      <w:pPr>
        <w:numPr>
          <w:ilvl w:val="0"/>
          <w:numId w:val="7"/>
        </w:numPr>
        <w:ind w:left="567" w:hanging="567"/>
        <w:jc w:val="both"/>
        <w:rPr>
          <w:rFonts w:eastAsia="Calibri"/>
          <w:snapToGrid w:val="0"/>
        </w:rPr>
      </w:pPr>
      <w:r w:rsidRPr="00D2063A">
        <w:rPr>
          <w:rFonts w:eastAsia="Calibri"/>
          <w:snapToGrid w:val="0"/>
        </w:rPr>
        <w:t>и др.</w:t>
      </w:r>
    </w:p>
    <w:p w:rsidR="005311FD" w:rsidRPr="00D2063A" w:rsidRDefault="005311FD" w:rsidP="005311FD">
      <w:pPr>
        <w:ind w:left="567" w:hanging="567"/>
        <w:jc w:val="both"/>
        <w:rPr>
          <w:rFonts w:eastAsia="Calibri"/>
          <w:snapToGrid w:val="0"/>
        </w:rPr>
      </w:pPr>
      <w:r w:rsidRPr="00D2063A">
        <w:rPr>
          <w:rFonts w:eastAsia="Calibri"/>
          <w:snapToGrid w:val="0"/>
        </w:rPr>
        <w:t>Принадлежность лица к категории ПДЛМО также определяется в соответствии с рекомендациями ФАТФ.</w:t>
      </w:r>
    </w:p>
    <w:p w:rsidR="005311FD" w:rsidRPr="00D2063A" w:rsidRDefault="005311FD" w:rsidP="005311FD">
      <w:pPr>
        <w:rPr>
          <w:rFonts w:eastAsia="Calibri"/>
          <w:i/>
          <w:snapToGrid w:val="0"/>
        </w:rPr>
      </w:pPr>
    </w:p>
    <w:p w:rsidR="005311FD" w:rsidRPr="00D2063A" w:rsidRDefault="005311FD" w:rsidP="005311FD">
      <w:pPr>
        <w:rPr>
          <w:rFonts w:eastAsia="Calibri"/>
          <w:i/>
          <w:snapToGrid w:val="0"/>
        </w:rPr>
      </w:pPr>
      <w:r w:rsidRPr="00D2063A">
        <w:rPr>
          <w:rFonts w:eastAsia="Calibri"/>
          <w:i/>
          <w:snapToGrid w:val="0"/>
        </w:rPr>
        <w:t>*************************************************************</w:t>
      </w:r>
    </w:p>
    <w:p w:rsidR="005311FD" w:rsidRPr="00D2063A" w:rsidRDefault="005311FD" w:rsidP="005311FD">
      <w:pPr>
        <w:jc w:val="center"/>
        <w:rPr>
          <w:b/>
        </w:rPr>
      </w:pPr>
    </w:p>
    <w:p w:rsidR="005311FD" w:rsidRPr="00D2063A" w:rsidRDefault="005311FD" w:rsidP="005311FD">
      <w:pPr>
        <w:jc w:val="center"/>
        <w:rPr>
          <w:b/>
        </w:rPr>
      </w:pPr>
      <w:r w:rsidRPr="00D2063A">
        <w:rPr>
          <w:b/>
          <w:lang w:val="en-US"/>
        </w:rPr>
        <w:t>III</w:t>
      </w:r>
      <w:r w:rsidRPr="00D2063A">
        <w:rPr>
          <w:b/>
        </w:rPr>
        <w:t>. ПРИМЕРНЫЙ ПЕРЕЧЕНЬ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311FD" w:rsidRPr="00D2063A" w:rsidRDefault="005311FD" w:rsidP="005311FD">
      <w:pPr>
        <w:shd w:val="clear" w:color="auto" w:fill="FFFFFF"/>
        <w:ind w:right="180"/>
        <w:jc w:val="both"/>
        <w:rPr>
          <w:rFonts w:eastAsia="Calibri"/>
        </w:rPr>
      </w:pPr>
    </w:p>
    <w:p w:rsidR="005311FD" w:rsidRPr="00D2063A" w:rsidRDefault="005311FD" w:rsidP="005311FD">
      <w:pPr>
        <w:rPr>
          <w:rFonts w:eastAsia="Calibri"/>
        </w:rPr>
      </w:pPr>
    </w:p>
    <w:p w:rsidR="005311FD" w:rsidRPr="00D2063A" w:rsidRDefault="005311FD" w:rsidP="00307FF4">
      <w:pPr>
        <w:numPr>
          <w:ilvl w:val="0"/>
          <w:numId w:val="6"/>
        </w:numPr>
        <w:jc w:val="center"/>
        <w:rPr>
          <w:b/>
        </w:rPr>
      </w:pPr>
      <w:r w:rsidRPr="00D2063A">
        <w:rPr>
          <w:b/>
        </w:rPr>
        <w:t xml:space="preserve"> Лица, замещающие (занимающие) государственные должности Российской Федерации (</w:t>
      </w:r>
      <w:r w:rsidRPr="00D2063A">
        <w:rPr>
          <w:b/>
          <w:i/>
        </w:rPr>
        <w:t>Указ Президента РФ от 11 января 1995 г. №32 «О государственных должностях Российской Федерации»</w:t>
      </w:r>
      <w:r w:rsidRPr="00D2063A">
        <w:rPr>
          <w:b/>
        </w:rPr>
        <w:t>):</w:t>
      </w:r>
    </w:p>
    <w:p w:rsidR="005311FD" w:rsidRPr="00D2063A" w:rsidRDefault="005311FD" w:rsidP="005311FD"/>
    <w:p w:rsidR="005311FD" w:rsidRPr="00D2063A" w:rsidRDefault="005311FD" w:rsidP="00307FF4">
      <w:pPr>
        <w:pStyle w:val="af5"/>
        <w:numPr>
          <w:ilvl w:val="0"/>
          <w:numId w:val="5"/>
        </w:numPr>
        <w:jc w:val="both"/>
      </w:pPr>
      <w:r w:rsidRPr="00D2063A">
        <w:t>Президент Российской Федерации</w:t>
      </w:r>
    </w:p>
    <w:p w:rsidR="005311FD" w:rsidRPr="00D2063A" w:rsidRDefault="005311FD" w:rsidP="00307FF4">
      <w:pPr>
        <w:pStyle w:val="af5"/>
        <w:numPr>
          <w:ilvl w:val="0"/>
          <w:numId w:val="5"/>
        </w:numPr>
        <w:jc w:val="both"/>
      </w:pPr>
      <w:r w:rsidRPr="00D2063A">
        <w:t>Председатель Правительства Российской Федерации</w:t>
      </w:r>
    </w:p>
    <w:p w:rsidR="005311FD" w:rsidRPr="00D2063A" w:rsidRDefault="005311FD" w:rsidP="00307FF4">
      <w:pPr>
        <w:pStyle w:val="af5"/>
        <w:numPr>
          <w:ilvl w:val="0"/>
          <w:numId w:val="5"/>
        </w:numPr>
        <w:jc w:val="both"/>
      </w:pPr>
      <w:r w:rsidRPr="00D2063A">
        <w:t>Первый заместитель Председателя Правительства Российской Федерации</w:t>
      </w:r>
    </w:p>
    <w:p w:rsidR="005311FD" w:rsidRPr="00D2063A" w:rsidRDefault="005311FD" w:rsidP="00307FF4">
      <w:pPr>
        <w:pStyle w:val="af5"/>
        <w:numPr>
          <w:ilvl w:val="0"/>
          <w:numId w:val="5"/>
        </w:numPr>
        <w:jc w:val="both"/>
      </w:pPr>
      <w:r w:rsidRPr="00D2063A">
        <w:t>Заместитель Председателя Правительства Российской Федерации - полномочный представитель Президента Российской Федерации в федеральном округе</w:t>
      </w:r>
    </w:p>
    <w:p w:rsidR="005311FD" w:rsidRPr="00D2063A" w:rsidRDefault="005311FD" w:rsidP="00307FF4">
      <w:pPr>
        <w:pStyle w:val="af5"/>
        <w:numPr>
          <w:ilvl w:val="0"/>
          <w:numId w:val="5"/>
        </w:numPr>
        <w:jc w:val="both"/>
      </w:pPr>
      <w:r w:rsidRPr="00D2063A">
        <w:t>Заместитель Председателя Правительства Российской Федерации</w:t>
      </w:r>
    </w:p>
    <w:p w:rsidR="005311FD" w:rsidRPr="00D2063A" w:rsidRDefault="005311FD" w:rsidP="00307FF4">
      <w:pPr>
        <w:pStyle w:val="af5"/>
        <w:numPr>
          <w:ilvl w:val="0"/>
          <w:numId w:val="5"/>
        </w:numPr>
        <w:jc w:val="both"/>
      </w:pPr>
      <w:r w:rsidRPr="00D2063A">
        <w:t>Заместитель Председателя Правительства Российской Федерации - Руководитель Аппарата Правительства Российской Федерации</w:t>
      </w:r>
    </w:p>
    <w:p w:rsidR="005311FD" w:rsidRPr="00D2063A" w:rsidRDefault="005311FD" w:rsidP="00307FF4">
      <w:pPr>
        <w:pStyle w:val="af5"/>
        <w:numPr>
          <w:ilvl w:val="0"/>
          <w:numId w:val="5"/>
        </w:numPr>
        <w:jc w:val="both"/>
      </w:pPr>
      <w:r w:rsidRPr="00D2063A">
        <w:t>Министр Российской Федерации - полномочный представитель Президента Российской Федерации в федеральном округе</w:t>
      </w:r>
    </w:p>
    <w:p w:rsidR="005311FD" w:rsidRPr="00D2063A" w:rsidRDefault="005311FD" w:rsidP="00307FF4">
      <w:pPr>
        <w:pStyle w:val="af5"/>
        <w:numPr>
          <w:ilvl w:val="0"/>
          <w:numId w:val="5"/>
        </w:numPr>
      </w:pPr>
      <w:r w:rsidRPr="00D2063A">
        <w:t>Министр Российской Федерации - Руководитель Аппарата Правительства Российской Федерации</w:t>
      </w:r>
    </w:p>
    <w:p w:rsidR="005311FD" w:rsidRPr="00D2063A" w:rsidRDefault="005311FD" w:rsidP="00307FF4">
      <w:pPr>
        <w:pStyle w:val="af5"/>
        <w:numPr>
          <w:ilvl w:val="0"/>
          <w:numId w:val="5"/>
        </w:numPr>
        <w:jc w:val="both"/>
      </w:pPr>
      <w:r w:rsidRPr="00D2063A">
        <w:t>Федеральный министр</w:t>
      </w:r>
    </w:p>
    <w:p w:rsidR="005311FD" w:rsidRPr="00D2063A" w:rsidRDefault="005311FD" w:rsidP="00307FF4">
      <w:pPr>
        <w:pStyle w:val="af5"/>
        <w:numPr>
          <w:ilvl w:val="0"/>
          <w:numId w:val="5"/>
        </w:numPr>
        <w:jc w:val="both"/>
      </w:pPr>
      <w:r w:rsidRPr="00D2063A">
        <w:t>Чрезвычайный и Полномочный Посол Российской Федерации (в иностранном государстве)</w:t>
      </w:r>
    </w:p>
    <w:p w:rsidR="005311FD" w:rsidRPr="00D2063A" w:rsidRDefault="005311FD" w:rsidP="00307FF4">
      <w:pPr>
        <w:pStyle w:val="af5"/>
        <w:numPr>
          <w:ilvl w:val="0"/>
          <w:numId w:val="5"/>
        </w:numPr>
        <w:jc w:val="both"/>
      </w:pPr>
      <w:r w:rsidRPr="00D2063A">
        <w:t>Постоянный представитель (представитель, постоянный наблюдатель) Российской Федерации при международной организации (в иностранном государстве)</w:t>
      </w:r>
    </w:p>
    <w:p w:rsidR="005311FD" w:rsidRPr="00D2063A" w:rsidRDefault="005311FD" w:rsidP="00307FF4">
      <w:pPr>
        <w:pStyle w:val="af5"/>
        <w:numPr>
          <w:ilvl w:val="0"/>
          <w:numId w:val="5"/>
        </w:numPr>
        <w:jc w:val="both"/>
      </w:pPr>
      <w:r w:rsidRPr="00D2063A">
        <w:t>Председатель Совета Федерации Федерального Собрания</w:t>
      </w:r>
    </w:p>
    <w:p w:rsidR="005311FD" w:rsidRPr="00D2063A" w:rsidRDefault="005311FD" w:rsidP="00307FF4">
      <w:pPr>
        <w:pStyle w:val="af5"/>
        <w:numPr>
          <w:ilvl w:val="0"/>
          <w:numId w:val="5"/>
        </w:numPr>
        <w:jc w:val="both"/>
      </w:pPr>
      <w:r w:rsidRPr="00D2063A">
        <w:t>Первый заместитель, заместитель Председателя Совета Федерации Федерального Собрания</w:t>
      </w:r>
    </w:p>
    <w:p w:rsidR="005311FD" w:rsidRPr="00D2063A" w:rsidRDefault="005311FD" w:rsidP="00307FF4">
      <w:pPr>
        <w:pStyle w:val="af5"/>
        <w:numPr>
          <w:ilvl w:val="0"/>
          <w:numId w:val="5"/>
        </w:numPr>
        <w:jc w:val="both"/>
      </w:pPr>
      <w:r w:rsidRPr="00D2063A">
        <w:t>Председатель, заместитель председателя комитета (комиссии) Совета Федерации Федерального Собрания</w:t>
      </w:r>
    </w:p>
    <w:p w:rsidR="005311FD" w:rsidRPr="00D2063A" w:rsidRDefault="005311FD" w:rsidP="00307FF4">
      <w:pPr>
        <w:pStyle w:val="af5"/>
        <w:numPr>
          <w:ilvl w:val="0"/>
          <w:numId w:val="5"/>
        </w:numPr>
        <w:jc w:val="both"/>
      </w:pPr>
      <w:r w:rsidRPr="00D2063A">
        <w:t>Член комитета (комиссии) Совета Федерации Федерального Собрания</w:t>
      </w:r>
    </w:p>
    <w:p w:rsidR="005311FD" w:rsidRPr="00D2063A" w:rsidRDefault="005311FD" w:rsidP="00307FF4">
      <w:pPr>
        <w:pStyle w:val="af5"/>
        <w:numPr>
          <w:ilvl w:val="0"/>
          <w:numId w:val="5"/>
        </w:numPr>
        <w:jc w:val="both"/>
      </w:pPr>
      <w:r w:rsidRPr="00D2063A">
        <w:t>Председатель Государственной Думы Федерального Собрания</w:t>
      </w:r>
    </w:p>
    <w:p w:rsidR="005311FD" w:rsidRPr="00D2063A" w:rsidRDefault="005311FD" w:rsidP="00307FF4">
      <w:pPr>
        <w:pStyle w:val="af5"/>
        <w:numPr>
          <w:ilvl w:val="0"/>
          <w:numId w:val="5"/>
        </w:numPr>
        <w:jc w:val="both"/>
      </w:pPr>
      <w:r w:rsidRPr="00D2063A">
        <w:t>Первый заместитель, заместитель Председателя Государственной Думы Федерального Собрания</w:t>
      </w:r>
    </w:p>
    <w:p w:rsidR="005311FD" w:rsidRPr="00D2063A" w:rsidRDefault="005311FD" w:rsidP="00307FF4">
      <w:pPr>
        <w:pStyle w:val="af5"/>
        <w:numPr>
          <w:ilvl w:val="0"/>
          <w:numId w:val="5"/>
        </w:numPr>
        <w:jc w:val="both"/>
      </w:pPr>
      <w:r w:rsidRPr="00D2063A">
        <w:t>Руководитель фракции в Государственной Думе Федерального Собрания</w:t>
      </w:r>
    </w:p>
    <w:p w:rsidR="005311FD" w:rsidRPr="00D2063A" w:rsidRDefault="005311FD" w:rsidP="00307FF4">
      <w:pPr>
        <w:pStyle w:val="af5"/>
        <w:numPr>
          <w:ilvl w:val="0"/>
          <w:numId w:val="5"/>
        </w:numPr>
        <w:jc w:val="both"/>
      </w:pPr>
      <w:r w:rsidRPr="00D2063A">
        <w:t>Председатель, заместитель председателя комитета (комиссии) Государственной Думы Федерального Собрания</w:t>
      </w:r>
    </w:p>
    <w:p w:rsidR="005311FD" w:rsidRPr="00D2063A" w:rsidRDefault="005311FD" w:rsidP="00307FF4">
      <w:pPr>
        <w:pStyle w:val="af5"/>
        <w:numPr>
          <w:ilvl w:val="0"/>
          <w:numId w:val="5"/>
        </w:numPr>
        <w:jc w:val="both"/>
      </w:pPr>
      <w:r w:rsidRPr="00D2063A">
        <w:t>Член комитета (комиссии) Государственной Думы Федерального Собрания</w:t>
      </w:r>
    </w:p>
    <w:p w:rsidR="005311FD" w:rsidRPr="00D2063A" w:rsidRDefault="005311FD" w:rsidP="00307FF4">
      <w:pPr>
        <w:pStyle w:val="af5"/>
        <w:numPr>
          <w:ilvl w:val="0"/>
          <w:numId w:val="5"/>
        </w:numPr>
        <w:jc w:val="both"/>
      </w:pPr>
      <w:r w:rsidRPr="00D2063A">
        <w:t>Председатель Конституционного Суда Российской Федерации</w:t>
      </w:r>
    </w:p>
    <w:p w:rsidR="005311FD" w:rsidRPr="00D2063A" w:rsidRDefault="005311FD" w:rsidP="00307FF4">
      <w:pPr>
        <w:pStyle w:val="af5"/>
        <w:numPr>
          <w:ilvl w:val="0"/>
          <w:numId w:val="5"/>
        </w:numPr>
        <w:jc w:val="both"/>
      </w:pPr>
      <w:r w:rsidRPr="00D2063A">
        <w:t>Заместитель Председателя Конституционного Суда Российской Федерации</w:t>
      </w:r>
    </w:p>
    <w:p w:rsidR="005311FD" w:rsidRPr="00D2063A" w:rsidRDefault="005311FD" w:rsidP="00307FF4">
      <w:pPr>
        <w:pStyle w:val="af5"/>
        <w:numPr>
          <w:ilvl w:val="0"/>
          <w:numId w:val="5"/>
        </w:numPr>
        <w:jc w:val="both"/>
      </w:pPr>
      <w:r w:rsidRPr="00D2063A">
        <w:t>Судья Конституционного Суда Российской Федерации</w:t>
      </w:r>
    </w:p>
    <w:p w:rsidR="005311FD" w:rsidRPr="00D2063A" w:rsidRDefault="005311FD" w:rsidP="00307FF4">
      <w:pPr>
        <w:pStyle w:val="af5"/>
        <w:numPr>
          <w:ilvl w:val="0"/>
          <w:numId w:val="5"/>
        </w:numPr>
        <w:jc w:val="both"/>
      </w:pPr>
      <w:r w:rsidRPr="00D2063A">
        <w:t>Председатель Верховного Суда Российской Федерации</w:t>
      </w:r>
    </w:p>
    <w:p w:rsidR="005311FD" w:rsidRPr="00D2063A" w:rsidRDefault="005311FD" w:rsidP="00307FF4">
      <w:pPr>
        <w:pStyle w:val="af5"/>
        <w:numPr>
          <w:ilvl w:val="0"/>
          <w:numId w:val="5"/>
        </w:numPr>
        <w:jc w:val="both"/>
      </w:pPr>
      <w:r w:rsidRPr="00D2063A">
        <w:t>Первый заместитель, заместитель Председателя Верховного Суда Российской Федерации</w:t>
      </w:r>
    </w:p>
    <w:p w:rsidR="005311FD" w:rsidRPr="00D2063A" w:rsidRDefault="005311FD" w:rsidP="00307FF4">
      <w:pPr>
        <w:pStyle w:val="af5"/>
        <w:numPr>
          <w:ilvl w:val="0"/>
          <w:numId w:val="5"/>
        </w:numPr>
        <w:jc w:val="both"/>
      </w:pPr>
      <w:r w:rsidRPr="00D2063A">
        <w:t>Судья Верховного Суда Российской Федерации</w:t>
      </w:r>
    </w:p>
    <w:p w:rsidR="005311FD" w:rsidRPr="00D2063A" w:rsidRDefault="005311FD" w:rsidP="00307FF4">
      <w:pPr>
        <w:pStyle w:val="af5"/>
        <w:numPr>
          <w:ilvl w:val="0"/>
          <w:numId w:val="5"/>
        </w:numPr>
        <w:jc w:val="both"/>
      </w:pPr>
      <w:r w:rsidRPr="00D2063A">
        <w:t>Генеральный прокурор Российской Федерации</w:t>
      </w:r>
    </w:p>
    <w:p w:rsidR="005311FD" w:rsidRPr="00D2063A" w:rsidRDefault="005311FD" w:rsidP="00307FF4">
      <w:pPr>
        <w:pStyle w:val="af5"/>
        <w:numPr>
          <w:ilvl w:val="0"/>
          <w:numId w:val="5"/>
        </w:numPr>
        <w:jc w:val="both"/>
      </w:pPr>
      <w:r w:rsidRPr="00D2063A">
        <w:t>Председатель Следственного комитета Российской Федерации</w:t>
      </w:r>
    </w:p>
    <w:p w:rsidR="005311FD" w:rsidRPr="00D2063A" w:rsidRDefault="005311FD" w:rsidP="00307FF4">
      <w:pPr>
        <w:pStyle w:val="af5"/>
        <w:numPr>
          <w:ilvl w:val="0"/>
          <w:numId w:val="5"/>
        </w:numPr>
        <w:jc w:val="both"/>
      </w:pPr>
      <w:r w:rsidRPr="00D2063A">
        <w:t>Секретарь Совета Безопасности Российской Федерации</w:t>
      </w:r>
    </w:p>
    <w:p w:rsidR="005311FD" w:rsidRPr="00D2063A" w:rsidRDefault="005311FD" w:rsidP="00307FF4">
      <w:pPr>
        <w:pStyle w:val="af5"/>
        <w:numPr>
          <w:ilvl w:val="0"/>
          <w:numId w:val="5"/>
        </w:numPr>
        <w:jc w:val="both"/>
      </w:pPr>
      <w:r w:rsidRPr="00D2063A">
        <w:t>Уполномоченный по правам человека</w:t>
      </w:r>
    </w:p>
    <w:p w:rsidR="005311FD" w:rsidRPr="00D2063A" w:rsidRDefault="005311FD" w:rsidP="00307FF4">
      <w:pPr>
        <w:pStyle w:val="af5"/>
        <w:numPr>
          <w:ilvl w:val="0"/>
          <w:numId w:val="5"/>
        </w:numPr>
        <w:jc w:val="both"/>
      </w:pPr>
      <w:r w:rsidRPr="00D2063A">
        <w:t>Уполномоченный при Президенте Российской Федерации по защите прав предпринимателей</w:t>
      </w:r>
    </w:p>
    <w:p w:rsidR="005311FD" w:rsidRPr="00D2063A" w:rsidRDefault="005311FD" w:rsidP="00307FF4">
      <w:pPr>
        <w:pStyle w:val="af5"/>
        <w:numPr>
          <w:ilvl w:val="0"/>
          <w:numId w:val="5"/>
        </w:numPr>
        <w:jc w:val="both"/>
      </w:pPr>
      <w:r w:rsidRPr="00D2063A">
        <w:t>Руководитель высшего государственного органа исполнительной власти субъекта Российской Федерации</w:t>
      </w:r>
    </w:p>
    <w:p w:rsidR="005311FD" w:rsidRPr="00D2063A" w:rsidRDefault="005311FD" w:rsidP="00307FF4">
      <w:pPr>
        <w:pStyle w:val="af5"/>
        <w:numPr>
          <w:ilvl w:val="0"/>
          <w:numId w:val="5"/>
        </w:numPr>
        <w:jc w:val="both"/>
      </w:pPr>
      <w:r w:rsidRPr="00D2063A">
        <w:t>Председатель Счетной палаты</w:t>
      </w:r>
    </w:p>
    <w:p w:rsidR="005311FD" w:rsidRPr="00D2063A" w:rsidRDefault="005311FD" w:rsidP="00307FF4">
      <w:pPr>
        <w:pStyle w:val="af5"/>
        <w:numPr>
          <w:ilvl w:val="0"/>
          <w:numId w:val="5"/>
        </w:numPr>
        <w:jc w:val="both"/>
      </w:pPr>
      <w:r w:rsidRPr="00D2063A">
        <w:t>Заместитель Председателя Счетной палаты</w:t>
      </w:r>
    </w:p>
    <w:p w:rsidR="005311FD" w:rsidRPr="00D2063A" w:rsidRDefault="005311FD" w:rsidP="00307FF4">
      <w:pPr>
        <w:pStyle w:val="af5"/>
        <w:numPr>
          <w:ilvl w:val="0"/>
          <w:numId w:val="5"/>
        </w:numPr>
        <w:jc w:val="both"/>
      </w:pPr>
      <w:r w:rsidRPr="00D2063A">
        <w:t>Аудитор Счетной палаты</w:t>
      </w:r>
    </w:p>
    <w:p w:rsidR="005311FD" w:rsidRPr="00D2063A" w:rsidRDefault="005311FD" w:rsidP="00307FF4">
      <w:pPr>
        <w:pStyle w:val="af5"/>
        <w:numPr>
          <w:ilvl w:val="0"/>
          <w:numId w:val="5"/>
        </w:numPr>
        <w:jc w:val="both"/>
      </w:pPr>
      <w:r w:rsidRPr="00D2063A">
        <w:t>Председатель Центрального банка Российской Федерации</w:t>
      </w:r>
    </w:p>
    <w:p w:rsidR="005311FD" w:rsidRPr="00D2063A" w:rsidRDefault="005311FD" w:rsidP="00307FF4">
      <w:pPr>
        <w:pStyle w:val="af5"/>
        <w:numPr>
          <w:ilvl w:val="0"/>
          <w:numId w:val="5"/>
        </w:numPr>
        <w:jc w:val="both"/>
      </w:pPr>
      <w:r w:rsidRPr="00D2063A">
        <w:t>Председатель Центральной избирательной комиссии Российской Федерации</w:t>
      </w:r>
    </w:p>
    <w:p w:rsidR="005311FD" w:rsidRPr="00D2063A" w:rsidRDefault="005311FD" w:rsidP="00307FF4">
      <w:pPr>
        <w:pStyle w:val="af5"/>
        <w:numPr>
          <w:ilvl w:val="0"/>
          <w:numId w:val="5"/>
        </w:numPr>
        <w:jc w:val="both"/>
      </w:pPr>
      <w:r w:rsidRPr="00D2063A">
        <w:t>Заместитель Председателя Центральной избирательной комиссии Российской Федерации</w:t>
      </w:r>
    </w:p>
    <w:p w:rsidR="005311FD" w:rsidRPr="00D2063A" w:rsidRDefault="005311FD" w:rsidP="00307FF4">
      <w:pPr>
        <w:pStyle w:val="af5"/>
        <w:numPr>
          <w:ilvl w:val="0"/>
          <w:numId w:val="5"/>
        </w:numPr>
        <w:jc w:val="both"/>
      </w:pPr>
      <w:r w:rsidRPr="00D2063A">
        <w:t>Секретарь Центральной избирательной комиссии Российской Федерации</w:t>
      </w:r>
    </w:p>
    <w:p w:rsidR="005311FD" w:rsidRPr="00D2063A" w:rsidRDefault="005311FD" w:rsidP="00307FF4">
      <w:pPr>
        <w:pStyle w:val="af5"/>
        <w:numPr>
          <w:ilvl w:val="0"/>
          <w:numId w:val="5"/>
        </w:numPr>
        <w:jc w:val="both"/>
      </w:pPr>
      <w:r w:rsidRPr="00D2063A">
        <w:t>Член Центральной избирательной комиссии Российской Федерации (замещающий должность на постоянной основе)</w:t>
      </w:r>
    </w:p>
    <w:p w:rsidR="005311FD" w:rsidRPr="00D2063A" w:rsidRDefault="005311FD" w:rsidP="00307FF4">
      <w:pPr>
        <w:pStyle w:val="af5"/>
        <w:numPr>
          <w:ilvl w:val="0"/>
          <w:numId w:val="5"/>
        </w:numPr>
        <w:jc w:val="both"/>
      </w:pPr>
      <w:r w:rsidRPr="00D2063A">
        <w:t>Председатель федерального суда</w:t>
      </w:r>
    </w:p>
    <w:p w:rsidR="005311FD" w:rsidRPr="00D2063A" w:rsidRDefault="005311FD" w:rsidP="00307FF4">
      <w:pPr>
        <w:pStyle w:val="af5"/>
        <w:numPr>
          <w:ilvl w:val="0"/>
          <w:numId w:val="5"/>
        </w:numPr>
        <w:jc w:val="both"/>
      </w:pPr>
      <w:r w:rsidRPr="00D2063A">
        <w:t>Заместитель председателя федерального суда</w:t>
      </w:r>
    </w:p>
    <w:p w:rsidR="005311FD" w:rsidRPr="00D2063A" w:rsidRDefault="005311FD" w:rsidP="00307FF4">
      <w:pPr>
        <w:pStyle w:val="af5"/>
        <w:numPr>
          <w:ilvl w:val="0"/>
          <w:numId w:val="5"/>
        </w:numPr>
        <w:jc w:val="both"/>
      </w:pPr>
      <w:r w:rsidRPr="00D2063A">
        <w:t>Судья федерального суда</w:t>
      </w:r>
    </w:p>
    <w:p w:rsidR="005311FD" w:rsidRPr="00D2063A" w:rsidRDefault="005311FD" w:rsidP="00307FF4">
      <w:pPr>
        <w:pStyle w:val="af5"/>
        <w:numPr>
          <w:ilvl w:val="0"/>
          <w:numId w:val="5"/>
        </w:numPr>
        <w:jc w:val="both"/>
      </w:pPr>
      <w:r w:rsidRPr="00D2063A">
        <w:t>Генеральный директор Судебного департамента при Верховном Суде Российской Федерации</w:t>
      </w:r>
    </w:p>
    <w:p w:rsidR="005311FD" w:rsidRPr="00D2063A" w:rsidRDefault="005311FD" w:rsidP="005311FD">
      <w:pPr>
        <w:pStyle w:val="af5"/>
        <w:ind w:left="1440"/>
      </w:pPr>
    </w:p>
    <w:p w:rsidR="005311FD" w:rsidRPr="00D2063A" w:rsidRDefault="005311FD" w:rsidP="00307FF4">
      <w:pPr>
        <w:numPr>
          <w:ilvl w:val="0"/>
          <w:numId w:val="6"/>
        </w:numPr>
        <w:jc w:val="center"/>
        <w:rPr>
          <w:b/>
        </w:rPr>
      </w:pPr>
      <w:r w:rsidRPr="00D2063A">
        <w:rPr>
          <w:b/>
        </w:rPr>
        <w:t xml:space="preserve">Лица, замещающие (занимающие) должности членов Совета директоров </w:t>
      </w:r>
    </w:p>
    <w:p w:rsidR="005311FD" w:rsidRPr="00D2063A" w:rsidRDefault="005311FD" w:rsidP="005311FD">
      <w:pPr>
        <w:jc w:val="center"/>
        <w:rPr>
          <w:b/>
        </w:rPr>
      </w:pPr>
      <w:r w:rsidRPr="00D2063A">
        <w:rPr>
          <w:b/>
        </w:rPr>
        <w:t>Центрального банка Российской Федерации:</w:t>
      </w:r>
    </w:p>
    <w:p w:rsidR="005311FD" w:rsidRPr="00D2063A" w:rsidRDefault="005311FD" w:rsidP="005311FD"/>
    <w:p w:rsidR="005311FD" w:rsidRPr="00D2063A" w:rsidRDefault="005311FD" w:rsidP="00307FF4">
      <w:pPr>
        <w:pStyle w:val="af5"/>
        <w:numPr>
          <w:ilvl w:val="0"/>
          <w:numId w:val="3"/>
        </w:numPr>
      </w:pPr>
      <w:r w:rsidRPr="00D2063A">
        <w:t xml:space="preserve">Председатель Центрального банка Российской Федерации (Банка России) </w:t>
      </w:r>
    </w:p>
    <w:p w:rsidR="005311FD" w:rsidRPr="00D2063A" w:rsidRDefault="005311FD" w:rsidP="00307FF4">
      <w:pPr>
        <w:pStyle w:val="af5"/>
        <w:numPr>
          <w:ilvl w:val="0"/>
          <w:numId w:val="3"/>
        </w:numPr>
      </w:pPr>
      <w:r w:rsidRPr="00D2063A">
        <w:t>Первый заместитель Председателя Банка России</w:t>
      </w:r>
    </w:p>
    <w:p w:rsidR="005311FD" w:rsidRPr="00D2063A" w:rsidRDefault="005311FD" w:rsidP="00307FF4">
      <w:pPr>
        <w:pStyle w:val="af5"/>
        <w:numPr>
          <w:ilvl w:val="0"/>
          <w:numId w:val="3"/>
        </w:numPr>
      </w:pPr>
      <w:r w:rsidRPr="00D2063A">
        <w:t>Заместитель Председателя Банка России</w:t>
      </w:r>
    </w:p>
    <w:p w:rsidR="005311FD" w:rsidRPr="00D2063A" w:rsidRDefault="005311FD" w:rsidP="00307FF4">
      <w:pPr>
        <w:pStyle w:val="af5"/>
        <w:numPr>
          <w:ilvl w:val="0"/>
          <w:numId w:val="3"/>
        </w:numPr>
      </w:pPr>
      <w:r w:rsidRPr="00D2063A">
        <w:t>Советник Председателя Банка России</w:t>
      </w:r>
    </w:p>
    <w:p w:rsidR="005311FD" w:rsidRPr="00D2063A" w:rsidRDefault="005311FD" w:rsidP="00307FF4">
      <w:pPr>
        <w:pStyle w:val="af5"/>
        <w:numPr>
          <w:ilvl w:val="0"/>
          <w:numId w:val="3"/>
        </w:numPr>
      </w:pPr>
      <w:r w:rsidRPr="00D2063A">
        <w:t>Начальник Северо-Западного главного управления Банка России</w:t>
      </w:r>
    </w:p>
    <w:p w:rsidR="005311FD" w:rsidRPr="00D2063A" w:rsidRDefault="005311FD" w:rsidP="005311FD">
      <w:pPr>
        <w:jc w:val="center"/>
      </w:pPr>
    </w:p>
    <w:p w:rsidR="005311FD" w:rsidRPr="00D2063A" w:rsidRDefault="005311FD" w:rsidP="00307FF4">
      <w:pPr>
        <w:numPr>
          <w:ilvl w:val="0"/>
          <w:numId w:val="6"/>
        </w:numPr>
        <w:jc w:val="center"/>
        <w:rPr>
          <w:b/>
        </w:rPr>
      </w:pPr>
      <w:r w:rsidRPr="00D2063A">
        <w:rPr>
          <w:b/>
        </w:rPr>
        <w:t>Лица, замещающие (занимающие)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5311FD" w:rsidRPr="00D2063A" w:rsidRDefault="005311FD" w:rsidP="005311FD">
      <w:pPr>
        <w:autoSpaceDE w:val="0"/>
        <w:autoSpaceDN w:val="0"/>
        <w:adjustRightInd w:val="0"/>
        <w:jc w:val="both"/>
        <w:rPr>
          <w:rFonts w:eastAsia="Calibri"/>
        </w:rPr>
      </w:pPr>
    </w:p>
    <w:p w:rsidR="005311FD" w:rsidRPr="00D2063A" w:rsidRDefault="005311FD" w:rsidP="00307FF4">
      <w:pPr>
        <w:pStyle w:val="af5"/>
        <w:numPr>
          <w:ilvl w:val="0"/>
          <w:numId w:val="4"/>
        </w:numPr>
      </w:pPr>
      <w:r w:rsidRPr="00D2063A">
        <w:t>Председатель Правительства Российской Федерации;</w:t>
      </w:r>
    </w:p>
    <w:p w:rsidR="005311FD" w:rsidRPr="00D2063A" w:rsidRDefault="005311FD" w:rsidP="00307FF4">
      <w:pPr>
        <w:pStyle w:val="af5"/>
        <w:numPr>
          <w:ilvl w:val="0"/>
          <w:numId w:val="4"/>
        </w:numPr>
      </w:pPr>
      <w:r w:rsidRPr="00D2063A">
        <w:t xml:space="preserve">Заместители Председателя Правительства Российской Федерации; </w:t>
      </w:r>
    </w:p>
    <w:p w:rsidR="005311FD" w:rsidRPr="00D2063A" w:rsidRDefault="005311FD" w:rsidP="00307FF4">
      <w:pPr>
        <w:pStyle w:val="af5"/>
        <w:numPr>
          <w:ilvl w:val="0"/>
          <w:numId w:val="4"/>
        </w:numPr>
      </w:pPr>
      <w:r w:rsidRPr="00D2063A">
        <w:t>Федеральные министры;</w:t>
      </w:r>
    </w:p>
    <w:p w:rsidR="005311FD" w:rsidRPr="00D2063A" w:rsidRDefault="005311FD" w:rsidP="00307FF4">
      <w:pPr>
        <w:pStyle w:val="af5"/>
        <w:numPr>
          <w:ilvl w:val="0"/>
          <w:numId w:val="4"/>
        </w:numPr>
      </w:pPr>
      <w:r w:rsidRPr="00D2063A">
        <w:t>Судьи федеральных судов;</w:t>
      </w:r>
    </w:p>
    <w:p w:rsidR="005311FD" w:rsidRPr="00D2063A" w:rsidRDefault="005311FD" w:rsidP="00307FF4">
      <w:pPr>
        <w:pStyle w:val="af5"/>
        <w:numPr>
          <w:ilvl w:val="0"/>
          <w:numId w:val="4"/>
        </w:numPr>
      </w:pPr>
      <w:r w:rsidRPr="00D2063A">
        <w:t>Члены Совета Безопасности Российской Федерации;</w:t>
      </w:r>
    </w:p>
    <w:p w:rsidR="005311FD" w:rsidRPr="00D2063A" w:rsidRDefault="005311FD" w:rsidP="00307FF4">
      <w:pPr>
        <w:pStyle w:val="af5"/>
        <w:numPr>
          <w:ilvl w:val="0"/>
          <w:numId w:val="4"/>
        </w:numPr>
      </w:pPr>
      <w:r w:rsidRPr="00D2063A">
        <w:t>Члены Администрации Президента Российской Федерации;</w:t>
      </w:r>
    </w:p>
    <w:p w:rsidR="005311FD" w:rsidRPr="00D2063A" w:rsidRDefault="005311FD" w:rsidP="00307FF4">
      <w:pPr>
        <w:pStyle w:val="af5"/>
        <w:numPr>
          <w:ilvl w:val="0"/>
          <w:numId w:val="4"/>
        </w:numPr>
      </w:pPr>
      <w:r w:rsidRPr="00D2063A">
        <w:t>Полномочные представители Президента Российской Федерации;</w:t>
      </w:r>
    </w:p>
    <w:p w:rsidR="005311FD" w:rsidRPr="00D2063A" w:rsidRDefault="005311FD" w:rsidP="00307FF4">
      <w:pPr>
        <w:pStyle w:val="af5"/>
        <w:numPr>
          <w:ilvl w:val="0"/>
          <w:numId w:val="4"/>
        </w:numPr>
      </w:pPr>
      <w:r w:rsidRPr="00D2063A">
        <w:t>Высшее командование Вооруженных Сил Российской Федерации;</w:t>
      </w:r>
    </w:p>
    <w:p w:rsidR="005311FD" w:rsidRPr="00D2063A" w:rsidRDefault="005311FD" w:rsidP="00307FF4">
      <w:pPr>
        <w:pStyle w:val="af5"/>
        <w:numPr>
          <w:ilvl w:val="0"/>
          <w:numId w:val="4"/>
        </w:numPr>
      </w:pPr>
      <w:r w:rsidRPr="00D2063A">
        <w:t>Дипломатические представители Российской Федерации в иностранных государствах и международных организациях;</w:t>
      </w:r>
    </w:p>
    <w:p w:rsidR="005311FD" w:rsidRPr="00D2063A" w:rsidRDefault="005311FD" w:rsidP="00307FF4">
      <w:pPr>
        <w:pStyle w:val="af5"/>
        <w:numPr>
          <w:ilvl w:val="0"/>
          <w:numId w:val="4"/>
        </w:numPr>
      </w:pPr>
      <w:r w:rsidRPr="00D2063A">
        <w:t>Должностные лица территориальных органов Правительства РФ;</w:t>
      </w:r>
    </w:p>
    <w:p w:rsidR="005311FD" w:rsidRPr="00D2063A" w:rsidRDefault="005311FD" w:rsidP="00307FF4">
      <w:pPr>
        <w:pStyle w:val="af5"/>
        <w:numPr>
          <w:ilvl w:val="0"/>
          <w:numId w:val="4"/>
        </w:numPr>
      </w:pPr>
      <w:r w:rsidRPr="00D2063A">
        <w:t xml:space="preserve">Заместители федеральных министров; </w:t>
      </w:r>
    </w:p>
    <w:p w:rsidR="005311FD" w:rsidRPr="00D2063A" w:rsidRDefault="005311FD" w:rsidP="00307FF4">
      <w:pPr>
        <w:pStyle w:val="af5"/>
        <w:numPr>
          <w:ilvl w:val="0"/>
          <w:numId w:val="4"/>
        </w:numPr>
      </w:pPr>
      <w:r w:rsidRPr="00D2063A">
        <w:t xml:space="preserve">Руководители федеральных органов исполнительной власти, находящихся в ведении Правительства Российской Федерации и их заместителей; </w:t>
      </w:r>
    </w:p>
    <w:p w:rsidR="005311FD" w:rsidRPr="00D2063A" w:rsidRDefault="005311FD" w:rsidP="00307FF4">
      <w:pPr>
        <w:pStyle w:val="af5"/>
        <w:numPr>
          <w:ilvl w:val="0"/>
          <w:numId w:val="4"/>
        </w:numPr>
      </w:pPr>
      <w:r w:rsidRPr="00D2063A">
        <w:t xml:space="preserve">Руководители федеральных органов исполнительной власти, находящихся в ведении федеральных министерств; </w:t>
      </w:r>
    </w:p>
    <w:p w:rsidR="005311FD" w:rsidRPr="00D2063A" w:rsidRDefault="005311FD" w:rsidP="00307FF4">
      <w:pPr>
        <w:pStyle w:val="af5"/>
        <w:numPr>
          <w:ilvl w:val="0"/>
          <w:numId w:val="4"/>
        </w:numPr>
      </w:pPr>
      <w:r w:rsidRPr="00D2063A">
        <w:t>Руководители органов и организаций при Правительстве Российской Федерации.</w:t>
      </w:r>
    </w:p>
    <w:p w:rsidR="005311FD" w:rsidRPr="00D2063A" w:rsidRDefault="005311FD" w:rsidP="00307FF4">
      <w:pPr>
        <w:pStyle w:val="af5"/>
        <w:numPr>
          <w:ilvl w:val="0"/>
          <w:numId w:val="4"/>
        </w:numPr>
      </w:pPr>
      <w:r w:rsidRPr="00D2063A">
        <w:t>Руководитель и заместитель руководителя государственного комитета;</w:t>
      </w:r>
    </w:p>
    <w:p w:rsidR="005311FD" w:rsidRPr="00D2063A" w:rsidRDefault="005311FD" w:rsidP="00307FF4">
      <w:pPr>
        <w:pStyle w:val="af5"/>
        <w:numPr>
          <w:ilvl w:val="0"/>
          <w:numId w:val="4"/>
        </w:numPr>
      </w:pPr>
      <w:r w:rsidRPr="00D2063A">
        <w:t>Руководитель (директор) и заместитель руководителя (директора) федеральной службы;</w:t>
      </w:r>
    </w:p>
    <w:p w:rsidR="005311FD" w:rsidRPr="00D2063A" w:rsidRDefault="005311FD" w:rsidP="00307FF4">
      <w:pPr>
        <w:pStyle w:val="af5"/>
        <w:numPr>
          <w:ilvl w:val="0"/>
          <w:numId w:val="4"/>
        </w:numPr>
      </w:pPr>
      <w:r w:rsidRPr="00D2063A">
        <w:t>Руководитель (директор) и заместитель руководителя (директора) федерального агентства;</w:t>
      </w:r>
    </w:p>
    <w:p w:rsidR="005311FD" w:rsidRPr="00D2063A" w:rsidRDefault="005311FD" w:rsidP="00307FF4">
      <w:pPr>
        <w:pStyle w:val="af5"/>
        <w:numPr>
          <w:ilvl w:val="0"/>
          <w:numId w:val="4"/>
        </w:numPr>
      </w:pPr>
      <w:r w:rsidRPr="00D2063A">
        <w:t>Руководитель (начальник) и заместитель руководителя (начальника) службы федеральной службы;</w:t>
      </w:r>
    </w:p>
    <w:p w:rsidR="005311FD" w:rsidRPr="00D2063A" w:rsidRDefault="005311FD" w:rsidP="00307FF4">
      <w:pPr>
        <w:pStyle w:val="af5"/>
        <w:numPr>
          <w:ilvl w:val="0"/>
          <w:numId w:val="4"/>
        </w:numPr>
      </w:pPr>
      <w:r w:rsidRPr="00D2063A">
        <w:t>Руководитель и заместитель руководителя департамента федеральной службы;</w:t>
      </w:r>
    </w:p>
    <w:p w:rsidR="005311FD" w:rsidRPr="00D2063A" w:rsidRDefault="005311FD" w:rsidP="00307FF4">
      <w:pPr>
        <w:pStyle w:val="af5"/>
        <w:numPr>
          <w:ilvl w:val="0"/>
          <w:numId w:val="4"/>
        </w:numPr>
      </w:pPr>
      <w:r w:rsidRPr="00D2063A">
        <w:t>Начальник и заместитель начальника главного управления федеральной службы;</w:t>
      </w:r>
    </w:p>
    <w:p w:rsidR="005311FD" w:rsidRPr="00D2063A" w:rsidRDefault="005311FD" w:rsidP="00307FF4">
      <w:pPr>
        <w:pStyle w:val="af5"/>
        <w:numPr>
          <w:ilvl w:val="0"/>
          <w:numId w:val="4"/>
        </w:numPr>
      </w:pPr>
      <w:r w:rsidRPr="00D2063A">
        <w:t>Начальник и заместитель начальника управления государственного комитета;</w:t>
      </w:r>
    </w:p>
    <w:p w:rsidR="005311FD" w:rsidRPr="00D2063A" w:rsidRDefault="005311FD" w:rsidP="00307FF4">
      <w:pPr>
        <w:pStyle w:val="af5"/>
        <w:numPr>
          <w:ilvl w:val="0"/>
          <w:numId w:val="4"/>
        </w:numPr>
      </w:pPr>
      <w:r w:rsidRPr="00D2063A">
        <w:t>Начальник и заместитель начальника управления федеральной службы;</w:t>
      </w:r>
    </w:p>
    <w:p w:rsidR="005311FD" w:rsidRPr="00D2063A" w:rsidRDefault="005311FD" w:rsidP="00307FF4">
      <w:pPr>
        <w:pStyle w:val="af5"/>
        <w:numPr>
          <w:ilvl w:val="0"/>
          <w:numId w:val="4"/>
        </w:numPr>
      </w:pPr>
      <w:r w:rsidRPr="00D2063A">
        <w:t>Начальник и заместитель начальника управления федерального агентства;</w:t>
      </w:r>
    </w:p>
    <w:p w:rsidR="005311FD" w:rsidRPr="00D2063A" w:rsidRDefault="005311FD" w:rsidP="00307FF4">
      <w:pPr>
        <w:pStyle w:val="af5"/>
        <w:numPr>
          <w:ilvl w:val="0"/>
          <w:numId w:val="4"/>
        </w:numPr>
        <w:rPr>
          <w:rFonts w:eastAsia="Calibri"/>
        </w:rPr>
      </w:pPr>
      <w:r w:rsidRPr="00D2063A">
        <w:t>Начальник и заместитель</w:t>
      </w:r>
      <w:r w:rsidRPr="00D2063A">
        <w:rPr>
          <w:rFonts w:eastAsia="Calibri"/>
        </w:rPr>
        <w:t xml:space="preserve"> начальника управления службы федеральной службы,</w:t>
      </w:r>
    </w:p>
    <w:p w:rsidR="005311FD" w:rsidRPr="00D2063A" w:rsidRDefault="005311FD" w:rsidP="005311FD">
      <w:pPr>
        <w:rPr>
          <w:rFonts w:eastAsia="Calibri"/>
          <w:i/>
          <w:snapToGrid w:val="0"/>
        </w:rPr>
      </w:pPr>
    </w:p>
    <w:p w:rsidR="005311FD" w:rsidRPr="00D2063A" w:rsidRDefault="005311FD" w:rsidP="005311FD">
      <w:pPr>
        <w:jc w:val="both"/>
        <w:rPr>
          <w:rFonts w:eastAsia="Calibri"/>
          <w:snapToGrid w:val="0"/>
        </w:rPr>
      </w:pPr>
      <w:r w:rsidRPr="00D2063A">
        <w:rPr>
          <w:rFonts w:eastAsia="Calibri"/>
          <w:i/>
          <w:snapToGrid w:val="0"/>
        </w:rPr>
        <w:t>(</w:t>
      </w:r>
      <w:r w:rsidRPr="00D2063A">
        <w:rPr>
          <w:i/>
          <w:shd w:val="clear" w:color="auto" w:fill="FFFFFF"/>
        </w:rPr>
        <w:t>Указ Президента РФ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D2063A">
        <w:rPr>
          <w:rFonts w:eastAsia="Calibri"/>
          <w:i/>
          <w:snapToGrid w:val="0"/>
        </w:rPr>
        <w:t>).</w:t>
      </w:r>
    </w:p>
    <w:p w:rsidR="005311FD" w:rsidRPr="00D2063A" w:rsidRDefault="005311FD" w:rsidP="005311FD">
      <w:pPr>
        <w:widowControl w:val="0"/>
        <w:autoSpaceDE w:val="0"/>
        <w:autoSpaceDN w:val="0"/>
        <w:adjustRightInd w:val="0"/>
        <w:jc w:val="both"/>
        <w:rPr>
          <w:rFonts w:eastAsia="Calibri"/>
          <w:i/>
        </w:rPr>
      </w:pPr>
    </w:p>
    <w:p w:rsidR="005311FD" w:rsidRPr="00D2063A" w:rsidRDefault="005311FD" w:rsidP="005311FD">
      <w:pPr>
        <w:widowControl w:val="0"/>
        <w:autoSpaceDE w:val="0"/>
        <w:autoSpaceDN w:val="0"/>
        <w:adjustRightInd w:val="0"/>
        <w:jc w:val="both"/>
        <w:rPr>
          <w:rFonts w:eastAsia="Calibri"/>
          <w:i/>
          <w:u w:val="single"/>
        </w:rPr>
      </w:pPr>
      <w:r w:rsidRPr="00D2063A">
        <w:rPr>
          <w:rFonts w:eastAsia="Calibri"/>
          <w:i/>
          <w:u w:val="single"/>
        </w:rPr>
        <w:t>а также лица, замещающие (занимающие) иные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5311FD" w:rsidRPr="00D2063A" w:rsidRDefault="005311FD" w:rsidP="005311FD"/>
    <w:p w:rsidR="005311FD" w:rsidRPr="00D2063A" w:rsidRDefault="005311FD" w:rsidP="00307FF4">
      <w:pPr>
        <w:numPr>
          <w:ilvl w:val="0"/>
          <w:numId w:val="6"/>
        </w:numPr>
        <w:jc w:val="center"/>
        <w:rPr>
          <w:b/>
        </w:rPr>
      </w:pPr>
      <w:r w:rsidRPr="00D2063A">
        <w:rPr>
          <w:b/>
        </w:rPr>
        <w:t>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311FD" w:rsidRPr="00D2063A" w:rsidRDefault="005311FD" w:rsidP="005311FD">
      <w:pPr>
        <w:rPr>
          <w:rFonts w:eastAsia="Calibri"/>
        </w:rPr>
      </w:pPr>
    </w:p>
    <w:p w:rsidR="005311FD" w:rsidRPr="00D2063A" w:rsidRDefault="005311FD" w:rsidP="005311FD">
      <w:pPr>
        <w:rPr>
          <w:rFonts w:eastAsia="Calibri"/>
        </w:rPr>
      </w:pPr>
      <w:r w:rsidRPr="00D2063A">
        <w:rPr>
          <w:b/>
        </w:rPr>
        <w:t>А) Лица, замещающие (занимающие) должности в Центральном банке Российской Федерации</w:t>
      </w:r>
    </w:p>
    <w:p w:rsidR="005311FD" w:rsidRPr="00D2063A" w:rsidRDefault="005311FD" w:rsidP="005311FD"/>
    <w:p w:rsidR="005311FD" w:rsidRPr="00D2063A" w:rsidRDefault="005311FD" w:rsidP="00AC23EA">
      <w:pPr>
        <w:pStyle w:val="af5"/>
        <w:numPr>
          <w:ilvl w:val="3"/>
          <w:numId w:val="16"/>
        </w:numPr>
        <w:ind w:left="567"/>
      </w:pPr>
      <w:r w:rsidRPr="00D2063A">
        <w:t>Центральный аппарат Банка России</w:t>
      </w:r>
    </w:p>
    <w:p w:rsidR="005311FD" w:rsidRPr="00D2063A" w:rsidRDefault="005311FD" w:rsidP="005311FD">
      <w:pPr>
        <w:pStyle w:val="af5"/>
        <w:ind w:left="0"/>
      </w:pPr>
    </w:p>
    <w:p w:rsidR="005311FD" w:rsidRPr="00D2063A" w:rsidRDefault="005311FD" w:rsidP="005311FD">
      <w:pPr>
        <w:ind w:left="567"/>
      </w:pPr>
      <w:r w:rsidRPr="00D2063A">
        <w:t>Первый заместитель Председателя Банка России</w:t>
      </w:r>
    </w:p>
    <w:p w:rsidR="005311FD" w:rsidRPr="00D2063A" w:rsidRDefault="005311FD" w:rsidP="005311FD">
      <w:pPr>
        <w:ind w:left="567"/>
      </w:pPr>
      <w:r w:rsidRPr="00D2063A">
        <w:t>Заместитель Председателя Банка России</w:t>
      </w:r>
    </w:p>
    <w:p w:rsidR="005311FD" w:rsidRPr="00D2063A" w:rsidRDefault="005311FD" w:rsidP="005311FD">
      <w:pPr>
        <w:ind w:left="567"/>
      </w:pPr>
      <w:r w:rsidRPr="00D2063A">
        <w:t>Заместитель Председателя Банка России - руководитель Главной инспекции Банка России</w:t>
      </w:r>
    </w:p>
    <w:p w:rsidR="005311FD" w:rsidRPr="00D2063A" w:rsidRDefault="005311FD" w:rsidP="005311FD">
      <w:pPr>
        <w:ind w:left="567"/>
      </w:pPr>
      <w:r w:rsidRPr="00D2063A">
        <w:t>Статс-секретарь - заместитель Председателя Банка России</w:t>
      </w:r>
    </w:p>
    <w:p w:rsidR="005311FD" w:rsidRPr="00D2063A" w:rsidRDefault="005311FD" w:rsidP="005311FD">
      <w:pPr>
        <w:ind w:left="567"/>
      </w:pPr>
      <w:r w:rsidRPr="00D2063A">
        <w:t>Главный аудитор Банка России</w:t>
      </w:r>
    </w:p>
    <w:p w:rsidR="005311FD" w:rsidRPr="00D2063A" w:rsidRDefault="005311FD" w:rsidP="005311FD">
      <w:pPr>
        <w:ind w:left="567"/>
      </w:pPr>
      <w:r w:rsidRPr="00D2063A">
        <w:t>Главный бухгалтер Банка России - директор департамента</w:t>
      </w:r>
    </w:p>
    <w:p w:rsidR="005311FD" w:rsidRPr="00D2063A" w:rsidRDefault="005311FD" w:rsidP="005311FD">
      <w:pPr>
        <w:ind w:left="567"/>
      </w:pPr>
      <w:r w:rsidRPr="00D2063A">
        <w:t>Директор департамента</w:t>
      </w:r>
    </w:p>
    <w:p w:rsidR="005311FD" w:rsidRPr="00D2063A" w:rsidRDefault="005311FD" w:rsidP="005311FD">
      <w:pPr>
        <w:ind w:left="567"/>
      </w:pPr>
      <w:r w:rsidRPr="00D2063A">
        <w:t>Начальник департамента</w:t>
      </w:r>
    </w:p>
    <w:p w:rsidR="005311FD" w:rsidRPr="00D2063A" w:rsidRDefault="005311FD" w:rsidP="005311FD">
      <w:pPr>
        <w:ind w:left="567"/>
      </w:pPr>
      <w:r w:rsidRPr="00D2063A">
        <w:t>Начальник главного управления</w:t>
      </w:r>
    </w:p>
    <w:p w:rsidR="005311FD" w:rsidRPr="00D2063A" w:rsidRDefault="005311FD" w:rsidP="005311FD">
      <w:pPr>
        <w:ind w:left="567"/>
      </w:pPr>
      <w:r w:rsidRPr="00D2063A">
        <w:t>Руководитель службы</w:t>
      </w:r>
    </w:p>
    <w:p w:rsidR="005311FD" w:rsidRPr="00D2063A" w:rsidRDefault="005311FD" w:rsidP="005311FD">
      <w:pPr>
        <w:ind w:left="567"/>
      </w:pPr>
      <w:r w:rsidRPr="00D2063A">
        <w:t>Руководитель Пресс-службы Банка России</w:t>
      </w:r>
    </w:p>
    <w:p w:rsidR="005311FD" w:rsidRPr="00D2063A" w:rsidRDefault="005311FD" w:rsidP="005311FD">
      <w:pPr>
        <w:ind w:left="567"/>
      </w:pPr>
      <w:r w:rsidRPr="00D2063A">
        <w:t>Руководитель Аппарата Банка России</w:t>
      </w:r>
    </w:p>
    <w:p w:rsidR="005311FD" w:rsidRPr="00D2063A" w:rsidRDefault="005311FD" w:rsidP="005311FD">
      <w:pPr>
        <w:ind w:left="567"/>
      </w:pPr>
      <w:r w:rsidRPr="00D2063A">
        <w:t>Заместитель руководителя Главной инспекции Банка России</w:t>
      </w:r>
    </w:p>
    <w:p w:rsidR="005311FD" w:rsidRPr="00D2063A" w:rsidRDefault="005311FD" w:rsidP="005311FD">
      <w:pPr>
        <w:ind w:left="567"/>
      </w:pPr>
      <w:r w:rsidRPr="00D2063A">
        <w:t>Заместитель главного бухгалтера Банка России - заместитель директора департамента</w:t>
      </w:r>
    </w:p>
    <w:p w:rsidR="005311FD" w:rsidRPr="00D2063A" w:rsidRDefault="005311FD" w:rsidP="005311FD">
      <w:pPr>
        <w:ind w:left="567"/>
      </w:pPr>
      <w:r w:rsidRPr="00D2063A">
        <w:t>Первый заместитель директора департамента</w:t>
      </w:r>
    </w:p>
    <w:p w:rsidR="005311FD" w:rsidRPr="00D2063A" w:rsidRDefault="005311FD" w:rsidP="005311FD">
      <w:pPr>
        <w:ind w:left="567"/>
      </w:pPr>
      <w:r w:rsidRPr="00D2063A">
        <w:t>Заместитель директора департамента</w:t>
      </w:r>
    </w:p>
    <w:p w:rsidR="005311FD" w:rsidRPr="00D2063A" w:rsidRDefault="005311FD" w:rsidP="005311FD">
      <w:pPr>
        <w:ind w:left="567"/>
      </w:pPr>
      <w:r w:rsidRPr="00D2063A">
        <w:t>Заместитель начальника департамента</w:t>
      </w:r>
    </w:p>
    <w:p w:rsidR="005311FD" w:rsidRPr="00D2063A" w:rsidRDefault="005311FD" w:rsidP="005311FD">
      <w:pPr>
        <w:ind w:left="567"/>
      </w:pPr>
      <w:r w:rsidRPr="00D2063A">
        <w:t>Заместитель начальника главного управления</w:t>
      </w:r>
    </w:p>
    <w:p w:rsidR="005311FD" w:rsidRPr="00D2063A" w:rsidRDefault="005311FD" w:rsidP="005311FD">
      <w:pPr>
        <w:ind w:left="567"/>
      </w:pPr>
      <w:r w:rsidRPr="00D2063A">
        <w:t>Заместитель руководителя службы</w:t>
      </w:r>
    </w:p>
    <w:p w:rsidR="005311FD" w:rsidRPr="00D2063A" w:rsidRDefault="005311FD" w:rsidP="005311FD">
      <w:pPr>
        <w:ind w:left="567"/>
      </w:pPr>
      <w:r w:rsidRPr="00D2063A">
        <w:t>Заместитель руководителя Пресс-службы Банка России</w:t>
      </w:r>
    </w:p>
    <w:p w:rsidR="005311FD" w:rsidRPr="00D2063A" w:rsidRDefault="005311FD" w:rsidP="005311FD">
      <w:pPr>
        <w:ind w:left="567"/>
      </w:pPr>
      <w:r w:rsidRPr="00D2063A">
        <w:t>Заместитель руководителя Аппарата Банка России</w:t>
      </w:r>
    </w:p>
    <w:p w:rsidR="005311FD" w:rsidRPr="00D2063A" w:rsidRDefault="005311FD" w:rsidP="005311FD">
      <w:pPr>
        <w:ind w:left="567"/>
      </w:pPr>
      <w:r w:rsidRPr="00D2063A">
        <w:t>Директор центра</w:t>
      </w:r>
    </w:p>
    <w:p w:rsidR="005311FD" w:rsidRPr="00D2063A" w:rsidRDefault="005311FD" w:rsidP="005311FD">
      <w:pPr>
        <w:ind w:left="567"/>
      </w:pPr>
      <w:r w:rsidRPr="00D2063A">
        <w:t>Генеральный инспектор</w:t>
      </w:r>
    </w:p>
    <w:p w:rsidR="005311FD" w:rsidRPr="00D2063A" w:rsidRDefault="005311FD" w:rsidP="005311FD">
      <w:pPr>
        <w:ind w:left="567"/>
      </w:pPr>
      <w:r w:rsidRPr="00D2063A">
        <w:t>Заместитель генерального инспектора</w:t>
      </w:r>
    </w:p>
    <w:p w:rsidR="005311FD" w:rsidRPr="00D2063A" w:rsidRDefault="005311FD" w:rsidP="005311FD">
      <w:pPr>
        <w:ind w:left="567"/>
      </w:pPr>
      <w:r w:rsidRPr="00D2063A">
        <w:t>Руководитель инспекции</w:t>
      </w:r>
    </w:p>
    <w:p w:rsidR="005311FD" w:rsidRPr="00D2063A" w:rsidRDefault="005311FD" w:rsidP="005311FD">
      <w:pPr>
        <w:ind w:left="567"/>
      </w:pPr>
      <w:r w:rsidRPr="00D2063A">
        <w:t>Главный управляющий активами</w:t>
      </w:r>
    </w:p>
    <w:p w:rsidR="005311FD" w:rsidRPr="00D2063A" w:rsidRDefault="005311FD" w:rsidP="005311FD"/>
    <w:p w:rsidR="005311FD" w:rsidRPr="00D2063A" w:rsidRDefault="005311FD" w:rsidP="00AC23EA">
      <w:pPr>
        <w:pStyle w:val="af5"/>
        <w:numPr>
          <w:ilvl w:val="3"/>
          <w:numId w:val="16"/>
        </w:numPr>
        <w:ind w:left="0" w:firstLine="0"/>
      </w:pPr>
      <w:r w:rsidRPr="00D2063A">
        <w:t>Терриориальные учреждения Банка России</w:t>
      </w:r>
    </w:p>
    <w:p w:rsidR="005311FD" w:rsidRPr="00D2063A" w:rsidRDefault="005311FD" w:rsidP="005311FD"/>
    <w:p w:rsidR="005311FD" w:rsidRPr="00D2063A" w:rsidRDefault="005311FD" w:rsidP="005311FD">
      <w:pPr>
        <w:ind w:left="567"/>
      </w:pPr>
      <w:r w:rsidRPr="00D2063A">
        <w:t>Начальник главного управления</w:t>
      </w:r>
    </w:p>
    <w:p w:rsidR="005311FD" w:rsidRPr="00D2063A" w:rsidRDefault="005311FD" w:rsidP="005311FD">
      <w:pPr>
        <w:ind w:left="567"/>
      </w:pPr>
      <w:r w:rsidRPr="00D2063A">
        <w:t>Первый заместитель начальника главного управления</w:t>
      </w:r>
    </w:p>
    <w:p w:rsidR="005311FD" w:rsidRPr="00D2063A" w:rsidRDefault="005311FD" w:rsidP="005311FD">
      <w:pPr>
        <w:ind w:left="567"/>
      </w:pPr>
      <w:r w:rsidRPr="00D2063A">
        <w:t>Заместитель начальника главного управления</w:t>
      </w:r>
    </w:p>
    <w:p w:rsidR="005311FD" w:rsidRPr="00D2063A" w:rsidRDefault="005311FD" w:rsidP="005311FD">
      <w:pPr>
        <w:ind w:left="567"/>
      </w:pPr>
      <w:r w:rsidRPr="00D2063A">
        <w:t>Управляющий отделением главного управления</w:t>
      </w:r>
    </w:p>
    <w:p w:rsidR="005311FD" w:rsidRPr="00D2063A" w:rsidRDefault="005311FD" w:rsidP="005311FD">
      <w:pPr>
        <w:ind w:left="567"/>
      </w:pPr>
      <w:r w:rsidRPr="00D2063A">
        <w:t>Управляющий отделением - национальным банком главного управления</w:t>
      </w:r>
    </w:p>
    <w:p w:rsidR="005311FD" w:rsidRPr="00D2063A" w:rsidRDefault="005311FD" w:rsidP="005311FD"/>
    <w:p w:rsidR="005311FD" w:rsidRPr="00D2063A" w:rsidRDefault="005311FD" w:rsidP="00AC23EA">
      <w:pPr>
        <w:pStyle w:val="af5"/>
        <w:numPr>
          <w:ilvl w:val="3"/>
          <w:numId w:val="16"/>
        </w:numPr>
        <w:ind w:left="0" w:firstLine="0"/>
      </w:pPr>
      <w:r w:rsidRPr="00D2063A">
        <w:t>Другие подразделения Банка России</w:t>
      </w:r>
    </w:p>
    <w:p w:rsidR="005311FD" w:rsidRPr="00D2063A" w:rsidRDefault="005311FD" w:rsidP="005311FD"/>
    <w:p w:rsidR="005311FD" w:rsidRPr="00D2063A" w:rsidRDefault="005311FD" w:rsidP="005311FD">
      <w:pPr>
        <w:ind w:left="567"/>
      </w:pPr>
      <w:r w:rsidRPr="00D2063A">
        <w:t>Заместитель директора Департамента информационных технологий - директор Межрегионального центра обработки информации Банка России</w:t>
      </w:r>
    </w:p>
    <w:p w:rsidR="005311FD" w:rsidRPr="00D2063A" w:rsidRDefault="005311FD" w:rsidP="005311FD">
      <w:pPr>
        <w:ind w:left="567"/>
      </w:pPr>
    </w:p>
    <w:p w:rsidR="005311FD" w:rsidRPr="00D2063A" w:rsidRDefault="005311FD" w:rsidP="005311FD">
      <w:pPr>
        <w:ind w:left="567"/>
      </w:pPr>
      <w:r w:rsidRPr="00D2063A">
        <w:t>Директор Технологического центра "Нудоль" Банка России</w:t>
      </w:r>
    </w:p>
    <w:p w:rsidR="005311FD" w:rsidRPr="00D2063A" w:rsidRDefault="005311FD" w:rsidP="005311FD">
      <w:pPr>
        <w:ind w:left="567"/>
      </w:pPr>
      <w:r w:rsidRPr="00D2063A">
        <w:t>Директор Межрегионального центра безопасности Банка России</w:t>
      </w:r>
    </w:p>
    <w:p w:rsidR="005311FD" w:rsidRPr="00D2063A" w:rsidRDefault="005311FD" w:rsidP="005311FD">
      <w:pPr>
        <w:ind w:left="567"/>
      </w:pPr>
      <w:r w:rsidRPr="00D2063A">
        <w:t>Главный редактор Редакции журнала "Деньги и кредит" Банка России</w:t>
      </w:r>
    </w:p>
    <w:p w:rsidR="005311FD" w:rsidRPr="00D2063A" w:rsidRDefault="005311FD" w:rsidP="005311FD">
      <w:pPr>
        <w:ind w:left="567"/>
      </w:pPr>
      <w:r w:rsidRPr="00D2063A">
        <w:t>Начальник Хозяйственно-эксплуатационного управления Банка России</w:t>
      </w:r>
    </w:p>
    <w:p w:rsidR="005311FD" w:rsidRPr="00D2063A" w:rsidRDefault="005311FD" w:rsidP="005311FD">
      <w:pPr>
        <w:ind w:left="567"/>
      </w:pPr>
      <w:r w:rsidRPr="00D2063A">
        <w:t>Главный врач Многопрофильного медицинского центра Банка России</w:t>
      </w:r>
    </w:p>
    <w:p w:rsidR="005311FD" w:rsidRPr="00D2063A" w:rsidRDefault="005311FD" w:rsidP="005311FD">
      <w:pPr>
        <w:ind w:left="567"/>
      </w:pPr>
      <w:r w:rsidRPr="00D2063A">
        <w:t>Директор Автопредприятия Банка России</w:t>
      </w:r>
    </w:p>
    <w:p w:rsidR="005311FD" w:rsidRPr="00D2063A" w:rsidRDefault="005311FD" w:rsidP="005311FD">
      <w:pPr>
        <w:ind w:left="567"/>
      </w:pPr>
      <w:r w:rsidRPr="00D2063A">
        <w:t>Директор Комбината общественного питания Банка России</w:t>
      </w:r>
    </w:p>
    <w:p w:rsidR="005311FD" w:rsidRPr="00D2063A" w:rsidRDefault="005311FD" w:rsidP="005311FD"/>
    <w:p w:rsidR="005311FD" w:rsidRPr="00D2063A" w:rsidRDefault="005311FD" w:rsidP="005311FD">
      <w:pPr>
        <w:jc w:val="both"/>
        <w:rPr>
          <w:i/>
        </w:rPr>
      </w:pPr>
      <w:r w:rsidRPr="00D2063A">
        <w:rPr>
          <w:i/>
        </w:rPr>
        <w:t>(Указание Банка России от 31 января 2017 г. №4275-У «О Перечне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311FD" w:rsidRPr="00D2063A" w:rsidRDefault="005311FD" w:rsidP="005311FD">
      <w:pPr>
        <w:rPr>
          <w:rFonts w:eastAsia="Calibri"/>
        </w:rPr>
      </w:pPr>
    </w:p>
    <w:p w:rsidR="005311FD" w:rsidRPr="00D2063A" w:rsidRDefault="005311FD" w:rsidP="005311FD">
      <w:pPr>
        <w:jc w:val="center"/>
        <w:rPr>
          <w:b/>
        </w:rPr>
      </w:pPr>
      <w:r w:rsidRPr="00D2063A">
        <w:rPr>
          <w:b/>
        </w:rPr>
        <w:t>Б) Лица, замещающие (занимающие) должности в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311FD" w:rsidRPr="00D2063A" w:rsidRDefault="005311FD" w:rsidP="005311FD">
      <w:pPr>
        <w:ind w:right="180" w:firstLine="720"/>
        <w:jc w:val="both"/>
        <w:rPr>
          <w:rFonts w:eastAsia="Calibri"/>
        </w:rPr>
      </w:pPr>
    </w:p>
    <w:p w:rsidR="005311FD" w:rsidRPr="00D2063A" w:rsidRDefault="005311FD" w:rsidP="005311FD">
      <w:pPr>
        <w:jc w:val="both"/>
        <w:rPr>
          <w:rFonts w:eastAsia="Calibri"/>
        </w:rPr>
      </w:pPr>
      <w:r w:rsidRPr="00D2063A">
        <w:rPr>
          <w:rFonts w:eastAsia="Calibri"/>
        </w:rPr>
        <w:t xml:space="preserve">Согласно соответствующим нормативным актам. </w:t>
      </w:r>
    </w:p>
    <w:p w:rsidR="005311FD" w:rsidRPr="00D2063A" w:rsidRDefault="005311FD" w:rsidP="005311FD">
      <w:pPr>
        <w:jc w:val="both"/>
      </w:pPr>
      <w:r w:rsidRPr="00D2063A">
        <w:rPr>
          <w:rFonts w:eastAsia="Calibri"/>
        </w:rPr>
        <w:t xml:space="preserve">При отсутствии перечней должностей, определенных Президентом Российской Федерации к указанным лицам следует относить всех лиц, </w:t>
      </w:r>
      <w:r w:rsidRPr="00D2063A">
        <w:t xml:space="preserve">замещающих (занимающих) должности в государственных корпорациях и иных организациях, созданных Российской Федерацией на основании федеральных законов. </w:t>
      </w:r>
    </w:p>
    <w:p w:rsidR="005311FD" w:rsidRPr="00D2063A" w:rsidRDefault="005311FD" w:rsidP="005311FD">
      <w:pPr>
        <w:jc w:val="both"/>
      </w:pPr>
    </w:p>
    <w:p w:rsidR="00982B55" w:rsidRPr="00D2063A" w:rsidRDefault="00982B55" w:rsidP="00C57677">
      <w:pPr>
        <w:ind w:right="-285"/>
        <w:jc w:val="both"/>
        <w:rPr>
          <w:b/>
          <w:bCs/>
        </w:rPr>
      </w:pPr>
      <w:r w:rsidRPr="00D2063A">
        <w:rPr>
          <w:b/>
          <w:bCs/>
        </w:rPr>
        <w:t xml:space="preserve">Приложение № </w:t>
      </w:r>
      <w:r w:rsidR="005311FD" w:rsidRPr="00D2063A">
        <w:rPr>
          <w:b/>
          <w:bCs/>
        </w:rPr>
        <w:t>4</w:t>
      </w:r>
      <w:r w:rsidR="00325E44" w:rsidRPr="00D2063A">
        <w:rPr>
          <w:b/>
          <w:bCs/>
        </w:rPr>
        <w:t xml:space="preserve">. </w:t>
      </w:r>
    </w:p>
    <w:p w:rsidR="00982B55" w:rsidRPr="00D2063A" w:rsidRDefault="00982B55" w:rsidP="00982B55">
      <w:pPr>
        <w:autoSpaceDE w:val="0"/>
        <w:autoSpaceDN w:val="0"/>
        <w:adjustRightInd w:val="0"/>
        <w:jc w:val="both"/>
      </w:pPr>
      <w:r w:rsidRPr="00D2063A">
        <w:t xml:space="preserve"> </w:t>
      </w:r>
    </w:p>
    <w:p w:rsidR="00982B55" w:rsidRPr="00D2063A" w:rsidRDefault="00982B55" w:rsidP="00982B55">
      <w:pPr>
        <w:autoSpaceDE w:val="0"/>
        <w:autoSpaceDN w:val="0"/>
        <w:adjustRightInd w:val="0"/>
        <w:jc w:val="center"/>
        <w:rPr>
          <w:b/>
        </w:rPr>
      </w:pPr>
      <w:r w:rsidRPr="00D2063A">
        <w:rPr>
          <w:b/>
        </w:rPr>
        <w:t>ПРИЗНАКИ НЕОБЫЧНЫХ СДЕЛОК</w:t>
      </w:r>
    </w:p>
    <w:p w:rsidR="00875683" w:rsidRPr="00D2063A" w:rsidRDefault="007513F3" w:rsidP="00982B55">
      <w:pPr>
        <w:autoSpaceDE w:val="0"/>
        <w:autoSpaceDN w:val="0"/>
        <w:adjustRightInd w:val="0"/>
        <w:jc w:val="center"/>
        <w:rPr>
          <w:b/>
        </w:rPr>
      </w:pPr>
      <w:r w:rsidRPr="00D2063A">
        <w:t xml:space="preserve">(подготовлены на основании </w:t>
      </w:r>
      <w:r w:rsidR="00875683" w:rsidRPr="00D2063A">
        <w:t>Приказ</w:t>
      </w:r>
      <w:r w:rsidRPr="00D2063A">
        <w:t>а</w:t>
      </w:r>
      <w:r w:rsidR="00875683" w:rsidRPr="00D2063A">
        <w:t xml:space="preserve"> Росфинмониторинга от 08.05.2009 N 103 "Об утверждении Рекомендаций по разработке критериев выявления и определению признаков необычных сделок"</w:t>
      </w:r>
      <w:r w:rsidRPr="00D2063A">
        <w:t>)</w:t>
      </w:r>
    </w:p>
    <w:p w:rsidR="00982B55" w:rsidRPr="00D2063A" w:rsidRDefault="00982B55" w:rsidP="00982B55">
      <w:pPr>
        <w:autoSpaceDE w:val="0"/>
        <w:autoSpaceDN w:val="0"/>
        <w:adjustRightInd w:val="0"/>
        <w:jc w:val="center"/>
        <w:rPr>
          <w:b/>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1"/>
        <w:gridCol w:w="1272"/>
        <w:gridCol w:w="7523"/>
      </w:tblGrid>
      <w:tr w:rsidR="00982B55" w:rsidRPr="00D2063A" w:rsidTr="00992AB0">
        <w:trPr>
          <w:tblHeader/>
        </w:trPr>
        <w:tc>
          <w:tcPr>
            <w:tcW w:w="1411" w:type="dxa"/>
            <w:tcBorders>
              <w:top w:val="single" w:sz="4" w:space="0" w:color="auto"/>
              <w:left w:val="single" w:sz="4" w:space="0" w:color="auto"/>
              <w:bottom w:val="single" w:sz="4" w:space="0" w:color="auto"/>
              <w:right w:val="single" w:sz="4" w:space="0" w:color="auto"/>
            </w:tcBorders>
            <w:vAlign w:val="center"/>
            <w:hideMark/>
          </w:tcPr>
          <w:p w:rsidR="00982B55" w:rsidRPr="00D2063A" w:rsidRDefault="00982B55" w:rsidP="00642AB0">
            <w:pPr>
              <w:pStyle w:val="af9"/>
              <w:spacing w:line="276" w:lineRule="auto"/>
              <w:jc w:val="center"/>
              <w:rPr>
                <w:rFonts w:ascii="Times New Roman" w:hAnsi="Times New Roman" w:cs="Times New Roman"/>
                <w:b/>
                <w:sz w:val="22"/>
                <w:szCs w:val="22"/>
              </w:rPr>
            </w:pPr>
            <w:r w:rsidRPr="00D2063A">
              <w:rPr>
                <w:rFonts w:ascii="Times New Roman" w:hAnsi="Times New Roman" w:cs="Times New Roman"/>
                <w:b/>
                <w:sz w:val="22"/>
                <w:szCs w:val="22"/>
              </w:rPr>
              <w:t>Код группы</w:t>
            </w:r>
          </w:p>
        </w:tc>
        <w:tc>
          <w:tcPr>
            <w:tcW w:w="1272" w:type="dxa"/>
            <w:tcBorders>
              <w:top w:val="single" w:sz="4" w:space="0" w:color="auto"/>
              <w:left w:val="single" w:sz="4" w:space="0" w:color="auto"/>
              <w:bottom w:val="single" w:sz="4" w:space="0" w:color="auto"/>
              <w:right w:val="single" w:sz="4" w:space="0" w:color="auto"/>
            </w:tcBorders>
            <w:vAlign w:val="center"/>
            <w:hideMark/>
          </w:tcPr>
          <w:p w:rsidR="00982B55" w:rsidRPr="00D2063A" w:rsidRDefault="00982B55" w:rsidP="00642AB0">
            <w:pPr>
              <w:pStyle w:val="af9"/>
              <w:spacing w:line="276" w:lineRule="auto"/>
              <w:jc w:val="center"/>
              <w:rPr>
                <w:rFonts w:ascii="Times New Roman" w:hAnsi="Times New Roman" w:cs="Times New Roman"/>
                <w:b/>
                <w:sz w:val="22"/>
                <w:szCs w:val="22"/>
              </w:rPr>
            </w:pPr>
            <w:r w:rsidRPr="00D2063A">
              <w:rPr>
                <w:rFonts w:ascii="Times New Roman" w:hAnsi="Times New Roman" w:cs="Times New Roman"/>
                <w:b/>
                <w:sz w:val="22"/>
              </w:rPr>
              <w:t xml:space="preserve">Код </w:t>
            </w:r>
            <w:r w:rsidRPr="00D2063A">
              <w:rPr>
                <w:rFonts w:ascii="Times New Roman" w:hAnsi="Times New Roman" w:cs="Times New Roman"/>
                <w:b/>
                <w:sz w:val="22"/>
                <w:szCs w:val="22"/>
              </w:rPr>
              <w:t>признака</w:t>
            </w:r>
          </w:p>
        </w:tc>
        <w:tc>
          <w:tcPr>
            <w:tcW w:w="7523" w:type="dxa"/>
            <w:tcBorders>
              <w:top w:val="single" w:sz="4" w:space="0" w:color="auto"/>
              <w:left w:val="single" w:sz="4" w:space="0" w:color="auto"/>
              <w:bottom w:val="single" w:sz="4" w:space="0" w:color="auto"/>
              <w:right w:val="single" w:sz="4" w:space="0" w:color="auto"/>
            </w:tcBorders>
            <w:vAlign w:val="center"/>
            <w:hideMark/>
          </w:tcPr>
          <w:p w:rsidR="00982B55" w:rsidRPr="00D2063A" w:rsidRDefault="00982B55" w:rsidP="00642AB0">
            <w:pPr>
              <w:pStyle w:val="af9"/>
              <w:spacing w:line="276" w:lineRule="auto"/>
              <w:jc w:val="center"/>
              <w:rPr>
                <w:rFonts w:ascii="Times New Roman" w:hAnsi="Times New Roman" w:cs="Times New Roman"/>
                <w:b/>
                <w:sz w:val="22"/>
                <w:szCs w:val="22"/>
              </w:rPr>
            </w:pPr>
            <w:r w:rsidRPr="00D2063A">
              <w:rPr>
                <w:rFonts w:ascii="Times New Roman" w:hAnsi="Times New Roman" w:cs="Times New Roman"/>
                <w:b/>
                <w:sz w:val="22"/>
                <w:szCs w:val="22"/>
              </w:rPr>
              <w:t>Описание признака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46" w:name="sub_11"/>
            <w:r w:rsidRPr="00D2063A">
              <w:rPr>
                <w:rStyle w:val="af7"/>
                <w:rFonts w:ascii="Times New Roman" w:eastAsia="Arial Unicode MS" w:hAnsi="Times New Roman" w:cs="Times New Roman"/>
                <w:sz w:val="22"/>
                <w:szCs w:val="22"/>
              </w:rPr>
              <w:t>11</w:t>
            </w:r>
            <w:bookmarkEnd w:id="46"/>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Общие</w:t>
            </w:r>
            <w:r w:rsidR="00BE4DC1" w:rsidRPr="00D2063A">
              <w:rPr>
                <w:rFonts w:ascii="Times New Roman" w:hAnsi="Times New Roman" w:cs="Times New Roman"/>
                <w:sz w:val="22"/>
                <w:szCs w:val="22"/>
              </w:rPr>
              <w:t xml:space="preserve"> признаки</w:t>
            </w:r>
            <w:r w:rsidRPr="00D2063A">
              <w:rPr>
                <w:rFonts w:ascii="Times New Roman" w:hAnsi="Times New Roman" w:cs="Times New Roman"/>
                <w:sz w:val="22"/>
                <w:szCs w:val="22"/>
              </w:rPr>
              <w:t xml:space="preserve"> необычных сделок</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47" w:name="sub_1101"/>
            <w:bookmarkEnd w:id="4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Запутанный или необычный характер сделки, не имеющей очевидного экономического смысла или очевидной законной цели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48" w:name="sub_1102"/>
            <w:bookmarkEnd w:id="4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Несоответствие сделки целям деятельности организации, установленным учредительными документами этой организации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49" w:name="sub_1103"/>
            <w:bookmarkEnd w:id="4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w:t>
            </w:r>
            <w:hyperlink r:id="rId40" w:history="1">
              <w:r w:rsidRPr="00D2063A">
                <w:rPr>
                  <w:rStyle w:val="af8"/>
                  <w:rFonts w:ascii="Times New Roman" w:hAnsi="Times New Roman"/>
                  <w:color w:val="auto"/>
                  <w:sz w:val="22"/>
                  <w:szCs w:val="22"/>
                </w:rPr>
                <w:t>Федеральным законом</w:t>
              </w:r>
            </w:hyperlink>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0" w:name="sub_1106"/>
            <w:bookmarkEnd w:id="5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1106</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w:t>
            </w:r>
            <w:hyperlink r:id="rId41" w:history="1">
              <w:r w:rsidRPr="00D2063A">
                <w:rPr>
                  <w:rStyle w:val="af8"/>
                  <w:rFonts w:ascii="Times New Roman" w:hAnsi="Times New Roman"/>
                  <w:color w:val="auto"/>
                  <w:sz w:val="22"/>
                  <w:szCs w:val="22"/>
                </w:rPr>
                <w:t>законодательства</w:t>
              </w:r>
            </w:hyperlink>
            <w:r w:rsidRPr="00D2063A">
              <w:rPr>
                <w:rFonts w:ascii="Times New Roman" w:hAnsi="Times New Roman" w:cs="Times New Roman"/>
                <w:sz w:val="22"/>
                <w:szCs w:val="22"/>
              </w:rPr>
              <w:t xml:space="preserve"> в сфере противодействия легализации (отмыванию) доходов, полученных преступным путем, и финансированию терроризма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1" w:name="sub_1107"/>
            <w:bookmarkEnd w:id="5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1107</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2" w:name="sub_1108"/>
            <w:bookmarkEnd w:id="5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1108</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3" w:name="sub_1109"/>
            <w:bookmarkEnd w:id="5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4" w:name="sub_1110"/>
            <w:bookmarkEnd w:id="5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Необоснованная поспешность в проведении операции, на которой настаивает клиент (представитель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5" w:name="sub_1111"/>
            <w:bookmarkEnd w:id="5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6" w:name="sub_1112"/>
            <w:bookmarkEnd w:id="5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7" w:name="sub_1113"/>
            <w:bookmarkEnd w:id="5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Явное несоответствие операций, проводимых клиентом (представителем клиента) с участием организации, общепринятой рыночной практике совершения операций</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8" w:name="sub_1114"/>
            <w:bookmarkEnd w:id="5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9" w:name="sub_1115"/>
            <w:bookmarkEnd w:id="5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1116</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0" w:name="sub_1116"/>
            <w:bookmarkEnd w:id="6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1117</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является иностранным публичным должностным лицом, либо должностным лицом публичной международной организации, либо действует в интересах (к выгоде) иностранного публичного должностного лица, либо является супругом, близким родственником (родственником по прямой восходящей и нисходящей линии (родителем и ребенком, дедушкой, бабушкой, внуком, внучкой), полнородным и неполнородным (имеющим общих отца или мать) братом и сестрой, усыновителем и усыновленным) иностранного публичного должностного лица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1" w:name="sub_1117"/>
            <w:bookmarkEnd w:id="6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1118</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представитель клиента действуют от имени (в интересах) некоммерческих организаций</w:t>
            </w:r>
            <w:hyperlink r:id="rId42" w:anchor="sub_10003" w:history="1">
              <w:r w:rsidRPr="00D2063A">
                <w:rPr>
                  <w:rStyle w:val="af8"/>
                  <w:rFonts w:ascii="Times New Roman" w:hAnsi="Times New Roman"/>
                  <w:color w:val="auto"/>
                  <w:sz w:val="22"/>
                  <w:szCs w:val="22"/>
                </w:rPr>
                <w:t>*(3)</w:t>
              </w:r>
            </w:hyperlink>
            <w:r w:rsidRPr="00D2063A">
              <w:rPr>
                <w:rFonts w:ascii="Times New Roman" w:hAnsi="Times New Roman" w:cs="Times New Roman"/>
                <w:sz w:val="22"/>
                <w:szCs w:val="22"/>
              </w:rPr>
              <w:t xml:space="preserve">,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 в случае, если такая операция (сделка) не подлежит обязательному контролю в соответствии с </w:t>
            </w:r>
            <w:hyperlink r:id="rId43" w:history="1">
              <w:r w:rsidRPr="00D2063A">
                <w:rPr>
                  <w:rStyle w:val="af8"/>
                  <w:rFonts w:ascii="Times New Roman" w:hAnsi="Times New Roman"/>
                  <w:color w:val="auto"/>
                  <w:sz w:val="22"/>
                  <w:szCs w:val="22"/>
                </w:rPr>
                <w:t>п. 1.2 статьи 6</w:t>
              </w:r>
            </w:hyperlink>
            <w:r w:rsidRPr="00D2063A">
              <w:rPr>
                <w:rFonts w:ascii="Times New Roman" w:hAnsi="Times New Roman" w:cs="Times New Roman"/>
                <w:sz w:val="22"/>
                <w:szCs w:val="22"/>
              </w:rPr>
              <w:t xml:space="preserve"> Федерального закона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2" w:name="sub_1118"/>
            <w:bookmarkEnd w:id="6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или представитель клиента, выгодоприобретатель,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3" w:name="sub_1119"/>
            <w:bookmarkEnd w:id="6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1120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(сделок), предметом которых являются предметы искусства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4" w:name="sub_1122"/>
            <w:bookmarkEnd w:id="6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1122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w:t>
            </w:r>
            <w:hyperlink r:id="rId44" w:history="1">
              <w:r w:rsidRPr="00D2063A">
                <w:rPr>
                  <w:rStyle w:val="af8"/>
                  <w:rFonts w:ascii="Times New Roman" w:hAnsi="Times New Roman"/>
                  <w:color w:val="auto"/>
                  <w:sz w:val="22"/>
                  <w:szCs w:val="22"/>
                </w:rPr>
                <w:t>п. 1.2 статьи 6</w:t>
              </w:r>
            </w:hyperlink>
            <w:r w:rsidRPr="00D2063A">
              <w:rPr>
                <w:rFonts w:ascii="Times New Roman" w:hAnsi="Times New Roman" w:cs="Times New Roman"/>
                <w:sz w:val="22"/>
                <w:szCs w:val="22"/>
              </w:rPr>
              <w:t xml:space="preserve"> Федерального закона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5" w:name="sub_1123"/>
            <w:bookmarkEnd w:id="6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1123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r:id="rId45" w:history="1">
              <w:r w:rsidRPr="00D2063A">
                <w:rPr>
                  <w:rStyle w:val="af8"/>
                  <w:rFonts w:ascii="Times New Roman" w:hAnsi="Times New Roman"/>
                  <w:color w:val="auto"/>
                  <w:sz w:val="22"/>
                  <w:szCs w:val="22"/>
                </w:rPr>
                <w:t>подпунктом 5 пункта 1 статьи 7</w:t>
              </w:r>
            </w:hyperlink>
            <w:r w:rsidRPr="00D2063A">
              <w:rPr>
                <w:rFonts w:ascii="Times New Roman" w:hAnsi="Times New Roman" w:cs="Times New Roman"/>
                <w:sz w:val="22"/>
                <w:szCs w:val="22"/>
              </w:rPr>
              <w:t xml:space="preserve"> Федерального закона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6" w:name="sub_1124"/>
            <w:bookmarkEnd w:id="6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1124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7" w:name="sub_1179"/>
            <w:bookmarkEnd w:id="6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1179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является лицом, замещающим (занимающим)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8" w:name="sub_1180"/>
            <w:bookmarkEnd w:id="6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в том числе при досрочном расторжении договора (сделки)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9" w:name="sub_1181"/>
            <w:bookmarkEnd w:id="6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0" w:name="sub_1182"/>
            <w:bookmarkEnd w:id="7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1" w:name="sub_1183"/>
            <w:bookmarkEnd w:id="7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2" w:name="sub_1184"/>
            <w:bookmarkEnd w:id="7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3" w:name="sub_1185"/>
            <w:bookmarkEnd w:id="7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1185</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4" w:name="sub_1186"/>
            <w:bookmarkEnd w:id="7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1186</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5" w:name="sub_1187"/>
            <w:bookmarkEnd w:id="7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1187</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Существенное отклонение суммы операции (сделки) относительно действующих рыночных цен, в том числе по настоянию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6" w:name="sub_1188"/>
            <w:bookmarkEnd w:id="7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1188</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7" w:name="sub_1189"/>
            <w:bookmarkEnd w:id="7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(сделок) с юридическим лицом или индивидуальным предпринимателем, период деятельности которых с даты государственной регистрации составляет менее 1 года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8" w:name="sub_1191"/>
            <w:bookmarkEnd w:id="7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по получению или предоставлению безвозмездной финансовой помощи на сумму, не превышающую 600 000 рублей либо ее эквивалента в иностранной валюте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9" w:name="sub_1192"/>
            <w:bookmarkEnd w:id="7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0" w:name="sub_1193"/>
            <w:bookmarkEnd w:id="8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Использование клиентом счетов, открытых в различных кредитных организациях, для расчетов в рамках одного договора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1" w:name="sub_1194"/>
            <w:bookmarkEnd w:id="8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Осуществление расчетов между сторонами сделки с использованием расчетных счетов третьих лиц</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2" w:name="sub_1195"/>
            <w:bookmarkEnd w:id="8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1195</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Многократное внесение учредителями (руководителями) денежных средств для пополнения оборотных средств организации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3" w:name="sub_1199"/>
            <w:bookmarkEnd w:id="8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Иные </w:t>
            </w:r>
            <w:r w:rsidR="00BE4DC1" w:rsidRPr="00D2063A">
              <w:rPr>
                <w:rFonts w:ascii="Times New Roman" w:hAnsi="Times New Roman" w:cs="Times New Roman"/>
                <w:sz w:val="22"/>
                <w:szCs w:val="22"/>
              </w:rPr>
              <w:t>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84" w:name="sub_12"/>
            <w:r w:rsidRPr="00D2063A">
              <w:rPr>
                <w:rStyle w:val="af7"/>
                <w:rFonts w:ascii="Times New Roman" w:eastAsia="Arial Unicode MS" w:hAnsi="Times New Roman" w:cs="Times New Roman"/>
                <w:sz w:val="22"/>
                <w:szCs w:val="22"/>
              </w:rPr>
              <w:t>12</w:t>
            </w:r>
            <w:bookmarkEnd w:id="84"/>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с использованием бюджетных средств</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5" w:name="sub_1290"/>
            <w:bookmarkEnd w:id="8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1290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6" w:name="sub_1291"/>
            <w:bookmarkEnd w:id="8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1291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по поручению клиента в случае, если имеются основания полагать, что клиент, учредитель, бенефициарный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7" w:name="sub_1292"/>
            <w:bookmarkEnd w:id="8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1292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w:t>
            </w:r>
            <w:hyperlink r:id="rId46" w:anchor="sub_10004" w:history="1">
              <w:r w:rsidRPr="00D2063A">
                <w:rPr>
                  <w:rStyle w:val="af8"/>
                  <w:rFonts w:ascii="Times New Roman" w:hAnsi="Times New Roman"/>
                  <w:color w:val="auto"/>
                  <w:sz w:val="22"/>
                  <w:szCs w:val="22"/>
                </w:rPr>
                <w:t>*(4)</w:t>
              </w:r>
            </w:hyperlink>
            <w:r w:rsidRPr="00D2063A">
              <w:rPr>
                <w:rFonts w:ascii="Times New Roman" w:hAnsi="Times New Roman" w:cs="Times New Roman"/>
                <w:sz w:val="22"/>
                <w:szCs w:val="22"/>
              </w:rPr>
              <w:t>,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с даты государственной регистрации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8" w:name="sub_1299"/>
            <w:bookmarkEnd w:id="8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1299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bookmarkStart w:id="89" w:name="sub_13"/>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AF05B5" w:rsidP="00642AB0">
            <w:pPr>
              <w:pStyle w:val="afa"/>
              <w:spacing w:line="276" w:lineRule="auto"/>
              <w:rPr>
                <w:rFonts w:ascii="Times New Roman" w:hAnsi="Times New Roman" w:cs="Times New Roman"/>
                <w:b/>
                <w:sz w:val="22"/>
                <w:szCs w:val="22"/>
              </w:rPr>
            </w:pPr>
            <w:r w:rsidRPr="00D2063A">
              <w:rPr>
                <w:rFonts w:ascii="Times New Roman" w:hAnsi="Times New Roman" w:cs="Times New Roman"/>
                <w:b/>
                <w:sz w:val="22"/>
                <w:szCs w:val="22"/>
              </w:rPr>
              <w:fldChar w:fldCharType="begin"/>
            </w:r>
            <w:r w:rsidR="00982B55" w:rsidRPr="00D2063A">
              <w:rPr>
                <w:rFonts w:ascii="Times New Roman" w:hAnsi="Times New Roman" w:cs="Times New Roman"/>
                <w:b/>
                <w:sz w:val="22"/>
                <w:szCs w:val="22"/>
              </w:rPr>
              <w:instrText xml:space="preserve"> HYPERLINK "http://internet.garant.ru/document?id=70843496&amp;sub=0" </w:instrText>
            </w:r>
            <w:r w:rsidRPr="00D2063A">
              <w:rPr>
                <w:rFonts w:ascii="Times New Roman" w:hAnsi="Times New Roman" w:cs="Times New Roman"/>
                <w:b/>
                <w:sz w:val="22"/>
                <w:szCs w:val="22"/>
              </w:rPr>
              <w:fldChar w:fldCharType="separate"/>
            </w:r>
            <w:r w:rsidR="00982B55" w:rsidRPr="00D2063A">
              <w:rPr>
                <w:rStyle w:val="af8"/>
                <w:rFonts w:ascii="Times New Roman" w:hAnsi="Times New Roman"/>
                <w:color w:val="auto"/>
                <w:sz w:val="22"/>
                <w:szCs w:val="22"/>
              </w:rPr>
              <w:t>13</w:t>
            </w:r>
            <w:bookmarkEnd w:id="89"/>
            <w:r w:rsidRPr="00D2063A">
              <w:rPr>
                <w:rFonts w:ascii="Times New Roman" w:hAnsi="Times New Roman" w:cs="Times New Roman"/>
                <w:b/>
                <w:sz w:val="22"/>
                <w:szCs w:val="22"/>
              </w:rPr>
              <w:fldChar w:fldCharType="end"/>
            </w:r>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0" w:name="sub_1301"/>
            <w:bookmarkEnd w:id="9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1" w:name="sub_1302"/>
            <w:bookmarkEnd w:id="9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2" w:name="sub_1303"/>
            <w:bookmarkEnd w:id="9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бенефициарный владелец, выгодоприобретатель, учредитель клиента - юридического лица или зарегистрирован в государстве (на территории), в отношении которого (которой) применяются специальные экономические меры в соответствии с </w:t>
            </w:r>
            <w:hyperlink r:id="rId47" w:history="1">
              <w:r w:rsidRPr="00D2063A">
                <w:rPr>
                  <w:rStyle w:val="af8"/>
                  <w:rFonts w:ascii="Times New Roman" w:hAnsi="Times New Roman"/>
                  <w:color w:val="auto"/>
                  <w:sz w:val="22"/>
                  <w:szCs w:val="22"/>
                </w:rPr>
                <w:t>Федеральным законом</w:t>
              </w:r>
            </w:hyperlink>
            <w:r w:rsidRPr="00D2063A">
              <w:rPr>
                <w:rFonts w:ascii="Times New Roman" w:hAnsi="Times New Roman" w:cs="Times New Roman"/>
                <w:sz w:val="22"/>
                <w:szCs w:val="22"/>
              </w:rPr>
              <w:t xml:space="preserve"> от 30 декабря 2006 г. N 281-ФЗ "О специальных экономических мерах" (Собрание законодательства Российский Федерации, 2007, N 1, ст. 44)</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3" w:name="sub_1304"/>
            <w:bookmarkEnd w:id="9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бенефициарный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4" w:name="sub_1305"/>
            <w:bookmarkEnd w:id="9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1305</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5" w:name="sub_1390"/>
            <w:bookmarkEnd w:id="9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6" w:name="sub_1399"/>
            <w:bookmarkEnd w:id="9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97" w:name="sub_14"/>
            <w:r w:rsidRPr="00D2063A">
              <w:rPr>
                <w:rStyle w:val="af7"/>
                <w:rFonts w:ascii="Times New Roman" w:eastAsia="Arial Unicode MS" w:hAnsi="Times New Roman" w:cs="Times New Roman"/>
                <w:sz w:val="22"/>
                <w:szCs w:val="22"/>
              </w:rPr>
              <w:t>14</w:t>
            </w:r>
            <w:bookmarkEnd w:id="97"/>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операций с денежными средствами или иным имуществом в наличной форме и переводов денежных средств</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8" w:name="sub_1404"/>
            <w:bookmarkEnd w:id="9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1404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600 000 рублей либо ее эквивалента в иностранной валюте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9" w:name="sub_1490"/>
            <w:bookmarkEnd w:id="9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Настаивание клиента на проведении расчетов наличными денежными средствами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0" w:name="sub_1491"/>
            <w:bookmarkEnd w:id="10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1491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Регулярное получение клиентом денежных средств, причитающихся по операции (сделке), в наличной форме по инициативе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1" w:name="sub_1492"/>
            <w:bookmarkEnd w:id="10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1492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2" w:name="sub_1499"/>
            <w:bookmarkEnd w:id="10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103" w:name="sub_15"/>
            <w:r w:rsidRPr="00D2063A">
              <w:rPr>
                <w:rStyle w:val="af7"/>
                <w:rFonts w:ascii="Times New Roman" w:eastAsia="Arial Unicode MS" w:hAnsi="Times New Roman" w:cs="Times New Roman"/>
                <w:sz w:val="22"/>
                <w:szCs w:val="22"/>
              </w:rPr>
              <w:t>15</w:t>
            </w:r>
            <w:bookmarkEnd w:id="103"/>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операций по договорам займа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4" w:name="sub_1590"/>
            <w:bookmarkEnd w:id="10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1590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Предоставление или получение займа, процентная ставка по которому ниже </w:t>
            </w:r>
            <w:hyperlink r:id="rId48" w:history="1">
              <w:r w:rsidRPr="00D2063A">
                <w:rPr>
                  <w:rStyle w:val="af8"/>
                  <w:rFonts w:ascii="Times New Roman" w:hAnsi="Times New Roman"/>
                  <w:color w:val="auto"/>
                  <w:sz w:val="22"/>
                  <w:szCs w:val="22"/>
                </w:rPr>
                <w:t>ставки рефинансирования</w:t>
              </w:r>
            </w:hyperlink>
            <w:r w:rsidRPr="00D2063A">
              <w:rPr>
                <w:rFonts w:ascii="Times New Roman" w:hAnsi="Times New Roman" w:cs="Times New Roman"/>
                <w:sz w:val="22"/>
                <w:szCs w:val="22"/>
              </w:rPr>
              <w:t>, устанавливаемой Банком России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5" w:name="sub_1591"/>
            <w:bookmarkEnd w:id="10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1591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займа от нерезидента и (или) предоставление займа нерезиденту</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6" w:name="sub_1599"/>
            <w:bookmarkEnd w:id="10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1599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107" w:name="sub_18"/>
            <w:r w:rsidRPr="00D2063A">
              <w:rPr>
                <w:rStyle w:val="af7"/>
                <w:rFonts w:ascii="Times New Roman" w:eastAsia="Arial Unicode MS" w:hAnsi="Times New Roman" w:cs="Times New Roman"/>
                <w:sz w:val="22"/>
                <w:szCs w:val="22"/>
              </w:rPr>
              <w:t>18</w:t>
            </w:r>
            <w:bookmarkEnd w:id="107"/>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международных расчетов</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8" w:name="sub_1802"/>
            <w:bookmarkEnd w:id="10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1802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непоставленных товаров (невыполненных работ, неоказанных услуг)</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9" w:name="sub_1804"/>
            <w:bookmarkEnd w:id="10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1804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0" w:name="sub_1881"/>
            <w:bookmarkEnd w:id="11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1881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1" w:name="sub_1882"/>
            <w:bookmarkEnd w:id="11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1882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2" w:name="sub_1899"/>
            <w:bookmarkEnd w:id="11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113" w:name="sub_19"/>
            <w:r w:rsidRPr="00D2063A">
              <w:rPr>
                <w:rStyle w:val="af7"/>
                <w:rFonts w:ascii="Times New Roman" w:eastAsia="Arial Unicode MS" w:hAnsi="Times New Roman" w:cs="Times New Roman"/>
                <w:sz w:val="22"/>
                <w:szCs w:val="22"/>
              </w:rPr>
              <w:t>19</w:t>
            </w:r>
            <w:bookmarkEnd w:id="113"/>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операций с ценными бумагами и производными финансовыми инструментами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4" w:name="sub_1990"/>
            <w:bookmarkEnd w:id="11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1990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5" w:name="sub_1991"/>
            <w:bookmarkEnd w:id="11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1991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6" w:name="sub_1999"/>
            <w:bookmarkEnd w:id="11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1999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117" w:name="sub_22"/>
            <w:r w:rsidRPr="00D2063A">
              <w:rPr>
                <w:rStyle w:val="af7"/>
                <w:rFonts w:ascii="Times New Roman" w:eastAsia="Arial Unicode MS" w:hAnsi="Times New Roman" w:cs="Times New Roman"/>
                <w:sz w:val="22"/>
                <w:szCs w:val="22"/>
              </w:rPr>
              <w:t>22</w:t>
            </w:r>
            <w:bookmarkEnd w:id="117"/>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свидетельствующих о возможном финансировании терроризма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8" w:name="sub_2201"/>
            <w:bookmarkEnd w:id="11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Адрес регистрации (места нахождения или места жительства) клиента, представителя клиента, бенефициарного владельца, выгодоприобретателя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в отношении которого имеются сведения об их причастности к экстремистской деятельности или терроризму (далее - Перечень)</w:t>
            </w:r>
            <w:hyperlink r:id="rId49" w:anchor="sub_10005" w:history="1">
              <w:r w:rsidRPr="00D2063A">
                <w:rPr>
                  <w:rStyle w:val="af8"/>
                  <w:rFonts w:ascii="Times New Roman" w:hAnsi="Times New Roman"/>
                  <w:color w:val="auto"/>
                  <w:sz w:val="22"/>
                  <w:szCs w:val="22"/>
                </w:rPr>
                <w:t>*(5)</w:t>
              </w:r>
            </w:hyperlink>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9" w:name="sub_2202"/>
            <w:bookmarkEnd w:id="11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Клиент, представитель клиента, бенефициарный владелец, выгодоприобретатель или учредитель клиента - юридического лица является близким родственником лица, включенного в Перечень</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0" w:name="sub_2203"/>
            <w:bookmarkEnd w:id="12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1" w:name="sub_2204"/>
            <w:bookmarkEnd w:id="12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(сделка) с денежными средствами или иным имуществом связана с 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2" w:name="sub_2205"/>
            <w:bookmarkEnd w:id="12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2205</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3" w:name="sub_2206"/>
            <w:bookmarkEnd w:id="12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2206</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(сделка) с денежными средствами или иным имуществом при осуществлении внешнеэкономической деятельности, связана с приобретением и (или) продажей ядовитых и сильнодействующих веществ, если это не обусловлено хозяйственной деятельностью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4" w:name="sub_2208"/>
            <w:bookmarkEnd w:id="12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2208</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5" w:name="sub_2209"/>
            <w:bookmarkEnd w:id="12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расходованию денежных средств российскими филиалами и представительствами иностранных некоммерческих неправительственных организаций, не соответствующие заявленным целям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6" w:name="sub_2290"/>
            <w:bookmarkEnd w:id="12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Фамилия, имя, отчество и дата рождения клиента, представителя клиента, выгодоприобретателя или учредителя клиента - физического лица совпадает с фамилией, именем, отчеством и датой рождения лица, включенного в Перечень (при несовпадении паспортных данных и/или адреса места регистрации или места жительства)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7" w:name="sub_2299"/>
            <w:bookmarkEnd w:id="12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128" w:name="sub_38"/>
            <w:bookmarkStart w:id="129" w:name="sub_34"/>
            <w:r w:rsidRPr="00D2063A">
              <w:rPr>
                <w:rStyle w:val="af7"/>
                <w:rFonts w:ascii="Times New Roman" w:hAnsi="Times New Roman" w:cs="Times New Roman"/>
                <w:sz w:val="22"/>
                <w:szCs w:val="22"/>
              </w:rPr>
              <w:t>38</w:t>
            </w:r>
            <w:bookmarkEnd w:id="128"/>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Систематическое приобретение физическим лицом нескольких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Перечисление по поручению клиента денежных средств за реализованные драгоценные металлы и драгоценные камни, ювелирные изделия из них и лом таких изделий на счета третьих лиц</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Представление продавцом при купле-продаже стандартных и (или) мерных слитков из аффинированных драгоценных металлов вместо оригиналов копий документов о качестве (паспорта или сертификата), а также спецификаций на них</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3805</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Реализация продукции (прутьев, стержней, проволоки, пластин, полос, листов и т.п.), произведенной из стандартных и (или) мерных слитков аффинированных драгоценных металлов без изменения химического состава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3806</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партии (партий) ювелирных и (или) других бытовых изделий из драгоценных металлов и драгоценных камней с возможно фальшивыми оттисками пробирных клейм, с незарегистрированными оттисками именников производителей и (или) без оттисков государственных пробирных клейм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3807</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юридическим лицом - производителем ювелирной продукции минерального сырья у организаций и (или) старательских артелей, осуществляющих добычу драгоценных металлов</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3808</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юридическим лицом ограненных драгоценных камней (за исключением бриллиантов), не добывающихся на территории Российской Федерации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39</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оказании услуг почтовой связи</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3901</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организацией федеральной почтовой связи (филиалом организации), расположенной за пределами региона (субъекта Российской Федерации) фактического осуществления деятельности клиента</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3902</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Характер деятельности клиента - юридического лица, являющегося отправителем почтовых переводов денежных средств, не предполагает постоянного (регулярного) перечисления денежных средств в адрес физических лиц, в том числе посредством почтовых переводов</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3903</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Несоответствие объема почтовых переводов денежных средств, перечисляемых через организацию федеральной почтовой связи (ее структурное подразделение), назначению платежа</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3904</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3905</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3906</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3907</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3908</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Дробление суммы при осуществлении почтовых переводов денежных средств: по времени, по месту совершения операции, по субъектам перевода</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3909</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3999</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41</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деятельности оператора по приему платежей</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4101</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600 000 рублей, либо равную сумме в иностранной валюте, эквивалентной 600 000 рублей, или превышающую ее</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4102</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Требование платежного субагента о возврате ранее перечисленных денежных средств по основанию: "Возврат ошибочно перечисленных сумм"</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4103</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Нехарактерное увеличение объема денежных средств, поступающих от платежного субагента</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4104</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Внесение физическим лицом оператору по приему платежей наличных денежных средств на сумму, равную или превышающую 600 000 рублей, либо равную сумме в иностранной валюте, эквивалентной 600 000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4199</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42</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деятельности оператора связи, имеющего право самостоятельно оказывать услуги подвижной радиотелефонной связи</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4201</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Неоднократное поступление на лицевой счет абонента денежных средств в крупных объемах</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4202</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Нехарактерное увеличение объема денежных средств, поступающих на лицевой счет абонента</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4203</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абонента по его письменному заявлению осуществить возврат в наличной форме раннее перечисленных на его лицевой счет денежных средств в течение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4204</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абоненту в наличной форме крупного объема денежных средств неиспользованного остатка с его лицевого счета (по письменному заявлению абонента)</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4205</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4299</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43</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финансирования под уступку денежного требования</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4301</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Регулярное перечисление платежей аудируемому лицу - финансовому агенту в рамках договора финансирования под уступку денежного требования за клиента третьими лицами, не являющимися должниками</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4302</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поставку товара (накладных, актов), счетов-фактур и т.д.)</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4303</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денежных средств в рамках договора финансирования под уступку денежного требования клиентом и возврат им денежных средств производится в течение одного банковского дня</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4304</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Отсутствие у клиента экономической необходимости на заключение договора финансирования под уступку денежного требования</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4399</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44</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Признаки необычных сделок, выявляемые при осуществлении деятельности по выдаче потребительских кредитов </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4401</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Предоставление займа(ов) на сумму, равную или превышающую 600 000 рублей, опекуну или иному лицу, являющемуся законным представителем (в том числе, действующему на основании доверенности) члена (пайщика) кредитного потребительского кооператива</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4402</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с одним членом (пайщиком) кредитного потребительского кооператива нескольких договоров личных сбережений (займов) в течение трех месяцев на сумму, равную или превышающую 600 000 рублей</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4403</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Передача членом (пайщиком) кредитного потребительского кооператива поручения о перечислении причитающихся ему денежных средств в пользу третьего лица</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4404</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Осуществление операции с государственными или муниципальными ценными бумагами на сумму, равную или превышающую 600 000 рублей</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4405</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Дробление сумм денежных средств, размещаемых пайщиком, на несколько договоров в течение небольшого периода времени, при условии, что результат сложения указанных денежных средств (если бы они были оформлены одним договором) составляет или превышает 600 000 рублей</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4406</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на имя одного пайщика нескольких краткосрочных договоров передачи личных сбережений, передачи денежных средств по договору займа, либо внесение этим пайщиком паевых взносов, даже если сумма договора или взноса меньше 600 000 рублей, с последующей консолидацией сумм размещенных сбережений, займов или внесенных паевых взносов на один договор передачи денежных средств и (или) получением денежных средств в наличной форме</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4407</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на имя одного пайщика нескольких краткосрочных договоров, даже если сумма договора меньше 600 000 рублей, с последующим досрочным расторжением договоров</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4408</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на имя одного пайщика нескольких договоров, предусматривающих возврат денежных средств по первому требованию пайщика, даже если сумма договора меньше 600 000 рублей, с последующим оформлением сумм на один договор и (или) получением денежных средств в наличной форме через незначительный промежуток времени</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4409</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Предоставление члену (пайщику) кредитного потребительского кооператива займа, на сумму, равную или близкую к привлеченному от него паю, либо денежным средствам, переданным по договору личных сбережений (займа)</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4410</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договоров в отношении юридического лица и аффилированного с ним юридического лица, либо в отношении юридического лица и аффилированного с ним или находящимся в трудовых отношениях с ним физического лица, по которым одно из указанных лиц вносит денежные средства в кредитный кооператив, а другое лицо получает денежные средства из кредитного кооператива на ту же или близкую к внесенной сумму, даже если сумма каждого договора меньше 600 000 рублей</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4499</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45</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микрофинансовой деятельности</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4501</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заемщика микрофинансовой организации перечислить предоставляемый ему заем на банковский счет, открытый в подразделении кредитной организации, действующей в регионе, отличном от места регистрации заемщика</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4502</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договоров займа с аффилированными между собой лицами либо с юридическим лицом и находящимся с ним в трудовых отношениях физическим лицом, по которым одно лицо получает заемные средства, а другое лицо осуществляет возврат займа</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4503</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Досрочный частичный или полный возврат займа, предоставленного клиенту микрофинансовой организацией, осуществленный третьим лицом</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4504</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Смена учредителя (участника) и/или руководителя заемщика - юридического лица, получившего заем от микрофинансовой организации, в течение короткого периода времени после получения займа</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4505</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Предоставление микрофинансовой организацией в течение небольшого периода времени трех и более займов на общую сумму, равную или превышающую 600 000 рублей, разным заемщикам, представителем (посредником) у которых является одно и то же лицо, либо заемщикам, аффилированным с одним и тем же лицом</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4506</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Предоставление займа микрофинансовой организацией при условии его возврата заемщиком за счет средств, полученных в рамках реализации федеральных целевых программ (материнский (семейный) капитал, жилищные сертификаты, и т.д.)</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4507</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Регулярное привлечение микрофинансовой организацией денежных средств в крупном объеме от одного или нескольких аффилированных между собой лиц, зарегистрированных за пределами региона места регистрации микрофинансовой организации</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4599</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46</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оказании нотариальных услуг</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4601</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Обращение клиента по нотариальному удостоверению сделки с недвижимым имуществом, на которое наложено обременение</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4602</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Подозрение в подделке документов при удостоверении договоров отчуждения и о залоге имущества, подлежащего регистрации</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4603</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4604</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Внесение в депозит нотариуса денежных средств и ценных бумаг и списание (снятие) с депозита нотариуса ценных бумаг и денежных средств, в т.ч. в наличной форме</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4605</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4699</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bookmarkEnd w:id="129"/>
    </w:tbl>
    <w:p w:rsidR="006865A8" w:rsidRPr="00D2063A" w:rsidRDefault="006865A8" w:rsidP="00982B55">
      <w:pPr>
        <w:autoSpaceDE w:val="0"/>
        <w:autoSpaceDN w:val="0"/>
        <w:adjustRightInd w:val="0"/>
        <w:jc w:val="both"/>
      </w:pPr>
    </w:p>
    <w:p w:rsidR="00474E9B" w:rsidRPr="00D2063A" w:rsidRDefault="00474E9B" w:rsidP="00982B55">
      <w:pPr>
        <w:autoSpaceDE w:val="0"/>
        <w:autoSpaceDN w:val="0"/>
        <w:adjustRightInd w:val="0"/>
        <w:jc w:val="both"/>
      </w:pPr>
    </w:p>
    <w:p w:rsidR="00474E9B" w:rsidRPr="00D2063A" w:rsidRDefault="00474E9B" w:rsidP="00C57677">
      <w:pPr>
        <w:ind w:right="-285"/>
        <w:jc w:val="both"/>
        <w:rPr>
          <w:b/>
        </w:rPr>
      </w:pPr>
      <w:bookmarkStart w:id="130" w:name="Par135"/>
      <w:bookmarkStart w:id="131" w:name="Par150"/>
      <w:bookmarkStart w:id="132" w:name="Par164"/>
      <w:bookmarkStart w:id="133" w:name="Par180"/>
      <w:bookmarkStart w:id="134" w:name="Par192"/>
      <w:bookmarkStart w:id="135" w:name="Par200"/>
      <w:bookmarkStart w:id="136" w:name="Par208"/>
      <w:bookmarkStart w:id="137" w:name="Par216"/>
      <w:bookmarkStart w:id="138" w:name="Par226"/>
      <w:bookmarkStart w:id="139" w:name="Par236"/>
      <w:bookmarkStart w:id="140" w:name="Par241"/>
      <w:bookmarkStart w:id="141" w:name="Par260"/>
      <w:bookmarkStart w:id="142" w:name="Par275"/>
      <w:bookmarkStart w:id="143" w:name="Par286"/>
      <w:bookmarkStart w:id="144" w:name="0"/>
      <w:bookmarkStart w:id="145" w:name="review"/>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271255" w:rsidRPr="00D2063A" w:rsidRDefault="00271255" w:rsidP="002B0DFB">
      <w:pPr>
        <w:ind w:right="-285"/>
        <w:jc w:val="both"/>
        <w:rPr>
          <w:sz w:val="26"/>
          <w:szCs w:val="26"/>
        </w:rPr>
      </w:pPr>
    </w:p>
    <w:p w:rsidR="00271255" w:rsidRPr="00D2063A" w:rsidRDefault="00271255" w:rsidP="00850496"/>
    <w:p w:rsidR="006C550D" w:rsidRPr="00D2063A" w:rsidRDefault="00884646" w:rsidP="00850496">
      <w:pPr>
        <w:ind w:right="-285"/>
        <w:jc w:val="both"/>
      </w:pPr>
      <w:r w:rsidRPr="00D2063A">
        <w:rPr>
          <w:b/>
          <w:bCs/>
        </w:rPr>
        <w:t>СОГЛАСОВАНИЯ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1218"/>
        <w:gridCol w:w="2578"/>
        <w:gridCol w:w="1367"/>
      </w:tblGrid>
      <w:tr w:rsidR="006C550D" w:rsidRPr="00D2063A" w:rsidTr="0038427F">
        <w:tc>
          <w:tcPr>
            <w:tcW w:w="4580" w:type="dxa"/>
          </w:tcPr>
          <w:p w:rsidR="006C550D" w:rsidRPr="00D2063A" w:rsidRDefault="006C550D" w:rsidP="0038427F">
            <w:pPr>
              <w:jc w:val="center"/>
            </w:pPr>
          </w:p>
        </w:tc>
        <w:tc>
          <w:tcPr>
            <w:tcW w:w="1244" w:type="dxa"/>
          </w:tcPr>
          <w:p w:rsidR="006C550D" w:rsidRPr="00D2063A" w:rsidRDefault="006C550D" w:rsidP="0038427F">
            <w:pPr>
              <w:jc w:val="center"/>
            </w:pPr>
            <w:r w:rsidRPr="00D2063A">
              <w:t>Дата</w:t>
            </w:r>
          </w:p>
        </w:tc>
        <w:tc>
          <w:tcPr>
            <w:tcW w:w="2650" w:type="dxa"/>
          </w:tcPr>
          <w:p w:rsidR="006C550D" w:rsidRPr="00D2063A" w:rsidRDefault="006C550D" w:rsidP="0038427F">
            <w:pPr>
              <w:jc w:val="center"/>
            </w:pPr>
            <w:r w:rsidRPr="00D2063A">
              <w:t>Фамилия</w:t>
            </w:r>
          </w:p>
        </w:tc>
        <w:tc>
          <w:tcPr>
            <w:tcW w:w="1380" w:type="dxa"/>
          </w:tcPr>
          <w:p w:rsidR="006C550D" w:rsidRPr="00D2063A" w:rsidRDefault="006C550D" w:rsidP="0038427F">
            <w:pPr>
              <w:jc w:val="center"/>
            </w:pPr>
            <w:r w:rsidRPr="00D2063A">
              <w:t>Подпись</w:t>
            </w:r>
          </w:p>
        </w:tc>
      </w:tr>
      <w:tr w:rsidR="006C550D" w:rsidRPr="00D2063A" w:rsidTr="0038427F">
        <w:tc>
          <w:tcPr>
            <w:tcW w:w="4580" w:type="dxa"/>
            <w:tcBorders>
              <w:bottom w:val="single" w:sz="4" w:space="0" w:color="auto"/>
            </w:tcBorders>
          </w:tcPr>
          <w:p w:rsidR="006C550D" w:rsidRPr="00D2063A" w:rsidRDefault="00FF6A06" w:rsidP="00FF6A06">
            <w:r w:rsidRPr="00D2063A">
              <w:t>Специальное должностное л</w:t>
            </w:r>
            <w:r w:rsidR="001237D8" w:rsidRPr="00D2063A">
              <w:t xml:space="preserve">ицо, ответственное за функционирование системы контроля качества </w:t>
            </w:r>
            <w:r w:rsidRPr="00D2063A">
              <w:t xml:space="preserve">по </w:t>
            </w:r>
            <w:r w:rsidR="00CA691C" w:rsidRPr="00D2063A">
              <w:t>П</w:t>
            </w:r>
            <w:r w:rsidRPr="00D2063A">
              <w:t>ОД/ФТ/ФРОМУ</w:t>
            </w:r>
          </w:p>
        </w:tc>
        <w:tc>
          <w:tcPr>
            <w:tcW w:w="1244" w:type="dxa"/>
            <w:tcBorders>
              <w:bottom w:val="single" w:sz="4" w:space="0" w:color="auto"/>
            </w:tcBorders>
          </w:tcPr>
          <w:p w:rsidR="006C550D" w:rsidRPr="00D2063A" w:rsidRDefault="006C550D" w:rsidP="006C550D"/>
        </w:tc>
        <w:tc>
          <w:tcPr>
            <w:tcW w:w="2650" w:type="dxa"/>
            <w:tcBorders>
              <w:bottom w:val="single" w:sz="4" w:space="0" w:color="auto"/>
            </w:tcBorders>
          </w:tcPr>
          <w:p w:rsidR="006C550D" w:rsidRPr="00D2063A" w:rsidRDefault="006C550D" w:rsidP="006C550D"/>
        </w:tc>
        <w:tc>
          <w:tcPr>
            <w:tcW w:w="1380" w:type="dxa"/>
            <w:tcBorders>
              <w:bottom w:val="single" w:sz="4" w:space="0" w:color="auto"/>
            </w:tcBorders>
          </w:tcPr>
          <w:p w:rsidR="006C550D" w:rsidRPr="00D2063A" w:rsidRDefault="006C550D" w:rsidP="006C550D"/>
        </w:tc>
      </w:tr>
      <w:tr w:rsidR="006C550D" w:rsidRPr="00D2063A" w:rsidTr="0038427F">
        <w:tc>
          <w:tcPr>
            <w:tcW w:w="4580" w:type="dxa"/>
            <w:tcBorders>
              <w:top w:val="single" w:sz="4" w:space="0" w:color="auto"/>
              <w:left w:val="single" w:sz="4" w:space="0" w:color="auto"/>
              <w:bottom w:val="single" w:sz="4" w:space="0" w:color="auto"/>
              <w:right w:val="single" w:sz="4" w:space="0" w:color="auto"/>
            </w:tcBorders>
          </w:tcPr>
          <w:p w:rsidR="006C550D" w:rsidRPr="00D2063A" w:rsidRDefault="006C550D" w:rsidP="00F85C75"/>
        </w:tc>
        <w:tc>
          <w:tcPr>
            <w:tcW w:w="1244" w:type="dxa"/>
            <w:tcBorders>
              <w:top w:val="single" w:sz="4" w:space="0" w:color="auto"/>
              <w:left w:val="single" w:sz="4" w:space="0" w:color="auto"/>
              <w:bottom w:val="single" w:sz="4" w:space="0" w:color="auto"/>
              <w:right w:val="single" w:sz="4" w:space="0" w:color="auto"/>
            </w:tcBorders>
          </w:tcPr>
          <w:p w:rsidR="006C550D" w:rsidRPr="00D2063A" w:rsidRDefault="006C550D" w:rsidP="006C550D"/>
        </w:tc>
        <w:tc>
          <w:tcPr>
            <w:tcW w:w="2650" w:type="dxa"/>
            <w:tcBorders>
              <w:top w:val="single" w:sz="4" w:space="0" w:color="auto"/>
              <w:left w:val="single" w:sz="4" w:space="0" w:color="auto"/>
              <w:bottom w:val="single" w:sz="4" w:space="0" w:color="auto"/>
              <w:right w:val="single" w:sz="4" w:space="0" w:color="auto"/>
            </w:tcBorders>
          </w:tcPr>
          <w:p w:rsidR="006C550D" w:rsidRPr="00D2063A" w:rsidRDefault="006C550D" w:rsidP="006C550D"/>
        </w:tc>
        <w:tc>
          <w:tcPr>
            <w:tcW w:w="1380" w:type="dxa"/>
            <w:tcBorders>
              <w:top w:val="single" w:sz="4" w:space="0" w:color="auto"/>
              <w:left w:val="single" w:sz="4" w:space="0" w:color="auto"/>
              <w:bottom w:val="single" w:sz="4" w:space="0" w:color="auto"/>
              <w:right w:val="single" w:sz="4" w:space="0" w:color="auto"/>
            </w:tcBorders>
          </w:tcPr>
          <w:p w:rsidR="006C550D" w:rsidRPr="00D2063A" w:rsidRDefault="006C550D" w:rsidP="006C550D"/>
        </w:tc>
      </w:tr>
      <w:tr w:rsidR="006C550D" w:rsidRPr="00D2063A" w:rsidTr="0038427F">
        <w:tc>
          <w:tcPr>
            <w:tcW w:w="4580" w:type="dxa"/>
            <w:tcBorders>
              <w:top w:val="single" w:sz="4" w:space="0" w:color="auto"/>
              <w:left w:val="single" w:sz="4" w:space="0" w:color="auto"/>
              <w:bottom w:val="single" w:sz="4" w:space="0" w:color="auto"/>
              <w:right w:val="single" w:sz="4" w:space="0" w:color="auto"/>
            </w:tcBorders>
          </w:tcPr>
          <w:p w:rsidR="006C550D" w:rsidRPr="00D2063A" w:rsidRDefault="006C550D" w:rsidP="0038427F"/>
        </w:tc>
        <w:tc>
          <w:tcPr>
            <w:tcW w:w="1244" w:type="dxa"/>
            <w:tcBorders>
              <w:top w:val="single" w:sz="4" w:space="0" w:color="auto"/>
              <w:left w:val="single" w:sz="4" w:space="0" w:color="auto"/>
              <w:bottom w:val="single" w:sz="4" w:space="0" w:color="auto"/>
              <w:right w:val="single" w:sz="4" w:space="0" w:color="auto"/>
            </w:tcBorders>
          </w:tcPr>
          <w:p w:rsidR="006C550D" w:rsidRPr="00D2063A" w:rsidRDefault="006C550D" w:rsidP="006C550D"/>
        </w:tc>
        <w:tc>
          <w:tcPr>
            <w:tcW w:w="2650" w:type="dxa"/>
            <w:tcBorders>
              <w:top w:val="single" w:sz="4" w:space="0" w:color="auto"/>
              <w:left w:val="single" w:sz="4" w:space="0" w:color="auto"/>
              <w:bottom w:val="single" w:sz="4" w:space="0" w:color="auto"/>
              <w:right w:val="single" w:sz="4" w:space="0" w:color="auto"/>
            </w:tcBorders>
          </w:tcPr>
          <w:p w:rsidR="006C550D" w:rsidRPr="00D2063A" w:rsidRDefault="006C550D" w:rsidP="006C550D"/>
        </w:tc>
        <w:tc>
          <w:tcPr>
            <w:tcW w:w="1380" w:type="dxa"/>
            <w:tcBorders>
              <w:top w:val="single" w:sz="4" w:space="0" w:color="auto"/>
              <w:left w:val="single" w:sz="4" w:space="0" w:color="auto"/>
              <w:bottom w:val="single" w:sz="4" w:space="0" w:color="auto"/>
              <w:right w:val="single" w:sz="4" w:space="0" w:color="auto"/>
            </w:tcBorders>
          </w:tcPr>
          <w:p w:rsidR="006C550D" w:rsidRPr="00D2063A" w:rsidRDefault="006C550D" w:rsidP="006C550D"/>
        </w:tc>
      </w:tr>
      <w:tr w:rsidR="006C550D" w:rsidRPr="00D2063A" w:rsidTr="0038427F">
        <w:trPr>
          <w:trHeight w:val="221"/>
        </w:trPr>
        <w:tc>
          <w:tcPr>
            <w:tcW w:w="4580" w:type="dxa"/>
            <w:tcBorders>
              <w:top w:val="single" w:sz="4" w:space="0" w:color="auto"/>
              <w:left w:val="single" w:sz="4" w:space="0" w:color="auto"/>
              <w:bottom w:val="single" w:sz="4" w:space="0" w:color="auto"/>
              <w:right w:val="single" w:sz="4" w:space="0" w:color="auto"/>
            </w:tcBorders>
          </w:tcPr>
          <w:p w:rsidR="006C550D" w:rsidRPr="00D2063A" w:rsidRDefault="006C550D" w:rsidP="006C550D"/>
        </w:tc>
        <w:tc>
          <w:tcPr>
            <w:tcW w:w="1244" w:type="dxa"/>
            <w:tcBorders>
              <w:top w:val="single" w:sz="4" w:space="0" w:color="auto"/>
              <w:left w:val="single" w:sz="4" w:space="0" w:color="auto"/>
              <w:bottom w:val="single" w:sz="4" w:space="0" w:color="auto"/>
              <w:right w:val="single" w:sz="4" w:space="0" w:color="auto"/>
            </w:tcBorders>
          </w:tcPr>
          <w:p w:rsidR="006C550D" w:rsidRPr="00D2063A" w:rsidRDefault="006C550D" w:rsidP="006C550D"/>
        </w:tc>
        <w:tc>
          <w:tcPr>
            <w:tcW w:w="2650" w:type="dxa"/>
            <w:tcBorders>
              <w:top w:val="single" w:sz="4" w:space="0" w:color="auto"/>
              <w:left w:val="single" w:sz="4" w:space="0" w:color="auto"/>
              <w:bottom w:val="single" w:sz="4" w:space="0" w:color="auto"/>
              <w:right w:val="single" w:sz="4" w:space="0" w:color="auto"/>
            </w:tcBorders>
          </w:tcPr>
          <w:p w:rsidR="006C550D" w:rsidRPr="00D2063A" w:rsidRDefault="006C550D" w:rsidP="006C550D"/>
        </w:tc>
        <w:tc>
          <w:tcPr>
            <w:tcW w:w="1380" w:type="dxa"/>
            <w:tcBorders>
              <w:top w:val="single" w:sz="4" w:space="0" w:color="auto"/>
              <w:left w:val="single" w:sz="4" w:space="0" w:color="auto"/>
              <w:bottom w:val="single" w:sz="4" w:space="0" w:color="auto"/>
              <w:right w:val="single" w:sz="4" w:space="0" w:color="auto"/>
            </w:tcBorders>
          </w:tcPr>
          <w:p w:rsidR="006C550D" w:rsidRPr="00D2063A" w:rsidRDefault="006C550D" w:rsidP="006C550D"/>
        </w:tc>
      </w:tr>
    </w:tbl>
    <w:p w:rsidR="00271255" w:rsidRPr="00D2063A" w:rsidRDefault="00271255" w:rsidP="00271255">
      <w:pPr>
        <w:ind w:right="-285"/>
        <w:jc w:val="both"/>
        <w:rPr>
          <w:b/>
          <w:bCs/>
        </w:rPr>
      </w:pPr>
    </w:p>
    <w:p w:rsidR="003B0B57" w:rsidRPr="00D2063A" w:rsidRDefault="003B0B57" w:rsidP="00850496">
      <w:pPr>
        <w:ind w:right="-285"/>
        <w:jc w:val="both"/>
      </w:pPr>
      <w:r w:rsidRPr="00D2063A">
        <w:rPr>
          <w:b/>
          <w:bCs/>
        </w:rPr>
        <w:t>ОЗНАКОМЛЕНИ</w:t>
      </w:r>
      <w:r w:rsidR="00CD56EB" w:rsidRPr="00D2063A">
        <w:rPr>
          <w:b/>
          <w:bCs/>
        </w:rPr>
        <w:t>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943"/>
        <w:gridCol w:w="1958"/>
        <w:gridCol w:w="2835"/>
        <w:gridCol w:w="1952"/>
      </w:tblGrid>
      <w:tr w:rsidR="003B0B57" w:rsidRPr="00D2063A" w:rsidTr="000E0932">
        <w:tc>
          <w:tcPr>
            <w:tcW w:w="949" w:type="dxa"/>
          </w:tcPr>
          <w:p w:rsidR="003B0B57" w:rsidRPr="00D2063A" w:rsidRDefault="003B0B57" w:rsidP="005B3EB7">
            <w:pPr>
              <w:jc w:val="center"/>
            </w:pPr>
            <w:r w:rsidRPr="00D2063A">
              <w:t>№ п/п</w:t>
            </w:r>
          </w:p>
        </w:tc>
        <w:tc>
          <w:tcPr>
            <w:tcW w:w="1971" w:type="dxa"/>
          </w:tcPr>
          <w:p w:rsidR="003B0B57" w:rsidRPr="00D2063A" w:rsidRDefault="003B0B57" w:rsidP="005B3EB7">
            <w:pPr>
              <w:jc w:val="center"/>
            </w:pPr>
            <w:r w:rsidRPr="00D2063A">
              <w:t>Дата</w:t>
            </w:r>
          </w:p>
        </w:tc>
        <w:tc>
          <w:tcPr>
            <w:tcW w:w="1971" w:type="dxa"/>
          </w:tcPr>
          <w:p w:rsidR="003B0B57" w:rsidRPr="00D2063A" w:rsidRDefault="003B0B57" w:rsidP="005B3EB7">
            <w:pPr>
              <w:jc w:val="center"/>
            </w:pPr>
            <w:r w:rsidRPr="00D2063A">
              <w:t>Должность</w:t>
            </w:r>
          </w:p>
        </w:tc>
        <w:tc>
          <w:tcPr>
            <w:tcW w:w="2872" w:type="dxa"/>
          </w:tcPr>
          <w:p w:rsidR="003B0B57" w:rsidRPr="00D2063A" w:rsidRDefault="003B0B57" w:rsidP="005B3EB7">
            <w:pPr>
              <w:jc w:val="center"/>
            </w:pPr>
            <w:r w:rsidRPr="00D2063A">
              <w:t>Фамилия И.О.</w:t>
            </w:r>
          </w:p>
        </w:tc>
        <w:tc>
          <w:tcPr>
            <w:tcW w:w="1971" w:type="dxa"/>
          </w:tcPr>
          <w:p w:rsidR="003B0B57" w:rsidRPr="00D2063A" w:rsidRDefault="003B0B57" w:rsidP="005B3EB7">
            <w:pPr>
              <w:jc w:val="center"/>
            </w:pPr>
            <w:r w:rsidRPr="00D2063A">
              <w:t>Подпись</w:t>
            </w:r>
          </w:p>
        </w:tc>
      </w:tr>
      <w:tr w:rsidR="003B0B57" w:rsidRPr="00D2063A" w:rsidTr="000E0932">
        <w:tc>
          <w:tcPr>
            <w:tcW w:w="949" w:type="dxa"/>
          </w:tcPr>
          <w:p w:rsidR="003B0B57" w:rsidRPr="00D2063A" w:rsidRDefault="003B0B57" w:rsidP="005B3EB7">
            <w:pPr>
              <w:numPr>
                <w:ilvl w:val="0"/>
                <w:numId w:val="1"/>
              </w:numPr>
            </w:pPr>
          </w:p>
        </w:tc>
        <w:tc>
          <w:tcPr>
            <w:tcW w:w="1971" w:type="dxa"/>
          </w:tcPr>
          <w:p w:rsidR="003B0B57" w:rsidRPr="00D2063A" w:rsidRDefault="003B0B57"/>
        </w:tc>
        <w:tc>
          <w:tcPr>
            <w:tcW w:w="1971" w:type="dxa"/>
          </w:tcPr>
          <w:p w:rsidR="003B0B57" w:rsidRPr="00D2063A" w:rsidRDefault="003B0B57"/>
          <w:p w:rsidR="003B0B57" w:rsidRPr="00D2063A" w:rsidRDefault="003B0B57"/>
        </w:tc>
        <w:tc>
          <w:tcPr>
            <w:tcW w:w="2872" w:type="dxa"/>
          </w:tcPr>
          <w:p w:rsidR="003B0B57" w:rsidRPr="00D2063A" w:rsidRDefault="003B0B57"/>
        </w:tc>
        <w:tc>
          <w:tcPr>
            <w:tcW w:w="1971" w:type="dxa"/>
          </w:tcPr>
          <w:p w:rsidR="003B0B57" w:rsidRPr="00D2063A" w:rsidRDefault="003B0B57"/>
        </w:tc>
      </w:tr>
      <w:tr w:rsidR="003B0B57" w:rsidRPr="00D2063A" w:rsidTr="000E0932">
        <w:tc>
          <w:tcPr>
            <w:tcW w:w="949" w:type="dxa"/>
          </w:tcPr>
          <w:p w:rsidR="003B0B57" w:rsidRPr="00D2063A" w:rsidRDefault="003B0B57" w:rsidP="005B3EB7">
            <w:pPr>
              <w:numPr>
                <w:ilvl w:val="0"/>
                <w:numId w:val="1"/>
              </w:numPr>
            </w:pPr>
          </w:p>
        </w:tc>
        <w:tc>
          <w:tcPr>
            <w:tcW w:w="1971" w:type="dxa"/>
          </w:tcPr>
          <w:p w:rsidR="003B0B57" w:rsidRPr="00D2063A" w:rsidRDefault="003B0B57"/>
        </w:tc>
        <w:tc>
          <w:tcPr>
            <w:tcW w:w="1971" w:type="dxa"/>
          </w:tcPr>
          <w:p w:rsidR="003B0B57" w:rsidRPr="00D2063A" w:rsidRDefault="003B0B57"/>
          <w:p w:rsidR="003B0B57" w:rsidRPr="00D2063A" w:rsidRDefault="003B0B57"/>
        </w:tc>
        <w:tc>
          <w:tcPr>
            <w:tcW w:w="2872" w:type="dxa"/>
          </w:tcPr>
          <w:p w:rsidR="003B0B57" w:rsidRPr="00D2063A" w:rsidRDefault="003B0B57"/>
        </w:tc>
        <w:tc>
          <w:tcPr>
            <w:tcW w:w="1971" w:type="dxa"/>
          </w:tcPr>
          <w:p w:rsidR="003B0B57" w:rsidRPr="00D2063A" w:rsidRDefault="003B0B57"/>
        </w:tc>
      </w:tr>
      <w:tr w:rsidR="003B0B57" w:rsidRPr="00D2063A" w:rsidTr="000E0932">
        <w:tc>
          <w:tcPr>
            <w:tcW w:w="949" w:type="dxa"/>
          </w:tcPr>
          <w:p w:rsidR="003B0B57" w:rsidRPr="00D2063A" w:rsidRDefault="003B0B57" w:rsidP="005B3EB7">
            <w:pPr>
              <w:numPr>
                <w:ilvl w:val="0"/>
                <w:numId w:val="1"/>
              </w:numPr>
            </w:pPr>
          </w:p>
        </w:tc>
        <w:tc>
          <w:tcPr>
            <w:tcW w:w="1971" w:type="dxa"/>
          </w:tcPr>
          <w:p w:rsidR="003B0B57" w:rsidRPr="00D2063A" w:rsidRDefault="003B0B57"/>
        </w:tc>
        <w:tc>
          <w:tcPr>
            <w:tcW w:w="1971" w:type="dxa"/>
          </w:tcPr>
          <w:p w:rsidR="003B0B57" w:rsidRPr="00D2063A" w:rsidRDefault="003B0B57"/>
          <w:p w:rsidR="003B0B57" w:rsidRPr="00D2063A" w:rsidRDefault="003B0B57"/>
        </w:tc>
        <w:tc>
          <w:tcPr>
            <w:tcW w:w="2872" w:type="dxa"/>
          </w:tcPr>
          <w:p w:rsidR="003B0B57" w:rsidRPr="00D2063A" w:rsidRDefault="003B0B57"/>
        </w:tc>
        <w:tc>
          <w:tcPr>
            <w:tcW w:w="1971" w:type="dxa"/>
          </w:tcPr>
          <w:p w:rsidR="003B0B57" w:rsidRPr="00D2063A" w:rsidRDefault="003B0B57"/>
        </w:tc>
      </w:tr>
      <w:tr w:rsidR="003B0B57" w:rsidRPr="00D2063A" w:rsidTr="000E0932">
        <w:tc>
          <w:tcPr>
            <w:tcW w:w="949" w:type="dxa"/>
          </w:tcPr>
          <w:p w:rsidR="003B0B57" w:rsidRPr="00D2063A" w:rsidRDefault="003B0B57" w:rsidP="005B3EB7">
            <w:pPr>
              <w:numPr>
                <w:ilvl w:val="0"/>
                <w:numId w:val="1"/>
              </w:numPr>
            </w:pPr>
          </w:p>
        </w:tc>
        <w:tc>
          <w:tcPr>
            <w:tcW w:w="1971" w:type="dxa"/>
          </w:tcPr>
          <w:p w:rsidR="003B0B57" w:rsidRPr="00D2063A" w:rsidRDefault="003B0B57"/>
        </w:tc>
        <w:tc>
          <w:tcPr>
            <w:tcW w:w="1971" w:type="dxa"/>
          </w:tcPr>
          <w:p w:rsidR="003B0B57" w:rsidRPr="00D2063A" w:rsidRDefault="003B0B57"/>
          <w:p w:rsidR="003B0B57" w:rsidRPr="00D2063A" w:rsidRDefault="003B0B57"/>
        </w:tc>
        <w:tc>
          <w:tcPr>
            <w:tcW w:w="2872" w:type="dxa"/>
          </w:tcPr>
          <w:p w:rsidR="003B0B57" w:rsidRPr="00D2063A" w:rsidRDefault="003B0B57"/>
        </w:tc>
        <w:tc>
          <w:tcPr>
            <w:tcW w:w="1971" w:type="dxa"/>
          </w:tcPr>
          <w:p w:rsidR="003B0B57" w:rsidRPr="00D2063A" w:rsidRDefault="003B0B57"/>
        </w:tc>
      </w:tr>
      <w:tr w:rsidR="003B0B57" w:rsidRPr="00D2063A" w:rsidTr="000E0932">
        <w:tc>
          <w:tcPr>
            <w:tcW w:w="949" w:type="dxa"/>
          </w:tcPr>
          <w:p w:rsidR="003B0B57" w:rsidRPr="00D2063A" w:rsidRDefault="003B0B57" w:rsidP="005B3EB7">
            <w:pPr>
              <w:numPr>
                <w:ilvl w:val="0"/>
                <w:numId w:val="1"/>
              </w:numPr>
            </w:pPr>
          </w:p>
        </w:tc>
        <w:tc>
          <w:tcPr>
            <w:tcW w:w="1971" w:type="dxa"/>
          </w:tcPr>
          <w:p w:rsidR="003B0B57" w:rsidRPr="00D2063A" w:rsidRDefault="003B0B57"/>
        </w:tc>
        <w:tc>
          <w:tcPr>
            <w:tcW w:w="1971" w:type="dxa"/>
          </w:tcPr>
          <w:p w:rsidR="003B0B57" w:rsidRPr="00D2063A" w:rsidRDefault="003B0B57"/>
          <w:p w:rsidR="003B0B57" w:rsidRPr="00D2063A" w:rsidRDefault="003B0B57"/>
        </w:tc>
        <w:tc>
          <w:tcPr>
            <w:tcW w:w="2872" w:type="dxa"/>
          </w:tcPr>
          <w:p w:rsidR="003B0B57" w:rsidRPr="00D2063A" w:rsidRDefault="003B0B57"/>
        </w:tc>
        <w:tc>
          <w:tcPr>
            <w:tcW w:w="1971" w:type="dxa"/>
          </w:tcPr>
          <w:p w:rsidR="003B0B57" w:rsidRPr="00D2063A" w:rsidRDefault="003B0B57"/>
        </w:tc>
      </w:tr>
      <w:tr w:rsidR="003B0B57" w:rsidRPr="00D2063A" w:rsidTr="000E0932">
        <w:tc>
          <w:tcPr>
            <w:tcW w:w="949" w:type="dxa"/>
          </w:tcPr>
          <w:p w:rsidR="003B0B57" w:rsidRPr="00D2063A" w:rsidRDefault="003B0B57" w:rsidP="005B3EB7">
            <w:pPr>
              <w:numPr>
                <w:ilvl w:val="0"/>
                <w:numId w:val="1"/>
              </w:numPr>
            </w:pPr>
          </w:p>
        </w:tc>
        <w:tc>
          <w:tcPr>
            <w:tcW w:w="1971" w:type="dxa"/>
          </w:tcPr>
          <w:p w:rsidR="003B0B57" w:rsidRPr="00D2063A" w:rsidRDefault="003B0B57"/>
        </w:tc>
        <w:tc>
          <w:tcPr>
            <w:tcW w:w="1971" w:type="dxa"/>
          </w:tcPr>
          <w:p w:rsidR="003B0B57" w:rsidRPr="00D2063A" w:rsidRDefault="003B0B57"/>
          <w:p w:rsidR="003B0B57" w:rsidRPr="00D2063A" w:rsidRDefault="003B0B57"/>
        </w:tc>
        <w:tc>
          <w:tcPr>
            <w:tcW w:w="2872" w:type="dxa"/>
          </w:tcPr>
          <w:p w:rsidR="003B0B57" w:rsidRPr="00D2063A" w:rsidRDefault="003B0B57"/>
        </w:tc>
        <w:tc>
          <w:tcPr>
            <w:tcW w:w="1971" w:type="dxa"/>
          </w:tcPr>
          <w:p w:rsidR="003B0B57" w:rsidRPr="00D2063A" w:rsidRDefault="003B0B57"/>
        </w:tc>
      </w:tr>
      <w:tr w:rsidR="003B0B57" w:rsidRPr="00D2063A" w:rsidTr="000E0932">
        <w:tc>
          <w:tcPr>
            <w:tcW w:w="949" w:type="dxa"/>
          </w:tcPr>
          <w:p w:rsidR="003B0B57" w:rsidRPr="00D2063A" w:rsidRDefault="003B0B57" w:rsidP="005B3EB7">
            <w:pPr>
              <w:numPr>
                <w:ilvl w:val="0"/>
                <w:numId w:val="1"/>
              </w:numPr>
            </w:pPr>
          </w:p>
        </w:tc>
        <w:tc>
          <w:tcPr>
            <w:tcW w:w="1971" w:type="dxa"/>
          </w:tcPr>
          <w:p w:rsidR="003B0B57" w:rsidRPr="00D2063A" w:rsidRDefault="003B0B57"/>
        </w:tc>
        <w:tc>
          <w:tcPr>
            <w:tcW w:w="1971" w:type="dxa"/>
          </w:tcPr>
          <w:p w:rsidR="003B0B57" w:rsidRPr="00D2063A" w:rsidRDefault="003B0B57"/>
          <w:p w:rsidR="003B0B57" w:rsidRPr="00D2063A" w:rsidRDefault="003B0B57"/>
        </w:tc>
        <w:tc>
          <w:tcPr>
            <w:tcW w:w="2872" w:type="dxa"/>
          </w:tcPr>
          <w:p w:rsidR="003B0B57" w:rsidRPr="00D2063A" w:rsidRDefault="003B0B57"/>
        </w:tc>
        <w:tc>
          <w:tcPr>
            <w:tcW w:w="1971" w:type="dxa"/>
          </w:tcPr>
          <w:p w:rsidR="003B0B57" w:rsidRPr="00D2063A" w:rsidRDefault="003B0B57"/>
        </w:tc>
      </w:tr>
    </w:tbl>
    <w:p w:rsidR="00272ACD" w:rsidRPr="00D2063A" w:rsidRDefault="00272ACD"/>
    <w:p w:rsidR="00357644" w:rsidRPr="00D2063A" w:rsidRDefault="00357644"/>
    <w:p w:rsidR="00357644" w:rsidRPr="00D2063A" w:rsidRDefault="00357644"/>
    <w:p w:rsidR="00357644" w:rsidRPr="00D2063A" w:rsidRDefault="00357644">
      <w:pPr>
        <w:rPr>
          <w:b/>
          <w:bCs/>
        </w:rPr>
      </w:pPr>
      <w:r w:rsidRPr="00D2063A">
        <w:rPr>
          <w:b/>
          <w:bCs/>
        </w:rPr>
        <w:t>Приложение № 5.</w:t>
      </w:r>
    </w:p>
    <w:p w:rsidR="00357644" w:rsidRPr="00D2063A" w:rsidRDefault="00357644">
      <w:pPr>
        <w:rPr>
          <w:b/>
          <w:bCs/>
        </w:rPr>
      </w:pPr>
    </w:p>
    <w:p w:rsidR="00C605F4" w:rsidRPr="00D2063A" w:rsidRDefault="00C605F4" w:rsidP="00C605F4">
      <w:pPr>
        <w:rPr>
          <w:rFonts w:eastAsia="Calibri"/>
          <w:b/>
          <w:vertAlign w:val="superscript"/>
        </w:rPr>
      </w:pPr>
      <w:r w:rsidRPr="00D2063A">
        <w:rPr>
          <w:b/>
        </w:rPr>
        <w:t>РАБОЧИЙ ДОКУМЕНТ</w:t>
      </w:r>
      <w:r w:rsidR="003A3982" w:rsidRPr="00D2063A">
        <w:rPr>
          <w:b/>
        </w:rPr>
        <w:t xml:space="preserve">: </w:t>
      </w:r>
      <w:r w:rsidRPr="00D2063A">
        <w:rPr>
          <w:rFonts w:eastAsia="Calibri"/>
          <w:b/>
        </w:rPr>
        <w:t>АНКЕТА (СВЕДЕНИЯ О ЮРИДИЧЕСКОМ ЛИЦЕ)</w:t>
      </w:r>
    </w:p>
    <w:p w:rsidR="00357644" w:rsidRPr="00D2063A" w:rsidRDefault="00357644"/>
    <w:p w:rsidR="008E41FE" w:rsidRPr="00D2063A" w:rsidRDefault="008E41FE" w:rsidP="008E41FE">
      <w:pPr>
        <w:jc w:val="center"/>
        <w:rPr>
          <w:rFonts w:eastAsia="Calibri"/>
          <w:b/>
          <w:sz w:val="22"/>
          <w:szCs w:val="22"/>
          <w:vertAlign w:val="superscript"/>
          <w:lang w:eastAsia="en-US"/>
        </w:rPr>
      </w:pPr>
      <w:r w:rsidRPr="00D2063A">
        <w:rPr>
          <w:rFonts w:eastAsia="Calibri"/>
          <w:b/>
          <w:sz w:val="22"/>
          <w:szCs w:val="22"/>
          <w:lang w:eastAsia="en-US"/>
        </w:rPr>
        <w:t>АНКЕТА (СВЕДЕНИЯ О ЮРИДИЧЕСКОМ ЛИЦЕ)</w:t>
      </w:r>
    </w:p>
    <w:p w:rsidR="008E41FE" w:rsidRPr="00D2063A" w:rsidRDefault="008E41FE" w:rsidP="008E41FE">
      <w:pPr>
        <w:jc w:val="center"/>
        <w:rPr>
          <w:rFonts w:eastAsia="Calibri"/>
          <w:b/>
          <w:sz w:val="22"/>
          <w:szCs w:val="22"/>
          <w:lang w:eastAsia="en-US"/>
        </w:rPr>
      </w:pPr>
    </w:p>
    <w:tbl>
      <w:tblPr>
        <w:tblW w:w="101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29"/>
        <w:gridCol w:w="1073"/>
        <w:gridCol w:w="693"/>
        <w:gridCol w:w="1651"/>
        <w:gridCol w:w="1082"/>
        <w:gridCol w:w="1074"/>
        <w:gridCol w:w="8"/>
      </w:tblGrid>
      <w:tr w:rsidR="008E41FE" w:rsidRPr="00D2063A" w:rsidTr="00BA79D9">
        <w:trPr>
          <w:gridAfter w:val="1"/>
          <w:wAfter w:w="8" w:type="dxa"/>
          <w:trHeight w:hRule="exact" w:val="457"/>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Тип юридического лица</w:t>
            </w:r>
            <w:r w:rsidRPr="00D2063A">
              <w:rPr>
                <w:rFonts w:eastAsia="Calibri"/>
                <w:sz w:val="28"/>
                <w:szCs w:val="28"/>
                <w:vertAlign w:val="superscript"/>
                <w:lang w:eastAsia="en-US"/>
              </w:rPr>
              <w:sym w:font="Symbol" w:char="F02A"/>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751"/>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Наименование, фирменное наименование на русском языке (полное и (или) сокращенное)</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103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Наименование, фирменное наименование на иностранных языках (полное и (или) сокращенное) (при наличии)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Организационно-правовая форма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493"/>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Идентификационный номер налогоплательщика - для резидента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1755"/>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717"/>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Основной государственный регистрационный номер - для резидента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2258"/>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127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Код в соответствии с Общероссийским классификатором объектов административно-территориального деления (при наличии)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52"/>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Юридический адрес</w:t>
            </w: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Страна места регистрации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19"/>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Код субъекта Российской Федерации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295"/>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Район</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285"/>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Населенный пункт</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275"/>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Улица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Дом</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Корпус</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Квартира (офис)</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52"/>
        </w:trPr>
        <w:tc>
          <w:tcPr>
            <w:tcW w:w="9035" w:type="dxa"/>
            <w:gridSpan w:val="6"/>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Адрес регистрации и пребывания совпадают (В случае совпадения отметить знаком Х)</w:t>
            </w:r>
          </w:p>
        </w:tc>
        <w:tc>
          <w:tcPr>
            <w:tcW w:w="1082" w:type="dxa"/>
            <w:gridSpan w:val="2"/>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52"/>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Почтовый адрес</w:t>
            </w: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Страна места нахождения</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Код субъекта РФ</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Район</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Населенный пункт</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Улица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Дом</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Корпус</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Квартира (офис)</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690832" w:rsidP="00ED3B30">
            <w:pPr>
              <w:jc w:val="center"/>
              <w:rPr>
                <w:rFonts w:eastAsia="Calibri"/>
                <w:sz w:val="22"/>
                <w:szCs w:val="22"/>
                <w:lang w:eastAsia="en-US"/>
              </w:rPr>
            </w:pPr>
            <w:r w:rsidRPr="00D2063A">
              <w:rPr>
                <w:rFonts w:eastAsia="Calibri"/>
                <w:sz w:val="22"/>
                <w:szCs w:val="22"/>
                <w:lang w:eastAsia="en-US"/>
              </w:rPr>
              <w:t>Инте</w:t>
            </w:r>
            <w:r w:rsidR="00ED3B30" w:rsidRPr="00D2063A">
              <w:rPr>
                <w:rFonts w:eastAsia="Calibri"/>
                <w:sz w:val="22"/>
                <w:szCs w:val="22"/>
                <w:lang w:eastAsia="en-US"/>
              </w:rPr>
              <w:t>р</w:t>
            </w:r>
            <w:r w:rsidRPr="00D2063A">
              <w:rPr>
                <w:rFonts w:eastAsia="Calibri"/>
                <w:sz w:val="22"/>
                <w:szCs w:val="22"/>
                <w:lang w:eastAsia="en-US"/>
              </w:rPr>
              <w:t>нет сайт (при наличии)</w:t>
            </w:r>
          </w:p>
        </w:tc>
      </w:tr>
      <w:tr w:rsidR="008E41FE" w:rsidRPr="00D2063A" w:rsidTr="00BA79D9">
        <w:trPr>
          <w:gridAfter w:val="1"/>
          <w:wAfter w:w="8" w:type="dxa"/>
          <w:trHeight w:val="340"/>
        </w:trPr>
        <w:tc>
          <w:tcPr>
            <w:tcW w:w="4536" w:type="dxa"/>
            <w:gridSpan w:val="2"/>
            <w:vAlign w:val="center"/>
          </w:tcPr>
          <w:p w:rsidR="00AB6459" w:rsidRPr="004701F8" w:rsidRDefault="004701F8" w:rsidP="00BA79D9">
            <w:pPr>
              <w:jc w:val="center"/>
              <w:rPr>
                <w:sz w:val="22"/>
                <w:szCs w:val="22"/>
              </w:rPr>
            </w:pPr>
            <w:r w:rsidRPr="004701F8">
              <w:rPr>
                <w:sz w:val="22"/>
                <w:szCs w:val="22"/>
              </w:rPr>
              <w:t xml:space="preserve">доменное имя, указатель страницы сайта в сети "Интернет", с использованием которых юридическим лицом оказываются услуги </w:t>
            </w:r>
          </w:p>
          <w:p w:rsidR="00AB6459" w:rsidRPr="004701F8" w:rsidRDefault="00AB6459" w:rsidP="00BA79D9">
            <w:pPr>
              <w:jc w:val="center"/>
              <w:rPr>
                <w:sz w:val="22"/>
                <w:szCs w:val="22"/>
              </w:rPr>
            </w:pPr>
          </w:p>
          <w:p w:rsidR="00AB6459" w:rsidRPr="00D2063A" w:rsidRDefault="00AB6459" w:rsidP="00BA79D9">
            <w:pPr>
              <w:jc w:val="center"/>
              <w:rPr>
                <w:sz w:val="22"/>
                <w:szCs w:val="22"/>
              </w:rPr>
            </w:pP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Сведения о лицензии</w:t>
            </w:r>
            <w:r w:rsidR="00ED3B8A" w:rsidRPr="00D2063A">
              <w:rPr>
                <w:rFonts w:eastAsia="Calibri"/>
                <w:b/>
                <w:sz w:val="22"/>
                <w:szCs w:val="22"/>
                <w:lang w:eastAsia="en-US"/>
              </w:rPr>
              <w:t xml:space="preserve"> (при наличии)</w:t>
            </w: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Вид</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Номер и дата выдачи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Кем выдана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Срок действия</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Перечень видов лицензируемой деятельности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val="340"/>
        </w:trPr>
        <w:tc>
          <w:tcPr>
            <w:tcW w:w="10117" w:type="dxa"/>
            <w:gridSpan w:val="8"/>
            <w:shd w:val="clear" w:color="auto" w:fill="D9D9D9"/>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  дата проверки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 xml:space="preserve">Результаты проверки </w:t>
            </w:r>
            <w:r w:rsidRPr="00D2063A">
              <w:rPr>
                <w:sz w:val="22"/>
                <w:szCs w:val="22"/>
              </w:rPr>
              <w:t>наличия или отсутствия</w:t>
            </w:r>
            <w:r w:rsidRPr="00D2063A">
              <w:rPr>
                <w:rFonts w:eastAsia="Calibri"/>
                <w:sz w:val="22"/>
                <w:szCs w:val="22"/>
                <w:lang w:eastAsia="en-US"/>
              </w:rPr>
              <w:t xml:space="preserve"> информации в </w:t>
            </w:r>
            <w:r w:rsidRPr="00D2063A">
              <w:rPr>
                <w:rFonts w:eastAsia="Calibri"/>
                <w:sz w:val="22"/>
                <w:szCs w:val="22"/>
                <w:shd w:val="clear" w:color="auto" w:fill="FFFFFF"/>
                <w:lang w:eastAsia="en-US"/>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2"/>
                <w:szCs w:val="22"/>
                <w:lang w:eastAsia="en-US"/>
              </w:rPr>
              <w:t>,  дата проверки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 xml:space="preserve">Результаты проверки </w:t>
            </w:r>
            <w:r w:rsidRPr="00D2063A">
              <w:rPr>
                <w:sz w:val="22"/>
                <w:szCs w:val="22"/>
              </w:rPr>
              <w:t>наличия или отсутствия</w:t>
            </w:r>
            <w:r w:rsidRPr="00D2063A">
              <w:rPr>
                <w:rFonts w:eastAsia="Calibri"/>
                <w:sz w:val="22"/>
                <w:szCs w:val="22"/>
                <w:lang w:eastAsia="en-US"/>
              </w:rPr>
              <w:t xml:space="preserve"> информации в</w:t>
            </w:r>
            <w:r w:rsidRPr="00D2063A">
              <w:rPr>
                <w:rFonts w:eastAsia="Calibri"/>
                <w:sz w:val="22"/>
                <w:szCs w:val="22"/>
                <w:shd w:val="clear" w:color="auto" w:fill="FFFFFF"/>
                <w:lang w:eastAsia="en-US"/>
              </w:rPr>
              <w:t xml:space="preserve">  решении о применении мер по замораживанию (блокированию) денежных средств или иного имущества</w:t>
            </w:r>
            <w:r w:rsidRPr="00D2063A">
              <w:rPr>
                <w:rFonts w:eastAsia="Calibri"/>
                <w:sz w:val="22"/>
                <w:szCs w:val="22"/>
                <w:lang w:eastAsia="en-US"/>
              </w:rPr>
              <w:t>, дата проверки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1695"/>
        </w:trPr>
        <w:tc>
          <w:tcPr>
            <w:tcW w:w="4536" w:type="dxa"/>
            <w:gridSpan w:val="2"/>
            <w:vAlign w:val="center"/>
          </w:tcPr>
          <w:p w:rsidR="008E41FE" w:rsidRPr="00D2063A" w:rsidRDefault="008E41FE" w:rsidP="00BA79D9">
            <w:pPr>
              <w:jc w:val="center"/>
              <w:rPr>
                <w:sz w:val="22"/>
                <w:szCs w:val="22"/>
              </w:rPr>
            </w:pPr>
            <w:r w:rsidRPr="00D2063A">
              <w:rPr>
                <w:sz w:val="22"/>
                <w:szCs w:val="22"/>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Сведения, заполняемые только в отношении Клиентов</w:t>
            </w:r>
          </w:p>
        </w:tc>
      </w:tr>
      <w:tr w:rsidR="008E41FE" w:rsidRPr="00D2063A" w:rsidTr="00BA79D9">
        <w:trPr>
          <w:gridAfter w:val="1"/>
          <w:wAfter w:w="8" w:type="dxa"/>
          <w:trHeight w:hRule="exact" w:val="1852"/>
        </w:trPr>
        <w:tc>
          <w:tcPr>
            <w:tcW w:w="4536" w:type="dxa"/>
            <w:gridSpan w:val="2"/>
            <w:vAlign w:val="center"/>
          </w:tcPr>
          <w:p w:rsidR="008E41FE" w:rsidRPr="00D2063A" w:rsidRDefault="00AB6459" w:rsidP="00BA79D9">
            <w:pPr>
              <w:jc w:val="center"/>
              <w:rPr>
                <w:rFonts w:eastAsia="Calibri"/>
                <w:sz w:val="22"/>
                <w:szCs w:val="22"/>
              </w:rPr>
            </w:pPr>
            <w:r w:rsidRPr="00D2063A">
              <w:rPr>
                <w:rFonts w:eastAsia="Calibri"/>
                <w:sz w:val="22"/>
                <w:szCs w:val="22"/>
              </w:rPr>
              <w:t xml:space="preserve">В </w:t>
            </w:r>
            <w:r w:rsidR="008E41FE" w:rsidRPr="00D2063A">
              <w:rPr>
                <w:rFonts w:eastAsia="Calibri"/>
                <w:sz w:val="22"/>
                <w:szCs w:val="22"/>
              </w:rPr>
              <w:t>соответствии с подпунктом 6 пункта 1 статьи 7 и пунктом 5 статьи 7.5 Федерального закона;</w:t>
            </w:r>
          </w:p>
          <w:p w:rsidR="008E41FE" w:rsidRPr="00D2063A" w:rsidRDefault="008E41FE" w:rsidP="00BA79D9">
            <w:pPr>
              <w:jc w:val="center"/>
              <w:rPr>
                <w:sz w:val="22"/>
                <w:szCs w:val="22"/>
              </w:rPr>
            </w:pP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85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 целях установления и предполагаемом характере деловых отношений</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567"/>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 финансовом положении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567"/>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 деловой репутации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850"/>
        </w:trPr>
        <w:tc>
          <w:tcPr>
            <w:tcW w:w="4536" w:type="dxa"/>
            <w:gridSpan w:val="2"/>
            <w:shd w:val="clear" w:color="auto" w:fill="auto"/>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об источниках происхождения денежных средств и (или) иного имущества Клиента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85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Сведения о Представителе Клиента</w:t>
            </w:r>
          </w:p>
        </w:tc>
      </w:tr>
      <w:tr w:rsidR="008E41FE" w:rsidRPr="00D2063A" w:rsidTr="00BA79D9">
        <w:trPr>
          <w:gridAfter w:val="1"/>
          <w:wAfter w:w="8" w:type="dxa"/>
          <w:trHeight w:hRule="exac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ФИО/Наименование представителя</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Merge w:val="restart"/>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Документ, на котором основаны полномочия представителя Клиента</w:t>
            </w:r>
          </w:p>
        </w:tc>
        <w:tc>
          <w:tcPr>
            <w:tcW w:w="1766" w:type="dxa"/>
            <w:gridSpan w:val="2"/>
            <w:vAlign w:val="center"/>
          </w:tcPr>
          <w:p w:rsidR="008E41FE" w:rsidRPr="00D2063A" w:rsidRDefault="008E41FE" w:rsidP="00BA79D9">
            <w:pPr>
              <w:jc w:val="right"/>
              <w:rPr>
                <w:rFonts w:eastAsia="Calibri"/>
                <w:sz w:val="22"/>
                <w:szCs w:val="22"/>
                <w:lang w:eastAsia="en-US"/>
              </w:rPr>
            </w:pPr>
            <w:r w:rsidRPr="00D2063A">
              <w:rPr>
                <w:rFonts w:eastAsia="Calibri"/>
                <w:sz w:val="22"/>
                <w:szCs w:val="22"/>
                <w:lang w:eastAsia="en-US"/>
              </w:rPr>
              <w:t>Наименование</w:t>
            </w:r>
          </w:p>
        </w:tc>
        <w:tc>
          <w:tcPr>
            <w:tcW w:w="3807" w:type="dxa"/>
            <w:gridSpan w:val="3"/>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Merge/>
            <w:vAlign w:val="center"/>
          </w:tcPr>
          <w:p w:rsidR="008E41FE" w:rsidRPr="00D2063A" w:rsidRDefault="008E41FE" w:rsidP="00BA79D9">
            <w:pPr>
              <w:jc w:val="center"/>
              <w:rPr>
                <w:rFonts w:eastAsia="Calibri"/>
                <w:sz w:val="22"/>
                <w:szCs w:val="22"/>
                <w:lang w:eastAsia="en-US"/>
              </w:rPr>
            </w:pPr>
          </w:p>
        </w:tc>
        <w:tc>
          <w:tcPr>
            <w:tcW w:w="1766" w:type="dxa"/>
            <w:gridSpan w:val="2"/>
            <w:vAlign w:val="center"/>
          </w:tcPr>
          <w:p w:rsidR="008E41FE" w:rsidRPr="00D2063A" w:rsidRDefault="008E41FE" w:rsidP="00BA79D9">
            <w:pPr>
              <w:jc w:val="right"/>
              <w:rPr>
                <w:rFonts w:eastAsia="Calibri"/>
                <w:sz w:val="22"/>
                <w:szCs w:val="22"/>
                <w:lang w:eastAsia="en-US"/>
              </w:rPr>
            </w:pPr>
            <w:r w:rsidRPr="00D2063A">
              <w:rPr>
                <w:rFonts w:eastAsia="Calibri"/>
                <w:sz w:val="22"/>
                <w:szCs w:val="22"/>
                <w:lang w:eastAsia="en-US"/>
              </w:rPr>
              <w:t>Дата выдачи</w:t>
            </w:r>
          </w:p>
        </w:tc>
        <w:tc>
          <w:tcPr>
            <w:tcW w:w="3807" w:type="dxa"/>
            <w:gridSpan w:val="3"/>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Merge/>
            <w:vAlign w:val="center"/>
          </w:tcPr>
          <w:p w:rsidR="008E41FE" w:rsidRPr="00D2063A" w:rsidRDefault="008E41FE" w:rsidP="00BA79D9">
            <w:pPr>
              <w:jc w:val="center"/>
              <w:rPr>
                <w:rFonts w:eastAsia="Calibri"/>
                <w:sz w:val="22"/>
                <w:szCs w:val="22"/>
                <w:lang w:eastAsia="en-US"/>
              </w:rPr>
            </w:pPr>
          </w:p>
        </w:tc>
        <w:tc>
          <w:tcPr>
            <w:tcW w:w="1766" w:type="dxa"/>
            <w:gridSpan w:val="2"/>
            <w:vAlign w:val="center"/>
          </w:tcPr>
          <w:p w:rsidR="008E41FE" w:rsidRPr="00D2063A" w:rsidRDefault="008E41FE" w:rsidP="00BA79D9">
            <w:pPr>
              <w:jc w:val="right"/>
              <w:rPr>
                <w:rFonts w:eastAsia="Calibri"/>
                <w:sz w:val="22"/>
                <w:szCs w:val="22"/>
                <w:lang w:eastAsia="en-US"/>
              </w:rPr>
            </w:pPr>
            <w:r w:rsidRPr="00D2063A">
              <w:rPr>
                <w:rFonts w:eastAsia="Calibri"/>
                <w:sz w:val="22"/>
                <w:szCs w:val="22"/>
                <w:lang w:eastAsia="en-US"/>
              </w:rPr>
              <w:t>Номер</w:t>
            </w:r>
          </w:p>
        </w:tc>
        <w:tc>
          <w:tcPr>
            <w:tcW w:w="3807" w:type="dxa"/>
            <w:gridSpan w:val="3"/>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Merge/>
            <w:vAlign w:val="center"/>
          </w:tcPr>
          <w:p w:rsidR="008E41FE" w:rsidRPr="00D2063A" w:rsidRDefault="008E41FE" w:rsidP="00BA79D9">
            <w:pPr>
              <w:jc w:val="center"/>
              <w:rPr>
                <w:rFonts w:eastAsia="Calibri"/>
                <w:sz w:val="22"/>
                <w:szCs w:val="22"/>
                <w:lang w:eastAsia="en-US"/>
              </w:rPr>
            </w:pPr>
          </w:p>
        </w:tc>
        <w:tc>
          <w:tcPr>
            <w:tcW w:w="1766" w:type="dxa"/>
            <w:gridSpan w:val="2"/>
            <w:vAlign w:val="center"/>
          </w:tcPr>
          <w:p w:rsidR="008E41FE" w:rsidRPr="00D2063A" w:rsidRDefault="008E41FE" w:rsidP="00BA79D9">
            <w:pPr>
              <w:jc w:val="right"/>
              <w:rPr>
                <w:rFonts w:eastAsia="Calibri"/>
                <w:sz w:val="22"/>
                <w:szCs w:val="22"/>
                <w:lang w:eastAsia="en-US"/>
              </w:rPr>
            </w:pPr>
            <w:r w:rsidRPr="00D2063A">
              <w:rPr>
                <w:rFonts w:eastAsia="Calibri"/>
                <w:sz w:val="22"/>
                <w:szCs w:val="22"/>
                <w:lang w:eastAsia="en-US"/>
              </w:rPr>
              <w:t>Срок действия</w:t>
            </w:r>
          </w:p>
        </w:tc>
        <w:tc>
          <w:tcPr>
            <w:tcW w:w="3807" w:type="dxa"/>
            <w:gridSpan w:val="3"/>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Сведения о Бенефициарных владельцах Клиента</w:t>
            </w:r>
          </w:p>
        </w:tc>
      </w:tr>
      <w:tr w:rsidR="008E41FE" w:rsidRPr="00D2063A" w:rsidTr="00BA79D9">
        <w:trPr>
          <w:gridAfter w:val="1"/>
          <w:wAfter w:w="8" w:type="dxa"/>
          <w:trHeight w:hRule="exact" w:val="340"/>
        </w:trPr>
        <w:tc>
          <w:tcPr>
            <w:tcW w:w="4536" w:type="dxa"/>
            <w:gridSpan w:val="2"/>
            <w:vAlign w:val="center"/>
          </w:tcPr>
          <w:p w:rsidR="008E41FE" w:rsidRPr="00D2063A" w:rsidRDefault="008E41FE" w:rsidP="00BA79D9">
            <w:pPr>
              <w:jc w:val="center"/>
              <w:rPr>
                <w:rFonts w:eastAsia="Calibri"/>
                <w:sz w:val="22"/>
                <w:szCs w:val="22"/>
                <w:vertAlign w:val="superscript"/>
                <w:lang w:eastAsia="en-US"/>
              </w:rPr>
            </w:pPr>
            <w:r w:rsidRPr="00D2063A">
              <w:rPr>
                <w:rFonts w:eastAsia="Calibri"/>
                <w:sz w:val="22"/>
                <w:szCs w:val="22"/>
                <w:lang w:eastAsia="en-US"/>
              </w:rPr>
              <w:t>ФИО Бенефициарного владельца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794"/>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Обоснование принятого решения о признании физического лица Бенефициарным владельцем</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sz w:val="22"/>
                <w:szCs w:val="22"/>
                <w:lang w:eastAsia="en-US"/>
              </w:rPr>
            </w:pPr>
            <w:r w:rsidRPr="00D2063A">
              <w:rPr>
                <w:rFonts w:eastAsia="Calibri"/>
                <w:b/>
                <w:sz w:val="22"/>
                <w:szCs w:val="22"/>
                <w:lang w:eastAsia="en-US"/>
              </w:rPr>
              <w:t>Контактная информация</w:t>
            </w:r>
          </w:p>
        </w:tc>
      </w:tr>
      <w:tr w:rsidR="008E41FE" w:rsidRPr="00D2063A" w:rsidTr="00BA79D9">
        <w:trPr>
          <w:gridAfter w:val="1"/>
          <w:wAfter w:w="8" w:type="dxa"/>
          <w:trHeight w:hRule="exac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Телефон/факс</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Адрес электронной почты</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Иная контактная информация</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510"/>
        </w:trPr>
        <w:tc>
          <w:tcPr>
            <w:tcW w:w="2507" w:type="dxa"/>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Дата начала отношений с Клиентом</w:t>
            </w:r>
          </w:p>
        </w:tc>
        <w:tc>
          <w:tcPr>
            <w:tcW w:w="3102" w:type="dxa"/>
            <w:gridSpan w:val="2"/>
            <w:vAlign w:val="center"/>
          </w:tcPr>
          <w:p w:rsidR="008E41FE" w:rsidRPr="00D2063A" w:rsidRDefault="008E41FE" w:rsidP="00BA79D9">
            <w:pPr>
              <w:jc w:val="center"/>
              <w:rPr>
                <w:rFonts w:eastAsia="Calibri"/>
                <w:sz w:val="22"/>
                <w:szCs w:val="22"/>
                <w:lang w:eastAsia="en-US"/>
              </w:rPr>
            </w:pPr>
          </w:p>
        </w:tc>
        <w:tc>
          <w:tcPr>
            <w:tcW w:w="2344" w:type="dxa"/>
            <w:gridSpan w:val="2"/>
            <w:vAlign w:val="center"/>
          </w:tcPr>
          <w:p w:rsidR="008E41FE" w:rsidRPr="00D2063A" w:rsidRDefault="008E41FE" w:rsidP="00BA79D9">
            <w:pPr>
              <w:jc w:val="right"/>
              <w:rPr>
                <w:rFonts w:eastAsia="Calibri"/>
                <w:sz w:val="22"/>
                <w:szCs w:val="22"/>
                <w:lang w:eastAsia="en-US"/>
              </w:rPr>
            </w:pPr>
            <w:r w:rsidRPr="00D2063A">
              <w:rPr>
                <w:rFonts w:eastAsia="Calibri"/>
                <w:sz w:val="22"/>
                <w:szCs w:val="22"/>
                <w:lang w:eastAsia="en-US"/>
              </w:rPr>
              <w:t>Дата прекращения отношений с Клиентом</w:t>
            </w:r>
          </w:p>
        </w:tc>
        <w:tc>
          <w:tcPr>
            <w:tcW w:w="2164" w:type="dxa"/>
            <w:gridSpan w:val="3"/>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Сотрудник, принявший решение о приеме Клиента на обслуживание</w:t>
            </w:r>
          </w:p>
        </w:tc>
      </w:tr>
      <w:tr w:rsidR="008E41FE" w:rsidRPr="00D2063A" w:rsidTr="00BA79D9">
        <w:trPr>
          <w:trHeight w:hRule="exact" w:val="510"/>
        </w:trPr>
        <w:tc>
          <w:tcPr>
            <w:tcW w:w="2507" w:type="dxa"/>
            <w:shd w:val="clear" w:color="auto" w:fill="FFFFFF"/>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Должность, ФИО</w:t>
            </w:r>
          </w:p>
        </w:tc>
        <w:tc>
          <w:tcPr>
            <w:tcW w:w="7610" w:type="dxa"/>
            <w:gridSpan w:val="7"/>
            <w:shd w:val="clear" w:color="auto" w:fill="FFFFFF"/>
          </w:tcPr>
          <w:p w:rsidR="008E41FE" w:rsidRPr="00D2063A" w:rsidRDefault="008E41FE" w:rsidP="00BA79D9">
            <w:pPr>
              <w:tabs>
                <w:tab w:val="left" w:pos="960"/>
              </w:tabs>
              <w:rPr>
                <w:rFonts w:eastAsia="Calibri"/>
                <w:sz w:val="22"/>
                <w:szCs w:val="22"/>
                <w:lang w:eastAsia="en-US"/>
              </w:rPr>
            </w:pPr>
            <w:r w:rsidRPr="00D2063A">
              <w:rPr>
                <w:rFonts w:eastAsia="Calibri"/>
                <w:sz w:val="22"/>
                <w:szCs w:val="22"/>
                <w:lang w:eastAsia="en-US"/>
              </w:rPr>
              <w:tab/>
            </w: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Оформление анкеты</w:t>
            </w:r>
          </w:p>
        </w:tc>
      </w:tr>
      <w:tr w:rsidR="008E41FE" w:rsidRPr="00D2063A" w:rsidTr="00BA79D9">
        <w:trPr>
          <w:trHeight w:hRule="exact" w:val="340"/>
        </w:trPr>
        <w:tc>
          <w:tcPr>
            <w:tcW w:w="2507" w:type="dxa"/>
            <w:shd w:val="clear" w:color="auto" w:fill="FFFFFF"/>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Дата</w:t>
            </w:r>
          </w:p>
        </w:tc>
        <w:tc>
          <w:tcPr>
            <w:tcW w:w="7610" w:type="dxa"/>
            <w:gridSpan w:val="7"/>
            <w:shd w:val="clear" w:color="auto" w:fill="FFFFFF"/>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2507" w:type="dxa"/>
            <w:shd w:val="clear" w:color="auto" w:fill="FFFFFF"/>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610" w:type="dxa"/>
            <w:gridSpan w:val="7"/>
            <w:shd w:val="clear" w:color="auto" w:fill="FFFFFF"/>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Обновление анкеты</w:t>
            </w:r>
          </w:p>
        </w:tc>
      </w:tr>
      <w:tr w:rsidR="008E41FE" w:rsidRPr="00D2063A" w:rsidTr="00BA79D9">
        <w:trPr>
          <w:trHeight w:hRule="exact" w:val="340"/>
        </w:trPr>
        <w:tc>
          <w:tcPr>
            <w:tcW w:w="2507" w:type="dxa"/>
            <w:shd w:val="clear" w:color="auto" w:fill="FFFFFF"/>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Дата</w:t>
            </w:r>
          </w:p>
        </w:tc>
        <w:tc>
          <w:tcPr>
            <w:tcW w:w="7610" w:type="dxa"/>
            <w:gridSpan w:val="7"/>
            <w:shd w:val="clear" w:color="auto" w:fill="FFFFFF"/>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2507" w:type="dxa"/>
            <w:shd w:val="clear" w:color="auto" w:fill="FFFFFF"/>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610" w:type="dxa"/>
            <w:gridSpan w:val="7"/>
            <w:shd w:val="clear" w:color="auto" w:fill="FFFFFF"/>
            <w:vAlign w:val="center"/>
          </w:tcPr>
          <w:p w:rsidR="008E41FE" w:rsidRPr="00D2063A" w:rsidRDefault="008E41FE" w:rsidP="00BA79D9">
            <w:pPr>
              <w:jc w:val="center"/>
              <w:rPr>
                <w:rFonts w:eastAsia="Calibri"/>
                <w:sz w:val="22"/>
                <w:szCs w:val="22"/>
                <w:lang w:eastAsia="en-US"/>
              </w:rPr>
            </w:pPr>
          </w:p>
        </w:tc>
      </w:tr>
    </w:tbl>
    <w:p w:rsidR="008E41FE" w:rsidRPr="00D2063A" w:rsidRDefault="008E41FE" w:rsidP="008E41FE">
      <w:pPr>
        <w:spacing w:line="276" w:lineRule="auto"/>
        <w:jc w:val="both"/>
        <w:rPr>
          <w:rFonts w:eastAsia="Calibri"/>
          <w:sz w:val="22"/>
          <w:szCs w:val="22"/>
          <w:lang w:eastAsia="en-US"/>
        </w:rPr>
      </w:pPr>
    </w:p>
    <w:p w:rsidR="008E41FE" w:rsidRPr="00D2063A" w:rsidRDefault="008E41FE" w:rsidP="008E41FE">
      <w:pPr>
        <w:spacing w:line="276" w:lineRule="auto"/>
        <w:jc w:val="both"/>
        <w:rPr>
          <w:rFonts w:eastAsia="Calibri"/>
          <w:sz w:val="22"/>
          <w:szCs w:val="22"/>
          <w:lang w:eastAsia="en-US"/>
        </w:rPr>
      </w:pPr>
      <w:r w:rsidRPr="00D2063A">
        <w:rPr>
          <w:rFonts w:eastAsia="Calibri"/>
          <w:sz w:val="28"/>
          <w:szCs w:val="28"/>
          <w:vertAlign w:val="superscript"/>
          <w:lang w:eastAsia="en-US"/>
        </w:rPr>
        <w:sym w:font="Symbol" w:char="F02A"/>
      </w:r>
      <w:r w:rsidRPr="00D2063A">
        <w:rPr>
          <w:rFonts w:eastAsia="Calibri"/>
          <w:sz w:val="28"/>
          <w:szCs w:val="28"/>
          <w:lang w:eastAsia="en-US"/>
        </w:rPr>
        <w:t xml:space="preserve"> </w:t>
      </w:r>
      <w:r w:rsidRPr="00D2063A">
        <w:rPr>
          <w:rFonts w:eastAsia="Calibri"/>
          <w:sz w:val="22"/>
          <w:szCs w:val="22"/>
          <w:lang w:eastAsia="en-US"/>
        </w:rPr>
        <w:t>Тип юридического лица: Клиент, Выгодоприобретатель, Представитель Клиента.</w:t>
      </w:r>
    </w:p>
    <w:p w:rsidR="008E41FE" w:rsidRPr="00D2063A" w:rsidRDefault="008E41FE" w:rsidP="008E41FE">
      <w:pPr>
        <w:spacing w:line="276" w:lineRule="auto"/>
        <w:jc w:val="both"/>
        <w:rPr>
          <w:rFonts w:eastAsia="Calibri"/>
          <w:sz w:val="22"/>
          <w:szCs w:val="22"/>
          <w:lang w:eastAsia="en-US"/>
        </w:rPr>
      </w:pPr>
      <w:r w:rsidRPr="00D2063A">
        <w:rPr>
          <w:rFonts w:eastAsia="Calibri"/>
          <w:sz w:val="22"/>
          <w:szCs w:val="22"/>
          <w:lang w:eastAsia="en-US"/>
        </w:rPr>
        <w:t xml:space="preserve">В случае заполнения анкеты на Представителя клиента/Выгодоприобретателя указывается ФИО/Наименование Клиента. </w:t>
      </w:r>
    </w:p>
    <w:p w:rsidR="008E41FE" w:rsidRPr="00D2063A" w:rsidRDefault="008E41FE" w:rsidP="008E41FE">
      <w:pPr>
        <w:spacing w:line="276" w:lineRule="auto"/>
        <w:jc w:val="both"/>
        <w:rPr>
          <w:rFonts w:eastAsia="Calibri"/>
          <w:sz w:val="22"/>
          <w:szCs w:val="22"/>
          <w:lang w:eastAsia="en-US"/>
        </w:rPr>
      </w:pPr>
      <w:r w:rsidRPr="00D2063A">
        <w:rPr>
          <w:rFonts w:eastAsia="Calibri"/>
          <w:sz w:val="22"/>
          <w:szCs w:val="22"/>
          <w:lang w:eastAsia="en-US"/>
        </w:rPr>
        <w:t>При наличии у Клиента – Представителя клиента/Выгодоприобретателя – юридического лица – данная анкета заполняется отдельно на Клиента и на Представителя клиента/Выгодоприобретателя.</w:t>
      </w:r>
    </w:p>
    <w:p w:rsidR="008E41FE" w:rsidRPr="00D2063A" w:rsidRDefault="008E41FE" w:rsidP="008E41FE"/>
    <w:p w:rsidR="008E41FE" w:rsidRPr="00D2063A" w:rsidRDefault="008E41FE" w:rsidP="008E41FE"/>
    <w:p w:rsidR="008E41FE" w:rsidRPr="00D2063A" w:rsidRDefault="008E41FE" w:rsidP="008E41FE">
      <w:pPr>
        <w:rPr>
          <w:color w:val="5A5A5A"/>
          <w:sz w:val="20"/>
          <w:szCs w:val="20"/>
        </w:rPr>
      </w:pPr>
    </w:p>
    <w:p w:rsidR="003A3982" w:rsidRPr="00D2063A" w:rsidRDefault="003A3982">
      <w:pPr>
        <w:rPr>
          <w:b/>
          <w:bCs/>
        </w:rPr>
      </w:pPr>
      <w:r w:rsidRPr="00D2063A">
        <w:rPr>
          <w:b/>
          <w:bCs/>
        </w:rPr>
        <w:t>Приложение № 6.</w:t>
      </w:r>
    </w:p>
    <w:p w:rsidR="003A3982" w:rsidRPr="00D2063A" w:rsidRDefault="003A3982">
      <w:pPr>
        <w:rPr>
          <w:b/>
          <w:bCs/>
        </w:rPr>
      </w:pPr>
    </w:p>
    <w:p w:rsidR="00FA6D2B" w:rsidRPr="00D2063A" w:rsidRDefault="00FA6D2B" w:rsidP="00FA6D2B">
      <w:pPr>
        <w:rPr>
          <w:rFonts w:eastAsia="Calibri"/>
          <w:b/>
        </w:rPr>
      </w:pPr>
      <w:r w:rsidRPr="00D2063A">
        <w:rPr>
          <w:b/>
        </w:rPr>
        <w:t xml:space="preserve">РАБОЧИЙ ДОКУМЕНТ: </w:t>
      </w:r>
      <w:r w:rsidRPr="00D2063A">
        <w:rPr>
          <w:rFonts w:eastAsia="Calibri"/>
          <w:b/>
        </w:rPr>
        <w:t>АНКЕТА (СВЕДЕНИЯ О ФИЗИЧЕСКОМ ЛИЦЕ)</w:t>
      </w:r>
    </w:p>
    <w:p w:rsidR="003A3982" w:rsidRPr="00D2063A" w:rsidRDefault="003A3982">
      <w:pPr>
        <w:rPr>
          <w:b/>
          <w:bCs/>
        </w:rPr>
      </w:pPr>
    </w:p>
    <w:p w:rsidR="009F71ED" w:rsidRPr="00D2063A" w:rsidRDefault="009F71ED" w:rsidP="009F71ED">
      <w:pPr>
        <w:jc w:val="center"/>
        <w:rPr>
          <w:rFonts w:eastAsia="Calibri"/>
          <w:b/>
          <w:sz w:val="22"/>
          <w:szCs w:val="22"/>
          <w:lang w:eastAsia="en-US"/>
        </w:rPr>
      </w:pPr>
      <w:r w:rsidRPr="00D2063A">
        <w:rPr>
          <w:rFonts w:eastAsia="Calibri"/>
          <w:b/>
          <w:sz w:val="22"/>
          <w:szCs w:val="22"/>
          <w:lang w:eastAsia="en-US"/>
        </w:rPr>
        <w:t>АНКЕТА (СВЕДЕНИЯ О ФИЗИЧЕСКОМ ЛИЦЕ)</w:t>
      </w:r>
    </w:p>
    <w:p w:rsidR="009F71ED" w:rsidRPr="00D2063A" w:rsidRDefault="009F71ED" w:rsidP="009F71ED">
      <w:pPr>
        <w:jc w:val="center"/>
        <w:rPr>
          <w:rFonts w:eastAsia="Calibri"/>
          <w:b/>
          <w:sz w:val="22"/>
          <w:szCs w:val="22"/>
          <w:lang w:eastAsia="en-US"/>
        </w:rPr>
      </w:pPr>
    </w:p>
    <w:tbl>
      <w:tblPr>
        <w:tblW w:w="99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567"/>
        <w:gridCol w:w="158"/>
        <w:gridCol w:w="1873"/>
        <w:gridCol w:w="1119"/>
        <w:gridCol w:w="699"/>
        <w:gridCol w:w="1512"/>
        <w:gridCol w:w="114"/>
        <w:gridCol w:w="1042"/>
        <w:gridCol w:w="1040"/>
        <w:gridCol w:w="9"/>
      </w:tblGrid>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Тип физического лица*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Фамилия Имя Отчество (при наличии)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ИНН</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Гражданство</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52"/>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Документ, удостоверяющий личность</w:t>
            </w:r>
          </w:p>
        </w:tc>
      </w:tr>
      <w:tr w:rsidR="009F71ED" w:rsidRPr="00D2063A" w:rsidTr="00BA79D9">
        <w:trPr>
          <w:trHeight w:hRule="exact" w:val="352"/>
        </w:trPr>
        <w:tc>
          <w:tcPr>
            <w:tcW w:w="2364" w:type="dxa"/>
            <w:gridSpan w:val="2"/>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Серия (при наличии)</w:t>
            </w:r>
          </w:p>
        </w:tc>
        <w:tc>
          <w:tcPr>
            <w:tcW w:w="3150" w:type="dxa"/>
            <w:gridSpan w:val="3"/>
            <w:vAlign w:val="center"/>
          </w:tcPr>
          <w:p w:rsidR="009F71ED" w:rsidRPr="00D2063A" w:rsidRDefault="009F71ED" w:rsidP="00BA79D9">
            <w:pPr>
              <w:jc w:val="center"/>
              <w:rPr>
                <w:rFonts w:eastAsia="Calibri"/>
                <w:sz w:val="22"/>
                <w:szCs w:val="22"/>
                <w:lang w:eastAsia="en-US"/>
              </w:rPr>
            </w:pPr>
          </w:p>
        </w:tc>
        <w:tc>
          <w:tcPr>
            <w:tcW w:w="2211" w:type="dxa"/>
            <w:gridSpan w:val="2"/>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Номер</w:t>
            </w:r>
          </w:p>
        </w:tc>
        <w:tc>
          <w:tcPr>
            <w:tcW w:w="2205" w:type="dxa"/>
            <w:gridSpan w:val="4"/>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 выдачи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Кем выдан</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 рождения</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489"/>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Код подразделения, выдавшего документ (при наличии)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2A4CB8">
        <w:trPr>
          <w:gridAfter w:val="1"/>
          <w:wAfter w:w="9" w:type="dxa"/>
          <w:trHeight w:hRule="exact" w:val="2226"/>
        </w:trPr>
        <w:tc>
          <w:tcPr>
            <w:tcW w:w="4395" w:type="dxa"/>
            <w:gridSpan w:val="4"/>
            <w:vAlign w:val="center"/>
          </w:tcPr>
          <w:p w:rsidR="008F52F5" w:rsidRPr="00D2063A" w:rsidRDefault="009F71ED" w:rsidP="008F52F5">
            <w:pPr>
              <w:autoSpaceDE w:val="0"/>
              <w:autoSpaceDN w:val="0"/>
              <w:adjustRightInd w:val="0"/>
              <w:jc w:val="both"/>
              <w:rPr>
                <w:sz w:val="20"/>
                <w:szCs w:val="20"/>
              </w:rPr>
            </w:pPr>
            <w:r w:rsidRPr="00D2063A">
              <w:rPr>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008F52F5" w:rsidRPr="00D2063A">
              <w:rPr>
                <w:sz w:val="20"/>
                <w:szCs w:val="20"/>
              </w:rPr>
              <w:t>, например, въездная виза, миграционная карта, вид на жительство</w:t>
            </w:r>
          </w:p>
          <w:p w:rsidR="009F71ED" w:rsidRPr="00D2063A" w:rsidRDefault="009F71ED" w:rsidP="00BA79D9">
            <w:pPr>
              <w:jc w:val="center"/>
              <w:rPr>
                <w:sz w:val="20"/>
                <w:szCs w:val="20"/>
              </w:rPr>
            </w:pPr>
          </w:p>
          <w:p w:rsidR="009F71ED" w:rsidRPr="00D2063A" w:rsidRDefault="009F71ED" w:rsidP="00BA79D9">
            <w:pPr>
              <w:jc w:val="center"/>
              <w:rPr>
                <w:sz w:val="20"/>
                <w:szCs w:val="20"/>
              </w:rPr>
            </w:pPr>
          </w:p>
        </w:tc>
        <w:tc>
          <w:tcPr>
            <w:tcW w:w="5526" w:type="dxa"/>
            <w:gridSpan w:val="6"/>
            <w:vAlign w:val="center"/>
          </w:tcPr>
          <w:p w:rsidR="009F71ED" w:rsidRPr="00D2063A" w:rsidRDefault="009F71ED" w:rsidP="00BA79D9"/>
        </w:tc>
      </w:tr>
      <w:tr w:rsidR="009F71ED" w:rsidRPr="00D2063A" w:rsidTr="00BA79D9">
        <w:trPr>
          <w:trHeight w:hRule="exact" w:val="352"/>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Адрес места жительства (регистрации)</w:t>
            </w: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Страна места регистрации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19"/>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Код субъекта Российской Федерации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295"/>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Район</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285"/>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Населенный пункт</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275"/>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Улица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Дом</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Корпус</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Квартира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52"/>
        </w:trPr>
        <w:tc>
          <w:tcPr>
            <w:tcW w:w="8881" w:type="dxa"/>
            <w:gridSpan w:val="9"/>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Адрес регистрации и пребывания совпадают (В случае совпадения отметить знаком Х)</w:t>
            </w:r>
          </w:p>
        </w:tc>
        <w:tc>
          <w:tcPr>
            <w:tcW w:w="1049" w:type="dxa"/>
            <w:gridSpan w:val="2"/>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52"/>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Адрес места пребывания</w:t>
            </w: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Страна места нахождения</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Код субъекта РФ</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Район</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Населенный пункт</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Улица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Дом</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Корпус</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Квартира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340"/>
        </w:trPr>
        <w:tc>
          <w:tcPr>
            <w:tcW w:w="4395" w:type="dxa"/>
            <w:gridSpan w:val="4"/>
            <w:vAlign w:val="center"/>
          </w:tcPr>
          <w:p w:rsidR="009F71ED" w:rsidRPr="00D2063A" w:rsidRDefault="009F71ED" w:rsidP="00BA79D9">
            <w:pPr>
              <w:jc w:val="center"/>
              <w:rPr>
                <w:sz w:val="22"/>
                <w:szCs w:val="22"/>
              </w:rPr>
            </w:pPr>
            <w:r w:rsidRPr="00D2063A">
              <w:rPr>
                <w:sz w:val="22"/>
                <w:szCs w:val="22"/>
              </w:rPr>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F71ED" w:rsidRPr="00D2063A" w:rsidRDefault="009F71ED" w:rsidP="00BA79D9">
            <w:pPr>
              <w:jc w:val="center"/>
              <w:rPr>
                <w:sz w:val="22"/>
                <w:szCs w:val="22"/>
              </w:rPr>
            </w:pPr>
            <w:r w:rsidRPr="00D2063A">
              <w:rPr>
                <w:sz w:val="22"/>
                <w:szCs w:val="22"/>
              </w:rPr>
              <w:t>дата проверки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34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 xml:space="preserve">Результаты проверки </w:t>
            </w:r>
            <w:r w:rsidRPr="00D2063A">
              <w:rPr>
                <w:sz w:val="22"/>
                <w:szCs w:val="22"/>
              </w:rPr>
              <w:t>наличия или отсутствия</w:t>
            </w:r>
            <w:r w:rsidRPr="00D2063A">
              <w:rPr>
                <w:rFonts w:eastAsia="Calibri"/>
                <w:sz w:val="22"/>
                <w:szCs w:val="22"/>
                <w:lang w:eastAsia="en-US"/>
              </w:rPr>
              <w:t xml:space="preserve"> информации в </w:t>
            </w:r>
            <w:r w:rsidRPr="00D2063A">
              <w:rPr>
                <w:rFonts w:eastAsia="Calibri"/>
                <w:sz w:val="22"/>
                <w:szCs w:val="22"/>
                <w:shd w:val="clear" w:color="auto" w:fill="FFFFFF"/>
                <w:lang w:eastAsia="en-US"/>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2"/>
                <w:szCs w:val="22"/>
                <w:lang w:eastAsia="en-US"/>
              </w:rPr>
              <w:t>,</w:t>
            </w:r>
          </w:p>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 проверки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2022"/>
        </w:trPr>
        <w:tc>
          <w:tcPr>
            <w:tcW w:w="4395" w:type="dxa"/>
            <w:gridSpan w:val="4"/>
            <w:vAlign w:val="center"/>
          </w:tcPr>
          <w:p w:rsidR="009F71ED" w:rsidRPr="00D2063A" w:rsidRDefault="009F71ED" w:rsidP="00BA79D9">
            <w:pPr>
              <w:jc w:val="center"/>
              <w:rPr>
                <w:sz w:val="22"/>
                <w:szCs w:val="22"/>
              </w:rPr>
            </w:pPr>
            <w:r w:rsidRPr="00D2063A">
              <w:rPr>
                <w:sz w:val="22"/>
                <w:szCs w:val="22"/>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521"/>
        </w:trPr>
        <w:tc>
          <w:tcPr>
            <w:tcW w:w="1797" w:type="dxa"/>
            <w:vMerge w:val="restart"/>
            <w:vAlign w:val="center"/>
          </w:tcPr>
          <w:p w:rsidR="009F71ED" w:rsidRPr="00D2063A" w:rsidRDefault="009F71ED" w:rsidP="00BA79D9">
            <w:pPr>
              <w:jc w:val="center"/>
              <w:rPr>
                <w:sz w:val="22"/>
                <w:szCs w:val="22"/>
              </w:rPr>
            </w:pPr>
            <w:r w:rsidRPr="00D2063A">
              <w:rPr>
                <w:sz w:val="22"/>
                <w:szCs w:val="22"/>
              </w:rPr>
              <w:t>Если Клиент является ИПДЛ, ДЛПМО, РПДЛ</w:t>
            </w:r>
          </w:p>
        </w:tc>
        <w:tc>
          <w:tcPr>
            <w:tcW w:w="2598" w:type="dxa"/>
            <w:gridSpan w:val="3"/>
            <w:vAlign w:val="center"/>
          </w:tcPr>
          <w:p w:rsidR="009F71ED" w:rsidRPr="00D2063A" w:rsidRDefault="009F71ED" w:rsidP="00BA79D9">
            <w:pPr>
              <w:jc w:val="center"/>
              <w:rPr>
                <w:sz w:val="22"/>
                <w:szCs w:val="22"/>
              </w:rPr>
            </w:pPr>
            <w:r w:rsidRPr="00D2063A">
              <w:rPr>
                <w:sz w:val="22"/>
                <w:szCs w:val="22"/>
              </w:rPr>
              <w:t>Должность</w:t>
            </w:r>
          </w:p>
        </w:tc>
        <w:tc>
          <w:tcPr>
            <w:tcW w:w="5526" w:type="dxa"/>
            <w:gridSpan w:val="6"/>
            <w:vMerge w:val="restart"/>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557"/>
        </w:trPr>
        <w:tc>
          <w:tcPr>
            <w:tcW w:w="1797" w:type="dxa"/>
            <w:vMerge/>
            <w:vAlign w:val="center"/>
          </w:tcPr>
          <w:p w:rsidR="009F71ED" w:rsidRPr="00D2063A" w:rsidRDefault="009F71ED" w:rsidP="00BA79D9">
            <w:pPr>
              <w:jc w:val="center"/>
              <w:rPr>
                <w:sz w:val="22"/>
                <w:szCs w:val="22"/>
              </w:rPr>
            </w:pPr>
          </w:p>
        </w:tc>
        <w:tc>
          <w:tcPr>
            <w:tcW w:w="2598" w:type="dxa"/>
            <w:gridSpan w:val="3"/>
            <w:vAlign w:val="center"/>
          </w:tcPr>
          <w:p w:rsidR="009F71ED" w:rsidRPr="00D2063A" w:rsidRDefault="009F71ED" w:rsidP="00BA79D9">
            <w:pPr>
              <w:jc w:val="center"/>
              <w:rPr>
                <w:sz w:val="22"/>
                <w:szCs w:val="22"/>
              </w:rPr>
            </w:pPr>
            <w:r w:rsidRPr="00D2063A">
              <w:rPr>
                <w:sz w:val="22"/>
                <w:szCs w:val="22"/>
              </w:rPr>
              <w:t>Наименование и адрес работодателя</w:t>
            </w:r>
          </w:p>
        </w:tc>
        <w:tc>
          <w:tcPr>
            <w:tcW w:w="5526" w:type="dxa"/>
            <w:gridSpan w:val="6"/>
            <w:vMerge/>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1134"/>
        </w:trPr>
        <w:tc>
          <w:tcPr>
            <w:tcW w:w="4395" w:type="dxa"/>
            <w:gridSpan w:val="4"/>
            <w:vAlign w:val="center"/>
          </w:tcPr>
          <w:p w:rsidR="009F71ED" w:rsidRPr="00D2063A" w:rsidRDefault="009F71ED" w:rsidP="00BA79D9">
            <w:pPr>
              <w:jc w:val="center"/>
              <w:rPr>
                <w:sz w:val="22"/>
                <w:szCs w:val="22"/>
              </w:rPr>
            </w:pPr>
            <w:r w:rsidRPr="00D2063A">
              <w:rPr>
                <w:sz w:val="22"/>
                <w:szCs w:val="22"/>
              </w:rPr>
              <w:t>Сведения о связи Клиента с ИПДЛ, ДЛПМО, РПДЛ (указывается степень родства, статус (супруг или супруга))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Сведения, заполняемые только в отношении Клиентов</w:t>
            </w:r>
          </w:p>
        </w:tc>
      </w:tr>
      <w:tr w:rsidR="009F71ED" w:rsidRPr="00D2063A" w:rsidTr="00BA79D9">
        <w:trPr>
          <w:gridAfter w:val="1"/>
          <w:wAfter w:w="9" w:type="dxa"/>
          <w:trHeight w:val="850"/>
        </w:trPr>
        <w:tc>
          <w:tcPr>
            <w:tcW w:w="4395" w:type="dxa"/>
            <w:gridSpan w:val="4"/>
            <w:vAlign w:val="center"/>
          </w:tcPr>
          <w:p w:rsidR="009F71ED" w:rsidRPr="00D2063A" w:rsidRDefault="009F71ED" w:rsidP="00BA79D9">
            <w:pPr>
              <w:jc w:val="center"/>
              <w:rPr>
                <w:rFonts w:eastAsia="Calibri"/>
                <w:sz w:val="22"/>
                <w:szCs w:val="22"/>
                <w:lang w:eastAsia="en-US"/>
              </w:rPr>
            </w:pPr>
            <w:bookmarkStart w:id="146" w:name="_Toc435111888"/>
            <w:bookmarkStart w:id="147" w:name="_Toc442913387"/>
            <w:r w:rsidRPr="00D2063A">
              <w:rPr>
                <w:rFonts w:eastAsia="Calibri"/>
                <w:sz w:val="22"/>
                <w:szCs w:val="22"/>
                <w:lang w:eastAsia="en-US"/>
              </w:rPr>
              <w:t>Сведения о целях установления и предполагаемом характере деловых отношений</w:t>
            </w:r>
            <w:bookmarkEnd w:id="146"/>
            <w:bookmarkEnd w:id="147"/>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567"/>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Сведения о финансовом положении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85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Сведения об источниках происхождения денежных средств и (или) иного имущества Клиента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85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Сведения о представителе</w:t>
            </w:r>
          </w:p>
        </w:tc>
      </w:tr>
      <w:tr w:rsidR="009F71ED" w:rsidRPr="00D2063A" w:rsidTr="00BA79D9">
        <w:trPr>
          <w:gridAfter w:val="1"/>
          <w:wAfter w:w="9" w:type="dxa"/>
          <w:trHeight w:hRule="exact" w:val="340"/>
        </w:trPr>
        <w:tc>
          <w:tcPr>
            <w:tcW w:w="4395" w:type="dxa"/>
            <w:gridSpan w:val="4"/>
            <w:vMerge w:val="restart"/>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Документ, на котором основаны полномочия представителя Клиента</w:t>
            </w:r>
          </w:p>
        </w:tc>
        <w:tc>
          <w:tcPr>
            <w:tcW w:w="1818" w:type="dxa"/>
            <w:gridSpan w:val="2"/>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Наименование</w:t>
            </w:r>
          </w:p>
        </w:tc>
        <w:tc>
          <w:tcPr>
            <w:tcW w:w="3708" w:type="dxa"/>
            <w:gridSpan w:val="4"/>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Merge/>
            <w:vAlign w:val="center"/>
          </w:tcPr>
          <w:p w:rsidR="009F71ED" w:rsidRPr="00D2063A" w:rsidRDefault="009F71ED" w:rsidP="00BA79D9">
            <w:pPr>
              <w:jc w:val="center"/>
              <w:rPr>
                <w:rFonts w:eastAsia="Calibri"/>
                <w:sz w:val="22"/>
                <w:szCs w:val="22"/>
                <w:lang w:eastAsia="en-US"/>
              </w:rPr>
            </w:pPr>
          </w:p>
        </w:tc>
        <w:tc>
          <w:tcPr>
            <w:tcW w:w="1818" w:type="dxa"/>
            <w:gridSpan w:val="2"/>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Дата выдачи</w:t>
            </w:r>
          </w:p>
        </w:tc>
        <w:tc>
          <w:tcPr>
            <w:tcW w:w="3708" w:type="dxa"/>
            <w:gridSpan w:val="4"/>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Merge/>
            <w:vAlign w:val="center"/>
          </w:tcPr>
          <w:p w:rsidR="009F71ED" w:rsidRPr="00D2063A" w:rsidRDefault="009F71ED" w:rsidP="00BA79D9">
            <w:pPr>
              <w:jc w:val="center"/>
              <w:rPr>
                <w:rFonts w:eastAsia="Calibri"/>
                <w:sz w:val="22"/>
                <w:szCs w:val="22"/>
                <w:lang w:eastAsia="en-US"/>
              </w:rPr>
            </w:pPr>
          </w:p>
        </w:tc>
        <w:tc>
          <w:tcPr>
            <w:tcW w:w="1818" w:type="dxa"/>
            <w:gridSpan w:val="2"/>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Номер</w:t>
            </w:r>
          </w:p>
        </w:tc>
        <w:tc>
          <w:tcPr>
            <w:tcW w:w="3708" w:type="dxa"/>
            <w:gridSpan w:val="4"/>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Merge/>
            <w:vAlign w:val="center"/>
          </w:tcPr>
          <w:p w:rsidR="009F71ED" w:rsidRPr="00D2063A" w:rsidRDefault="009F71ED" w:rsidP="00BA79D9">
            <w:pPr>
              <w:jc w:val="center"/>
              <w:rPr>
                <w:rFonts w:eastAsia="Calibri"/>
                <w:sz w:val="22"/>
                <w:szCs w:val="22"/>
                <w:lang w:eastAsia="en-US"/>
              </w:rPr>
            </w:pPr>
          </w:p>
        </w:tc>
        <w:tc>
          <w:tcPr>
            <w:tcW w:w="1818" w:type="dxa"/>
            <w:gridSpan w:val="2"/>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Срок действия</w:t>
            </w:r>
          </w:p>
        </w:tc>
        <w:tc>
          <w:tcPr>
            <w:tcW w:w="3708" w:type="dxa"/>
            <w:gridSpan w:val="4"/>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Сведения о Бенефициарных владельцах Клиента</w:t>
            </w:r>
          </w:p>
        </w:tc>
      </w:tr>
      <w:tr w:rsidR="009F71ED" w:rsidRPr="00D2063A" w:rsidTr="00BA79D9">
        <w:trPr>
          <w:gridAfter w:val="1"/>
          <w:wAfter w:w="9" w:type="dxa"/>
          <w:trHeight w:hRule="exact" w:val="340"/>
        </w:trPr>
        <w:tc>
          <w:tcPr>
            <w:tcW w:w="4395" w:type="dxa"/>
            <w:gridSpan w:val="4"/>
            <w:vAlign w:val="center"/>
          </w:tcPr>
          <w:p w:rsidR="009F71ED" w:rsidRPr="00D2063A" w:rsidRDefault="009F71ED" w:rsidP="00BA79D9">
            <w:pPr>
              <w:jc w:val="center"/>
              <w:rPr>
                <w:rFonts w:eastAsia="Calibri"/>
                <w:sz w:val="22"/>
                <w:szCs w:val="22"/>
                <w:vertAlign w:val="superscript"/>
                <w:lang w:eastAsia="en-US"/>
              </w:rPr>
            </w:pPr>
            <w:r w:rsidRPr="00D2063A">
              <w:rPr>
                <w:rFonts w:eastAsia="Calibri"/>
                <w:sz w:val="22"/>
                <w:szCs w:val="22"/>
                <w:lang w:eastAsia="en-US"/>
              </w:rPr>
              <w:t>ФИО Бенефициарного владельца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91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Обоснование принятого решения о признании физического лица Бенефициарным владельцем</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sz w:val="22"/>
                <w:szCs w:val="22"/>
                <w:lang w:eastAsia="en-US"/>
              </w:rPr>
            </w:pPr>
            <w:r w:rsidRPr="00D2063A">
              <w:rPr>
                <w:rFonts w:eastAsia="Calibri"/>
                <w:b/>
                <w:sz w:val="22"/>
                <w:szCs w:val="22"/>
                <w:lang w:eastAsia="en-US"/>
              </w:rPr>
              <w:t>Контактная информация</w:t>
            </w:r>
          </w:p>
        </w:tc>
      </w:tr>
      <w:tr w:rsidR="009F71ED" w:rsidRPr="00D2063A" w:rsidTr="00BA79D9">
        <w:trPr>
          <w:gridAfter w:val="1"/>
          <w:wAfter w:w="9" w:type="dxa"/>
          <w:trHeight w:hRule="exact" w:val="34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Телефон/факс</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Адрес электронной почты</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Почтовый адрес (при наличии)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Иная контактная информация</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510"/>
        </w:trPr>
        <w:tc>
          <w:tcPr>
            <w:tcW w:w="2522" w:type="dxa"/>
            <w:gridSpan w:val="3"/>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 начала отношений с Клиентом</w:t>
            </w:r>
          </w:p>
        </w:tc>
        <w:tc>
          <w:tcPr>
            <w:tcW w:w="2992" w:type="dxa"/>
            <w:gridSpan w:val="2"/>
            <w:vAlign w:val="center"/>
          </w:tcPr>
          <w:p w:rsidR="009F71ED" w:rsidRPr="00D2063A" w:rsidRDefault="009F71ED" w:rsidP="00BA79D9">
            <w:pPr>
              <w:jc w:val="center"/>
              <w:rPr>
                <w:rFonts w:eastAsia="Calibri"/>
                <w:sz w:val="22"/>
                <w:szCs w:val="22"/>
                <w:lang w:eastAsia="en-US"/>
              </w:rPr>
            </w:pPr>
          </w:p>
        </w:tc>
        <w:tc>
          <w:tcPr>
            <w:tcW w:w="2325" w:type="dxa"/>
            <w:gridSpan w:val="3"/>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Дата прекращения отношений с Клиентом</w:t>
            </w:r>
          </w:p>
        </w:tc>
        <w:tc>
          <w:tcPr>
            <w:tcW w:w="2091" w:type="dxa"/>
            <w:gridSpan w:val="3"/>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Сотрудник, принявший решение о приеме Клиента на обслуживание</w:t>
            </w:r>
          </w:p>
        </w:tc>
      </w:tr>
      <w:tr w:rsidR="009F71ED" w:rsidRPr="00D2063A" w:rsidTr="00BA79D9">
        <w:trPr>
          <w:trHeight w:hRule="exact" w:val="510"/>
        </w:trPr>
        <w:tc>
          <w:tcPr>
            <w:tcW w:w="2522" w:type="dxa"/>
            <w:gridSpan w:val="3"/>
            <w:shd w:val="clear" w:color="auto" w:fill="FFFFFF"/>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Должность, ФИО</w:t>
            </w:r>
          </w:p>
        </w:tc>
        <w:tc>
          <w:tcPr>
            <w:tcW w:w="7408" w:type="dxa"/>
            <w:gridSpan w:val="8"/>
            <w:shd w:val="clear" w:color="auto" w:fill="FFFFFF"/>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Оформление анкеты</w:t>
            </w:r>
          </w:p>
        </w:tc>
      </w:tr>
      <w:tr w:rsidR="009F71ED" w:rsidRPr="00D2063A" w:rsidTr="00BA79D9">
        <w:trPr>
          <w:trHeight w:hRule="exact" w:val="340"/>
        </w:trPr>
        <w:tc>
          <w:tcPr>
            <w:tcW w:w="2522" w:type="dxa"/>
            <w:gridSpan w:val="3"/>
            <w:shd w:val="clear" w:color="auto" w:fill="FFFFFF"/>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w:t>
            </w:r>
          </w:p>
        </w:tc>
        <w:tc>
          <w:tcPr>
            <w:tcW w:w="7408" w:type="dxa"/>
            <w:gridSpan w:val="8"/>
            <w:shd w:val="clear" w:color="auto" w:fill="FFFFFF"/>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2522" w:type="dxa"/>
            <w:gridSpan w:val="3"/>
            <w:shd w:val="clear" w:color="auto" w:fill="FFFFFF"/>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408" w:type="dxa"/>
            <w:gridSpan w:val="8"/>
            <w:shd w:val="clear" w:color="auto" w:fill="FFFFFF"/>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Обновление анкеты</w:t>
            </w:r>
          </w:p>
        </w:tc>
      </w:tr>
      <w:tr w:rsidR="009F71ED" w:rsidRPr="00D2063A" w:rsidTr="00BA79D9">
        <w:trPr>
          <w:trHeight w:hRule="exact" w:val="340"/>
        </w:trPr>
        <w:tc>
          <w:tcPr>
            <w:tcW w:w="2522" w:type="dxa"/>
            <w:gridSpan w:val="3"/>
            <w:shd w:val="clear" w:color="auto" w:fill="FFFFFF"/>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w:t>
            </w:r>
          </w:p>
        </w:tc>
        <w:tc>
          <w:tcPr>
            <w:tcW w:w="7408" w:type="dxa"/>
            <w:gridSpan w:val="8"/>
            <w:shd w:val="clear" w:color="auto" w:fill="FFFFFF"/>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2522" w:type="dxa"/>
            <w:gridSpan w:val="3"/>
            <w:shd w:val="clear" w:color="auto" w:fill="FFFFFF"/>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408" w:type="dxa"/>
            <w:gridSpan w:val="8"/>
            <w:shd w:val="clear" w:color="auto" w:fill="FFFFFF"/>
            <w:vAlign w:val="center"/>
          </w:tcPr>
          <w:p w:rsidR="009F71ED" w:rsidRPr="00D2063A" w:rsidRDefault="009F71ED" w:rsidP="00BA79D9">
            <w:pPr>
              <w:jc w:val="center"/>
              <w:rPr>
                <w:rFonts w:eastAsia="Calibri"/>
                <w:sz w:val="22"/>
                <w:szCs w:val="22"/>
                <w:lang w:eastAsia="en-US"/>
              </w:rPr>
            </w:pPr>
          </w:p>
        </w:tc>
      </w:tr>
    </w:tbl>
    <w:p w:rsidR="009F71ED" w:rsidRPr="00D2063A" w:rsidRDefault="009F71ED" w:rsidP="009F71ED">
      <w:pPr>
        <w:rPr>
          <w:rFonts w:eastAsia="Calibri"/>
          <w:sz w:val="22"/>
          <w:szCs w:val="22"/>
          <w:lang w:eastAsia="en-US"/>
        </w:rPr>
      </w:pPr>
    </w:p>
    <w:p w:rsidR="009F71ED" w:rsidRPr="00D2063A" w:rsidRDefault="009F71ED" w:rsidP="009F71ED">
      <w:pPr>
        <w:spacing w:line="276" w:lineRule="auto"/>
        <w:jc w:val="both"/>
        <w:rPr>
          <w:rFonts w:eastAsia="Calibri"/>
          <w:sz w:val="22"/>
          <w:szCs w:val="22"/>
          <w:lang w:eastAsia="en-US"/>
        </w:rPr>
      </w:pPr>
      <w:r w:rsidRPr="00D2063A">
        <w:rPr>
          <w:rFonts w:eastAsia="Calibri"/>
          <w:sz w:val="22"/>
          <w:szCs w:val="22"/>
          <w:lang w:eastAsia="en-US"/>
        </w:rPr>
        <w:t xml:space="preserve">* </w:t>
      </w:r>
      <w:r w:rsidRPr="00D2063A">
        <w:rPr>
          <w:rFonts w:eastAsia="Calibri"/>
          <w:sz w:val="28"/>
          <w:szCs w:val="28"/>
          <w:lang w:eastAsia="en-US"/>
        </w:rPr>
        <w:t xml:space="preserve"> </w:t>
      </w:r>
      <w:r w:rsidRPr="00D2063A">
        <w:rPr>
          <w:rFonts w:eastAsia="Calibri"/>
          <w:sz w:val="22"/>
          <w:szCs w:val="22"/>
          <w:lang w:eastAsia="en-US"/>
        </w:rPr>
        <w:t>Тип юридического лица: Клиент, Бенефициарный владелец, Выгодоприобретатель, Представитель Клиента.</w:t>
      </w:r>
    </w:p>
    <w:p w:rsidR="009F71ED" w:rsidRPr="00D2063A" w:rsidRDefault="009F71ED" w:rsidP="009F71ED">
      <w:pPr>
        <w:spacing w:line="276" w:lineRule="auto"/>
        <w:jc w:val="both"/>
        <w:rPr>
          <w:rFonts w:eastAsia="Calibri"/>
          <w:sz w:val="22"/>
          <w:szCs w:val="22"/>
          <w:lang w:eastAsia="en-US"/>
        </w:rPr>
      </w:pPr>
      <w:r w:rsidRPr="00D2063A">
        <w:rPr>
          <w:rFonts w:eastAsia="Calibri"/>
          <w:sz w:val="22"/>
          <w:szCs w:val="22"/>
          <w:lang w:eastAsia="en-US"/>
        </w:rPr>
        <w:t>В случае заполнения анкеты на Представителя клиента/Бенефициарного владельца/Выгодоприобретателя указывается ФИО/Наименование Клиента.</w:t>
      </w:r>
    </w:p>
    <w:p w:rsidR="009F71ED" w:rsidRPr="00D2063A" w:rsidRDefault="009F71ED" w:rsidP="009F71ED">
      <w:pPr>
        <w:spacing w:line="276" w:lineRule="auto"/>
        <w:jc w:val="both"/>
        <w:rPr>
          <w:rFonts w:eastAsia="Calibri"/>
          <w:sz w:val="22"/>
          <w:szCs w:val="22"/>
          <w:lang w:eastAsia="en-US"/>
        </w:rPr>
      </w:pPr>
      <w:r w:rsidRPr="00D2063A">
        <w:rPr>
          <w:rFonts w:eastAsia="Calibri"/>
          <w:sz w:val="22"/>
          <w:szCs w:val="22"/>
          <w:lang w:eastAsia="en-US"/>
        </w:rPr>
        <w:t>При наличии у Клиента – Представителя клиента/Бенефициарного владельца/Выгодоприобретателя - юридического лица – данная анкета заполняется отдельно на Клиента и на Представителя клиента/Бенефициарного владельца/Выгодоприобретателя.</w:t>
      </w:r>
    </w:p>
    <w:p w:rsidR="009F71ED" w:rsidRPr="00D2063A" w:rsidRDefault="009F71ED" w:rsidP="009F71ED">
      <w:pPr>
        <w:rPr>
          <w:rFonts w:eastAsia="Calibri"/>
          <w:sz w:val="22"/>
          <w:szCs w:val="22"/>
          <w:lang w:eastAsia="en-US"/>
        </w:rPr>
      </w:pPr>
    </w:p>
    <w:p w:rsidR="009F71ED" w:rsidRPr="00D2063A" w:rsidRDefault="009F71ED" w:rsidP="009F71ED"/>
    <w:p w:rsidR="009F71ED" w:rsidRPr="00D2063A" w:rsidRDefault="009F71ED" w:rsidP="009F71ED">
      <w:pPr>
        <w:rPr>
          <w:b/>
          <w:bCs/>
        </w:rPr>
      </w:pPr>
      <w:r w:rsidRPr="00D2063A">
        <w:rPr>
          <w:b/>
          <w:bCs/>
        </w:rPr>
        <w:t>Приложение № 7.</w:t>
      </w:r>
    </w:p>
    <w:p w:rsidR="009F71ED" w:rsidRPr="00D2063A" w:rsidRDefault="009F71ED" w:rsidP="009F71ED">
      <w:pPr>
        <w:rPr>
          <w:b/>
          <w:bCs/>
        </w:rPr>
      </w:pPr>
    </w:p>
    <w:p w:rsidR="003E7010" w:rsidRPr="00D2063A" w:rsidRDefault="00497C82" w:rsidP="003E7010">
      <w:pPr>
        <w:rPr>
          <w:rFonts w:eastAsia="Calibri"/>
          <w:b/>
        </w:rPr>
      </w:pPr>
      <w:r w:rsidRPr="00D2063A">
        <w:rPr>
          <w:b/>
        </w:rPr>
        <w:t xml:space="preserve">РАБОЧИЙ ДОКУМЕНТ: </w:t>
      </w:r>
      <w:r w:rsidR="003E7010" w:rsidRPr="00D2063A">
        <w:rPr>
          <w:rFonts w:eastAsia="Calibri"/>
          <w:b/>
        </w:rPr>
        <w:t>АНКЕТА (СВЕДЕНИЯ ОБ ИНОСТРАННОЙ СТРУКТУРЕ БЕЗ ОБРАЗОВАНИЯ ЮРИДИЧЕСКОГО ЛИЦА)</w:t>
      </w:r>
    </w:p>
    <w:p w:rsidR="003E7010" w:rsidRPr="00D2063A" w:rsidRDefault="003E7010" w:rsidP="003E7010">
      <w:pPr>
        <w:rPr>
          <w:rFonts w:eastAsia="Calibri"/>
          <w:b/>
        </w:rPr>
      </w:pPr>
    </w:p>
    <w:p w:rsidR="00093830" w:rsidRPr="00D2063A" w:rsidRDefault="00093830" w:rsidP="00093830">
      <w:pPr>
        <w:jc w:val="center"/>
        <w:rPr>
          <w:rFonts w:eastAsia="Calibri"/>
          <w:b/>
          <w:vertAlign w:val="superscript"/>
        </w:rPr>
      </w:pPr>
      <w:r w:rsidRPr="00D2063A">
        <w:rPr>
          <w:rFonts w:eastAsia="Calibri"/>
          <w:b/>
        </w:rPr>
        <w:t>АНКЕТА (СВЕДЕНИЯ ОБ ИНОСТРАННОЙ СТРУКТУРЕ БЕЗ ОБРАЗОВАНИЯ ЮРИДИЧЕСКОГО ЛИЦА)</w:t>
      </w:r>
    </w:p>
    <w:p w:rsidR="00093830" w:rsidRPr="00D2063A" w:rsidRDefault="00093830" w:rsidP="00093830">
      <w:pPr>
        <w:jc w:val="center"/>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037"/>
        <w:gridCol w:w="91"/>
        <w:gridCol w:w="1652"/>
        <w:gridCol w:w="1212"/>
        <w:gridCol w:w="1875"/>
      </w:tblGrid>
      <w:tr w:rsidR="00093830" w:rsidRPr="00D2063A" w:rsidTr="00BA79D9">
        <w:trPr>
          <w:trHeight w:hRule="exact" w:val="615"/>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Тип иностранной структуры без образования юридического лица*</w:t>
            </w:r>
          </w:p>
        </w:tc>
        <w:tc>
          <w:tcPr>
            <w:tcW w:w="4739" w:type="dxa"/>
            <w:gridSpan w:val="3"/>
            <w:vAlign w:val="center"/>
          </w:tcPr>
          <w:p w:rsidR="00093830" w:rsidRPr="00D2063A" w:rsidRDefault="00093830" w:rsidP="00BA79D9">
            <w:pPr>
              <w:ind w:left="567"/>
              <w:jc w:val="both"/>
              <w:rPr>
                <w:sz w:val="23"/>
                <w:szCs w:val="23"/>
                <w:shd w:val="clear" w:color="auto" w:fill="FFFFFF"/>
              </w:rPr>
            </w:pPr>
          </w:p>
        </w:tc>
      </w:tr>
      <w:tr w:rsidR="00093830" w:rsidRPr="00D2063A" w:rsidTr="00BA79D9">
        <w:trPr>
          <w:trHeight w:hRule="exact" w:val="615"/>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Наименование</w:t>
            </w:r>
          </w:p>
        </w:tc>
        <w:tc>
          <w:tcPr>
            <w:tcW w:w="4739" w:type="dxa"/>
            <w:gridSpan w:val="3"/>
            <w:vAlign w:val="center"/>
          </w:tcPr>
          <w:p w:rsidR="00093830" w:rsidRPr="00D2063A" w:rsidRDefault="00093830" w:rsidP="00BA79D9">
            <w:pPr>
              <w:ind w:left="567"/>
              <w:jc w:val="both"/>
              <w:rPr>
                <w:sz w:val="23"/>
                <w:szCs w:val="23"/>
                <w:shd w:val="clear" w:color="auto" w:fill="FFFFFF"/>
              </w:rPr>
            </w:pPr>
          </w:p>
          <w:p w:rsidR="00093830" w:rsidRPr="00D2063A" w:rsidRDefault="00093830" w:rsidP="00BA79D9">
            <w:pPr>
              <w:ind w:left="567"/>
              <w:jc w:val="both"/>
              <w:rPr>
                <w:sz w:val="23"/>
                <w:szCs w:val="23"/>
                <w:shd w:val="clear" w:color="auto" w:fill="FFFFFF"/>
              </w:rPr>
            </w:pPr>
          </w:p>
          <w:p w:rsidR="00093830" w:rsidRPr="00D2063A" w:rsidRDefault="00093830" w:rsidP="00BA79D9">
            <w:pPr>
              <w:ind w:left="567"/>
              <w:jc w:val="both"/>
              <w:rPr>
                <w:rFonts w:eastAsia="Calibri"/>
                <w:sz w:val="23"/>
                <w:szCs w:val="23"/>
              </w:rPr>
            </w:pPr>
          </w:p>
        </w:tc>
      </w:tr>
      <w:tr w:rsidR="00093830" w:rsidRPr="00D2063A" w:rsidTr="00BA79D9">
        <w:trPr>
          <w:trHeight w:hRule="exact" w:val="615"/>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 xml:space="preserve">Наименование </w:t>
            </w:r>
            <w:r w:rsidRPr="00D2063A">
              <w:rPr>
                <w:sz w:val="23"/>
                <w:szCs w:val="23"/>
              </w:rPr>
              <w:t>на иностранных языках (полное и (или) сокращенное)</w:t>
            </w:r>
          </w:p>
        </w:tc>
        <w:tc>
          <w:tcPr>
            <w:tcW w:w="4739" w:type="dxa"/>
            <w:gridSpan w:val="3"/>
            <w:vAlign w:val="center"/>
          </w:tcPr>
          <w:p w:rsidR="00093830" w:rsidRPr="00D2063A" w:rsidRDefault="00093830" w:rsidP="00BA79D9">
            <w:pPr>
              <w:ind w:left="567"/>
              <w:jc w:val="both"/>
              <w:rPr>
                <w:sz w:val="23"/>
                <w:szCs w:val="23"/>
                <w:shd w:val="clear" w:color="auto" w:fill="FFFFFF"/>
              </w:rPr>
            </w:pPr>
          </w:p>
        </w:tc>
      </w:tr>
      <w:tr w:rsidR="00093830" w:rsidRPr="00D2063A" w:rsidTr="00BA79D9">
        <w:trPr>
          <w:trHeight w:hRule="exact" w:val="615"/>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Организационно-правовая форма</w:t>
            </w:r>
          </w:p>
        </w:tc>
        <w:tc>
          <w:tcPr>
            <w:tcW w:w="4739" w:type="dxa"/>
            <w:gridSpan w:val="3"/>
            <w:vAlign w:val="center"/>
          </w:tcPr>
          <w:p w:rsidR="00093830" w:rsidRPr="00D2063A" w:rsidRDefault="00093830" w:rsidP="00BA79D9">
            <w:pPr>
              <w:ind w:left="567"/>
              <w:jc w:val="both"/>
              <w:rPr>
                <w:sz w:val="23"/>
                <w:szCs w:val="23"/>
                <w:shd w:val="clear" w:color="auto" w:fill="FFFFFF"/>
              </w:rPr>
            </w:pPr>
          </w:p>
        </w:tc>
      </w:tr>
      <w:tr w:rsidR="00093830" w:rsidRPr="00D2063A" w:rsidTr="00BA79D9">
        <w:trPr>
          <w:trHeight w:hRule="exact" w:val="1968"/>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1439"/>
        </w:trPr>
        <w:tc>
          <w:tcPr>
            <w:tcW w:w="4498" w:type="dxa"/>
            <w:gridSpan w:val="3"/>
            <w:vAlign w:val="center"/>
          </w:tcPr>
          <w:p w:rsidR="00093830" w:rsidRPr="00D2063A" w:rsidRDefault="00093830" w:rsidP="00BA79D9">
            <w:pPr>
              <w:jc w:val="center"/>
              <w:rPr>
                <w:rFonts w:eastAsia="Calibri"/>
                <w:sz w:val="23"/>
                <w:szCs w:val="23"/>
              </w:rPr>
            </w:pPr>
            <w:r w:rsidRPr="00D2063A">
              <w:rPr>
                <w:sz w:val="23"/>
                <w:szCs w:val="23"/>
                <w:shd w:val="clear" w:color="auto" w:fill="FFFFFF"/>
              </w:rPr>
              <w:t>Регистрационный номер (номера) (при наличии), присвоенный в государстве (на территории) регистрации (инкорпорации) при регистрации (инкорпорации)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565"/>
        </w:trPr>
        <w:tc>
          <w:tcPr>
            <w:tcW w:w="4498" w:type="dxa"/>
            <w:gridSpan w:val="3"/>
            <w:vAlign w:val="center"/>
          </w:tcPr>
          <w:p w:rsidR="00093830" w:rsidRPr="00D2063A" w:rsidRDefault="00093830" w:rsidP="00BA79D9">
            <w:pPr>
              <w:jc w:val="center"/>
              <w:rPr>
                <w:rFonts w:eastAsia="Calibri"/>
                <w:sz w:val="23"/>
                <w:szCs w:val="23"/>
              </w:rPr>
            </w:pPr>
            <w:r w:rsidRPr="00D2063A">
              <w:rPr>
                <w:sz w:val="23"/>
                <w:szCs w:val="23"/>
                <w:shd w:val="clear" w:color="auto" w:fill="FFFFFF"/>
              </w:rPr>
              <w:t>Место ведения основной деятельности</w:t>
            </w:r>
          </w:p>
        </w:tc>
        <w:tc>
          <w:tcPr>
            <w:tcW w:w="4739" w:type="dxa"/>
            <w:gridSpan w:val="3"/>
            <w:vAlign w:val="center"/>
          </w:tcPr>
          <w:p w:rsidR="00093830" w:rsidRPr="00D2063A" w:rsidRDefault="00093830" w:rsidP="00BA79D9">
            <w:pPr>
              <w:jc w:val="center"/>
              <w:rPr>
                <w:rFonts w:eastAsia="Calibri"/>
                <w:sz w:val="23"/>
                <w:szCs w:val="23"/>
              </w:rPr>
            </w:pPr>
          </w:p>
        </w:tc>
      </w:tr>
      <w:tr w:rsidR="006E0664" w:rsidRPr="00D2063A" w:rsidTr="00BA79D9">
        <w:trPr>
          <w:trHeight w:hRule="exact" w:val="565"/>
        </w:trPr>
        <w:tc>
          <w:tcPr>
            <w:tcW w:w="4498" w:type="dxa"/>
            <w:gridSpan w:val="3"/>
            <w:vAlign w:val="center"/>
          </w:tcPr>
          <w:p w:rsidR="006E0664" w:rsidRPr="00D2063A" w:rsidRDefault="006E0664" w:rsidP="00BA79D9">
            <w:pPr>
              <w:jc w:val="center"/>
              <w:rPr>
                <w:sz w:val="23"/>
                <w:szCs w:val="23"/>
                <w:shd w:val="clear" w:color="auto" w:fill="FFFFFF"/>
              </w:rPr>
            </w:pPr>
            <w:r w:rsidRPr="00D2063A">
              <w:rPr>
                <w:sz w:val="23"/>
                <w:szCs w:val="23"/>
                <w:shd w:val="clear" w:color="auto" w:fill="FFFFFF"/>
              </w:rPr>
              <w:t>Состав имущества, находящегося в управлении (собственности)</w:t>
            </w:r>
          </w:p>
        </w:tc>
        <w:tc>
          <w:tcPr>
            <w:tcW w:w="4739" w:type="dxa"/>
            <w:gridSpan w:val="3"/>
            <w:vAlign w:val="center"/>
          </w:tcPr>
          <w:p w:rsidR="006E0664" w:rsidRPr="00D2063A" w:rsidRDefault="006E0664" w:rsidP="00BA79D9">
            <w:pPr>
              <w:jc w:val="center"/>
              <w:rPr>
                <w:rFonts w:eastAsia="Calibri"/>
                <w:sz w:val="23"/>
                <w:szCs w:val="23"/>
              </w:rPr>
            </w:pPr>
          </w:p>
        </w:tc>
      </w:tr>
      <w:tr w:rsidR="00093830" w:rsidRPr="00D2063A" w:rsidTr="00BA79D9">
        <w:trPr>
          <w:trHeight w:hRule="exact" w:val="825"/>
        </w:trPr>
        <w:tc>
          <w:tcPr>
            <w:tcW w:w="9237" w:type="dxa"/>
            <w:gridSpan w:val="6"/>
            <w:shd w:val="clear" w:color="auto" w:fill="F2F2F2" w:themeFill="background1" w:themeFillShade="F2"/>
            <w:vAlign w:val="center"/>
          </w:tcPr>
          <w:p w:rsidR="00093830" w:rsidRPr="00D2063A" w:rsidRDefault="00093830" w:rsidP="00BA79D9">
            <w:pPr>
              <w:jc w:val="center"/>
              <w:rPr>
                <w:rFonts w:eastAsia="Calibri"/>
                <w:b/>
                <w:sz w:val="23"/>
                <w:szCs w:val="23"/>
              </w:rPr>
            </w:pPr>
            <w:r w:rsidRPr="00D2063A">
              <w:rPr>
                <w:rFonts w:eastAsia="Calibri"/>
                <w:b/>
                <w:sz w:val="23"/>
                <w:szCs w:val="23"/>
              </w:rPr>
              <w:t xml:space="preserve">Информация об учредителях </w:t>
            </w:r>
            <w:r w:rsidR="006E0664" w:rsidRPr="00D2063A">
              <w:rPr>
                <w:rFonts w:eastAsia="Calibri"/>
                <w:b/>
                <w:sz w:val="23"/>
                <w:szCs w:val="23"/>
              </w:rPr>
              <w:t xml:space="preserve">(участниках), </w:t>
            </w:r>
            <w:r w:rsidRPr="00D2063A">
              <w:rPr>
                <w:rFonts w:eastAsia="Calibri"/>
                <w:b/>
                <w:sz w:val="23"/>
                <w:szCs w:val="23"/>
              </w:rPr>
              <w:t xml:space="preserve"> доверительн</w:t>
            </w:r>
            <w:r w:rsidR="006E0664" w:rsidRPr="00D2063A">
              <w:rPr>
                <w:rFonts w:eastAsia="Calibri"/>
                <w:b/>
                <w:sz w:val="23"/>
                <w:szCs w:val="23"/>
              </w:rPr>
              <w:t>ых</w:t>
            </w:r>
            <w:r w:rsidRPr="00D2063A">
              <w:rPr>
                <w:rFonts w:eastAsia="Calibri"/>
                <w:b/>
                <w:sz w:val="23"/>
                <w:szCs w:val="23"/>
              </w:rPr>
              <w:t xml:space="preserve"> собственника</w:t>
            </w:r>
            <w:r w:rsidR="006E0664" w:rsidRPr="00D2063A">
              <w:rPr>
                <w:rFonts w:eastAsia="Calibri"/>
                <w:b/>
                <w:sz w:val="23"/>
                <w:szCs w:val="23"/>
              </w:rPr>
              <w:t>х</w:t>
            </w:r>
            <w:r w:rsidRPr="00D2063A">
              <w:rPr>
                <w:rFonts w:eastAsia="Calibri"/>
                <w:b/>
                <w:sz w:val="23"/>
                <w:szCs w:val="23"/>
              </w:rPr>
              <w:t>(управляющ</w:t>
            </w:r>
            <w:r w:rsidR="006E0664" w:rsidRPr="00D2063A">
              <w:rPr>
                <w:rFonts w:eastAsia="Calibri"/>
                <w:b/>
                <w:sz w:val="23"/>
                <w:szCs w:val="23"/>
              </w:rPr>
              <w:t>их</w:t>
            </w:r>
            <w:r w:rsidRPr="00D2063A">
              <w:rPr>
                <w:rFonts w:eastAsia="Calibri"/>
                <w:b/>
                <w:sz w:val="23"/>
                <w:szCs w:val="23"/>
              </w:rPr>
              <w:t>)</w:t>
            </w:r>
            <w:r w:rsidR="006E0664" w:rsidRPr="00D2063A">
              <w:rPr>
                <w:rFonts w:eastAsia="Calibri"/>
                <w:b/>
                <w:sz w:val="23"/>
                <w:szCs w:val="23"/>
              </w:rPr>
              <w:t xml:space="preserve"> и протекторов (при наличии) </w:t>
            </w:r>
            <w:r w:rsidRPr="00D2063A">
              <w:rPr>
                <w:rFonts w:eastAsia="Calibri"/>
                <w:b/>
                <w:sz w:val="23"/>
                <w:szCs w:val="23"/>
              </w:rPr>
              <w:t xml:space="preserve"> (</w:t>
            </w:r>
            <w:r w:rsidRPr="00D2063A">
              <w:rPr>
                <w:b/>
                <w:sz w:val="23"/>
                <w:szCs w:val="23"/>
                <w:shd w:val="clear" w:color="auto" w:fill="FFFFFF"/>
              </w:rPr>
              <w:t>в отношении трастов и иных иностранных структур без образования юридического лица с аналогичной структурой или функцией)</w:t>
            </w:r>
          </w:p>
        </w:tc>
      </w:tr>
      <w:tr w:rsidR="00093830" w:rsidRPr="00D2063A" w:rsidTr="002A4CB8">
        <w:trPr>
          <w:trHeight w:hRule="exact" w:val="1334"/>
        </w:trPr>
        <w:tc>
          <w:tcPr>
            <w:tcW w:w="4498" w:type="dxa"/>
            <w:gridSpan w:val="3"/>
            <w:vAlign w:val="center"/>
          </w:tcPr>
          <w:p w:rsidR="00093830" w:rsidRPr="00D2063A" w:rsidRDefault="006E0664" w:rsidP="00BA79D9">
            <w:pPr>
              <w:jc w:val="center"/>
              <w:rPr>
                <w:rFonts w:eastAsia="Calibri"/>
                <w:sz w:val="23"/>
                <w:szCs w:val="23"/>
              </w:rPr>
            </w:pPr>
            <w:r w:rsidRPr="00D2063A">
              <w:rPr>
                <w:sz w:val="23"/>
                <w:szCs w:val="23"/>
                <w:shd w:val="clear" w:color="auto" w:fill="FFFFFF"/>
              </w:rPr>
              <w:t>Категория (</w:t>
            </w:r>
            <w:r w:rsidRPr="00D2063A">
              <w:rPr>
                <w:rFonts w:eastAsia="Calibri"/>
                <w:sz w:val="23"/>
                <w:szCs w:val="23"/>
              </w:rPr>
              <w:t>учредитель (участник), доверительный собственник (управляющий), проектор)</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567"/>
        </w:trPr>
        <w:tc>
          <w:tcPr>
            <w:tcW w:w="4498" w:type="dxa"/>
            <w:gridSpan w:val="3"/>
            <w:vAlign w:val="center"/>
          </w:tcPr>
          <w:p w:rsidR="00093830" w:rsidRPr="00D2063A" w:rsidRDefault="00093830" w:rsidP="00BA79D9">
            <w:pPr>
              <w:ind w:left="567"/>
              <w:jc w:val="center"/>
              <w:rPr>
                <w:rFonts w:eastAsia="Calibri"/>
                <w:sz w:val="23"/>
                <w:szCs w:val="23"/>
              </w:rPr>
            </w:pPr>
            <w:r w:rsidRPr="00D2063A">
              <w:rPr>
                <w:sz w:val="23"/>
                <w:szCs w:val="23"/>
                <w:shd w:val="clear" w:color="auto" w:fill="FFFFFF"/>
              </w:rPr>
              <w:t>Фамилия, имя, отчество (при наличии) либо наименование</w:t>
            </w:r>
          </w:p>
          <w:p w:rsidR="00093830" w:rsidRPr="00D2063A" w:rsidRDefault="00093830" w:rsidP="00BA79D9">
            <w:pPr>
              <w:jc w:val="center"/>
              <w:rPr>
                <w:rFonts w:eastAsia="Calibri"/>
                <w:sz w:val="23"/>
                <w:szCs w:val="23"/>
              </w:rPr>
            </w:pP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567"/>
        </w:trPr>
        <w:tc>
          <w:tcPr>
            <w:tcW w:w="4498" w:type="dxa"/>
            <w:gridSpan w:val="3"/>
            <w:vAlign w:val="center"/>
          </w:tcPr>
          <w:p w:rsidR="00093830" w:rsidRPr="00D2063A" w:rsidRDefault="00093830" w:rsidP="00BA79D9">
            <w:pPr>
              <w:ind w:left="567"/>
              <w:jc w:val="center"/>
              <w:rPr>
                <w:sz w:val="23"/>
                <w:szCs w:val="23"/>
                <w:shd w:val="clear" w:color="auto" w:fill="FFFFFF"/>
              </w:rPr>
            </w:pPr>
            <w:r w:rsidRPr="00D2063A">
              <w:rPr>
                <w:sz w:val="23"/>
                <w:szCs w:val="23"/>
                <w:shd w:val="clear" w:color="auto" w:fill="FFFFFF"/>
              </w:rPr>
              <w:t>Адрес места жительства (места нахождения)</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2424"/>
        </w:trPr>
        <w:tc>
          <w:tcPr>
            <w:tcW w:w="4498" w:type="dxa"/>
            <w:gridSpan w:val="3"/>
            <w:vAlign w:val="center"/>
          </w:tcPr>
          <w:p w:rsidR="00093830" w:rsidRPr="00D2063A" w:rsidRDefault="00093830" w:rsidP="00BA79D9">
            <w:pPr>
              <w:jc w:val="center"/>
              <w:rPr>
                <w:sz w:val="23"/>
                <w:szCs w:val="23"/>
              </w:rPr>
            </w:pPr>
            <w:r w:rsidRPr="00D2063A">
              <w:rPr>
                <w:sz w:val="23"/>
                <w:szCs w:val="23"/>
              </w:rPr>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93830" w:rsidRPr="00D2063A" w:rsidRDefault="00093830" w:rsidP="00BA79D9">
            <w:pPr>
              <w:jc w:val="center"/>
              <w:rPr>
                <w:sz w:val="23"/>
                <w:szCs w:val="23"/>
              </w:rPr>
            </w:pPr>
            <w:r w:rsidRPr="00D2063A">
              <w:rPr>
                <w:sz w:val="23"/>
                <w:szCs w:val="23"/>
              </w:rPr>
              <w:t>дата проверки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2260"/>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 xml:space="preserve">Результаты проверки </w:t>
            </w:r>
            <w:r w:rsidRPr="00D2063A">
              <w:rPr>
                <w:sz w:val="23"/>
                <w:szCs w:val="23"/>
              </w:rPr>
              <w:t>наличия или отсутствия</w:t>
            </w:r>
            <w:r w:rsidRPr="00D2063A">
              <w:rPr>
                <w:rFonts w:eastAsia="Calibri"/>
                <w:sz w:val="23"/>
                <w:szCs w:val="23"/>
              </w:rPr>
              <w:t xml:space="preserve"> информации в </w:t>
            </w:r>
            <w:r w:rsidRPr="00D2063A">
              <w:rPr>
                <w:sz w:val="23"/>
                <w:szCs w:val="23"/>
                <w:shd w:val="clear" w:color="auto" w:fill="FFFFFF"/>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3"/>
                <w:szCs w:val="23"/>
              </w:rPr>
              <w:t>,</w:t>
            </w:r>
          </w:p>
          <w:p w:rsidR="00093830" w:rsidRPr="00D2063A" w:rsidRDefault="00093830" w:rsidP="00BA79D9">
            <w:pPr>
              <w:jc w:val="center"/>
              <w:rPr>
                <w:rFonts w:eastAsia="Calibri"/>
                <w:sz w:val="23"/>
                <w:szCs w:val="23"/>
              </w:rPr>
            </w:pPr>
            <w:r w:rsidRPr="00D2063A">
              <w:rPr>
                <w:rFonts w:eastAsia="Calibri"/>
                <w:sz w:val="23"/>
                <w:szCs w:val="23"/>
              </w:rPr>
              <w:t>дата проверки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2098"/>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340"/>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sz w:val="23"/>
                <w:szCs w:val="23"/>
              </w:rPr>
            </w:pPr>
            <w:r w:rsidRPr="00D2063A">
              <w:rPr>
                <w:rFonts w:eastAsia="Calibri"/>
                <w:b/>
                <w:sz w:val="23"/>
                <w:szCs w:val="23"/>
              </w:rPr>
              <w:t>Сведения, заполняемые только в отношении Клиентов</w:t>
            </w:r>
          </w:p>
        </w:tc>
      </w:tr>
      <w:tr w:rsidR="00093830" w:rsidRPr="00D2063A" w:rsidTr="00BA79D9">
        <w:trPr>
          <w:trHeight w:hRule="exact" w:val="982"/>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 целях установления и предполагаемом характере деловых отношений</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510"/>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 финансовом положении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510"/>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 деловой репутации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1020"/>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об источниках происхождения денежных средств и (или) иного имущества Клиента</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1933"/>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369"/>
        </w:trPr>
        <w:tc>
          <w:tcPr>
            <w:tcW w:w="9237" w:type="dxa"/>
            <w:gridSpan w:val="6"/>
            <w:shd w:val="clear" w:color="auto" w:fill="D9D9D9"/>
            <w:vAlign w:val="center"/>
          </w:tcPr>
          <w:p w:rsidR="00093830" w:rsidRPr="00D2063A" w:rsidRDefault="00093830" w:rsidP="00BA79D9">
            <w:pPr>
              <w:jc w:val="center"/>
              <w:rPr>
                <w:rFonts w:eastAsia="Calibri"/>
                <w:b/>
                <w:sz w:val="23"/>
                <w:szCs w:val="23"/>
              </w:rPr>
            </w:pPr>
            <w:r w:rsidRPr="00D2063A">
              <w:rPr>
                <w:rFonts w:eastAsia="Calibri"/>
                <w:b/>
                <w:sz w:val="23"/>
                <w:szCs w:val="23"/>
              </w:rPr>
              <w:t>Сведения о представителе</w:t>
            </w:r>
          </w:p>
        </w:tc>
      </w:tr>
      <w:tr w:rsidR="00093830" w:rsidRPr="00D2063A" w:rsidTr="00BA79D9">
        <w:trPr>
          <w:trHeight w:hRule="exact" w:val="369"/>
        </w:trPr>
        <w:tc>
          <w:tcPr>
            <w:tcW w:w="4498" w:type="dxa"/>
            <w:gridSpan w:val="3"/>
            <w:vMerge w:val="restart"/>
            <w:shd w:val="clear" w:color="auto" w:fill="FFFFFF" w:themeFill="background1"/>
            <w:vAlign w:val="center"/>
          </w:tcPr>
          <w:p w:rsidR="00093830" w:rsidRPr="00D2063A" w:rsidRDefault="00093830" w:rsidP="00BA79D9">
            <w:pPr>
              <w:jc w:val="center"/>
              <w:rPr>
                <w:sz w:val="23"/>
                <w:szCs w:val="23"/>
              </w:rPr>
            </w:pPr>
            <w:r w:rsidRPr="00D2063A">
              <w:rPr>
                <w:sz w:val="23"/>
                <w:szCs w:val="23"/>
              </w:rPr>
              <w:t>Документ, на котором основаны полномочия представителя Клиента</w:t>
            </w:r>
          </w:p>
        </w:tc>
        <w:tc>
          <w:tcPr>
            <w:tcW w:w="1652" w:type="dxa"/>
            <w:shd w:val="clear" w:color="auto" w:fill="FFFFFF" w:themeFill="background1"/>
            <w:vAlign w:val="center"/>
          </w:tcPr>
          <w:p w:rsidR="00093830" w:rsidRPr="00D2063A" w:rsidRDefault="00093830" w:rsidP="00BA79D9">
            <w:pPr>
              <w:jc w:val="right"/>
              <w:rPr>
                <w:rFonts w:eastAsia="Calibri"/>
                <w:sz w:val="23"/>
                <w:szCs w:val="23"/>
              </w:rPr>
            </w:pPr>
            <w:r w:rsidRPr="00D2063A">
              <w:rPr>
                <w:rFonts w:eastAsia="Calibri"/>
                <w:sz w:val="23"/>
                <w:szCs w:val="23"/>
              </w:rPr>
              <w:t>Наименование</w:t>
            </w:r>
          </w:p>
        </w:tc>
        <w:tc>
          <w:tcPr>
            <w:tcW w:w="3087" w:type="dxa"/>
            <w:gridSpan w:val="2"/>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4498" w:type="dxa"/>
            <w:gridSpan w:val="3"/>
            <w:vMerge/>
            <w:shd w:val="clear" w:color="auto" w:fill="FFFFFF" w:themeFill="background1"/>
            <w:vAlign w:val="center"/>
          </w:tcPr>
          <w:p w:rsidR="00093830" w:rsidRPr="00D2063A" w:rsidRDefault="00093830" w:rsidP="00BA79D9">
            <w:pPr>
              <w:jc w:val="center"/>
              <w:rPr>
                <w:rFonts w:eastAsia="Calibri"/>
                <w:sz w:val="23"/>
                <w:szCs w:val="23"/>
              </w:rPr>
            </w:pPr>
          </w:p>
        </w:tc>
        <w:tc>
          <w:tcPr>
            <w:tcW w:w="1652" w:type="dxa"/>
            <w:shd w:val="clear" w:color="auto" w:fill="FFFFFF" w:themeFill="background1"/>
            <w:vAlign w:val="center"/>
          </w:tcPr>
          <w:p w:rsidR="00093830" w:rsidRPr="00D2063A" w:rsidRDefault="00093830" w:rsidP="00BA79D9">
            <w:pPr>
              <w:jc w:val="right"/>
              <w:rPr>
                <w:rFonts w:eastAsia="Calibri"/>
                <w:b/>
                <w:sz w:val="23"/>
                <w:szCs w:val="23"/>
                <w:highlight w:val="green"/>
              </w:rPr>
            </w:pPr>
            <w:r w:rsidRPr="00D2063A">
              <w:rPr>
                <w:rFonts w:eastAsia="Calibri"/>
                <w:sz w:val="23"/>
                <w:szCs w:val="23"/>
              </w:rPr>
              <w:t>Дата выдачи</w:t>
            </w:r>
          </w:p>
        </w:tc>
        <w:tc>
          <w:tcPr>
            <w:tcW w:w="3087" w:type="dxa"/>
            <w:gridSpan w:val="2"/>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4498" w:type="dxa"/>
            <w:gridSpan w:val="3"/>
            <w:vMerge/>
            <w:shd w:val="clear" w:color="auto" w:fill="FFFFFF" w:themeFill="background1"/>
            <w:vAlign w:val="center"/>
          </w:tcPr>
          <w:p w:rsidR="00093830" w:rsidRPr="00D2063A" w:rsidRDefault="00093830" w:rsidP="00BA79D9">
            <w:pPr>
              <w:jc w:val="center"/>
              <w:rPr>
                <w:rFonts w:eastAsia="Calibri"/>
                <w:sz w:val="23"/>
                <w:szCs w:val="23"/>
              </w:rPr>
            </w:pPr>
          </w:p>
        </w:tc>
        <w:tc>
          <w:tcPr>
            <w:tcW w:w="1652" w:type="dxa"/>
            <w:shd w:val="clear" w:color="auto" w:fill="FFFFFF" w:themeFill="background1"/>
            <w:vAlign w:val="center"/>
          </w:tcPr>
          <w:p w:rsidR="00093830" w:rsidRPr="00D2063A" w:rsidRDefault="00093830" w:rsidP="00BA79D9">
            <w:pPr>
              <w:jc w:val="right"/>
              <w:rPr>
                <w:rFonts w:eastAsia="Calibri"/>
                <w:b/>
                <w:sz w:val="23"/>
                <w:szCs w:val="23"/>
                <w:highlight w:val="green"/>
              </w:rPr>
            </w:pPr>
            <w:r w:rsidRPr="00D2063A">
              <w:rPr>
                <w:rFonts w:eastAsia="Calibri"/>
                <w:sz w:val="23"/>
                <w:szCs w:val="23"/>
              </w:rPr>
              <w:t>Номер</w:t>
            </w:r>
          </w:p>
        </w:tc>
        <w:tc>
          <w:tcPr>
            <w:tcW w:w="3087" w:type="dxa"/>
            <w:gridSpan w:val="2"/>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4498" w:type="dxa"/>
            <w:gridSpan w:val="3"/>
            <w:vMerge/>
            <w:shd w:val="clear" w:color="auto" w:fill="FFFFFF" w:themeFill="background1"/>
            <w:vAlign w:val="center"/>
          </w:tcPr>
          <w:p w:rsidR="00093830" w:rsidRPr="00D2063A" w:rsidRDefault="00093830" w:rsidP="00BA79D9">
            <w:pPr>
              <w:jc w:val="center"/>
              <w:rPr>
                <w:rFonts w:eastAsia="Calibri"/>
                <w:sz w:val="23"/>
                <w:szCs w:val="23"/>
              </w:rPr>
            </w:pPr>
          </w:p>
        </w:tc>
        <w:tc>
          <w:tcPr>
            <w:tcW w:w="1652" w:type="dxa"/>
            <w:shd w:val="clear" w:color="auto" w:fill="FFFFFF" w:themeFill="background1"/>
            <w:vAlign w:val="center"/>
          </w:tcPr>
          <w:p w:rsidR="00093830" w:rsidRPr="00D2063A" w:rsidRDefault="00093830" w:rsidP="00BA79D9">
            <w:pPr>
              <w:jc w:val="right"/>
              <w:rPr>
                <w:rFonts w:eastAsia="Calibri"/>
                <w:b/>
                <w:sz w:val="23"/>
                <w:szCs w:val="23"/>
                <w:highlight w:val="green"/>
              </w:rPr>
            </w:pPr>
            <w:r w:rsidRPr="00D2063A">
              <w:rPr>
                <w:rFonts w:eastAsia="Calibri"/>
                <w:sz w:val="23"/>
                <w:szCs w:val="23"/>
              </w:rPr>
              <w:t>Срок действия</w:t>
            </w:r>
          </w:p>
        </w:tc>
        <w:tc>
          <w:tcPr>
            <w:tcW w:w="3087" w:type="dxa"/>
            <w:gridSpan w:val="2"/>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9237" w:type="dxa"/>
            <w:gridSpan w:val="6"/>
            <w:shd w:val="clear" w:color="auto" w:fill="FFFFFF" w:themeFill="background1"/>
            <w:vAlign w:val="center"/>
          </w:tcPr>
          <w:p w:rsidR="00093830" w:rsidRPr="00D2063A" w:rsidRDefault="00093830" w:rsidP="00BA79D9">
            <w:pPr>
              <w:jc w:val="center"/>
              <w:rPr>
                <w:rFonts w:eastAsia="Calibri"/>
                <w:b/>
                <w:sz w:val="23"/>
                <w:szCs w:val="23"/>
              </w:rPr>
            </w:pPr>
            <w:r w:rsidRPr="00D2063A">
              <w:rPr>
                <w:rFonts w:eastAsia="Calibri"/>
                <w:b/>
                <w:sz w:val="23"/>
                <w:szCs w:val="23"/>
              </w:rPr>
              <w:t>Сведения о Бенефициарных владельцах Клиента</w:t>
            </w:r>
          </w:p>
        </w:tc>
      </w:tr>
      <w:tr w:rsidR="00093830" w:rsidRPr="00D2063A" w:rsidTr="00BA79D9">
        <w:trPr>
          <w:trHeight w:hRule="exact" w:val="369"/>
        </w:trPr>
        <w:tc>
          <w:tcPr>
            <w:tcW w:w="4498" w:type="dxa"/>
            <w:gridSpan w:val="3"/>
            <w:shd w:val="clear" w:color="auto" w:fill="FFFFFF" w:themeFill="background1"/>
            <w:vAlign w:val="center"/>
          </w:tcPr>
          <w:p w:rsidR="00093830" w:rsidRPr="00D2063A" w:rsidRDefault="00093830" w:rsidP="00BA79D9">
            <w:pPr>
              <w:jc w:val="center"/>
              <w:rPr>
                <w:rFonts w:eastAsia="Calibri"/>
                <w:sz w:val="23"/>
                <w:szCs w:val="23"/>
                <w:vertAlign w:val="superscript"/>
              </w:rPr>
            </w:pPr>
            <w:r w:rsidRPr="00D2063A">
              <w:rPr>
                <w:rFonts w:eastAsia="Calibri"/>
                <w:sz w:val="23"/>
                <w:szCs w:val="23"/>
              </w:rPr>
              <w:t>ФИО Бенефициарного владельца</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rPr>
            </w:pPr>
          </w:p>
        </w:tc>
      </w:tr>
      <w:tr w:rsidR="00093830" w:rsidRPr="00D2063A" w:rsidTr="00BA79D9">
        <w:trPr>
          <w:trHeight w:hRule="exact" w:val="962"/>
        </w:trPr>
        <w:tc>
          <w:tcPr>
            <w:tcW w:w="4498" w:type="dxa"/>
            <w:gridSpan w:val="3"/>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Обоснование принятого решения о признании физического лица Бенефициарным владельцем</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rPr>
            </w:pPr>
          </w:p>
        </w:tc>
      </w:tr>
      <w:tr w:rsidR="00093830" w:rsidRPr="00D2063A" w:rsidTr="00BA79D9">
        <w:trPr>
          <w:trHeight w:hRule="exact" w:val="369"/>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b/>
                <w:sz w:val="23"/>
                <w:szCs w:val="23"/>
              </w:rPr>
            </w:pPr>
            <w:r w:rsidRPr="00D2063A">
              <w:rPr>
                <w:rFonts w:eastAsia="Calibri"/>
                <w:b/>
                <w:sz w:val="23"/>
                <w:szCs w:val="23"/>
              </w:rPr>
              <w:t>Контактная информация</w:t>
            </w:r>
          </w:p>
        </w:tc>
      </w:tr>
      <w:tr w:rsidR="00093830" w:rsidRPr="00D2063A" w:rsidTr="00BA79D9">
        <w:trPr>
          <w:trHeight w:hRule="exact" w:val="369"/>
        </w:trPr>
        <w:tc>
          <w:tcPr>
            <w:tcW w:w="4498" w:type="dxa"/>
            <w:gridSpan w:val="3"/>
            <w:shd w:val="clear" w:color="auto" w:fill="FFFFFF" w:themeFill="background1"/>
            <w:vAlign w:val="center"/>
          </w:tcPr>
          <w:p w:rsidR="00093830" w:rsidRPr="00D2063A" w:rsidRDefault="00093830" w:rsidP="00BA79D9">
            <w:pPr>
              <w:jc w:val="center"/>
              <w:rPr>
                <w:rFonts w:eastAsia="Calibri"/>
                <w:b/>
                <w:sz w:val="23"/>
                <w:szCs w:val="23"/>
              </w:rPr>
            </w:pPr>
            <w:r w:rsidRPr="00D2063A">
              <w:rPr>
                <w:rFonts w:eastAsia="Calibri"/>
                <w:sz w:val="23"/>
                <w:szCs w:val="23"/>
              </w:rPr>
              <w:t>Телефон/факс</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rPr>
            </w:pPr>
          </w:p>
        </w:tc>
      </w:tr>
      <w:tr w:rsidR="00093830" w:rsidRPr="00D2063A" w:rsidTr="00BA79D9">
        <w:trPr>
          <w:trHeight w:hRule="exact" w:val="369"/>
        </w:trPr>
        <w:tc>
          <w:tcPr>
            <w:tcW w:w="4498" w:type="dxa"/>
            <w:gridSpan w:val="3"/>
            <w:shd w:val="clear" w:color="auto" w:fill="FFFFFF" w:themeFill="background1"/>
            <w:vAlign w:val="center"/>
          </w:tcPr>
          <w:p w:rsidR="00093830" w:rsidRPr="00D2063A" w:rsidRDefault="00093830" w:rsidP="00BA79D9">
            <w:pPr>
              <w:jc w:val="center"/>
              <w:rPr>
                <w:rFonts w:eastAsia="Calibri"/>
                <w:b/>
                <w:sz w:val="23"/>
                <w:szCs w:val="23"/>
              </w:rPr>
            </w:pPr>
            <w:r w:rsidRPr="00D2063A">
              <w:rPr>
                <w:rFonts w:eastAsia="Calibri"/>
                <w:sz w:val="23"/>
                <w:szCs w:val="23"/>
              </w:rPr>
              <w:t>Адрес электронной почты</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rPr>
            </w:pPr>
          </w:p>
        </w:tc>
      </w:tr>
      <w:tr w:rsidR="00093830" w:rsidRPr="00D2063A" w:rsidTr="00BA79D9">
        <w:trPr>
          <w:trHeight w:hRule="exact" w:val="369"/>
        </w:trPr>
        <w:tc>
          <w:tcPr>
            <w:tcW w:w="4498" w:type="dxa"/>
            <w:gridSpan w:val="3"/>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Почтовый адрес</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rPr>
            </w:pPr>
          </w:p>
        </w:tc>
      </w:tr>
      <w:tr w:rsidR="00093830" w:rsidRPr="00D2063A" w:rsidTr="00BA79D9">
        <w:trPr>
          <w:trHeight w:hRule="exact" w:val="369"/>
        </w:trPr>
        <w:tc>
          <w:tcPr>
            <w:tcW w:w="4498" w:type="dxa"/>
            <w:gridSpan w:val="3"/>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Иная контактная информация</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616"/>
        </w:trPr>
        <w:tc>
          <w:tcPr>
            <w:tcW w:w="2370" w:type="dxa"/>
            <w:shd w:val="clear" w:color="auto" w:fill="FFFFFF" w:themeFill="background1"/>
            <w:vAlign w:val="center"/>
          </w:tcPr>
          <w:p w:rsidR="00093830" w:rsidRPr="00D2063A" w:rsidRDefault="00093830" w:rsidP="00BA79D9">
            <w:pPr>
              <w:jc w:val="center"/>
              <w:rPr>
                <w:rFonts w:eastAsia="Calibri"/>
                <w:b/>
                <w:sz w:val="23"/>
                <w:szCs w:val="23"/>
                <w:highlight w:val="green"/>
              </w:rPr>
            </w:pPr>
            <w:r w:rsidRPr="00D2063A">
              <w:rPr>
                <w:sz w:val="23"/>
                <w:szCs w:val="23"/>
              </w:rPr>
              <w:t>Дата начала отношений с Клиентом</w:t>
            </w:r>
          </w:p>
        </w:tc>
        <w:tc>
          <w:tcPr>
            <w:tcW w:w="2037" w:type="dxa"/>
            <w:shd w:val="clear" w:color="auto" w:fill="FFFFFF" w:themeFill="background1"/>
            <w:vAlign w:val="center"/>
          </w:tcPr>
          <w:p w:rsidR="00093830" w:rsidRPr="00D2063A" w:rsidRDefault="00093830" w:rsidP="00BA79D9">
            <w:pPr>
              <w:jc w:val="center"/>
              <w:rPr>
                <w:rFonts w:eastAsia="Calibri"/>
                <w:b/>
                <w:sz w:val="23"/>
                <w:szCs w:val="23"/>
                <w:highlight w:val="green"/>
              </w:rPr>
            </w:pPr>
          </w:p>
        </w:tc>
        <w:tc>
          <w:tcPr>
            <w:tcW w:w="2955" w:type="dxa"/>
            <w:gridSpan w:val="3"/>
            <w:shd w:val="clear" w:color="auto" w:fill="FFFFFF" w:themeFill="background1"/>
            <w:vAlign w:val="center"/>
          </w:tcPr>
          <w:p w:rsidR="00093830" w:rsidRPr="00D2063A" w:rsidRDefault="00093830" w:rsidP="00BA79D9">
            <w:pPr>
              <w:jc w:val="right"/>
              <w:rPr>
                <w:rFonts w:eastAsia="Calibri"/>
                <w:b/>
                <w:sz w:val="23"/>
                <w:szCs w:val="23"/>
                <w:highlight w:val="green"/>
              </w:rPr>
            </w:pPr>
            <w:r w:rsidRPr="00D2063A">
              <w:rPr>
                <w:sz w:val="23"/>
                <w:szCs w:val="23"/>
              </w:rPr>
              <w:t>Дата прекращения отношений с Клиентом</w:t>
            </w:r>
          </w:p>
        </w:tc>
        <w:tc>
          <w:tcPr>
            <w:tcW w:w="1875" w:type="dxa"/>
            <w:shd w:val="clear" w:color="auto" w:fill="FFFFFF" w:themeFill="background1"/>
            <w:vAlign w:val="center"/>
          </w:tcPr>
          <w:p w:rsidR="00093830" w:rsidRPr="00D2063A" w:rsidRDefault="00093830" w:rsidP="00BA79D9">
            <w:pPr>
              <w:jc w:val="right"/>
              <w:rPr>
                <w:rFonts w:eastAsia="Calibri"/>
                <w:b/>
                <w:sz w:val="23"/>
                <w:szCs w:val="23"/>
                <w:highlight w:val="green"/>
              </w:rPr>
            </w:pPr>
          </w:p>
        </w:tc>
      </w:tr>
      <w:tr w:rsidR="00093830" w:rsidRPr="00D2063A" w:rsidTr="00BA79D9">
        <w:trPr>
          <w:trHeight w:hRule="exact" w:val="369"/>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sz w:val="23"/>
                <w:szCs w:val="23"/>
              </w:rPr>
            </w:pPr>
            <w:r w:rsidRPr="00D2063A">
              <w:rPr>
                <w:rFonts w:eastAsia="Calibri"/>
                <w:b/>
                <w:sz w:val="23"/>
                <w:szCs w:val="23"/>
              </w:rPr>
              <w:t>Сотрудник, принявший решение о приеме Клиента на обслуживание</w:t>
            </w:r>
          </w:p>
        </w:tc>
      </w:tr>
      <w:tr w:rsidR="00093830" w:rsidRPr="00D2063A" w:rsidTr="00BA79D9">
        <w:trPr>
          <w:trHeight w:hRule="exact" w:val="369"/>
        </w:trPr>
        <w:tc>
          <w:tcPr>
            <w:tcW w:w="4407" w:type="dxa"/>
            <w:gridSpan w:val="2"/>
            <w:shd w:val="clear" w:color="auto" w:fill="FFFFFF" w:themeFill="background1"/>
            <w:vAlign w:val="center"/>
          </w:tcPr>
          <w:p w:rsidR="00093830" w:rsidRPr="00D2063A" w:rsidRDefault="00093830" w:rsidP="00BA79D9">
            <w:pPr>
              <w:jc w:val="center"/>
              <w:rPr>
                <w:rFonts w:eastAsia="Calibri"/>
                <w:b/>
                <w:sz w:val="23"/>
                <w:szCs w:val="23"/>
              </w:rPr>
            </w:pPr>
            <w:r w:rsidRPr="00D2063A">
              <w:rPr>
                <w:rFonts w:eastAsia="Calibri"/>
                <w:sz w:val="23"/>
                <w:szCs w:val="23"/>
              </w:rPr>
              <w:t>Должность, ФИО</w:t>
            </w:r>
          </w:p>
        </w:tc>
        <w:tc>
          <w:tcPr>
            <w:tcW w:w="4830" w:type="dxa"/>
            <w:gridSpan w:val="4"/>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b/>
                <w:sz w:val="23"/>
                <w:szCs w:val="23"/>
                <w:highlight w:val="green"/>
              </w:rPr>
            </w:pPr>
            <w:r w:rsidRPr="00D2063A">
              <w:rPr>
                <w:rFonts w:eastAsia="Calibri"/>
                <w:b/>
                <w:sz w:val="23"/>
                <w:szCs w:val="23"/>
              </w:rPr>
              <w:t>Оформление анкеты</w:t>
            </w:r>
          </w:p>
        </w:tc>
      </w:tr>
      <w:tr w:rsidR="00093830" w:rsidRPr="00D2063A" w:rsidTr="00BA79D9">
        <w:trPr>
          <w:trHeight w:hRule="exact" w:val="369"/>
        </w:trPr>
        <w:tc>
          <w:tcPr>
            <w:tcW w:w="4407" w:type="dxa"/>
            <w:gridSpan w:val="2"/>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Дата</w:t>
            </w:r>
          </w:p>
        </w:tc>
        <w:tc>
          <w:tcPr>
            <w:tcW w:w="4830" w:type="dxa"/>
            <w:gridSpan w:val="4"/>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4407" w:type="dxa"/>
            <w:gridSpan w:val="2"/>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Должность, ФИО сотрудника</w:t>
            </w:r>
          </w:p>
        </w:tc>
        <w:tc>
          <w:tcPr>
            <w:tcW w:w="4830" w:type="dxa"/>
            <w:gridSpan w:val="4"/>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b/>
                <w:sz w:val="23"/>
                <w:szCs w:val="23"/>
                <w:highlight w:val="green"/>
              </w:rPr>
            </w:pPr>
            <w:r w:rsidRPr="00D2063A">
              <w:rPr>
                <w:rFonts w:eastAsia="Calibri"/>
                <w:b/>
                <w:sz w:val="23"/>
                <w:szCs w:val="23"/>
              </w:rPr>
              <w:t>Обновление анкеты</w:t>
            </w:r>
          </w:p>
        </w:tc>
      </w:tr>
      <w:tr w:rsidR="00093830" w:rsidRPr="00D2063A" w:rsidTr="00BA79D9">
        <w:trPr>
          <w:trHeight w:hRule="exact" w:val="369"/>
        </w:trPr>
        <w:tc>
          <w:tcPr>
            <w:tcW w:w="4407" w:type="dxa"/>
            <w:gridSpan w:val="2"/>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Дата</w:t>
            </w:r>
          </w:p>
        </w:tc>
        <w:tc>
          <w:tcPr>
            <w:tcW w:w="4830" w:type="dxa"/>
            <w:gridSpan w:val="4"/>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4407" w:type="dxa"/>
            <w:gridSpan w:val="2"/>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Должность, ФИО сотрудника</w:t>
            </w:r>
          </w:p>
        </w:tc>
        <w:tc>
          <w:tcPr>
            <w:tcW w:w="4830" w:type="dxa"/>
            <w:gridSpan w:val="4"/>
            <w:shd w:val="clear" w:color="auto" w:fill="FFFFFF" w:themeFill="background1"/>
            <w:vAlign w:val="center"/>
          </w:tcPr>
          <w:p w:rsidR="00093830" w:rsidRPr="00D2063A" w:rsidRDefault="00093830" w:rsidP="00BA79D9">
            <w:pPr>
              <w:jc w:val="center"/>
              <w:rPr>
                <w:rFonts w:eastAsia="Calibri"/>
                <w:b/>
                <w:sz w:val="23"/>
                <w:szCs w:val="23"/>
                <w:highlight w:val="green"/>
              </w:rPr>
            </w:pPr>
          </w:p>
        </w:tc>
      </w:tr>
    </w:tbl>
    <w:p w:rsidR="00093830" w:rsidRPr="00D2063A" w:rsidRDefault="00093830" w:rsidP="00093830">
      <w:pPr>
        <w:jc w:val="both"/>
        <w:rPr>
          <w:rFonts w:eastAsia="Calibri"/>
        </w:rPr>
      </w:pPr>
      <w:r w:rsidRPr="00D2063A">
        <w:rPr>
          <w:rFonts w:eastAsia="Calibri"/>
          <w:sz w:val="28"/>
          <w:szCs w:val="28"/>
          <w:vertAlign w:val="superscript"/>
        </w:rPr>
        <w:sym w:font="Symbol" w:char="F02A"/>
      </w:r>
      <w:r w:rsidRPr="00D2063A">
        <w:rPr>
          <w:rFonts w:eastAsia="Calibri"/>
          <w:sz w:val="28"/>
          <w:szCs w:val="28"/>
        </w:rPr>
        <w:t xml:space="preserve"> </w:t>
      </w:r>
      <w:r w:rsidRPr="00D2063A">
        <w:rPr>
          <w:rFonts w:eastAsia="Calibri"/>
        </w:rPr>
        <w:t>Тип иностранной структуры без образования юридического лица: Клиент, Выгодоприобретатель, Представитель Клиента.</w:t>
      </w:r>
    </w:p>
    <w:p w:rsidR="00093830" w:rsidRPr="00D2063A" w:rsidRDefault="00093830" w:rsidP="00093830">
      <w:pPr>
        <w:jc w:val="both"/>
        <w:rPr>
          <w:rFonts w:eastAsia="Calibri"/>
        </w:rPr>
      </w:pPr>
      <w:r w:rsidRPr="00D2063A">
        <w:rPr>
          <w:rFonts w:eastAsia="Calibri"/>
        </w:rPr>
        <w:t xml:space="preserve">В случае заполнения анкеты на Представителя клиента/Выгодоприобретателя указывается ФИО/Наименование Клиента. </w:t>
      </w:r>
    </w:p>
    <w:p w:rsidR="00093830" w:rsidRPr="00D2063A" w:rsidRDefault="00093830" w:rsidP="00093830">
      <w:pPr>
        <w:jc w:val="both"/>
        <w:rPr>
          <w:rFonts w:eastAsia="Calibri"/>
        </w:rPr>
      </w:pPr>
      <w:r w:rsidRPr="00D2063A">
        <w:rPr>
          <w:rFonts w:eastAsia="Calibri"/>
        </w:rPr>
        <w:t>При наличии у Клиента – Представителя клиента/Выгодоприобретателя – иностранной структуры без образования юридического лица – данная анкета заполняется отдельно на Клиента и на Представителя клиента/Выгодоприобретателя.</w:t>
      </w:r>
    </w:p>
    <w:p w:rsidR="00093830" w:rsidRPr="00D2063A" w:rsidRDefault="00093830" w:rsidP="00093830">
      <w:pPr>
        <w:rPr>
          <w:b/>
          <w:bCs/>
        </w:rPr>
      </w:pPr>
    </w:p>
    <w:p w:rsidR="009F71ED" w:rsidRPr="00D2063A" w:rsidRDefault="009F71ED" w:rsidP="009F71ED">
      <w:pPr>
        <w:rPr>
          <w:b/>
        </w:rPr>
      </w:pPr>
    </w:p>
    <w:p w:rsidR="009F71ED" w:rsidRPr="00D2063A" w:rsidRDefault="009F71ED" w:rsidP="009F71ED"/>
    <w:p w:rsidR="00093830" w:rsidRPr="00D2063A" w:rsidRDefault="00093830" w:rsidP="00093830">
      <w:pPr>
        <w:rPr>
          <w:b/>
          <w:bCs/>
        </w:rPr>
      </w:pPr>
      <w:r w:rsidRPr="00D2063A">
        <w:rPr>
          <w:b/>
          <w:bCs/>
        </w:rPr>
        <w:t>Приложение № 8.</w:t>
      </w:r>
    </w:p>
    <w:p w:rsidR="00257461" w:rsidRPr="00D2063A" w:rsidRDefault="00257461" w:rsidP="00093830">
      <w:pPr>
        <w:rPr>
          <w:b/>
          <w:bCs/>
        </w:rPr>
      </w:pPr>
    </w:p>
    <w:p w:rsidR="00231FD7" w:rsidRPr="00D2063A" w:rsidRDefault="00257461" w:rsidP="00231FD7">
      <w:pPr>
        <w:rPr>
          <w:rFonts w:eastAsia="Calibri"/>
          <w:b/>
        </w:rPr>
      </w:pPr>
      <w:r w:rsidRPr="00D2063A">
        <w:rPr>
          <w:b/>
        </w:rPr>
        <w:t xml:space="preserve">РАБОЧИЙ ДОКУМЕНТ: </w:t>
      </w:r>
      <w:r w:rsidR="00231FD7" w:rsidRPr="00D2063A">
        <w:rPr>
          <w:rFonts w:eastAsia="Calibri"/>
          <w:b/>
        </w:rPr>
        <w:t>АНКЕТА (СВЕДЕНИЯ ОБ ИНДИВИДУАЛЬНОМ ПРЕДПРИНИМАТЕЛЕ, ФИЗИЧЕСКОМ ЛИЦЕ, ЗАНИМАЮЩЕМСЯ В УСТАНОВЛЕННОМ ЗАКОНОДАТЕЛЬСТВОМ РОССИЙСКОЙ ФЕДЕРАЦИИ ПОРЯДКЕ ЧАСТНОЙ ПРАКТИКОЙ (ФЛ))</w:t>
      </w:r>
    </w:p>
    <w:p w:rsidR="00231FD7" w:rsidRPr="00D2063A" w:rsidRDefault="00231FD7" w:rsidP="00231FD7">
      <w:pPr>
        <w:rPr>
          <w:rFonts w:eastAsia="Calibri"/>
          <w:b/>
        </w:rPr>
      </w:pPr>
    </w:p>
    <w:p w:rsidR="00952FB6" w:rsidRPr="00D2063A" w:rsidRDefault="00952FB6" w:rsidP="00952FB6">
      <w:pPr>
        <w:jc w:val="center"/>
        <w:rPr>
          <w:rFonts w:eastAsia="Calibri"/>
          <w:b/>
        </w:rPr>
      </w:pPr>
      <w:r w:rsidRPr="00D2063A">
        <w:rPr>
          <w:rFonts w:eastAsia="Calibri"/>
          <w:b/>
        </w:rPr>
        <w:t>АНКЕТА (СВЕДЕНИЯ ОБ ИНДИВИДУАЛЬНОМ ПРЕДПРИНИМАТЕЛЕ, ФИЗИЧЕСКОМ ЛИЦЕ, ЗАНИМАЮЩЕМСЯ В УСТАНОВЛЕННОМ ЗАКОНОДАТЕЛЬСТВОМ РОССИЙСКОЙ ФЕДЕРАЦИИ ПОРЯДКЕ ЧАСТНОЙ ПРАКТИКОЙ (ФЛ))</w:t>
      </w:r>
    </w:p>
    <w:p w:rsidR="00952FB6" w:rsidRPr="00D2063A" w:rsidRDefault="00952FB6" w:rsidP="00952FB6">
      <w:pP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158"/>
        <w:gridCol w:w="1533"/>
        <w:gridCol w:w="847"/>
        <w:gridCol w:w="919"/>
        <w:gridCol w:w="1453"/>
        <w:gridCol w:w="106"/>
        <w:gridCol w:w="1953"/>
      </w:tblGrid>
      <w:tr w:rsidR="00952FB6" w:rsidRPr="00D2063A" w:rsidTr="00BA79D9">
        <w:trPr>
          <w:trHeight w:hRule="exact" w:val="598"/>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Тип индивидуального предпринимателя, ФЛ*</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Фамилия Имя Отчество (при наличии)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ИНН</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Гражданство</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9345" w:type="dxa"/>
            <w:gridSpan w:val="9"/>
            <w:shd w:val="clear" w:color="auto" w:fill="D9D9D9"/>
            <w:vAlign w:val="center"/>
          </w:tcPr>
          <w:p w:rsidR="00952FB6" w:rsidRPr="00D2063A" w:rsidRDefault="00952FB6" w:rsidP="00BA79D9">
            <w:pPr>
              <w:jc w:val="center"/>
              <w:rPr>
                <w:rFonts w:eastAsia="Calibri"/>
                <w:b/>
                <w:sz w:val="23"/>
                <w:szCs w:val="23"/>
              </w:rPr>
            </w:pPr>
            <w:r w:rsidRPr="00D2063A">
              <w:rPr>
                <w:rFonts w:eastAsia="Calibri"/>
                <w:b/>
                <w:sz w:val="23"/>
                <w:szCs w:val="23"/>
              </w:rPr>
              <w:t>Документ, удостоверяющий личность</w:t>
            </w:r>
          </w:p>
        </w:tc>
      </w:tr>
      <w:tr w:rsidR="00952FB6" w:rsidRPr="00D2063A" w:rsidTr="00BA79D9">
        <w:trPr>
          <w:trHeight w:hRule="exact" w:val="352"/>
        </w:trPr>
        <w:tc>
          <w:tcPr>
            <w:tcW w:w="2376" w:type="dxa"/>
            <w:gridSpan w:val="2"/>
            <w:vAlign w:val="center"/>
          </w:tcPr>
          <w:p w:rsidR="00952FB6" w:rsidRPr="00D2063A" w:rsidRDefault="00952FB6" w:rsidP="00BA79D9">
            <w:pPr>
              <w:jc w:val="center"/>
              <w:rPr>
                <w:rFonts w:eastAsia="Calibri"/>
                <w:sz w:val="23"/>
                <w:szCs w:val="23"/>
              </w:rPr>
            </w:pPr>
            <w:r w:rsidRPr="00D2063A">
              <w:rPr>
                <w:rFonts w:eastAsia="Calibri"/>
                <w:sz w:val="23"/>
                <w:szCs w:val="23"/>
              </w:rPr>
              <w:t>Серия (при наличии)</w:t>
            </w:r>
          </w:p>
        </w:tc>
        <w:tc>
          <w:tcPr>
            <w:tcW w:w="2538" w:type="dxa"/>
            <w:gridSpan w:val="3"/>
            <w:vAlign w:val="center"/>
          </w:tcPr>
          <w:p w:rsidR="00952FB6" w:rsidRPr="00D2063A" w:rsidRDefault="00952FB6" w:rsidP="00BA79D9">
            <w:pPr>
              <w:jc w:val="center"/>
              <w:rPr>
                <w:rFonts w:eastAsia="Calibri"/>
                <w:sz w:val="23"/>
                <w:szCs w:val="23"/>
              </w:rPr>
            </w:pPr>
          </w:p>
        </w:tc>
        <w:tc>
          <w:tcPr>
            <w:tcW w:w="2372" w:type="dxa"/>
            <w:gridSpan w:val="2"/>
            <w:vAlign w:val="center"/>
          </w:tcPr>
          <w:p w:rsidR="00952FB6" w:rsidRPr="00D2063A" w:rsidRDefault="00952FB6" w:rsidP="00BA79D9">
            <w:pPr>
              <w:jc w:val="right"/>
              <w:rPr>
                <w:rFonts w:eastAsia="Calibri"/>
                <w:sz w:val="23"/>
                <w:szCs w:val="23"/>
              </w:rPr>
            </w:pPr>
            <w:r w:rsidRPr="00D2063A">
              <w:rPr>
                <w:rFonts w:eastAsia="Calibri"/>
                <w:sz w:val="23"/>
                <w:szCs w:val="23"/>
              </w:rPr>
              <w:t>Номер</w:t>
            </w:r>
          </w:p>
        </w:tc>
        <w:tc>
          <w:tcPr>
            <w:tcW w:w="2059" w:type="dxa"/>
            <w:gridSpan w:val="2"/>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Дата выдачи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Кем выдан</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Дата рождения</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631"/>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Код подразделения, выдавшего документ (при наличии)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2A4CB8">
        <w:trPr>
          <w:trHeight w:hRule="exact" w:val="3270"/>
        </w:trPr>
        <w:tc>
          <w:tcPr>
            <w:tcW w:w="4067" w:type="dxa"/>
            <w:gridSpan w:val="4"/>
            <w:vAlign w:val="center"/>
          </w:tcPr>
          <w:p w:rsidR="00952FB6" w:rsidRPr="00D2063A" w:rsidRDefault="00952FB6" w:rsidP="00BA79D9">
            <w:pPr>
              <w:jc w:val="center"/>
              <w:rPr>
                <w:sz w:val="23"/>
                <w:szCs w:val="23"/>
              </w:rPr>
            </w:pPr>
            <w:r w:rsidRPr="00D2063A">
              <w:rPr>
                <w:sz w:val="23"/>
                <w:szCs w:val="23"/>
              </w:rPr>
              <w:t>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w:t>
            </w:r>
            <w:r w:rsidR="00383A5A" w:rsidRPr="00D2063A">
              <w:rPr>
                <w:sz w:val="23"/>
                <w:szCs w:val="23"/>
              </w:rPr>
              <w:t xml:space="preserve">, </w:t>
            </w:r>
            <w:r w:rsidRPr="00D2063A">
              <w:rPr>
                <w:sz w:val="23"/>
                <w:szCs w:val="23"/>
              </w:rPr>
              <w:t>действия права пребывания (проживания)</w:t>
            </w:r>
            <w:r w:rsidR="00383A5A" w:rsidRPr="00D2063A">
              <w:rPr>
                <w:sz w:val="23"/>
                <w:szCs w:val="23"/>
              </w:rPr>
              <w:t>, например, въездная виза, миграционная карта, вид на жительство</w:t>
            </w:r>
          </w:p>
          <w:p w:rsidR="00952FB6" w:rsidRPr="00D2063A" w:rsidRDefault="00952FB6" w:rsidP="00BA79D9">
            <w:pPr>
              <w:jc w:val="center"/>
              <w:rPr>
                <w:rFonts w:eastAsia="Calibri"/>
                <w:sz w:val="23"/>
                <w:szCs w:val="23"/>
              </w:rPr>
            </w:pPr>
          </w:p>
        </w:tc>
        <w:tc>
          <w:tcPr>
            <w:tcW w:w="5278" w:type="dxa"/>
            <w:gridSpan w:val="5"/>
            <w:vAlign w:val="center"/>
          </w:tcPr>
          <w:p w:rsidR="00952FB6" w:rsidRPr="00D2063A" w:rsidRDefault="00952FB6" w:rsidP="00BA79D9">
            <w:pPr>
              <w:rPr>
                <w:sz w:val="23"/>
                <w:szCs w:val="23"/>
              </w:rPr>
            </w:pPr>
          </w:p>
        </w:tc>
      </w:tr>
      <w:tr w:rsidR="00952FB6" w:rsidRPr="00D2063A" w:rsidTr="00BA79D9">
        <w:trPr>
          <w:trHeight w:hRule="exact" w:val="352"/>
        </w:trPr>
        <w:tc>
          <w:tcPr>
            <w:tcW w:w="9345" w:type="dxa"/>
            <w:gridSpan w:val="9"/>
            <w:shd w:val="clear" w:color="auto" w:fill="D9D9D9"/>
            <w:vAlign w:val="center"/>
          </w:tcPr>
          <w:p w:rsidR="00952FB6" w:rsidRPr="00D2063A" w:rsidRDefault="00952FB6" w:rsidP="00BA79D9">
            <w:pPr>
              <w:jc w:val="center"/>
              <w:rPr>
                <w:rFonts w:eastAsia="Calibri"/>
                <w:b/>
                <w:sz w:val="23"/>
                <w:szCs w:val="23"/>
              </w:rPr>
            </w:pPr>
            <w:r w:rsidRPr="00D2063A">
              <w:rPr>
                <w:rFonts w:eastAsia="Calibri"/>
                <w:b/>
                <w:sz w:val="23"/>
                <w:szCs w:val="23"/>
              </w:rPr>
              <w:t>Адрес места жительства (регистрации)</w:t>
            </w: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Страна места регистрации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19"/>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Код субъекта Российской Федерации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295"/>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Район</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285"/>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Населенный пункт</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275"/>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Улица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Дом</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Корпус</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Квартира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573"/>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Адрес регистрации и пребывания совпадают (В случае совпадения отметить знаком Х)</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9345" w:type="dxa"/>
            <w:gridSpan w:val="9"/>
            <w:shd w:val="clear" w:color="auto" w:fill="D9D9D9"/>
            <w:vAlign w:val="center"/>
          </w:tcPr>
          <w:p w:rsidR="00952FB6" w:rsidRPr="00D2063A" w:rsidRDefault="00952FB6" w:rsidP="00BA79D9">
            <w:pPr>
              <w:jc w:val="center"/>
              <w:rPr>
                <w:rFonts w:eastAsia="Calibri"/>
                <w:b/>
                <w:sz w:val="23"/>
                <w:szCs w:val="23"/>
              </w:rPr>
            </w:pPr>
            <w:r w:rsidRPr="00D2063A">
              <w:rPr>
                <w:rFonts w:eastAsia="Calibri"/>
                <w:b/>
                <w:sz w:val="23"/>
                <w:szCs w:val="23"/>
              </w:rPr>
              <w:t>Адрес места пребывания</w:t>
            </w: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Страна места нахождения</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Код субъекта РФ</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Район</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Населенный пункт</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Улица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Дом</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Корпус</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Квартира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Сведения о регистрации в качестве индивидуального предпринимателя</w:t>
            </w:r>
          </w:p>
        </w:tc>
      </w:tr>
      <w:tr w:rsidR="00952FB6" w:rsidRPr="00D2063A" w:rsidTr="00BA79D9">
        <w:trPr>
          <w:trHeight w:val="340"/>
        </w:trPr>
        <w:tc>
          <w:tcPr>
            <w:tcW w:w="4067" w:type="dxa"/>
            <w:gridSpan w:val="4"/>
            <w:vAlign w:val="center"/>
          </w:tcPr>
          <w:p w:rsidR="00952FB6" w:rsidRPr="00D2063A" w:rsidRDefault="00952FB6" w:rsidP="00BA79D9">
            <w:pPr>
              <w:jc w:val="center"/>
              <w:rPr>
                <w:sz w:val="23"/>
                <w:szCs w:val="23"/>
              </w:rPr>
            </w:pPr>
            <w:r w:rsidRPr="00D2063A">
              <w:rPr>
                <w:sz w:val="23"/>
                <w:szCs w:val="23"/>
              </w:rPr>
              <w:t>Основной государственный регистрационный номер записи о государственной регистрации индивидуального предпринимателя</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340"/>
        </w:trPr>
        <w:tc>
          <w:tcPr>
            <w:tcW w:w="4067" w:type="dxa"/>
            <w:gridSpan w:val="4"/>
            <w:vAlign w:val="center"/>
          </w:tcPr>
          <w:p w:rsidR="00952FB6" w:rsidRPr="00D2063A" w:rsidRDefault="00952FB6" w:rsidP="00BA79D9">
            <w:pPr>
              <w:jc w:val="center"/>
              <w:rPr>
                <w:sz w:val="23"/>
                <w:szCs w:val="23"/>
              </w:rPr>
            </w:pPr>
            <w:r w:rsidRPr="00D2063A">
              <w:rPr>
                <w:sz w:val="23"/>
                <w:szCs w:val="23"/>
              </w:rPr>
              <w:t>Место государственной регистрации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sz w:val="23"/>
                <w:szCs w:val="23"/>
              </w:rPr>
            </w:pPr>
          </w:p>
        </w:tc>
      </w:tr>
      <w:tr w:rsidR="00952FB6" w:rsidRPr="00D2063A" w:rsidTr="00BA79D9">
        <w:trPr>
          <w:trHeight w:val="340"/>
        </w:trPr>
        <w:tc>
          <w:tcPr>
            <w:tcW w:w="4067" w:type="dxa"/>
            <w:gridSpan w:val="4"/>
            <w:vAlign w:val="center"/>
          </w:tcPr>
          <w:p w:rsidR="00952FB6" w:rsidRPr="00D2063A" w:rsidRDefault="00952FB6" w:rsidP="00BA79D9">
            <w:pPr>
              <w:jc w:val="center"/>
              <w:rPr>
                <w:sz w:val="23"/>
                <w:szCs w:val="23"/>
              </w:rPr>
            </w:pPr>
            <w:r w:rsidRPr="00D2063A">
              <w:rPr>
                <w:sz w:val="23"/>
                <w:szCs w:val="23"/>
              </w:rPr>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52FB6" w:rsidRPr="00D2063A" w:rsidRDefault="00952FB6" w:rsidP="00BA79D9">
            <w:pPr>
              <w:jc w:val="center"/>
              <w:rPr>
                <w:sz w:val="23"/>
                <w:szCs w:val="23"/>
              </w:rPr>
            </w:pPr>
            <w:r w:rsidRPr="00D2063A">
              <w:rPr>
                <w:sz w:val="23"/>
                <w:szCs w:val="23"/>
              </w:rPr>
              <w:t>дата проверки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340"/>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 xml:space="preserve">Результаты проверки </w:t>
            </w:r>
            <w:r w:rsidRPr="00D2063A">
              <w:rPr>
                <w:sz w:val="23"/>
                <w:szCs w:val="23"/>
              </w:rPr>
              <w:t>наличия или отсутствия</w:t>
            </w:r>
            <w:r w:rsidRPr="00D2063A">
              <w:rPr>
                <w:rFonts w:eastAsia="Calibri"/>
                <w:sz w:val="23"/>
                <w:szCs w:val="23"/>
              </w:rPr>
              <w:t xml:space="preserve"> информации в </w:t>
            </w:r>
            <w:r w:rsidRPr="00D2063A">
              <w:rPr>
                <w:sz w:val="23"/>
                <w:szCs w:val="23"/>
                <w:shd w:val="clear" w:color="auto" w:fill="FFFFFF"/>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3"/>
                <w:szCs w:val="23"/>
              </w:rPr>
              <w:t>,</w:t>
            </w:r>
          </w:p>
          <w:p w:rsidR="00952FB6" w:rsidRPr="00D2063A" w:rsidRDefault="00952FB6" w:rsidP="00BA79D9">
            <w:pPr>
              <w:jc w:val="center"/>
              <w:rPr>
                <w:rFonts w:eastAsia="Calibri"/>
                <w:sz w:val="23"/>
                <w:szCs w:val="23"/>
              </w:rPr>
            </w:pPr>
            <w:r w:rsidRPr="00D2063A">
              <w:rPr>
                <w:rFonts w:eastAsia="Calibri"/>
                <w:sz w:val="23"/>
                <w:szCs w:val="23"/>
              </w:rPr>
              <w:t>дата проверки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1453"/>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 xml:space="preserve">Результаты проверки </w:t>
            </w:r>
            <w:r w:rsidRPr="00D2063A">
              <w:rPr>
                <w:sz w:val="23"/>
                <w:szCs w:val="23"/>
              </w:rPr>
              <w:t>наличия или отсутствия</w:t>
            </w:r>
            <w:r w:rsidRPr="00D2063A">
              <w:rPr>
                <w:rFonts w:eastAsia="Calibri"/>
                <w:sz w:val="23"/>
                <w:szCs w:val="23"/>
              </w:rPr>
              <w:t xml:space="preserve"> информации в</w:t>
            </w:r>
            <w:r w:rsidRPr="00D2063A">
              <w:rPr>
                <w:sz w:val="23"/>
                <w:szCs w:val="23"/>
                <w:shd w:val="clear" w:color="auto" w:fill="FFFFFF"/>
              </w:rPr>
              <w:t xml:space="preserve">  решении о применении мер по замораживанию (блокированию) денежных средств или иного имущества</w:t>
            </w:r>
            <w:r w:rsidRPr="00D2063A">
              <w:rPr>
                <w:rFonts w:eastAsia="Calibri"/>
                <w:sz w:val="23"/>
                <w:szCs w:val="23"/>
              </w:rPr>
              <w:t>, дата проверки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2022"/>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438"/>
        </w:trPr>
        <w:tc>
          <w:tcPr>
            <w:tcW w:w="1809" w:type="dxa"/>
            <w:vMerge w:val="restart"/>
            <w:vAlign w:val="center"/>
          </w:tcPr>
          <w:p w:rsidR="00952FB6" w:rsidRPr="00D2063A" w:rsidRDefault="00952FB6" w:rsidP="00BA79D9">
            <w:pPr>
              <w:jc w:val="center"/>
              <w:rPr>
                <w:sz w:val="23"/>
                <w:szCs w:val="23"/>
              </w:rPr>
            </w:pPr>
            <w:r w:rsidRPr="00D2063A">
              <w:rPr>
                <w:sz w:val="23"/>
                <w:szCs w:val="23"/>
              </w:rPr>
              <w:t>Если Клиент является ИПДЛ, ДЛПМО, РПДЛ</w:t>
            </w:r>
          </w:p>
        </w:tc>
        <w:tc>
          <w:tcPr>
            <w:tcW w:w="2258" w:type="dxa"/>
            <w:gridSpan w:val="3"/>
            <w:vAlign w:val="center"/>
          </w:tcPr>
          <w:p w:rsidR="00952FB6" w:rsidRPr="00D2063A" w:rsidRDefault="00952FB6" w:rsidP="00BA79D9">
            <w:pPr>
              <w:jc w:val="center"/>
              <w:rPr>
                <w:sz w:val="23"/>
                <w:szCs w:val="23"/>
              </w:rPr>
            </w:pPr>
            <w:r w:rsidRPr="00D2063A">
              <w:rPr>
                <w:sz w:val="23"/>
                <w:szCs w:val="23"/>
              </w:rPr>
              <w:t>Должность</w:t>
            </w:r>
          </w:p>
        </w:tc>
        <w:tc>
          <w:tcPr>
            <w:tcW w:w="5278" w:type="dxa"/>
            <w:gridSpan w:val="5"/>
            <w:vMerge w:val="restart"/>
            <w:vAlign w:val="center"/>
          </w:tcPr>
          <w:p w:rsidR="00952FB6" w:rsidRPr="00D2063A" w:rsidRDefault="00952FB6" w:rsidP="00BA79D9">
            <w:pPr>
              <w:jc w:val="center"/>
              <w:rPr>
                <w:rFonts w:eastAsia="Calibri"/>
                <w:sz w:val="23"/>
                <w:szCs w:val="23"/>
              </w:rPr>
            </w:pPr>
          </w:p>
        </w:tc>
      </w:tr>
      <w:tr w:rsidR="00952FB6" w:rsidRPr="00D2063A" w:rsidTr="00BA79D9">
        <w:trPr>
          <w:trHeight w:val="438"/>
        </w:trPr>
        <w:tc>
          <w:tcPr>
            <w:tcW w:w="1809" w:type="dxa"/>
            <w:vMerge/>
            <w:vAlign w:val="center"/>
          </w:tcPr>
          <w:p w:rsidR="00952FB6" w:rsidRPr="00D2063A" w:rsidRDefault="00952FB6" w:rsidP="00BA79D9">
            <w:pPr>
              <w:jc w:val="center"/>
              <w:rPr>
                <w:sz w:val="23"/>
                <w:szCs w:val="23"/>
              </w:rPr>
            </w:pPr>
          </w:p>
        </w:tc>
        <w:tc>
          <w:tcPr>
            <w:tcW w:w="2258" w:type="dxa"/>
            <w:gridSpan w:val="3"/>
            <w:vAlign w:val="center"/>
          </w:tcPr>
          <w:p w:rsidR="00952FB6" w:rsidRPr="00D2063A" w:rsidRDefault="00952FB6" w:rsidP="00BA79D9">
            <w:pPr>
              <w:jc w:val="center"/>
              <w:rPr>
                <w:sz w:val="23"/>
                <w:szCs w:val="23"/>
              </w:rPr>
            </w:pPr>
            <w:r w:rsidRPr="00D2063A">
              <w:rPr>
                <w:sz w:val="23"/>
                <w:szCs w:val="23"/>
              </w:rPr>
              <w:t>Наименование и адрес работодателя</w:t>
            </w:r>
          </w:p>
        </w:tc>
        <w:tc>
          <w:tcPr>
            <w:tcW w:w="5278" w:type="dxa"/>
            <w:gridSpan w:val="5"/>
            <w:vMerge/>
            <w:vAlign w:val="center"/>
          </w:tcPr>
          <w:p w:rsidR="00952FB6" w:rsidRPr="00D2063A" w:rsidRDefault="00952FB6" w:rsidP="00BA79D9">
            <w:pPr>
              <w:jc w:val="center"/>
              <w:rPr>
                <w:rFonts w:eastAsia="Calibri"/>
                <w:sz w:val="23"/>
                <w:szCs w:val="23"/>
              </w:rPr>
            </w:pPr>
          </w:p>
        </w:tc>
      </w:tr>
      <w:tr w:rsidR="00952FB6" w:rsidRPr="00D2063A" w:rsidTr="00BA79D9">
        <w:trPr>
          <w:trHeight w:val="1134"/>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 связи Клиента с ИПДЛ, ДЛПМО, РПДЛ (указывается степень родства, статус (супруг или супруга))</w:t>
            </w:r>
          </w:p>
        </w:tc>
        <w:tc>
          <w:tcPr>
            <w:tcW w:w="5278" w:type="dxa"/>
            <w:gridSpan w:val="5"/>
          </w:tcPr>
          <w:p w:rsidR="00952FB6" w:rsidRPr="00D2063A" w:rsidRDefault="00952FB6" w:rsidP="00BA79D9">
            <w:pPr>
              <w:jc w:val="center"/>
              <w:rPr>
                <w:rFonts w:eastAsia="Calibri"/>
                <w:sz w:val="23"/>
                <w:szCs w:val="23"/>
              </w:rPr>
            </w:pPr>
          </w:p>
        </w:tc>
      </w:tr>
      <w:tr w:rsidR="00952FB6" w:rsidRPr="00D2063A" w:rsidTr="00BA79D9">
        <w:trPr>
          <w:trHeigh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Сведения, заполняемые только в отношении Клиентов</w:t>
            </w:r>
          </w:p>
        </w:tc>
      </w:tr>
      <w:tr w:rsidR="00952FB6" w:rsidRPr="00D2063A" w:rsidTr="00BA79D9">
        <w:trPr>
          <w:trHeight w:val="850"/>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 целях установления и предполагаемом характере деловых отношений</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850"/>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 целях финансово-хозяйственной деятельности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567"/>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 финансовом положении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850"/>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об источниках происхождения денежных средств и (или) иного имущества Клиента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850"/>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Сведения о представителе</w:t>
            </w:r>
          </w:p>
        </w:tc>
      </w:tr>
      <w:tr w:rsidR="00952FB6" w:rsidRPr="00D2063A" w:rsidTr="00BA79D9">
        <w:trPr>
          <w:trHeight w:hRule="exact" w:val="340"/>
        </w:trPr>
        <w:tc>
          <w:tcPr>
            <w:tcW w:w="4067" w:type="dxa"/>
            <w:gridSpan w:val="4"/>
            <w:vMerge w:val="restart"/>
            <w:vAlign w:val="center"/>
          </w:tcPr>
          <w:p w:rsidR="00952FB6" w:rsidRPr="00D2063A" w:rsidRDefault="00952FB6" w:rsidP="00BA79D9">
            <w:pPr>
              <w:jc w:val="center"/>
              <w:rPr>
                <w:sz w:val="23"/>
                <w:szCs w:val="23"/>
              </w:rPr>
            </w:pPr>
            <w:r w:rsidRPr="00D2063A">
              <w:rPr>
                <w:sz w:val="23"/>
                <w:szCs w:val="23"/>
              </w:rPr>
              <w:t>Документ, на котором основаны полномочия представителя Клиента</w:t>
            </w:r>
          </w:p>
        </w:tc>
        <w:tc>
          <w:tcPr>
            <w:tcW w:w="1766" w:type="dxa"/>
            <w:gridSpan w:val="2"/>
            <w:vAlign w:val="center"/>
          </w:tcPr>
          <w:p w:rsidR="00952FB6" w:rsidRPr="00D2063A" w:rsidRDefault="00952FB6" w:rsidP="00BA79D9">
            <w:pPr>
              <w:jc w:val="right"/>
              <w:rPr>
                <w:rFonts w:eastAsia="Calibri"/>
                <w:sz w:val="23"/>
                <w:szCs w:val="23"/>
              </w:rPr>
            </w:pPr>
            <w:r w:rsidRPr="00D2063A">
              <w:rPr>
                <w:rFonts w:eastAsia="Calibri"/>
                <w:sz w:val="23"/>
                <w:szCs w:val="23"/>
              </w:rPr>
              <w:t>Наименование</w:t>
            </w:r>
          </w:p>
        </w:tc>
        <w:tc>
          <w:tcPr>
            <w:tcW w:w="3512" w:type="dxa"/>
            <w:gridSpan w:val="3"/>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Merge/>
            <w:vAlign w:val="center"/>
          </w:tcPr>
          <w:p w:rsidR="00952FB6" w:rsidRPr="00D2063A" w:rsidRDefault="00952FB6" w:rsidP="00BA79D9">
            <w:pPr>
              <w:jc w:val="center"/>
              <w:rPr>
                <w:rFonts w:eastAsia="Calibri"/>
                <w:sz w:val="23"/>
                <w:szCs w:val="23"/>
              </w:rPr>
            </w:pPr>
          </w:p>
        </w:tc>
        <w:tc>
          <w:tcPr>
            <w:tcW w:w="1766" w:type="dxa"/>
            <w:gridSpan w:val="2"/>
            <w:vAlign w:val="center"/>
          </w:tcPr>
          <w:p w:rsidR="00952FB6" w:rsidRPr="00D2063A" w:rsidRDefault="00952FB6" w:rsidP="00BA79D9">
            <w:pPr>
              <w:jc w:val="center"/>
              <w:rPr>
                <w:rFonts w:eastAsia="Calibri"/>
                <w:sz w:val="23"/>
                <w:szCs w:val="23"/>
              </w:rPr>
            </w:pPr>
            <w:r w:rsidRPr="00D2063A">
              <w:rPr>
                <w:rFonts w:eastAsia="Calibri"/>
                <w:sz w:val="23"/>
                <w:szCs w:val="23"/>
              </w:rPr>
              <w:t>Дата выдачи</w:t>
            </w:r>
          </w:p>
        </w:tc>
        <w:tc>
          <w:tcPr>
            <w:tcW w:w="3512" w:type="dxa"/>
            <w:gridSpan w:val="3"/>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Merge/>
            <w:vAlign w:val="center"/>
          </w:tcPr>
          <w:p w:rsidR="00952FB6" w:rsidRPr="00D2063A" w:rsidRDefault="00952FB6" w:rsidP="00BA79D9">
            <w:pPr>
              <w:jc w:val="center"/>
              <w:rPr>
                <w:rFonts w:eastAsia="Calibri"/>
                <w:sz w:val="23"/>
                <w:szCs w:val="23"/>
              </w:rPr>
            </w:pPr>
          </w:p>
        </w:tc>
        <w:tc>
          <w:tcPr>
            <w:tcW w:w="1766" w:type="dxa"/>
            <w:gridSpan w:val="2"/>
            <w:vAlign w:val="center"/>
          </w:tcPr>
          <w:p w:rsidR="00952FB6" w:rsidRPr="00D2063A" w:rsidRDefault="00952FB6" w:rsidP="00BA79D9">
            <w:pPr>
              <w:jc w:val="center"/>
              <w:rPr>
                <w:rFonts w:eastAsia="Calibri"/>
                <w:sz w:val="23"/>
                <w:szCs w:val="23"/>
              </w:rPr>
            </w:pPr>
            <w:r w:rsidRPr="00D2063A">
              <w:rPr>
                <w:rFonts w:eastAsia="Calibri"/>
                <w:sz w:val="23"/>
                <w:szCs w:val="23"/>
              </w:rPr>
              <w:t>Номер</w:t>
            </w:r>
          </w:p>
        </w:tc>
        <w:tc>
          <w:tcPr>
            <w:tcW w:w="3512" w:type="dxa"/>
            <w:gridSpan w:val="3"/>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Merge/>
            <w:vAlign w:val="center"/>
          </w:tcPr>
          <w:p w:rsidR="00952FB6" w:rsidRPr="00D2063A" w:rsidRDefault="00952FB6" w:rsidP="00BA79D9">
            <w:pPr>
              <w:jc w:val="center"/>
              <w:rPr>
                <w:rFonts w:eastAsia="Calibri"/>
                <w:sz w:val="23"/>
                <w:szCs w:val="23"/>
              </w:rPr>
            </w:pPr>
          </w:p>
        </w:tc>
        <w:tc>
          <w:tcPr>
            <w:tcW w:w="1766" w:type="dxa"/>
            <w:gridSpan w:val="2"/>
            <w:vAlign w:val="center"/>
          </w:tcPr>
          <w:p w:rsidR="00952FB6" w:rsidRPr="00D2063A" w:rsidRDefault="00952FB6" w:rsidP="00BA79D9">
            <w:pPr>
              <w:jc w:val="center"/>
              <w:rPr>
                <w:rFonts w:eastAsia="Calibri"/>
                <w:sz w:val="23"/>
                <w:szCs w:val="23"/>
              </w:rPr>
            </w:pPr>
            <w:r w:rsidRPr="00D2063A">
              <w:rPr>
                <w:rFonts w:eastAsia="Calibri"/>
                <w:sz w:val="23"/>
                <w:szCs w:val="23"/>
              </w:rPr>
              <w:t>Срок действия</w:t>
            </w:r>
          </w:p>
        </w:tc>
        <w:tc>
          <w:tcPr>
            <w:tcW w:w="3512" w:type="dxa"/>
            <w:gridSpan w:val="3"/>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Сведения о Бенефициарных владельцах Клиента</w:t>
            </w:r>
          </w:p>
        </w:tc>
      </w:tr>
      <w:tr w:rsidR="00952FB6" w:rsidRPr="00D2063A" w:rsidTr="00BA79D9">
        <w:trPr>
          <w:trHeight w:hRule="exact" w:val="340"/>
        </w:trPr>
        <w:tc>
          <w:tcPr>
            <w:tcW w:w="4067" w:type="dxa"/>
            <w:gridSpan w:val="4"/>
            <w:vAlign w:val="center"/>
          </w:tcPr>
          <w:p w:rsidR="00952FB6" w:rsidRPr="00D2063A" w:rsidRDefault="00952FB6" w:rsidP="00BA79D9">
            <w:pPr>
              <w:jc w:val="center"/>
              <w:rPr>
                <w:rFonts w:eastAsia="Calibri"/>
                <w:sz w:val="23"/>
                <w:szCs w:val="23"/>
                <w:vertAlign w:val="superscript"/>
              </w:rPr>
            </w:pPr>
            <w:r w:rsidRPr="00D2063A">
              <w:rPr>
                <w:rFonts w:eastAsia="Calibri"/>
                <w:sz w:val="23"/>
                <w:szCs w:val="23"/>
              </w:rPr>
              <w:t>ФИО Бенефициарного владельца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1036"/>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Обоснование принятого решения о признании физического лица Бенефициарным владельцем</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sz w:val="23"/>
                <w:szCs w:val="23"/>
              </w:rPr>
            </w:pPr>
            <w:r w:rsidRPr="00D2063A">
              <w:rPr>
                <w:rFonts w:eastAsia="Calibri"/>
                <w:b/>
                <w:sz w:val="23"/>
                <w:szCs w:val="23"/>
              </w:rPr>
              <w:t>Контактная информация</w:t>
            </w:r>
          </w:p>
        </w:tc>
      </w:tr>
      <w:tr w:rsidR="00952FB6" w:rsidRPr="00D2063A" w:rsidTr="00BA79D9">
        <w:trPr>
          <w:trHeight w:hRule="exact" w:val="340"/>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Телефон/факс</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Адрес электронной почты</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Почтовый адрес (при наличии)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Иная контактная информация</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sz w:val="23"/>
                <w:szCs w:val="23"/>
              </w:rPr>
            </w:pPr>
          </w:p>
        </w:tc>
      </w:tr>
      <w:tr w:rsidR="00952FB6" w:rsidRPr="00D2063A" w:rsidTr="00BA79D9">
        <w:trPr>
          <w:trHeight w:hRule="exact" w:val="510"/>
        </w:trPr>
        <w:tc>
          <w:tcPr>
            <w:tcW w:w="2534" w:type="dxa"/>
            <w:gridSpan w:val="3"/>
            <w:vAlign w:val="center"/>
          </w:tcPr>
          <w:p w:rsidR="00952FB6" w:rsidRPr="00D2063A" w:rsidRDefault="00952FB6" w:rsidP="00BA79D9">
            <w:pPr>
              <w:jc w:val="center"/>
              <w:rPr>
                <w:rFonts w:eastAsia="Calibri"/>
                <w:sz w:val="23"/>
                <w:szCs w:val="23"/>
              </w:rPr>
            </w:pPr>
            <w:r w:rsidRPr="00D2063A">
              <w:rPr>
                <w:sz w:val="23"/>
                <w:szCs w:val="23"/>
              </w:rPr>
              <w:t>Дата начала отношений с Клиентом</w:t>
            </w:r>
          </w:p>
        </w:tc>
        <w:tc>
          <w:tcPr>
            <w:tcW w:w="2380" w:type="dxa"/>
            <w:gridSpan w:val="2"/>
            <w:vAlign w:val="center"/>
          </w:tcPr>
          <w:p w:rsidR="00952FB6" w:rsidRPr="00D2063A" w:rsidRDefault="00952FB6" w:rsidP="00BA79D9">
            <w:pPr>
              <w:jc w:val="center"/>
              <w:rPr>
                <w:rFonts w:eastAsia="Calibri"/>
                <w:sz w:val="23"/>
                <w:szCs w:val="23"/>
              </w:rPr>
            </w:pPr>
          </w:p>
        </w:tc>
        <w:tc>
          <w:tcPr>
            <w:tcW w:w="2478" w:type="dxa"/>
            <w:gridSpan w:val="3"/>
            <w:vAlign w:val="center"/>
          </w:tcPr>
          <w:p w:rsidR="00952FB6" w:rsidRPr="00D2063A" w:rsidRDefault="00952FB6" w:rsidP="00BA79D9">
            <w:pPr>
              <w:jc w:val="right"/>
              <w:rPr>
                <w:rFonts w:eastAsia="Calibri"/>
                <w:sz w:val="23"/>
                <w:szCs w:val="23"/>
              </w:rPr>
            </w:pPr>
            <w:r w:rsidRPr="00D2063A">
              <w:rPr>
                <w:sz w:val="23"/>
                <w:szCs w:val="23"/>
              </w:rPr>
              <w:t>Дата прекращения отношений с Клиентом</w:t>
            </w:r>
          </w:p>
        </w:tc>
        <w:tc>
          <w:tcPr>
            <w:tcW w:w="1953" w:type="dxa"/>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Сотрудник, принявший решение о приеме Клиента на обслуживание</w:t>
            </w:r>
          </w:p>
        </w:tc>
      </w:tr>
      <w:tr w:rsidR="00952FB6" w:rsidRPr="00D2063A" w:rsidTr="00BA79D9">
        <w:trPr>
          <w:trHeight w:hRule="exact" w:val="510"/>
        </w:trPr>
        <w:tc>
          <w:tcPr>
            <w:tcW w:w="2534" w:type="dxa"/>
            <w:gridSpan w:val="3"/>
            <w:shd w:val="clear" w:color="auto" w:fill="FFFFFF" w:themeFill="background1"/>
            <w:vAlign w:val="center"/>
          </w:tcPr>
          <w:p w:rsidR="00952FB6" w:rsidRPr="00D2063A" w:rsidRDefault="00952FB6" w:rsidP="00BA79D9">
            <w:pPr>
              <w:jc w:val="center"/>
              <w:rPr>
                <w:rFonts w:eastAsia="Calibri"/>
                <w:sz w:val="23"/>
                <w:szCs w:val="23"/>
              </w:rPr>
            </w:pPr>
            <w:r w:rsidRPr="00D2063A">
              <w:rPr>
                <w:rFonts w:eastAsia="Calibri"/>
                <w:sz w:val="23"/>
                <w:szCs w:val="23"/>
              </w:rPr>
              <w:t>Должность, ФИО</w:t>
            </w:r>
          </w:p>
        </w:tc>
        <w:tc>
          <w:tcPr>
            <w:tcW w:w="6811" w:type="dxa"/>
            <w:gridSpan w:val="6"/>
            <w:shd w:val="clear" w:color="auto" w:fill="FFFFFF" w:themeFill="background1"/>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Оформление анкеты</w:t>
            </w:r>
          </w:p>
        </w:tc>
      </w:tr>
      <w:tr w:rsidR="00952FB6" w:rsidRPr="00D2063A" w:rsidTr="00BA79D9">
        <w:trPr>
          <w:trHeight w:hRule="exact" w:val="340"/>
        </w:trPr>
        <w:tc>
          <w:tcPr>
            <w:tcW w:w="2534" w:type="dxa"/>
            <w:gridSpan w:val="3"/>
            <w:shd w:val="clear" w:color="auto" w:fill="FFFFFF" w:themeFill="background1"/>
            <w:vAlign w:val="center"/>
          </w:tcPr>
          <w:p w:rsidR="00952FB6" w:rsidRPr="00D2063A" w:rsidRDefault="00952FB6" w:rsidP="00BA79D9">
            <w:pPr>
              <w:jc w:val="center"/>
              <w:rPr>
                <w:rFonts w:eastAsia="Calibri"/>
                <w:sz w:val="23"/>
                <w:szCs w:val="23"/>
              </w:rPr>
            </w:pPr>
            <w:r w:rsidRPr="00D2063A">
              <w:rPr>
                <w:rFonts w:eastAsia="Calibri"/>
                <w:sz w:val="23"/>
                <w:szCs w:val="23"/>
              </w:rPr>
              <w:t>Дата</w:t>
            </w:r>
          </w:p>
        </w:tc>
        <w:tc>
          <w:tcPr>
            <w:tcW w:w="6811" w:type="dxa"/>
            <w:gridSpan w:val="6"/>
            <w:shd w:val="clear" w:color="auto" w:fill="FFFFFF" w:themeFill="background1"/>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2534" w:type="dxa"/>
            <w:gridSpan w:val="3"/>
            <w:shd w:val="clear" w:color="auto" w:fill="FFFFFF" w:themeFill="background1"/>
            <w:vAlign w:val="center"/>
          </w:tcPr>
          <w:p w:rsidR="00952FB6" w:rsidRPr="00D2063A" w:rsidRDefault="00952FB6" w:rsidP="00BA79D9">
            <w:pPr>
              <w:jc w:val="center"/>
              <w:rPr>
                <w:rFonts w:eastAsia="Calibri"/>
                <w:sz w:val="23"/>
                <w:szCs w:val="23"/>
              </w:rPr>
            </w:pPr>
            <w:r w:rsidRPr="00D2063A">
              <w:rPr>
                <w:rFonts w:eastAsia="Calibri"/>
                <w:sz w:val="23"/>
                <w:szCs w:val="23"/>
              </w:rPr>
              <w:t>Должность, ФИО сотрудника</w:t>
            </w:r>
          </w:p>
        </w:tc>
        <w:tc>
          <w:tcPr>
            <w:tcW w:w="6811" w:type="dxa"/>
            <w:gridSpan w:val="6"/>
            <w:shd w:val="clear" w:color="auto" w:fill="FFFFFF" w:themeFill="background1"/>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Обновление анкеты</w:t>
            </w:r>
          </w:p>
        </w:tc>
      </w:tr>
      <w:tr w:rsidR="00952FB6" w:rsidRPr="00D2063A" w:rsidTr="00BA79D9">
        <w:trPr>
          <w:trHeight w:hRule="exact" w:val="340"/>
        </w:trPr>
        <w:tc>
          <w:tcPr>
            <w:tcW w:w="2534" w:type="dxa"/>
            <w:gridSpan w:val="3"/>
            <w:shd w:val="clear" w:color="auto" w:fill="FFFFFF" w:themeFill="background1"/>
            <w:vAlign w:val="center"/>
          </w:tcPr>
          <w:p w:rsidR="00952FB6" w:rsidRPr="00D2063A" w:rsidRDefault="00952FB6" w:rsidP="00BA79D9">
            <w:pPr>
              <w:jc w:val="center"/>
              <w:rPr>
                <w:rFonts w:eastAsia="Calibri"/>
                <w:sz w:val="23"/>
                <w:szCs w:val="23"/>
              </w:rPr>
            </w:pPr>
            <w:r w:rsidRPr="00D2063A">
              <w:rPr>
                <w:rFonts w:eastAsia="Calibri"/>
                <w:sz w:val="23"/>
                <w:szCs w:val="23"/>
              </w:rPr>
              <w:t>Дата</w:t>
            </w:r>
          </w:p>
        </w:tc>
        <w:tc>
          <w:tcPr>
            <w:tcW w:w="6811" w:type="dxa"/>
            <w:gridSpan w:val="6"/>
            <w:shd w:val="clear" w:color="auto" w:fill="FFFFFF" w:themeFill="background1"/>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2534" w:type="dxa"/>
            <w:gridSpan w:val="3"/>
            <w:shd w:val="clear" w:color="auto" w:fill="FFFFFF" w:themeFill="background1"/>
            <w:vAlign w:val="center"/>
          </w:tcPr>
          <w:p w:rsidR="00952FB6" w:rsidRPr="00D2063A" w:rsidRDefault="00952FB6" w:rsidP="00BA79D9">
            <w:pPr>
              <w:jc w:val="center"/>
              <w:rPr>
                <w:rFonts w:eastAsia="Calibri"/>
                <w:sz w:val="23"/>
                <w:szCs w:val="23"/>
              </w:rPr>
            </w:pPr>
            <w:r w:rsidRPr="00D2063A">
              <w:rPr>
                <w:rFonts w:eastAsia="Calibri"/>
                <w:sz w:val="23"/>
                <w:szCs w:val="23"/>
              </w:rPr>
              <w:t>Должность, ФИО сотрудника</w:t>
            </w:r>
          </w:p>
        </w:tc>
        <w:tc>
          <w:tcPr>
            <w:tcW w:w="6811" w:type="dxa"/>
            <w:gridSpan w:val="6"/>
            <w:shd w:val="clear" w:color="auto" w:fill="FFFFFF" w:themeFill="background1"/>
            <w:vAlign w:val="center"/>
          </w:tcPr>
          <w:p w:rsidR="00952FB6" w:rsidRPr="00D2063A" w:rsidRDefault="00952FB6" w:rsidP="00BA79D9">
            <w:pPr>
              <w:jc w:val="center"/>
              <w:rPr>
                <w:rFonts w:eastAsia="Calibri"/>
                <w:sz w:val="23"/>
                <w:szCs w:val="23"/>
              </w:rPr>
            </w:pPr>
          </w:p>
        </w:tc>
      </w:tr>
    </w:tbl>
    <w:p w:rsidR="00952FB6" w:rsidRPr="00D2063A" w:rsidRDefault="00952FB6" w:rsidP="00952FB6">
      <w:pPr>
        <w:rPr>
          <w:rFonts w:eastAsia="Calibri"/>
        </w:rPr>
      </w:pPr>
    </w:p>
    <w:p w:rsidR="00952FB6" w:rsidRPr="00D2063A" w:rsidRDefault="00952FB6" w:rsidP="00952FB6">
      <w:pPr>
        <w:jc w:val="both"/>
        <w:rPr>
          <w:rFonts w:eastAsia="Calibri"/>
        </w:rPr>
      </w:pPr>
      <w:r w:rsidRPr="00D2063A">
        <w:rPr>
          <w:rFonts w:eastAsia="Calibri"/>
          <w:sz w:val="28"/>
          <w:szCs w:val="28"/>
          <w:vertAlign w:val="superscript"/>
        </w:rPr>
        <w:sym w:font="Symbol" w:char="F02A"/>
      </w:r>
      <w:r w:rsidRPr="00D2063A">
        <w:rPr>
          <w:rFonts w:eastAsia="Calibri"/>
          <w:sz w:val="28"/>
          <w:szCs w:val="28"/>
        </w:rPr>
        <w:t xml:space="preserve"> </w:t>
      </w:r>
      <w:r w:rsidRPr="00D2063A">
        <w:rPr>
          <w:rFonts w:eastAsia="Calibri"/>
        </w:rPr>
        <w:t>Тип индивидуального предпринимателя, ФЛ: Клиент, Выгодоприобретатель, Представитель Клиента.</w:t>
      </w:r>
    </w:p>
    <w:p w:rsidR="00952FB6" w:rsidRPr="00D2063A" w:rsidRDefault="00952FB6" w:rsidP="00952FB6">
      <w:pPr>
        <w:jc w:val="both"/>
        <w:rPr>
          <w:rFonts w:eastAsia="Calibri"/>
        </w:rPr>
      </w:pPr>
      <w:r w:rsidRPr="00D2063A">
        <w:rPr>
          <w:rFonts w:eastAsia="Calibri"/>
        </w:rPr>
        <w:t xml:space="preserve">В случае заполнения анкеты на Представителя клиента/Выгодоприобретателя указывается ФИО/Наименование Клиента. </w:t>
      </w:r>
    </w:p>
    <w:p w:rsidR="00952FB6" w:rsidRPr="00D2063A" w:rsidRDefault="00952FB6" w:rsidP="00952FB6">
      <w:pPr>
        <w:jc w:val="both"/>
        <w:rPr>
          <w:rFonts w:eastAsia="Calibri"/>
        </w:rPr>
      </w:pPr>
      <w:r w:rsidRPr="00D2063A">
        <w:rPr>
          <w:rFonts w:eastAsia="Calibri"/>
        </w:rPr>
        <w:t>При наличии у Клиента – Представителя клиента/Выгодоприобретателя – индивидуального предпринимателя – данная анкета заполняется отдельно на Клиента и на Представителя клиента/Выгодоприобретателя.</w:t>
      </w:r>
    </w:p>
    <w:p w:rsidR="00952FB6" w:rsidRPr="00D2063A" w:rsidRDefault="00952FB6" w:rsidP="00952FB6"/>
    <w:p w:rsidR="00952FB6" w:rsidRPr="00D2063A" w:rsidRDefault="00952FB6" w:rsidP="00952FB6">
      <w:pPr>
        <w:rPr>
          <w:color w:val="5A5A5A"/>
          <w:sz w:val="20"/>
          <w:szCs w:val="20"/>
        </w:rPr>
      </w:pPr>
    </w:p>
    <w:p w:rsidR="00952FB6" w:rsidRPr="00D2063A" w:rsidRDefault="00952FB6" w:rsidP="002A4CB8">
      <w:pPr>
        <w:rPr>
          <w:rFonts w:eastAsia="Calibri"/>
          <w:b/>
        </w:rPr>
      </w:pPr>
    </w:p>
    <w:p w:rsidR="00257461" w:rsidRPr="00D2063A" w:rsidRDefault="00257461" w:rsidP="00257461">
      <w:pPr>
        <w:rPr>
          <w:b/>
        </w:rPr>
      </w:pPr>
    </w:p>
    <w:p w:rsidR="00952FB6" w:rsidRPr="00D2063A" w:rsidRDefault="00952FB6" w:rsidP="00952FB6">
      <w:pPr>
        <w:rPr>
          <w:b/>
          <w:bCs/>
        </w:rPr>
      </w:pPr>
      <w:r w:rsidRPr="00D2063A">
        <w:rPr>
          <w:b/>
          <w:bCs/>
        </w:rPr>
        <w:t>Приложение № 9.</w:t>
      </w:r>
    </w:p>
    <w:p w:rsidR="00FA6D2B" w:rsidRPr="00D2063A" w:rsidRDefault="00FA6D2B">
      <w:pPr>
        <w:rPr>
          <w:b/>
          <w:bCs/>
        </w:rPr>
      </w:pPr>
    </w:p>
    <w:p w:rsidR="001D33D6" w:rsidRPr="00D2063A" w:rsidRDefault="001D33D6" w:rsidP="001D33D6">
      <w:pPr>
        <w:rPr>
          <w:b/>
        </w:rPr>
      </w:pPr>
      <w:r w:rsidRPr="00D2063A">
        <w:rPr>
          <w:b/>
        </w:rPr>
        <w:t>РАБОЧИЙ ДОКУМЕНТ</w:t>
      </w:r>
    </w:p>
    <w:p w:rsidR="001D33D6" w:rsidRPr="00D2063A" w:rsidRDefault="001D33D6" w:rsidP="001D33D6">
      <w:pPr>
        <w:rPr>
          <w:sz w:val="26"/>
          <w:szCs w:val="26"/>
        </w:rPr>
      </w:pPr>
      <w:r w:rsidRPr="00D2063A">
        <w:rPr>
          <w:rFonts w:eastAsia="Calibri"/>
          <w:b/>
        </w:rPr>
        <w:t xml:space="preserve">ОТЧЕТ О ЕЖЕГОДНОЙ ПРОВЕРКЕ НА СООТВЕТСТВИЕ СИСТЕМЫ ВНУТРЕННЕГО КОНТРОЛЯ </w:t>
      </w:r>
      <w:r w:rsidRPr="00D2063A">
        <w:rPr>
          <w:color w:val="FF0000"/>
          <w:sz w:val="26"/>
          <w:szCs w:val="26"/>
        </w:rPr>
        <w:t xml:space="preserve">НАИМЕНОВАНИЕ АУДИТОРСКОЙ ОРГАНИЗАЦИИ </w:t>
      </w:r>
      <w:r w:rsidRPr="00D2063A">
        <w:rPr>
          <w:sz w:val="26"/>
          <w:szCs w:val="26"/>
        </w:rPr>
        <w:t>Законодательству РФ в сфере ПОД/ФТ/ФРОМУ</w:t>
      </w:r>
    </w:p>
    <w:p w:rsidR="001D33D6" w:rsidRPr="00D2063A" w:rsidRDefault="001D33D6" w:rsidP="001D33D6"/>
    <w:p w:rsidR="00914E7B" w:rsidRPr="00D2063A" w:rsidRDefault="00914E7B" w:rsidP="00914E7B">
      <w:pPr>
        <w:rPr>
          <w:sz w:val="26"/>
          <w:szCs w:val="26"/>
        </w:rPr>
      </w:pPr>
      <w:r w:rsidRPr="00D2063A">
        <w:rPr>
          <w:sz w:val="26"/>
          <w:szCs w:val="26"/>
        </w:rPr>
        <w:t>Раздел 1. Проверка соответствия внутренних распорядительных документов АО законодательству РФ в сфере ПОД/ФТ/ФРОМУ</w:t>
      </w:r>
      <w:r w:rsidRPr="00D2063A">
        <w:rPr>
          <w:i/>
          <w:iCs/>
          <w:color w:val="FF0000"/>
          <w:sz w:val="26"/>
          <w:szCs w:val="26"/>
        </w:rPr>
        <w:t>(по каждому документу требуется указать дату внесения последних изменений):</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Проверка проведена в отношении внутренних распорядительных документов АО:</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Установлены следующие несоответствия:</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Рекомендации по внесению изменений во внутренние распорядительные документы АО для устранения несоответствий законодательству РФ в сфере ПОД/ФТ/ФРОМУ:</w:t>
      </w:r>
    </w:p>
    <w:p w:rsidR="00914E7B" w:rsidRPr="00D2063A" w:rsidRDefault="00914E7B" w:rsidP="00914E7B">
      <w:pPr>
        <w:rPr>
          <w:sz w:val="26"/>
          <w:szCs w:val="26"/>
        </w:rPr>
      </w:pP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Раздел 2. Проверка соблюдения сотрудниками АО внутренних распорядительных документов АО в сфере ПОД/ФТ/ФРОМУ:</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Проверка проведена в отношении следующих заданий:</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Установлены следующие несоответствия:</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Рекомендуемые меры, которые требуется принять по итогам проведенной проверки:</w:t>
      </w:r>
    </w:p>
    <w:p w:rsidR="00914E7B" w:rsidRPr="00D2063A" w:rsidRDefault="00914E7B" w:rsidP="00914E7B">
      <w:pPr>
        <w:rPr>
          <w:sz w:val="26"/>
          <w:szCs w:val="26"/>
        </w:rPr>
      </w:pP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Раздел 3. Прочие сведения</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Раздел 4. Вывод по итогам проведенной проверки</w:t>
      </w:r>
    </w:p>
    <w:p w:rsidR="00914E7B" w:rsidRPr="00D2063A" w:rsidRDefault="00914E7B" w:rsidP="00914E7B">
      <w:pPr>
        <w:rPr>
          <w:sz w:val="26"/>
          <w:szCs w:val="26"/>
        </w:rPr>
      </w:pPr>
    </w:p>
    <w:p w:rsidR="00914E7B" w:rsidRPr="00D2063A" w:rsidRDefault="00914E7B" w:rsidP="00914E7B"/>
    <w:p w:rsidR="007373DF" w:rsidRPr="00D2063A" w:rsidRDefault="007373DF" w:rsidP="00914E7B"/>
    <w:p w:rsidR="007373DF" w:rsidRPr="00D2063A" w:rsidRDefault="007373DF" w:rsidP="00914E7B"/>
    <w:p w:rsidR="007373DF" w:rsidRPr="00D2063A" w:rsidRDefault="007373DF" w:rsidP="00914E7B"/>
    <w:p w:rsidR="007373DF" w:rsidRPr="00D2063A" w:rsidRDefault="007373DF" w:rsidP="00914E7B"/>
    <w:p w:rsidR="007373DF" w:rsidRPr="00D2063A" w:rsidRDefault="007373DF" w:rsidP="00914E7B"/>
    <w:p w:rsidR="007373DF" w:rsidRPr="00D2063A" w:rsidRDefault="007373DF" w:rsidP="00914E7B"/>
    <w:p w:rsidR="0028701B" w:rsidRPr="00D2063A" w:rsidRDefault="0028701B" w:rsidP="00914E7B"/>
    <w:p w:rsidR="001D33D6" w:rsidRPr="00D2063A" w:rsidRDefault="00D67307">
      <w:pPr>
        <w:rPr>
          <w:b/>
          <w:bCs/>
        </w:rPr>
      </w:pPr>
      <w:r w:rsidRPr="00D2063A">
        <w:rPr>
          <w:b/>
          <w:bCs/>
        </w:rPr>
        <w:t>Приложение № 10.</w:t>
      </w:r>
    </w:p>
    <w:p w:rsidR="00D67307" w:rsidRPr="00D2063A" w:rsidRDefault="00D67307">
      <w:pPr>
        <w:rPr>
          <w:b/>
          <w:bCs/>
        </w:rPr>
      </w:pPr>
    </w:p>
    <w:p w:rsidR="006606EE" w:rsidRPr="00D2063A" w:rsidRDefault="006606EE" w:rsidP="006606EE">
      <w:pPr>
        <w:pStyle w:val="aff0"/>
        <w:rPr>
          <w:rFonts w:ascii="Times New Roman" w:hAnsi="Times New Roman"/>
          <w:b/>
          <w:sz w:val="36"/>
          <w:szCs w:val="36"/>
        </w:rPr>
      </w:pPr>
      <w:r w:rsidRPr="00D2063A">
        <w:rPr>
          <w:rFonts w:ascii="Times New Roman" w:hAnsi="Times New Roman"/>
          <w:b/>
          <w:sz w:val="36"/>
          <w:szCs w:val="36"/>
        </w:rPr>
        <w:t>НА БЛАНКЕ ОРГАНИЗАЦИИ</w:t>
      </w:r>
    </w:p>
    <w:p w:rsidR="006606EE" w:rsidRPr="00D2063A" w:rsidRDefault="006606EE" w:rsidP="006606EE">
      <w:pPr>
        <w:pStyle w:val="aff0"/>
        <w:rPr>
          <w:rFonts w:ascii="Times New Roman" w:hAnsi="Times New Roman"/>
          <w:sz w:val="20"/>
        </w:rPr>
      </w:pPr>
    </w:p>
    <w:p w:rsidR="006606EE" w:rsidRPr="00D2063A" w:rsidRDefault="003B7360" w:rsidP="006606EE">
      <w:pPr>
        <w:ind w:firstLine="708"/>
        <w:jc w:val="center"/>
      </w:pPr>
      <w:r>
        <w:rPr>
          <w:noProof/>
        </w:rPr>
        <mc:AlternateContent>
          <mc:Choice Requires="wps">
            <w:drawing>
              <wp:anchor distT="4294967295" distB="4294967295" distL="114300" distR="114300" simplePos="0" relativeHeight="251659264" behindDoc="0" locked="0" layoutInCell="1" allowOverlap="1" wp14:anchorId="4BCBE8AC" wp14:editId="68A9E373">
                <wp:simplePos x="0" y="0"/>
                <wp:positionH relativeFrom="column">
                  <wp:posOffset>160020</wp:posOffset>
                </wp:positionH>
                <wp:positionV relativeFrom="paragraph">
                  <wp:posOffset>42544</wp:posOffset>
                </wp:positionV>
                <wp:extent cx="6094730" cy="0"/>
                <wp:effectExtent l="0" t="0" r="0" b="0"/>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E8B44A"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3.35pt" to="4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">
                <w10:wrap type="square"/>
              </v:line>
            </w:pict>
          </mc:Fallback>
        </mc:AlternateContent>
      </w:r>
    </w:p>
    <w:p w:rsidR="006606EE" w:rsidRPr="00D2063A" w:rsidRDefault="006606EE" w:rsidP="007373DF">
      <w:pPr>
        <w:pStyle w:val="aff0"/>
        <w:rPr>
          <w:rFonts w:ascii="Times New Roman" w:hAnsi="Times New Roman"/>
          <w:b/>
          <w:color w:val="FF0000"/>
          <w:szCs w:val="32"/>
        </w:rPr>
      </w:pPr>
      <w:r w:rsidRPr="00D2063A">
        <w:rPr>
          <w:rFonts w:ascii="Times New Roman" w:hAnsi="Times New Roman"/>
          <w:b/>
          <w:color w:val="FF0000"/>
          <w:szCs w:val="32"/>
        </w:rPr>
        <w:t>(ПРИМЕР)</w:t>
      </w:r>
    </w:p>
    <w:p w:rsidR="007373DF" w:rsidRPr="00D2063A" w:rsidRDefault="007373DF" w:rsidP="007373DF">
      <w:pPr>
        <w:pStyle w:val="aff0"/>
        <w:rPr>
          <w:rFonts w:ascii="Times New Roman" w:hAnsi="Times New Roman"/>
          <w:b/>
          <w:szCs w:val="32"/>
        </w:rPr>
      </w:pPr>
    </w:p>
    <w:p w:rsidR="006606EE" w:rsidRPr="00D2063A" w:rsidRDefault="006606EE" w:rsidP="007373DF">
      <w:pPr>
        <w:pStyle w:val="aff0"/>
        <w:rPr>
          <w:rFonts w:ascii="Times New Roman" w:hAnsi="Times New Roman"/>
          <w:b/>
          <w:szCs w:val="32"/>
        </w:rPr>
      </w:pPr>
      <w:r w:rsidRPr="00D2063A">
        <w:rPr>
          <w:rFonts w:ascii="Times New Roman" w:hAnsi="Times New Roman"/>
          <w:b/>
          <w:szCs w:val="32"/>
        </w:rPr>
        <w:t>Приказ № __</w:t>
      </w:r>
    </w:p>
    <w:p w:rsidR="006606EE" w:rsidRPr="00D2063A" w:rsidRDefault="006606EE" w:rsidP="006606EE">
      <w:pPr>
        <w:jc w:val="center"/>
        <w:rPr>
          <w:sz w:val="28"/>
        </w:rPr>
      </w:pPr>
    </w:p>
    <w:p w:rsidR="006606EE" w:rsidRPr="00D2063A" w:rsidRDefault="006606EE" w:rsidP="006606EE">
      <w:pPr>
        <w:jc w:val="both"/>
        <w:rPr>
          <w:b/>
          <w:i/>
          <w:iCs/>
          <w:sz w:val="28"/>
        </w:rPr>
      </w:pPr>
      <w:r w:rsidRPr="00D2063A">
        <w:rPr>
          <w:b/>
          <w:i/>
          <w:iCs/>
          <w:sz w:val="28"/>
        </w:rPr>
        <w:t>город</w:t>
      </w:r>
      <w:r w:rsidRPr="00D2063A">
        <w:rPr>
          <w:b/>
          <w:i/>
          <w:iCs/>
          <w:sz w:val="28"/>
        </w:rPr>
        <w:tab/>
        <w:t>_______</w:t>
      </w:r>
      <w:r w:rsidRPr="00D2063A">
        <w:rPr>
          <w:b/>
          <w:i/>
          <w:iCs/>
          <w:sz w:val="28"/>
        </w:rPr>
        <w:tab/>
      </w:r>
      <w:r w:rsidRPr="00D2063A">
        <w:rPr>
          <w:b/>
          <w:i/>
          <w:iCs/>
          <w:sz w:val="28"/>
        </w:rPr>
        <w:tab/>
      </w:r>
      <w:r w:rsidRPr="00D2063A">
        <w:rPr>
          <w:b/>
          <w:i/>
          <w:iCs/>
          <w:sz w:val="28"/>
        </w:rPr>
        <w:tab/>
        <w:t xml:space="preserve">                                «__» ______________ 201_ г.</w:t>
      </w:r>
    </w:p>
    <w:p w:rsidR="006606EE" w:rsidRPr="00D2063A" w:rsidRDefault="006606EE" w:rsidP="006606EE">
      <w:pPr>
        <w:jc w:val="both"/>
        <w:rPr>
          <w:b/>
          <w:i/>
          <w:iCs/>
          <w:sz w:val="28"/>
        </w:rPr>
      </w:pPr>
    </w:p>
    <w:p w:rsidR="006606EE" w:rsidRPr="00D2063A" w:rsidRDefault="006606EE" w:rsidP="006606EE">
      <w:pPr>
        <w:jc w:val="both"/>
        <w:rPr>
          <w:b/>
          <w:i/>
          <w:iCs/>
          <w:sz w:val="28"/>
        </w:rPr>
      </w:pPr>
    </w:p>
    <w:p w:rsidR="006606EE" w:rsidRPr="00D2063A" w:rsidRDefault="006606EE" w:rsidP="006606EE">
      <w:pPr>
        <w:pStyle w:val="afe"/>
        <w:ind w:firstLine="0"/>
      </w:pPr>
    </w:p>
    <w:p w:rsidR="006606EE" w:rsidRPr="00D2063A" w:rsidRDefault="006606EE" w:rsidP="006606EE">
      <w:pPr>
        <w:pStyle w:val="afe"/>
        <w:rPr>
          <w:b/>
          <w:bCs/>
          <w:i/>
          <w:iCs/>
        </w:rPr>
      </w:pPr>
    </w:p>
    <w:p w:rsidR="006606EE" w:rsidRPr="00D2063A" w:rsidRDefault="006606EE" w:rsidP="006606EE">
      <w:pPr>
        <w:pStyle w:val="afe"/>
        <w:jc w:val="center"/>
        <w:rPr>
          <w:b/>
          <w:bCs/>
        </w:rPr>
      </w:pPr>
      <w:r w:rsidRPr="00D2063A">
        <w:rPr>
          <w:b/>
          <w:bCs/>
        </w:rPr>
        <w:t>ПРИКАЗЫВАЮ:</w:t>
      </w:r>
    </w:p>
    <w:p w:rsidR="006606EE" w:rsidRPr="00D2063A" w:rsidRDefault="006606EE" w:rsidP="006606EE">
      <w:pPr>
        <w:pStyle w:val="afe"/>
        <w:rPr>
          <w:b/>
          <w:bCs/>
        </w:rPr>
      </w:pPr>
    </w:p>
    <w:p w:rsidR="006606EE" w:rsidRPr="00D2063A" w:rsidRDefault="006606EE" w:rsidP="006606EE">
      <w:pPr>
        <w:pStyle w:val="afe"/>
        <w:ind w:firstLine="0"/>
      </w:pPr>
    </w:p>
    <w:p w:rsidR="006606EE" w:rsidRPr="00D2063A" w:rsidRDefault="006606EE" w:rsidP="006606EE">
      <w:pPr>
        <w:pStyle w:val="afe"/>
        <w:ind w:firstLine="0"/>
      </w:pPr>
      <w:r w:rsidRPr="00D2063A">
        <w:t>Ответственность за внутренний контроль и соблюдение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возложить на ______________________________________ (специальное должностное лицо).</w:t>
      </w:r>
    </w:p>
    <w:p w:rsidR="006606EE" w:rsidRPr="00D2063A" w:rsidRDefault="006606EE" w:rsidP="006606EE">
      <w:pPr>
        <w:pStyle w:val="afe"/>
        <w:ind w:left="284" w:hanging="284"/>
      </w:pPr>
    </w:p>
    <w:p w:rsidR="006606EE" w:rsidRPr="00D2063A" w:rsidRDefault="006606EE" w:rsidP="006606EE">
      <w:pPr>
        <w:pStyle w:val="afe"/>
        <w:ind w:left="284" w:hanging="284"/>
      </w:pPr>
    </w:p>
    <w:p w:rsidR="006606EE" w:rsidRPr="00D2063A" w:rsidRDefault="006606EE" w:rsidP="006606EE">
      <w:pPr>
        <w:pStyle w:val="afe"/>
        <w:ind w:left="284" w:hanging="284"/>
      </w:pPr>
    </w:p>
    <w:p w:rsidR="006606EE" w:rsidRPr="00D2063A" w:rsidRDefault="006606EE" w:rsidP="006606EE">
      <w:pPr>
        <w:pStyle w:val="afe"/>
        <w:ind w:left="284" w:hanging="284"/>
      </w:pPr>
    </w:p>
    <w:p w:rsidR="006606EE" w:rsidRPr="00D2063A" w:rsidRDefault="006606EE" w:rsidP="006606EE">
      <w:pPr>
        <w:pStyle w:val="afe"/>
        <w:ind w:left="284" w:hanging="284"/>
      </w:pPr>
    </w:p>
    <w:p w:rsidR="006606EE" w:rsidRPr="00D2063A" w:rsidRDefault="006606EE" w:rsidP="006606EE">
      <w:pPr>
        <w:pStyle w:val="afe"/>
        <w:ind w:firstLine="1276"/>
        <w:rPr>
          <w:iCs/>
        </w:rPr>
      </w:pPr>
    </w:p>
    <w:p w:rsidR="006606EE" w:rsidRPr="00D2063A" w:rsidRDefault="006606EE" w:rsidP="006606EE">
      <w:pPr>
        <w:pStyle w:val="afe"/>
        <w:ind w:firstLine="0"/>
        <w:rPr>
          <w:i/>
          <w:iCs/>
        </w:rPr>
      </w:pPr>
    </w:p>
    <w:p w:rsidR="006606EE" w:rsidRPr="00D2063A" w:rsidRDefault="006606EE" w:rsidP="006606EE">
      <w:pPr>
        <w:pStyle w:val="afe"/>
        <w:ind w:firstLine="0"/>
        <w:rPr>
          <w:i/>
          <w:iCs/>
        </w:rPr>
      </w:pPr>
    </w:p>
    <w:p w:rsidR="006606EE" w:rsidRPr="00D2063A" w:rsidRDefault="006606EE" w:rsidP="006606EE">
      <w:pPr>
        <w:pStyle w:val="afe"/>
        <w:ind w:left="-426" w:hanging="141"/>
        <w:rPr>
          <w:b/>
          <w:i/>
          <w:iCs/>
          <w:sz w:val="26"/>
          <w:szCs w:val="26"/>
        </w:rPr>
      </w:pPr>
      <w:r w:rsidRPr="00D2063A">
        <w:rPr>
          <w:b/>
          <w:i/>
          <w:iCs/>
          <w:sz w:val="26"/>
          <w:szCs w:val="26"/>
        </w:rPr>
        <w:t xml:space="preserve">        Аудиторская организация                                           _______________________</w:t>
      </w:r>
    </w:p>
    <w:p w:rsidR="006606EE" w:rsidRPr="00D2063A" w:rsidRDefault="006606EE" w:rsidP="006606EE">
      <w:pPr>
        <w:pStyle w:val="afe"/>
        <w:ind w:firstLine="1276"/>
        <w:rPr>
          <w:szCs w:val="28"/>
        </w:rPr>
      </w:pPr>
    </w:p>
    <w:p w:rsidR="006606EE" w:rsidRPr="00D2063A" w:rsidRDefault="006606EE" w:rsidP="006606EE"/>
    <w:p w:rsidR="006606EE" w:rsidRPr="00D2063A" w:rsidRDefault="006606EE" w:rsidP="006606EE"/>
    <w:p w:rsidR="007373DF" w:rsidRPr="00D2063A" w:rsidRDefault="007373DF" w:rsidP="006606EE"/>
    <w:p w:rsidR="007373DF" w:rsidRPr="00D2063A" w:rsidRDefault="007373DF" w:rsidP="006606EE"/>
    <w:p w:rsidR="006606EE" w:rsidRPr="00D2063A" w:rsidRDefault="006606EE" w:rsidP="006606EE"/>
    <w:p w:rsidR="006606EE" w:rsidRPr="00D2063A" w:rsidRDefault="0028701B" w:rsidP="006606EE">
      <w:pPr>
        <w:rPr>
          <w:color w:val="5A5A5A"/>
          <w:sz w:val="20"/>
          <w:szCs w:val="20"/>
        </w:rPr>
      </w:pPr>
      <w:r w:rsidRPr="00D2063A">
        <w:rPr>
          <w:b/>
          <w:bCs/>
        </w:rPr>
        <w:t>Приложение № 11.</w:t>
      </w:r>
    </w:p>
    <w:p w:rsidR="00D67307" w:rsidRPr="00D2063A" w:rsidRDefault="00D67307">
      <w:pPr>
        <w:rPr>
          <w:b/>
          <w:bCs/>
        </w:rPr>
      </w:pPr>
    </w:p>
    <w:p w:rsidR="007F0D90" w:rsidRPr="00D2063A" w:rsidRDefault="007F0D90" w:rsidP="007F0D90">
      <w:pPr>
        <w:pStyle w:val="aff0"/>
        <w:rPr>
          <w:rFonts w:ascii="Times New Roman" w:hAnsi="Times New Roman"/>
          <w:b/>
          <w:sz w:val="36"/>
          <w:szCs w:val="36"/>
        </w:rPr>
      </w:pPr>
      <w:r w:rsidRPr="00D2063A">
        <w:rPr>
          <w:rFonts w:ascii="Times New Roman" w:hAnsi="Times New Roman"/>
          <w:b/>
          <w:sz w:val="36"/>
          <w:szCs w:val="36"/>
        </w:rPr>
        <w:t>НА БЛАНКЕ ОРГАНИЗАЦИИ</w:t>
      </w:r>
    </w:p>
    <w:p w:rsidR="007F0D90" w:rsidRPr="00D2063A" w:rsidRDefault="007F0D90" w:rsidP="007F0D90">
      <w:pPr>
        <w:pStyle w:val="aff0"/>
        <w:rPr>
          <w:rFonts w:ascii="Times New Roman" w:hAnsi="Times New Roman"/>
          <w:sz w:val="20"/>
        </w:rPr>
      </w:pPr>
    </w:p>
    <w:p w:rsidR="007F0D90" w:rsidRPr="00D2063A" w:rsidRDefault="003B7360" w:rsidP="007F0D90">
      <w:pPr>
        <w:ind w:firstLine="708"/>
        <w:jc w:val="center"/>
      </w:pPr>
      <w:r>
        <w:rPr>
          <w:noProof/>
        </w:rPr>
        <mc:AlternateContent>
          <mc:Choice Requires="wps">
            <w:drawing>
              <wp:anchor distT="4294967295" distB="4294967295" distL="114300" distR="114300" simplePos="0" relativeHeight="251661312" behindDoc="0" locked="0" layoutInCell="1" allowOverlap="1" wp14:anchorId="5887B23B" wp14:editId="68CD5A26">
                <wp:simplePos x="0" y="0"/>
                <wp:positionH relativeFrom="column">
                  <wp:posOffset>160020</wp:posOffset>
                </wp:positionH>
                <wp:positionV relativeFrom="paragraph">
                  <wp:posOffset>42544</wp:posOffset>
                </wp:positionV>
                <wp:extent cx="6094730" cy="0"/>
                <wp:effectExtent l="0" t="0" r="0" b="0"/>
                <wp:wrapSquare wrapText="bothSides"/>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BE81F5" id="Прямая соединительная линия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3.35pt" to="4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">
                <w10:wrap type="square"/>
              </v:line>
            </w:pict>
          </mc:Fallback>
        </mc:AlternateContent>
      </w:r>
    </w:p>
    <w:p w:rsidR="007F0D90" w:rsidRPr="00D2063A" w:rsidRDefault="007F0D90" w:rsidP="007373DF">
      <w:pPr>
        <w:pStyle w:val="aff0"/>
        <w:rPr>
          <w:rFonts w:ascii="Times New Roman" w:hAnsi="Times New Roman"/>
          <w:b/>
          <w:color w:val="FF0000"/>
          <w:szCs w:val="32"/>
        </w:rPr>
      </w:pPr>
      <w:r w:rsidRPr="00D2063A">
        <w:rPr>
          <w:rFonts w:ascii="Times New Roman" w:hAnsi="Times New Roman"/>
          <w:b/>
          <w:color w:val="FF0000"/>
          <w:szCs w:val="32"/>
        </w:rPr>
        <w:t>(ПРИМЕР)</w:t>
      </w:r>
    </w:p>
    <w:p w:rsidR="007F0D90" w:rsidRPr="00D2063A" w:rsidRDefault="007F0D90" w:rsidP="007F0D90">
      <w:pPr>
        <w:pStyle w:val="afe"/>
        <w:jc w:val="right"/>
        <w:rPr>
          <w:sz w:val="24"/>
        </w:rPr>
      </w:pPr>
      <w:r w:rsidRPr="00D2063A">
        <w:rPr>
          <w:sz w:val="24"/>
        </w:rPr>
        <w:t xml:space="preserve">     </w:t>
      </w:r>
      <w:r w:rsidRPr="00D2063A">
        <w:rPr>
          <w:i/>
          <w:sz w:val="24"/>
        </w:rPr>
        <w:t>УТВЕРЖДАЮ:</w:t>
      </w:r>
      <w:r w:rsidRPr="00D2063A">
        <w:rPr>
          <w:sz w:val="24"/>
        </w:rPr>
        <w:tab/>
        <w:t xml:space="preserve"> </w:t>
      </w:r>
    </w:p>
    <w:p w:rsidR="007F0D90" w:rsidRPr="00D2063A" w:rsidRDefault="007F0D90" w:rsidP="007F0D90">
      <w:pPr>
        <w:pStyle w:val="afe"/>
        <w:jc w:val="right"/>
        <w:rPr>
          <w:sz w:val="24"/>
        </w:rPr>
      </w:pPr>
    </w:p>
    <w:p w:rsidR="007F0D90" w:rsidRPr="00D2063A" w:rsidRDefault="007F0D90" w:rsidP="007F0D90">
      <w:pPr>
        <w:pStyle w:val="afe"/>
        <w:ind w:left="4820" w:firstLine="567"/>
        <w:jc w:val="right"/>
        <w:rPr>
          <w:i/>
          <w:sz w:val="24"/>
        </w:rPr>
      </w:pPr>
      <w:r w:rsidRPr="00D2063A">
        <w:rPr>
          <w:i/>
          <w:sz w:val="24"/>
        </w:rPr>
        <w:t xml:space="preserve">      </w:t>
      </w:r>
    </w:p>
    <w:p w:rsidR="007F0D90" w:rsidRPr="00D2063A" w:rsidRDefault="007F0D90" w:rsidP="007F0D90">
      <w:pPr>
        <w:pStyle w:val="afe"/>
        <w:ind w:firstLine="0"/>
        <w:jc w:val="right"/>
        <w:rPr>
          <w:iCs/>
          <w:sz w:val="24"/>
        </w:rPr>
      </w:pPr>
      <w:r w:rsidRPr="00D2063A">
        <w:rPr>
          <w:b/>
          <w:i/>
          <w:iCs/>
        </w:rPr>
        <w:t xml:space="preserve">        </w:t>
      </w:r>
      <w:r w:rsidRPr="00D2063A">
        <w:rPr>
          <w:iCs/>
          <w:sz w:val="24"/>
        </w:rPr>
        <w:t xml:space="preserve">Аудиторская организация    </w:t>
      </w:r>
    </w:p>
    <w:p w:rsidR="007F0D90" w:rsidRPr="00D2063A" w:rsidRDefault="007F0D90" w:rsidP="007F0D90">
      <w:pPr>
        <w:pStyle w:val="afe"/>
        <w:ind w:firstLine="0"/>
        <w:jc w:val="right"/>
        <w:rPr>
          <w:iCs/>
          <w:sz w:val="24"/>
        </w:rPr>
      </w:pPr>
      <w:r w:rsidRPr="00D2063A">
        <w:rPr>
          <w:iCs/>
          <w:sz w:val="24"/>
        </w:rPr>
        <w:t xml:space="preserve">     _______________________</w:t>
      </w:r>
    </w:p>
    <w:p w:rsidR="007F0D90" w:rsidRPr="00D2063A" w:rsidRDefault="007F0D90" w:rsidP="007F0D90">
      <w:pPr>
        <w:pStyle w:val="afe"/>
        <w:ind w:firstLine="0"/>
        <w:jc w:val="right"/>
        <w:rPr>
          <w:i/>
          <w:sz w:val="24"/>
        </w:rPr>
      </w:pPr>
      <w:r w:rsidRPr="00D2063A">
        <w:rPr>
          <w:i/>
          <w:sz w:val="24"/>
        </w:rPr>
        <w:t xml:space="preserve">   </w:t>
      </w:r>
    </w:p>
    <w:p w:rsidR="007F0D90" w:rsidRPr="00D2063A" w:rsidRDefault="007F0D90" w:rsidP="007F0D90">
      <w:pPr>
        <w:pStyle w:val="HTML"/>
        <w:ind w:left="2748"/>
        <w:rPr>
          <w:rFonts w:ascii="Times New Roman" w:hAnsi="Times New Roman" w:cs="Times New Roman"/>
          <w:color w:val="FF0000"/>
          <w:sz w:val="24"/>
          <w:szCs w:val="24"/>
        </w:rPr>
      </w:pPr>
      <w:r w:rsidRPr="00D2063A">
        <w:rPr>
          <w:rFonts w:ascii="Times New Roman" w:hAnsi="Times New Roman" w:cs="Times New Roman"/>
          <w:color w:val="auto"/>
          <w:sz w:val="24"/>
          <w:szCs w:val="24"/>
        </w:rPr>
        <w:t xml:space="preserve">        </w:t>
      </w:r>
      <w:r w:rsidRPr="00D2063A">
        <w:rPr>
          <w:rFonts w:ascii="Times New Roman" w:hAnsi="Times New Roman" w:cs="Times New Roman"/>
          <w:color w:val="auto"/>
          <w:sz w:val="24"/>
          <w:szCs w:val="24"/>
        </w:rPr>
        <w:tab/>
      </w:r>
      <w:r w:rsidRPr="00D2063A">
        <w:rPr>
          <w:rFonts w:ascii="Times New Roman" w:hAnsi="Times New Roman" w:cs="Times New Roman"/>
          <w:color w:val="auto"/>
          <w:sz w:val="24"/>
          <w:szCs w:val="24"/>
        </w:rPr>
        <w:tab/>
      </w:r>
      <w:r w:rsidRPr="00D2063A">
        <w:rPr>
          <w:rFonts w:ascii="Times New Roman" w:hAnsi="Times New Roman" w:cs="Times New Roman"/>
          <w:color w:val="auto"/>
          <w:sz w:val="24"/>
          <w:szCs w:val="24"/>
        </w:rPr>
        <w:tab/>
      </w:r>
      <w:r w:rsidRPr="00D2063A">
        <w:rPr>
          <w:rFonts w:ascii="Times New Roman" w:hAnsi="Times New Roman" w:cs="Times New Roman"/>
          <w:color w:val="auto"/>
          <w:sz w:val="24"/>
          <w:szCs w:val="24"/>
        </w:rPr>
        <w:tab/>
      </w:r>
    </w:p>
    <w:p w:rsidR="007F0D90" w:rsidRPr="00D2063A" w:rsidRDefault="007F0D90" w:rsidP="007F0D90">
      <w:pPr>
        <w:pStyle w:val="HTML"/>
        <w:rPr>
          <w:rFonts w:ascii="Times New Roman" w:hAnsi="Times New Roman" w:cs="Times New Roman"/>
          <w:color w:val="auto"/>
          <w:sz w:val="24"/>
          <w:szCs w:val="24"/>
        </w:rPr>
      </w:pPr>
    </w:p>
    <w:p w:rsidR="007F0D90" w:rsidRPr="00D2063A" w:rsidRDefault="007F0D90" w:rsidP="007F0D90">
      <w:pPr>
        <w:pStyle w:val="aff2"/>
        <w:ind w:firstLine="142"/>
        <w:jc w:val="both"/>
      </w:pPr>
      <w:r w:rsidRPr="00D2063A">
        <w:tab/>
      </w:r>
    </w:p>
    <w:p w:rsidR="007F0D90" w:rsidRPr="00D2063A" w:rsidRDefault="007F0D90" w:rsidP="007F0D90">
      <w:pPr>
        <w:pStyle w:val="aff2"/>
        <w:ind w:firstLine="142"/>
        <w:jc w:val="both"/>
        <w:rPr>
          <w:b/>
          <w:bCs/>
          <w:i/>
        </w:rPr>
      </w:pPr>
      <w:r w:rsidRPr="00D2063A">
        <w:rPr>
          <w:b/>
          <w:bCs/>
          <w:i/>
        </w:rPr>
        <w:t>город ______</w:t>
      </w:r>
      <w:r w:rsidRPr="00D2063A">
        <w:rPr>
          <w:b/>
          <w:bCs/>
          <w:i/>
        </w:rPr>
        <w:tab/>
      </w:r>
      <w:r w:rsidRPr="00D2063A">
        <w:rPr>
          <w:b/>
          <w:bCs/>
          <w:i/>
        </w:rPr>
        <w:tab/>
      </w:r>
      <w:r w:rsidRPr="00D2063A">
        <w:rPr>
          <w:b/>
          <w:bCs/>
          <w:i/>
        </w:rPr>
        <w:tab/>
      </w:r>
      <w:r w:rsidRPr="00D2063A">
        <w:rPr>
          <w:b/>
          <w:bCs/>
          <w:i/>
        </w:rPr>
        <w:tab/>
        <w:t xml:space="preserve">                                           «__» _________ 201_ г.</w:t>
      </w:r>
    </w:p>
    <w:p w:rsidR="007F0D90" w:rsidRPr="00D2063A" w:rsidRDefault="007F0D90" w:rsidP="007F0D90">
      <w:pPr>
        <w:pStyle w:val="HTML"/>
        <w:jc w:val="both"/>
        <w:rPr>
          <w:rFonts w:ascii="Times New Roman" w:hAnsi="Times New Roman" w:cs="Times New Roman"/>
          <w:color w:val="auto"/>
          <w:sz w:val="24"/>
          <w:szCs w:val="24"/>
        </w:rPr>
      </w:pP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2063A">
        <w:rPr>
          <w:b/>
          <w:sz w:val="28"/>
          <w:szCs w:val="28"/>
        </w:rPr>
        <w:t>ДОЛЖНОСТНАЯ ИНСТРУКЦИЯ СПЕЦИАЛЬНОГО</w:t>
      </w: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2063A">
        <w:rPr>
          <w:b/>
          <w:sz w:val="28"/>
          <w:szCs w:val="28"/>
        </w:rPr>
        <w:t>ДОЛЖНОСТНОГО ЛИЦА, ОТВЕТСТВЕННОГО ЗА</w:t>
      </w: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2063A">
        <w:rPr>
          <w:b/>
          <w:sz w:val="28"/>
          <w:szCs w:val="28"/>
        </w:rPr>
        <w:t>СОБЛЮДЕНИЕ ПРАВИЛ ВНУТРЕННЕГО КОНТРОЛЯ.</w:t>
      </w: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F0D90" w:rsidRPr="00D2063A" w:rsidRDefault="007F0D90" w:rsidP="007F0D90">
      <w:pPr>
        <w:pStyle w:val="HTML"/>
        <w:jc w:val="both"/>
        <w:rPr>
          <w:rFonts w:ascii="Times New Roman" w:hAnsi="Times New Roman" w:cs="Times New Roman"/>
          <w:sz w:val="28"/>
          <w:szCs w:val="28"/>
        </w:rPr>
      </w:pPr>
      <w:r w:rsidRPr="00D2063A">
        <w:rPr>
          <w:rFonts w:ascii="Times New Roman" w:hAnsi="Times New Roman" w:cs="Times New Roman"/>
          <w:sz w:val="28"/>
          <w:szCs w:val="28"/>
        </w:rPr>
        <w:tab/>
        <w:t xml:space="preserve">Специальными должностными лицами, ответственными за </w:t>
      </w:r>
      <w:r w:rsidRPr="00D2063A">
        <w:rPr>
          <w:rFonts w:ascii="Times New Roman" w:hAnsi="Times New Roman" w:cs="Times New Roman"/>
          <w:color w:val="auto"/>
          <w:sz w:val="28"/>
          <w:szCs w:val="28"/>
        </w:rPr>
        <w:t>соблюдение Федерального закона от 07.08.2001г. № 115-ФЗ</w:t>
      </w:r>
      <w:r w:rsidRPr="00D2063A">
        <w:rPr>
          <w:rFonts w:ascii="Times New Roman" w:hAnsi="Times New Roman" w:cs="Times New Roman"/>
          <w:sz w:val="28"/>
          <w:szCs w:val="28"/>
        </w:rPr>
        <w:t xml:space="preserve"> и реализацию правил внутреннего контроля в целях ПОД/ФТ/ФРОМУ являются: ответственный сотрудник по ПОД/ФТ/ФРОМУ, сотрудники структурного подразделения по ПОД/ФТ/ФРОМУ, в случае формирования такого структурного подразделения под руководством ответственного сотрудника.</w:t>
      </w:r>
    </w:p>
    <w:p w:rsidR="007F0D90" w:rsidRPr="00D2063A" w:rsidRDefault="007F0D90" w:rsidP="007F0D90">
      <w:pPr>
        <w:pStyle w:val="HTML"/>
        <w:jc w:val="both"/>
        <w:rPr>
          <w:rFonts w:ascii="Times New Roman" w:hAnsi="Times New Roman" w:cs="Times New Roman"/>
          <w:sz w:val="28"/>
          <w:szCs w:val="28"/>
        </w:rPr>
      </w:pPr>
      <w:r w:rsidRPr="00D2063A">
        <w:rPr>
          <w:rFonts w:ascii="Times New Roman" w:hAnsi="Times New Roman" w:cs="Times New Roman"/>
          <w:sz w:val="28"/>
          <w:szCs w:val="28"/>
        </w:rPr>
        <w:tab/>
        <w:t xml:space="preserve">В настоящее время в </w:t>
      </w:r>
      <w:r w:rsidRPr="00D2063A">
        <w:rPr>
          <w:rFonts w:ascii="Times New Roman" w:hAnsi="Times New Roman" w:cs="Times New Roman"/>
          <w:color w:val="FF0000"/>
          <w:sz w:val="28"/>
          <w:szCs w:val="28"/>
        </w:rPr>
        <w:t>Аудиторской организации (название)</w:t>
      </w:r>
      <w:r w:rsidRPr="00D2063A">
        <w:rPr>
          <w:rFonts w:ascii="Times New Roman" w:hAnsi="Times New Roman" w:cs="Times New Roman"/>
          <w:sz w:val="28"/>
          <w:szCs w:val="28"/>
        </w:rPr>
        <w:t xml:space="preserve"> </w:t>
      </w:r>
      <w:r w:rsidRPr="00D2063A">
        <w:rPr>
          <w:rFonts w:ascii="Times New Roman" w:hAnsi="Times New Roman" w:cs="Times New Roman"/>
          <w:i/>
          <w:sz w:val="28"/>
          <w:szCs w:val="28"/>
          <w:u w:val="single"/>
        </w:rPr>
        <w:t>отсутствует необходимость в создании структурного подразделения по ПОД/ФТ/ФРОМУ</w:t>
      </w:r>
      <w:r w:rsidRPr="00D2063A">
        <w:rPr>
          <w:rFonts w:ascii="Times New Roman" w:hAnsi="Times New Roman" w:cs="Times New Roman"/>
          <w:sz w:val="28"/>
          <w:szCs w:val="28"/>
        </w:rPr>
        <w:t>. Соответственно, за внутренний контроль по ПОД/ФТ/ФРОМУ отвечает специальное должностное лицо, ответственное за соблюдение настоящих Правил, ответственный сотрудник по ПОД/ФТ/ФРОМУ (далее – специальное должностное лицо).</w:t>
      </w: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2063A">
        <w:rPr>
          <w:sz w:val="28"/>
          <w:szCs w:val="28"/>
        </w:rPr>
        <w:tab/>
        <w:t xml:space="preserve">К специальному должностному лицу, ответственному за соблюдение правил внутреннего контроля (далее - ответственное лицо), предъявляется следующие </w:t>
      </w:r>
      <w:r w:rsidRPr="00D2063A">
        <w:rPr>
          <w:b/>
          <w:sz w:val="28"/>
          <w:szCs w:val="28"/>
        </w:rPr>
        <w:t>квалификационные требования:</w:t>
      </w:r>
    </w:p>
    <w:p w:rsidR="007F0D90" w:rsidRPr="00D2063A" w:rsidRDefault="007F0D90" w:rsidP="007F0D90">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прохождение обучения (в форме Целевого Инструктажа по ПОД/ФТ/ФРОМУ и Повышения уровня знаний по ПОД/ФТ/ФРОМУ).</w:t>
      </w:r>
    </w:p>
    <w:p w:rsidR="007F0D90" w:rsidRPr="00D2063A" w:rsidRDefault="007F0D90" w:rsidP="007373DF">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xml:space="preserve">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 ответственное лицо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возлагаются </w:t>
      </w:r>
      <w:r w:rsidRPr="00D2063A">
        <w:rPr>
          <w:rFonts w:ascii="Times New Roman" w:hAnsi="Times New Roman" w:cs="Times New Roman"/>
          <w:b/>
          <w:sz w:val="28"/>
          <w:szCs w:val="28"/>
        </w:rPr>
        <w:t>следующие функции:</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xml:space="preserve">- организация разработки и представление на утверждение </w:t>
      </w:r>
      <w:r w:rsidRPr="00D2063A">
        <w:rPr>
          <w:rFonts w:ascii="Times New Roman" w:hAnsi="Times New Roman" w:cs="Times New Roman"/>
          <w:color w:val="FF0000"/>
          <w:sz w:val="28"/>
          <w:szCs w:val="28"/>
        </w:rPr>
        <w:t>АУДИТОРСКОЙ ОРГАНИЗАЦИЕЙ</w:t>
      </w:r>
      <w:r w:rsidRPr="00D2063A">
        <w:rPr>
          <w:rFonts w:ascii="Times New Roman" w:hAnsi="Times New Roman" w:cs="Times New Roman"/>
          <w:sz w:val="28"/>
          <w:szCs w:val="28"/>
        </w:rPr>
        <w:t xml:space="preserve">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том числе и программ их осуществления;</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организация реализации правил внутреннего контроля, в том числе программ его осуществления, консультирование сотрудников по вопросам, возникающим при реализации программ осуществления внутреннего контроля в целях ПОД/ФТ/ФРОМУ;</w:t>
      </w:r>
    </w:p>
    <w:p w:rsidR="007F0D90" w:rsidRPr="00D2063A" w:rsidRDefault="007F0D90" w:rsidP="007F0D90">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 xml:space="preserve">- идентификация и изучение клиентов </w:t>
      </w:r>
      <w:r w:rsidRPr="00D2063A">
        <w:rPr>
          <w:rFonts w:ascii="Times New Roman" w:hAnsi="Times New Roman" w:cs="Times New Roman"/>
          <w:color w:val="FF0000"/>
          <w:sz w:val="28"/>
          <w:szCs w:val="28"/>
        </w:rPr>
        <w:t>АУДИТОРСКОЙ ОРГАНИЗАЦИИ</w:t>
      </w:r>
      <w:r w:rsidRPr="00D2063A">
        <w:rPr>
          <w:rFonts w:ascii="Times New Roman" w:hAnsi="Times New Roman" w:cs="Times New Roman"/>
          <w:color w:val="auto"/>
          <w:sz w:val="28"/>
          <w:szCs w:val="28"/>
        </w:rPr>
        <w:t xml:space="preserve"> и иных участников операций;</w:t>
      </w:r>
    </w:p>
    <w:p w:rsidR="007F0D90" w:rsidRPr="00D2063A" w:rsidRDefault="007F0D90" w:rsidP="007F0D90">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 xml:space="preserve">- выявление операций, связанных с легализацией (отмыванием) доходов, полученных преступным путем, финансированием терроризма или </w:t>
      </w:r>
      <w:r w:rsidRPr="00D2063A">
        <w:rPr>
          <w:rFonts w:ascii="Times New Roman" w:hAnsi="Times New Roman" w:cs="Times New Roman"/>
          <w:sz w:val="28"/>
          <w:szCs w:val="28"/>
        </w:rPr>
        <w:t>финансированию распространения оружия массового уничтожения</w:t>
      </w:r>
      <w:r w:rsidRPr="00D2063A">
        <w:rPr>
          <w:rFonts w:ascii="Times New Roman" w:hAnsi="Times New Roman" w:cs="Times New Roman"/>
          <w:color w:val="auto"/>
          <w:sz w:val="28"/>
          <w:szCs w:val="28"/>
        </w:rPr>
        <w:t>;</w:t>
      </w:r>
    </w:p>
    <w:p w:rsidR="007F0D90" w:rsidRPr="00D2063A" w:rsidRDefault="007F0D90" w:rsidP="007F0D90">
      <w:pPr>
        <w:pStyle w:val="HTML"/>
        <w:jc w:val="both"/>
        <w:rPr>
          <w:rFonts w:ascii="Times New Roman" w:hAnsi="Times New Roman" w:cs="Times New Roman"/>
          <w:sz w:val="28"/>
          <w:szCs w:val="28"/>
        </w:rPr>
      </w:pPr>
      <w:r w:rsidRPr="00D2063A">
        <w:rPr>
          <w:rFonts w:ascii="Times New Roman" w:hAnsi="Times New Roman" w:cs="Times New Roman"/>
          <w:color w:val="auto"/>
          <w:sz w:val="28"/>
          <w:szCs w:val="28"/>
        </w:rPr>
        <w:tab/>
      </w:r>
      <w:r w:rsidRPr="00D2063A">
        <w:rPr>
          <w:rFonts w:ascii="Times New Roman" w:hAnsi="Times New Roman" w:cs="Times New Roman"/>
          <w:sz w:val="28"/>
          <w:szCs w:val="28"/>
        </w:rPr>
        <w:t>- подготовка методических материалов, консультирование сотрудников по вопросам, возникающим при реализации программ внутреннего контроля;</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xml:space="preserve">- организация работы по обучению сотрудников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Приказом Росфинмониторинга от 03.08.2010г. № 203, в том числе: составление и представление для утверждения руководителем </w:t>
      </w:r>
      <w:r w:rsidRPr="00D2063A">
        <w:rPr>
          <w:rFonts w:ascii="Times New Roman" w:hAnsi="Times New Roman" w:cs="Times New Roman"/>
          <w:color w:val="FF0000"/>
          <w:sz w:val="28"/>
          <w:szCs w:val="28"/>
        </w:rPr>
        <w:t>АУДИТОРСКОЙ ОРГАНИЗАЦИИ</w:t>
      </w:r>
      <w:r w:rsidRPr="00D2063A">
        <w:rPr>
          <w:rFonts w:ascii="Times New Roman" w:hAnsi="Times New Roman" w:cs="Times New Roman"/>
          <w:sz w:val="28"/>
          <w:szCs w:val="28"/>
        </w:rPr>
        <w:t xml:space="preserve"> Программы обучения, проведение инструктажей сотрудников, прохождение целевого инструктажа;</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организация представления в Федеральную службу по финансовому мониторингу сведений в соответствии с Федеральным законом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иными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участие в случае такой необходимости в совершенствовании правил и программ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обеспечение конфиденциальности информации, полученной при осуществлении возложенных на него функций;</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обеспечение соответствующего режима защиты и хранения фиксируемой информации;</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взаимодействие с представителями уполномоченных органов по вопросам противодействия легализации (отмыванию) доходов, полученных преступным путём, финансированию терроризма и финансированию распространения оружия массового уничтожения.</w:t>
      </w:r>
    </w:p>
    <w:p w:rsidR="007F0D90" w:rsidRPr="00D2063A" w:rsidRDefault="007F0D90" w:rsidP="007F0D90">
      <w:pPr>
        <w:pStyle w:val="ConsNormal"/>
        <w:widowControl/>
        <w:ind w:right="0" w:firstLine="0"/>
        <w:jc w:val="both"/>
        <w:rPr>
          <w:rFonts w:ascii="Times New Roman" w:hAnsi="Times New Roman" w:cs="Times New Roman"/>
          <w:sz w:val="28"/>
          <w:szCs w:val="28"/>
        </w:rPr>
      </w:pP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Для выполнения указанных функций ответственному лицу предоставляется право:</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получать от руководителей и сотрудников подразделений информацию и документы, в том числе организационно-распорядительные документы организации, бухгалтерские и денежно-расчетные документы в установленном в порядке;</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снимать копии с полученных документов, в том числе получать и хранить копии файлов, копии любых записей, хранящихся в локальных информационных сетях и автономных компьютерных системах в установленном порядке;</w:t>
      </w:r>
    </w:p>
    <w:p w:rsidR="007F0D90" w:rsidRPr="00D2063A" w:rsidRDefault="007F0D90" w:rsidP="007373DF">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осуществлять иные права в соответствии с документами о внутреннем контроле.</w:t>
      </w:r>
    </w:p>
    <w:p w:rsidR="007373DF" w:rsidRPr="00D2063A" w:rsidRDefault="007373DF" w:rsidP="007373DF">
      <w:pPr>
        <w:pStyle w:val="ConsNormal"/>
        <w:widowControl/>
        <w:ind w:right="0" w:firstLine="540"/>
        <w:jc w:val="both"/>
        <w:rPr>
          <w:rFonts w:ascii="Times New Roman" w:hAnsi="Times New Roman" w:cs="Times New Roman"/>
          <w:sz w:val="28"/>
          <w:szCs w:val="28"/>
        </w:rPr>
      </w:pPr>
    </w:p>
    <w:p w:rsidR="007F0D90" w:rsidRPr="00D2063A" w:rsidRDefault="007F0D90" w:rsidP="007F0D90">
      <w:pPr>
        <w:jc w:val="both"/>
      </w:pPr>
      <w:r w:rsidRPr="00D2063A">
        <w:t xml:space="preserve">Ознакомлен: специальное должностное лицо АУДИТОРСКОЙ ОРГАНИЗАЦИИ, ответственное за соблюдение Правил внутреннего контроля </w:t>
      </w:r>
    </w:p>
    <w:p w:rsidR="007F0D90" w:rsidRPr="00D2063A" w:rsidRDefault="007F0D90" w:rsidP="007F0D90">
      <w:pPr>
        <w:jc w:val="both"/>
      </w:pPr>
    </w:p>
    <w:p w:rsidR="0028701B" w:rsidRPr="00D2063A" w:rsidRDefault="007F0D90" w:rsidP="007373DF">
      <w:pPr>
        <w:jc w:val="both"/>
      </w:pPr>
      <w:r w:rsidRPr="00D2063A">
        <w:t xml:space="preserve">ФИО ____________________ «__» _______ 20___ г. </w:t>
      </w:r>
    </w:p>
    <w:sectPr w:rsidR="0028701B" w:rsidRPr="00D2063A" w:rsidSect="005D3236">
      <w:headerReference w:type="default" r:id="rId50"/>
      <w:footerReference w:type="default" r:id="rId51"/>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E4A" w:rsidRDefault="005F4E4A">
      <w:r>
        <w:separator/>
      </w:r>
    </w:p>
  </w:endnote>
  <w:endnote w:type="continuationSeparator" w:id="0">
    <w:p w:rsidR="005F4E4A" w:rsidRDefault="005F4E4A">
      <w:r>
        <w:continuationSeparator/>
      </w:r>
    </w:p>
  </w:endnote>
  <w:endnote w:type="continuationNotice" w:id="1">
    <w:p w:rsidR="005F4E4A" w:rsidRDefault="005F4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Meiryo UI">
    <w:altName w:val="@MS UI Gothic"/>
    <w:charset w:val="80"/>
    <w:family w:val="swiss"/>
    <w:pitch w:val="variable"/>
    <w:sig w:usb0="E10102FF" w:usb1="EAC7FFFF" w:usb2="0801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7"/>
      <w:gridCol w:w="1182"/>
      <w:gridCol w:w="1205"/>
      <w:gridCol w:w="1216"/>
      <w:gridCol w:w="1208"/>
      <w:gridCol w:w="1182"/>
      <w:gridCol w:w="1205"/>
    </w:tblGrid>
    <w:tr w:rsidR="008F52F5" w:rsidRPr="005B3EB7" w:rsidTr="005B3EB7">
      <w:tc>
        <w:tcPr>
          <w:tcW w:w="1231" w:type="dxa"/>
          <w:vMerge w:val="restart"/>
        </w:tcPr>
        <w:p w:rsidR="008F52F5" w:rsidRPr="005B3EB7" w:rsidRDefault="008F52F5" w:rsidP="00EA001A">
          <w:pPr>
            <w:pStyle w:val="a6"/>
            <w:rPr>
              <w:sz w:val="18"/>
              <w:szCs w:val="18"/>
            </w:rPr>
          </w:pPr>
          <w:r w:rsidRPr="005B3EB7">
            <w:rPr>
              <w:sz w:val="18"/>
              <w:szCs w:val="18"/>
            </w:rPr>
            <w:t>Разработал:</w:t>
          </w:r>
        </w:p>
      </w:tc>
      <w:tc>
        <w:tcPr>
          <w:tcW w:w="1231" w:type="dxa"/>
        </w:tcPr>
        <w:p w:rsidR="008F52F5" w:rsidRPr="005B3EB7" w:rsidRDefault="008F52F5" w:rsidP="005B3EB7">
          <w:pPr>
            <w:pStyle w:val="a6"/>
            <w:jc w:val="center"/>
            <w:rPr>
              <w:sz w:val="18"/>
              <w:szCs w:val="18"/>
            </w:rPr>
          </w:pPr>
          <w:r w:rsidRPr="005B3EB7">
            <w:rPr>
              <w:sz w:val="18"/>
              <w:szCs w:val="18"/>
            </w:rPr>
            <w:t>Фамилия</w:t>
          </w:r>
        </w:p>
      </w:tc>
      <w:tc>
        <w:tcPr>
          <w:tcW w:w="1232" w:type="dxa"/>
        </w:tcPr>
        <w:p w:rsidR="008F52F5" w:rsidRPr="005B3EB7" w:rsidRDefault="008F52F5" w:rsidP="005B3EB7">
          <w:pPr>
            <w:pStyle w:val="a6"/>
            <w:jc w:val="center"/>
            <w:rPr>
              <w:sz w:val="18"/>
              <w:szCs w:val="18"/>
            </w:rPr>
          </w:pPr>
          <w:r w:rsidRPr="005B3EB7">
            <w:rPr>
              <w:sz w:val="18"/>
              <w:szCs w:val="18"/>
            </w:rPr>
            <w:t>Дата</w:t>
          </w:r>
        </w:p>
      </w:tc>
      <w:tc>
        <w:tcPr>
          <w:tcW w:w="1232" w:type="dxa"/>
        </w:tcPr>
        <w:p w:rsidR="008F52F5" w:rsidRPr="005B3EB7" w:rsidRDefault="008F52F5" w:rsidP="005B3EB7">
          <w:pPr>
            <w:pStyle w:val="a6"/>
            <w:jc w:val="center"/>
            <w:rPr>
              <w:sz w:val="18"/>
              <w:szCs w:val="18"/>
            </w:rPr>
          </w:pPr>
          <w:r w:rsidRPr="005B3EB7">
            <w:rPr>
              <w:sz w:val="18"/>
              <w:szCs w:val="18"/>
            </w:rPr>
            <w:t>Подпись</w:t>
          </w:r>
        </w:p>
      </w:tc>
      <w:tc>
        <w:tcPr>
          <w:tcW w:w="1232" w:type="dxa"/>
          <w:vMerge w:val="restart"/>
        </w:tcPr>
        <w:p w:rsidR="008F52F5" w:rsidRPr="005B3EB7" w:rsidRDefault="008F52F5" w:rsidP="00EA001A">
          <w:pPr>
            <w:pStyle w:val="a6"/>
            <w:rPr>
              <w:sz w:val="18"/>
              <w:szCs w:val="18"/>
            </w:rPr>
          </w:pPr>
          <w:r w:rsidRPr="005B3EB7">
            <w:rPr>
              <w:sz w:val="18"/>
              <w:szCs w:val="18"/>
            </w:rPr>
            <w:t>Проверил:</w:t>
          </w:r>
        </w:p>
      </w:tc>
      <w:tc>
        <w:tcPr>
          <w:tcW w:w="1232" w:type="dxa"/>
        </w:tcPr>
        <w:p w:rsidR="008F52F5" w:rsidRPr="005B3EB7" w:rsidRDefault="008F52F5" w:rsidP="005B3EB7">
          <w:pPr>
            <w:pStyle w:val="a6"/>
            <w:jc w:val="center"/>
            <w:rPr>
              <w:sz w:val="18"/>
              <w:szCs w:val="18"/>
            </w:rPr>
          </w:pPr>
          <w:r w:rsidRPr="005B3EB7">
            <w:rPr>
              <w:sz w:val="18"/>
              <w:szCs w:val="18"/>
            </w:rPr>
            <w:t>Фамилия</w:t>
          </w:r>
        </w:p>
      </w:tc>
      <w:tc>
        <w:tcPr>
          <w:tcW w:w="1232" w:type="dxa"/>
        </w:tcPr>
        <w:p w:rsidR="008F52F5" w:rsidRPr="005B3EB7" w:rsidRDefault="008F52F5" w:rsidP="005B3EB7">
          <w:pPr>
            <w:pStyle w:val="a6"/>
            <w:jc w:val="center"/>
            <w:rPr>
              <w:sz w:val="18"/>
              <w:szCs w:val="18"/>
            </w:rPr>
          </w:pPr>
          <w:r w:rsidRPr="005B3EB7">
            <w:rPr>
              <w:sz w:val="18"/>
              <w:szCs w:val="18"/>
            </w:rPr>
            <w:t>Дата</w:t>
          </w:r>
        </w:p>
      </w:tc>
      <w:tc>
        <w:tcPr>
          <w:tcW w:w="1232" w:type="dxa"/>
        </w:tcPr>
        <w:p w:rsidR="008F52F5" w:rsidRPr="005B3EB7" w:rsidRDefault="008F52F5" w:rsidP="005B3EB7">
          <w:pPr>
            <w:pStyle w:val="a6"/>
            <w:jc w:val="center"/>
            <w:rPr>
              <w:sz w:val="18"/>
              <w:szCs w:val="18"/>
            </w:rPr>
          </w:pPr>
          <w:r w:rsidRPr="005B3EB7">
            <w:rPr>
              <w:sz w:val="18"/>
              <w:szCs w:val="18"/>
            </w:rPr>
            <w:t>Подпись</w:t>
          </w:r>
        </w:p>
      </w:tc>
    </w:tr>
    <w:tr w:rsidR="008F52F5" w:rsidRPr="005B3EB7" w:rsidTr="005B3EB7">
      <w:tc>
        <w:tcPr>
          <w:tcW w:w="1231" w:type="dxa"/>
          <w:vMerge/>
        </w:tcPr>
        <w:p w:rsidR="008F52F5" w:rsidRPr="005B3EB7" w:rsidRDefault="008F52F5" w:rsidP="00EA001A">
          <w:pPr>
            <w:pStyle w:val="a6"/>
            <w:rPr>
              <w:sz w:val="18"/>
              <w:szCs w:val="18"/>
            </w:rPr>
          </w:pPr>
        </w:p>
      </w:tc>
      <w:tc>
        <w:tcPr>
          <w:tcW w:w="1231" w:type="dxa"/>
        </w:tcPr>
        <w:p w:rsidR="008F52F5" w:rsidRPr="005B3EB7" w:rsidRDefault="008F52F5" w:rsidP="00EA001A">
          <w:pPr>
            <w:pStyle w:val="a6"/>
            <w:rPr>
              <w:sz w:val="18"/>
              <w:szCs w:val="18"/>
            </w:rPr>
          </w:pPr>
        </w:p>
      </w:tc>
      <w:tc>
        <w:tcPr>
          <w:tcW w:w="1232" w:type="dxa"/>
        </w:tcPr>
        <w:p w:rsidR="008F52F5" w:rsidRPr="005B3EB7" w:rsidRDefault="008F52F5" w:rsidP="00EA001A">
          <w:pPr>
            <w:pStyle w:val="a6"/>
            <w:rPr>
              <w:sz w:val="18"/>
              <w:szCs w:val="18"/>
            </w:rPr>
          </w:pPr>
        </w:p>
      </w:tc>
      <w:tc>
        <w:tcPr>
          <w:tcW w:w="1232" w:type="dxa"/>
        </w:tcPr>
        <w:p w:rsidR="008F52F5" w:rsidRPr="005B3EB7" w:rsidRDefault="008F52F5" w:rsidP="00EA001A">
          <w:pPr>
            <w:pStyle w:val="a6"/>
            <w:rPr>
              <w:sz w:val="18"/>
              <w:szCs w:val="18"/>
            </w:rPr>
          </w:pPr>
        </w:p>
      </w:tc>
      <w:tc>
        <w:tcPr>
          <w:tcW w:w="1232" w:type="dxa"/>
          <w:vMerge/>
        </w:tcPr>
        <w:p w:rsidR="008F52F5" w:rsidRPr="005B3EB7" w:rsidRDefault="008F52F5" w:rsidP="00EA001A">
          <w:pPr>
            <w:pStyle w:val="a6"/>
            <w:rPr>
              <w:sz w:val="18"/>
              <w:szCs w:val="18"/>
            </w:rPr>
          </w:pPr>
        </w:p>
      </w:tc>
      <w:tc>
        <w:tcPr>
          <w:tcW w:w="1232" w:type="dxa"/>
        </w:tcPr>
        <w:p w:rsidR="008F52F5" w:rsidRPr="005B3EB7" w:rsidRDefault="008F52F5" w:rsidP="00EA001A">
          <w:pPr>
            <w:pStyle w:val="a6"/>
            <w:rPr>
              <w:sz w:val="18"/>
              <w:szCs w:val="18"/>
            </w:rPr>
          </w:pPr>
        </w:p>
      </w:tc>
      <w:tc>
        <w:tcPr>
          <w:tcW w:w="1232" w:type="dxa"/>
        </w:tcPr>
        <w:p w:rsidR="008F52F5" w:rsidRPr="005B3EB7" w:rsidRDefault="008F52F5" w:rsidP="00EA001A">
          <w:pPr>
            <w:pStyle w:val="a6"/>
            <w:rPr>
              <w:sz w:val="18"/>
              <w:szCs w:val="18"/>
            </w:rPr>
          </w:pPr>
        </w:p>
      </w:tc>
      <w:tc>
        <w:tcPr>
          <w:tcW w:w="1232" w:type="dxa"/>
        </w:tcPr>
        <w:p w:rsidR="008F52F5" w:rsidRPr="005B3EB7" w:rsidRDefault="008F52F5" w:rsidP="00EA001A">
          <w:pPr>
            <w:pStyle w:val="a6"/>
            <w:rPr>
              <w:sz w:val="18"/>
              <w:szCs w:val="18"/>
            </w:rPr>
          </w:pPr>
        </w:p>
      </w:tc>
    </w:tr>
  </w:tbl>
  <w:p w:rsidR="008F52F5" w:rsidRPr="009D67BC" w:rsidRDefault="008F52F5">
    <w:pPr>
      <w:pStyle w:val="a6"/>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E4A" w:rsidRDefault="005F4E4A">
      <w:r>
        <w:separator/>
      </w:r>
    </w:p>
  </w:footnote>
  <w:footnote w:type="continuationSeparator" w:id="0">
    <w:p w:rsidR="005F4E4A" w:rsidRDefault="005F4E4A">
      <w:r>
        <w:continuationSeparator/>
      </w:r>
    </w:p>
  </w:footnote>
  <w:footnote w:type="continuationNotice" w:id="1">
    <w:p w:rsidR="005F4E4A" w:rsidRDefault="005F4E4A"/>
  </w:footnote>
  <w:footnote w:id="2">
    <w:p w:rsidR="008F52F5" w:rsidRDefault="008F52F5">
      <w:pPr>
        <w:pStyle w:val="aa"/>
      </w:pPr>
      <w:r>
        <w:rPr>
          <w:rStyle w:val="ac"/>
        </w:rPr>
        <w:footnoteRef/>
      </w:r>
      <w:r>
        <w:t xml:space="preserve"> Исходя из </w:t>
      </w:r>
      <w:r w:rsidRPr="002D5E63">
        <w:t>особенности структуры АО, штатной численности, клиентской базы,</w:t>
      </w:r>
      <w:r>
        <w:t xml:space="preserve"> АО самостоятельно принимает решение о необходимости создания структурного подразделения по ПОД/ФТ/ФРОМУ. В случае если АО принимает решение о создании структурного подразделения по ПОД/ФТ/ФРОМУ, то необходимо дополнить п. 4 ПВК информацией о полномочиях и обязанностях подразделения по ПОД/ФТ/ФРОМУ.</w:t>
      </w:r>
    </w:p>
  </w:footnote>
  <w:footnote w:id="3">
    <w:p w:rsidR="008F52F5" w:rsidRDefault="008F52F5">
      <w:pPr>
        <w:pStyle w:val="aa"/>
      </w:pPr>
      <w:r>
        <w:rPr>
          <w:rStyle w:val="ac"/>
        </w:rPr>
        <w:footnoteRef/>
      </w:r>
      <w:r>
        <w:t xml:space="preserve"> Программа замораживания (блокировании) включается в ПВК только в случае, если АО осуществляе</w:t>
      </w:r>
      <w:r w:rsidRPr="00997560">
        <w:t>т от имени или по поручению своего клиента операции, указанные в пункте 1 статьи 7.1 Федерального закона</w:t>
      </w:r>
      <w:r>
        <w:t>.</w:t>
      </w:r>
    </w:p>
  </w:footnote>
  <w:footnote w:id="4">
    <w:p w:rsidR="0096643B" w:rsidRPr="00012F19" w:rsidRDefault="0096643B" w:rsidP="0096643B">
      <w:pPr>
        <w:pStyle w:val="aa"/>
      </w:pPr>
      <w:r>
        <w:rPr>
          <w:rStyle w:val="ac"/>
        </w:rPr>
        <w:footnoteRef/>
      </w:r>
      <w:r w:rsidRPr="00012F19">
        <w:t xml:space="preserve"> Постановление Правительства РФ от 19.03.2014 </w:t>
      </w:r>
      <w:r w:rsidRPr="00335786">
        <w:t>N</w:t>
      </w:r>
      <w:r w:rsidRPr="00012F19">
        <w:t xml:space="preserve"> 209</w:t>
      </w:r>
    </w:p>
  </w:footnote>
  <w:footnote w:id="5">
    <w:p w:rsidR="008F52F5" w:rsidRPr="00456EB2" w:rsidRDefault="008F52F5" w:rsidP="005311FD">
      <w:pPr>
        <w:jc w:val="both"/>
        <w:rPr>
          <w:sz w:val="20"/>
          <w:szCs w:val="20"/>
        </w:rPr>
      </w:pPr>
      <w:r w:rsidRPr="00490817">
        <w:rPr>
          <w:rStyle w:val="ac"/>
          <w:sz w:val="20"/>
          <w:szCs w:val="20"/>
        </w:rPr>
        <w:footnoteRef/>
      </w:r>
      <w:r w:rsidRPr="00490817">
        <w:rPr>
          <w:sz w:val="20"/>
          <w:szCs w:val="20"/>
        </w:rPr>
        <w:t xml:space="preserve"> </w:t>
      </w:r>
      <w:r w:rsidRPr="00490817">
        <w:rPr>
          <w:bCs/>
          <w:sz w:val="20"/>
          <w:szCs w:val="20"/>
        </w:rPr>
        <w:t>Надежными источниками считаются общеизвестные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типу ФАТФ, к надежным источникам можно относить такие наднациональные или международные организации, как Международный валютный фонд, Всемирный банк, группа органов финансовой разведки «Эгмонт» и аналогичные правительственные и неправительственные организации в отдельных странах. Информация, поступающая из этих источников, не считается обязательной к исполнению и не должна рассматриваться как неоспоримое указание по присвоению высоких значений риска, однако она может служить показателем уровня риска в той или иной стране или регионе.</w:t>
      </w:r>
    </w:p>
  </w:footnote>
  <w:footnote w:id="6">
    <w:p w:rsidR="008F52F5" w:rsidRPr="00490817" w:rsidRDefault="008F52F5" w:rsidP="005311FD">
      <w:pPr>
        <w:pStyle w:val="aa"/>
        <w:jc w:val="both"/>
      </w:pPr>
      <w:r w:rsidRPr="00490817">
        <w:rPr>
          <w:rStyle w:val="ac"/>
        </w:rPr>
        <w:footnoteRef/>
      </w:r>
      <w:r w:rsidRPr="00490817">
        <w:rPr>
          <w:vertAlign w:val="superscript"/>
        </w:rPr>
        <w:t xml:space="preserve"> </w:t>
      </w:r>
      <w:r w:rsidRPr="00490817">
        <w:t xml:space="preserve">См., например, </w:t>
      </w:r>
      <w:r>
        <w:t>п</w:t>
      </w:r>
      <w:r w:rsidRPr="00490817">
        <w:t>риказ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1924"/>
      <w:gridCol w:w="407"/>
      <w:gridCol w:w="773"/>
      <w:gridCol w:w="741"/>
      <w:gridCol w:w="218"/>
      <w:gridCol w:w="951"/>
      <w:gridCol w:w="952"/>
      <w:gridCol w:w="13"/>
    </w:tblGrid>
    <w:tr w:rsidR="008F52F5" w:rsidTr="00E213B5">
      <w:trPr>
        <w:gridAfter w:val="1"/>
        <w:wAfter w:w="13" w:type="dxa"/>
      </w:trPr>
      <w:tc>
        <w:tcPr>
          <w:tcW w:w="10064" w:type="dxa"/>
          <w:gridSpan w:val="8"/>
        </w:tcPr>
        <w:p w:rsidR="008F52F5" w:rsidRPr="005B3EB7" w:rsidRDefault="008F52F5" w:rsidP="00EA001A">
          <w:pPr>
            <w:pStyle w:val="4"/>
            <w:rPr>
              <w:rFonts w:ascii="Garamond" w:hAnsi="Garamond"/>
              <w:color w:val="333399"/>
              <w:sz w:val="14"/>
              <w:szCs w:val="14"/>
            </w:rPr>
          </w:pPr>
          <w:r>
            <w:rPr>
              <w:rFonts w:ascii="Garamond" w:hAnsi="Garamond"/>
              <w:color w:val="333399"/>
              <w:sz w:val="14"/>
              <w:szCs w:val="14"/>
            </w:rPr>
            <w:t>Саморегулируемая организация аудиторов Ассоциация «СОДРУЖЕСТВО»</w:t>
          </w:r>
        </w:p>
        <w:p w:rsidR="008F52F5" w:rsidRPr="00652B96" w:rsidRDefault="008F52F5" w:rsidP="00652B96">
          <w:pPr>
            <w:pStyle w:val="a5"/>
            <w:jc w:val="center"/>
            <w:rPr>
              <w:rFonts w:ascii="Garamond" w:hAnsi="Garamond"/>
              <w:b/>
              <w:bCs/>
              <w:smallCaps/>
              <w:color w:val="333399"/>
              <w:sz w:val="20"/>
              <w:szCs w:val="20"/>
            </w:rPr>
          </w:pPr>
          <w:r>
            <w:rPr>
              <w:rFonts w:ascii="Garamond" w:hAnsi="Garamond"/>
              <w:b/>
              <w:bCs/>
              <w:smallCaps/>
              <w:color w:val="333399"/>
              <w:sz w:val="20"/>
              <w:szCs w:val="20"/>
            </w:rPr>
            <w:t>Аудиторская организация ______________________</w:t>
          </w:r>
        </w:p>
      </w:tc>
    </w:tr>
    <w:tr w:rsidR="008F52F5" w:rsidTr="002A4CB8">
      <w:trPr>
        <w:gridAfter w:val="1"/>
        <w:wAfter w:w="13" w:type="dxa"/>
      </w:trPr>
      <w:tc>
        <w:tcPr>
          <w:tcW w:w="4150" w:type="dxa"/>
        </w:tcPr>
        <w:p w:rsidR="008F52F5" w:rsidRPr="005B3EB7" w:rsidRDefault="008F52F5" w:rsidP="00EA001A">
          <w:pPr>
            <w:pStyle w:val="a5"/>
            <w:rPr>
              <w:sz w:val="20"/>
              <w:szCs w:val="20"/>
            </w:rPr>
          </w:pPr>
          <w:r w:rsidRPr="005B3EB7">
            <w:rPr>
              <w:sz w:val="20"/>
              <w:szCs w:val="20"/>
            </w:rPr>
            <w:t xml:space="preserve">Внутрифирменный стандарт </w:t>
          </w:r>
        </w:p>
        <w:p w:rsidR="008F52F5" w:rsidRPr="005B3EB7" w:rsidRDefault="008F52F5" w:rsidP="00EA001A">
          <w:pPr>
            <w:pStyle w:val="a5"/>
            <w:rPr>
              <w:sz w:val="20"/>
              <w:szCs w:val="20"/>
            </w:rPr>
          </w:pPr>
          <w:r w:rsidRPr="005B3EB7">
            <w:rPr>
              <w:sz w:val="20"/>
              <w:szCs w:val="20"/>
            </w:rPr>
            <w:t>аудиторской деятельности</w:t>
          </w:r>
        </w:p>
      </w:tc>
      <w:tc>
        <w:tcPr>
          <w:tcW w:w="1941" w:type="dxa"/>
        </w:tcPr>
        <w:p w:rsidR="008F52F5" w:rsidRPr="002A4CB8" w:rsidRDefault="008F52F5" w:rsidP="005B3EB7">
          <w:pPr>
            <w:pStyle w:val="a5"/>
            <w:jc w:val="center"/>
            <w:rPr>
              <w:b/>
              <w:sz w:val="20"/>
            </w:rPr>
          </w:pPr>
          <w:r w:rsidRPr="002A4CB8">
            <w:rPr>
              <w:b/>
              <w:sz w:val="20"/>
            </w:rPr>
            <w:t xml:space="preserve">Страница </w:t>
          </w:r>
          <w:r w:rsidR="00AF05B5" w:rsidRPr="002A4CB8">
            <w:rPr>
              <w:rStyle w:val="a7"/>
              <w:b/>
              <w:sz w:val="20"/>
            </w:rPr>
            <w:fldChar w:fldCharType="begin"/>
          </w:r>
          <w:r w:rsidRPr="00315347">
            <w:rPr>
              <w:rStyle w:val="a7"/>
              <w:b/>
              <w:sz w:val="20"/>
              <w:szCs w:val="20"/>
            </w:rPr>
            <w:instrText xml:space="preserve"> PAGE </w:instrText>
          </w:r>
          <w:r w:rsidR="00AF05B5" w:rsidRPr="002A4CB8">
            <w:rPr>
              <w:rStyle w:val="a7"/>
              <w:b/>
              <w:sz w:val="20"/>
            </w:rPr>
            <w:fldChar w:fldCharType="separate"/>
          </w:r>
          <w:r w:rsidR="006141A0">
            <w:rPr>
              <w:rStyle w:val="a7"/>
              <w:b/>
              <w:noProof/>
              <w:sz w:val="20"/>
              <w:szCs w:val="20"/>
            </w:rPr>
            <w:t>5</w:t>
          </w:r>
          <w:r w:rsidR="00AF05B5" w:rsidRPr="002A4CB8">
            <w:rPr>
              <w:rStyle w:val="a7"/>
              <w:b/>
              <w:sz w:val="20"/>
            </w:rPr>
            <w:fldChar w:fldCharType="end"/>
          </w:r>
          <w:r w:rsidRPr="002A4CB8">
            <w:rPr>
              <w:rStyle w:val="a7"/>
              <w:b/>
              <w:sz w:val="20"/>
            </w:rPr>
            <w:t xml:space="preserve"> из </w:t>
          </w:r>
          <w:r w:rsidR="00AF05B5" w:rsidRPr="002A4CB8">
            <w:rPr>
              <w:rStyle w:val="a7"/>
              <w:b/>
              <w:sz w:val="20"/>
            </w:rPr>
            <w:fldChar w:fldCharType="begin"/>
          </w:r>
          <w:r w:rsidRPr="00315347">
            <w:rPr>
              <w:rStyle w:val="a7"/>
              <w:b/>
              <w:sz w:val="20"/>
              <w:szCs w:val="20"/>
            </w:rPr>
            <w:instrText xml:space="preserve"> NUMPAGES </w:instrText>
          </w:r>
          <w:r w:rsidR="00AF05B5" w:rsidRPr="002A4CB8">
            <w:rPr>
              <w:rStyle w:val="a7"/>
              <w:b/>
              <w:sz w:val="20"/>
            </w:rPr>
            <w:fldChar w:fldCharType="separate"/>
          </w:r>
          <w:r w:rsidR="006141A0">
            <w:rPr>
              <w:rStyle w:val="a7"/>
              <w:b/>
              <w:noProof/>
              <w:sz w:val="20"/>
              <w:szCs w:val="20"/>
            </w:rPr>
            <w:t>81</w:t>
          </w:r>
          <w:r w:rsidR="00AF05B5" w:rsidRPr="002A4CB8">
            <w:rPr>
              <w:rStyle w:val="a7"/>
              <w:b/>
              <w:sz w:val="20"/>
            </w:rPr>
            <w:fldChar w:fldCharType="end"/>
          </w:r>
        </w:p>
      </w:tc>
      <w:tc>
        <w:tcPr>
          <w:tcW w:w="1068" w:type="dxa"/>
          <w:gridSpan w:val="2"/>
        </w:tcPr>
        <w:p w:rsidR="008F52F5" w:rsidRPr="005B3EB7" w:rsidRDefault="008F52F5" w:rsidP="00EA001A">
          <w:pPr>
            <w:pStyle w:val="a5"/>
            <w:rPr>
              <w:sz w:val="20"/>
              <w:szCs w:val="20"/>
            </w:rPr>
          </w:pPr>
          <w:r w:rsidRPr="005B3EB7">
            <w:rPr>
              <w:sz w:val="20"/>
              <w:szCs w:val="20"/>
            </w:rPr>
            <w:t xml:space="preserve">Код: </w:t>
          </w:r>
        </w:p>
      </w:tc>
      <w:tc>
        <w:tcPr>
          <w:tcW w:w="968" w:type="dxa"/>
          <w:gridSpan w:val="2"/>
        </w:tcPr>
        <w:p w:rsidR="008F52F5" w:rsidRPr="005B3EB7" w:rsidRDefault="008F52F5" w:rsidP="005B3EB7">
          <w:pPr>
            <w:pStyle w:val="a5"/>
            <w:jc w:val="center"/>
            <w:rPr>
              <w:sz w:val="20"/>
              <w:szCs w:val="20"/>
            </w:rPr>
          </w:pPr>
        </w:p>
      </w:tc>
      <w:tc>
        <w:tcPr>
          <w:tcW w:w="968" w:type="dxa"/>
        </w:tcPr>
        <w:p w:rsidR="008F52F5" w:rsidRPr="005B3EB7" w:rsidRDefault="008F52F5" w:rsidP="005B3EB7">
          <w:pPr>
            <w:pStyle w:val="a5"/>
            <w:jc w:val="center"/>
            <w:rPr>
              <w:sz w:val="20"/>
              <w:szCs w:val="20"/>
            </w:rPr>
          </w:pPr>
        </w:p>
      </w:tc>
      <w:tc>
        <w:tcPr>
          <w:tcW w:w="969" w:type="dxa"/>
        </w:tcPr>
        <w:p w:rsidR="008F52F5" w:rsidRPr="005B3EB7" w:rsidRDefault="008F52F5" w:rsidP="005B3EB7">
          <w:pPr>
            <w:pStyle w:val="a5"/>
            <w:jc w:val="center"/>
            <w:rPr>
              <w:sz w:val="20"/>
              <w:szCs w:val="20"/>
            </w:rPr>
          </w:pPr>
        </w:p>
      </w:tc>
    </w:tr>
    <w:tr w:rsidR="008F52F5" w:rsidTr="002A4CB8">
      <w:trPr>
        <w:gridAfter w:val="1"/>
        <w:wAfter w:w="13" w:type="dxa"/>
      </w:trPr>
      <w:tc>
        <w:tcPr>
          <w:tcW w:w="4150" w:type="dxa"/>
          <w:shd w:val="clear" w:color="auto" w:fill="auto"/>
        </w:tcPr>
        <w:p w:rsidR="008F52F5" w:rsidRPr="005B3EB7" w:rsidRDefault="008F52F5" w:rsidP="005B3EB7">
          <w:pPr>
            <w:pStyle w:val="a5"/>
            <w:tabs>
              <w:tab w:val="clear" w:pos="4677"/>
              <w:tab w:val="clear" w:pos="9355"/>
              <w:tab w:val="center" w:pos="1849"/>
            </w:tabs>
            <w:rPr>
              <w:sz w:val="20"/>
              <w:szCs w:val="20"/>
            </w:rPr>
          </w:pPr>
          <w:r w:rsidRPr="005B3EB7">
            <w:rPr>
              <w:sz w:val="20"/>
              <w:szCs w:val="20"/>
            </w:rPr>
            <w:t xml:space="preserve">Документ: </w:t>
          </w:r>
        </w:p>
      </w:tc>
      <w:tc>
        <w:tcPr>
          <w:tcW w:w="1941" w:type="dxa"/>
        </w:tcPr>
        <w:p w:rsidR="008F52F5" w:rsidRPr="005B3EB7" w:rsidRDefault="008F52F5" w:rsidP="005B3EB7">
          <w:pPr>
            <w:pStyle w:val="a5"/>
            <w:jc w:val="center"/>
            <w:rPr>
              <w:sz w:val="20"/>
              <w:szCs w:val="20"/>
            </w:rPr>
          </w:pPr>
          <w:r w:rsidRPr="005B3EB7">
            <w:rPr>
              <w:sz w:val="20"/>
              <w:szCs w:val="20"/>
            </w:rPr>
            <w:t xml:space="preserve">Версия </w:t>
          </w:r>
        </w:p>
      </w:tc>
      <w:tc>
        <w:tcPr>
          <w:tcW w:w="1068" w:type="dxa"/>
          <w:gridSpan w:val="2"/>
        </w:tcPr>
        <w:p w:rsidR="008F52F5" w:rsidRPr="005B3EB7" w:rsidRDefault="008F52F5" w:rsidP="00EA001A">
          <w:pPr>
            <w:pStyle w:val="a5"/>
            <w:rPr>
              <w:sz w:val="20"/>
              <w:szCs w:val="20"/>
            </w:rPr>
          </w:pPr>
          <w:r w:rsidRPr="005B3EB7">
            <w:rPr>
              <w:sz w:val="20"/>
              <w:szCs w:val="20"/>
            </w:rPr>
            <w:t xml:space="preserve">Раздел: </w:t>
          </w:r>
        </w:p>
      </w:tc>
      <w:tc>
        <w:tcPr>
          <w:tcW w:w="2905" w:type="dxa"/>
          <w:gridSpan w:val="4"/>
        </w:tcPr>
        <w:p w:rsidR="008F52F5" w:rsidRPr="005B3EB7" w:rsidRDefault="008F52F5" w:rsidP="005B3EB7">
          <w:pPr>
            <w:pStyle w:val="a5"/>
            <w:jc w:val="center"/>
            <w:rPr>
              <w:sz w:val="20"/>
              <w:szCs w:val="20"/>
              <w:u w:val="single"/>
            </w:rPr>
          </w:pPr>
        </w:p>
      </w:tc>
    </w:tr>
    <w:tr w:rsidR="008F52F5" w:rsidTr="002A4CB8">
      <w:trPr>
        <w:trHeight w:val="236"/>
      </w:trPr>
      <w:tc>
        <w:tcPr>
          <w:tcW w:w="4150" w:type="dxa"/>
          <w:tcBorders>
            <w:bottom w:val="single" w:sz="4" w:space="0" w:color="auto"/>
          </w:tcBorders>
          <w:shd w:val="clear" w:color="auto" w:fill="auto"/>
        </w:tcPr>
        <w:p w:rsidR="008F52F5" w:rsidRPr="005B3EB7" w:rsidRDefault="008F52F5" w:rsidP="00FF6A06">
          <w:pPr>
            <w:pStyle w:val="a5"/>
            <w:jc w:val="both"/>
            <w:rPr>
              <w:sz w:val="20"/>
              <w:szCs w:val="20"/>
            </w:rPr>
          </w:pPr>
          <w:r w:rsidRPr="00FF6A06">
            <w:rPr>
              <w:b/>
              <w:sz w:val="20"/>
              <w:szCs w:val="20"/>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tc>
      <w:tc>
        <w:tcPr>
          <w:tcW w:w="1941" w:type="dxa"/>
          <w:tcBorders>
            <w:bottom w:val="single" w:sz="4" w:space="0" w:color="auto"/>
          </w:tcBorders>
        </w:tcPr>
        <w:p w:rsidR="008F52F5" w:rsidRPr="005B3EB7" w:rsidRDefault="008F52F5" w:rsidP="005B3EB7">
          <w:pPr>
            <w:pStyle w:val="a5"/>
            <w:jc w:val="center"/>
            <w:rPr>
              <w:sz w:val="20"/>
              <w:szCs w:val="20"/>
            </w:rPr>
          </w:pPr>
          <w:r w:rsidRPr="005B3EB7">
            <w:rPr>
              <w:sz w:val="20"/>
              <w:szCs w:val="20"/>
            </w:rPr>
            <w:t>Утвержден:</w:t>
          </w:r>
        </w:p>
      </w:tc>
      <w:tc>
        <w:tcPr>
          <w:tcW w:w="287" w:type="dxa"/>
          <w:tcBorders>
            <w:bottom w:val="single" w:sz="4" w:space="0" w:color="auto"/>
          </w:tcBorders>
        </w:tcPr>
        <w:p w:rsidR="008F52F5" w:rsidRPr="005B3EB7" w:rsidRDefault="008F52F5" w:rsidP="00EA001A">
          <w:pPr>
            <w:pStyle w:val="a5"/>
            <w:rPr>
              <w:sz w:val="20"/>
              <w:szCs w:val="20"/>
            </w:rPr>
          </w:pPr>
          <w:r w:rsidRPr="005B3EB7">
            <w:rPr>
              <w:sz w:val="20"/>
              <w:szCs w:val="20"/>
            </w:rPr>
            <w:t>№</w:t>
          </w:r>
        </w:p>
      </w:tc>
      <w:tc>
        <w:tcPr>
          <w:tcW w:w="781" w:type="dxa"/>
          <w:tcBorders>
            <w:bottom w:val="single" w:sz="4" w:space="0" w:color="auto"/>
          </w:tcBorders>
        </w:tcPr>
        <w:p w:rsidR="008F52F5" w:rsidRPr="005B3EB7" w:rsidRDefault="008F52F5" w:rsidP="005B3EB7">
          <w:pPr>
            <w:pStyle w:val="a5"/>
            <w:jc w:val="center"/>
            <w:rPr>
              <w:sz w:val="20"/>
              <w:szCs w:val="20"/>
            </w:rPr>
          </w:pPr>
        </w:p>
      </w:tc>
      <w:tc>
        <w:tcPr>
          <w:tcW w:w="745" w:type="dxa"/>
          <w:tcBorders>
            <w:bottom w:val="single" w:sz="4" w:space="0" w:color="auto"/>
          </w:tcBorders>
        </w:tcPr>
        <w:p w:rsidR="008F52F5" w:rsidRPr="005B3EB7" w:rsidRDefault="008F52F5" w:rsidP="00EA001A">
          <w:pPr>
            <w:pStyle w:val="a5"/>
            <w:rPr>
              <w:sz w:val="20"/>
              <w:szCs w:val="20"/>
            </w:rPr>
          </w:pPr>
          <w:r w:rsidRPr="005B3EB7">
            <w:rPr>
              <w:sz w:val="20"/>
              <w:szCs w:val="20"/>
            </w:rPr>
            <w:t>дата</w:t>
          </w:r>
        </w:p>
      </w:tc>
      <w:tc>
        <w:tcPr>
          <w:tcW w:w="2173" w:type="dxa"/>
          <w:gridSpan w:val="4"/>
          <w:tcBorders>
            <w:bottom w:val="single" w:sz="4" w:space="0" w:color="auto"/>
          </w:tcBorders>
        </w:tcPr>
        <w:p w:rsidR="008F52F5" w:rsidRPr="005B3EB7" w:rsidRDefault="008F52F5" w:rsidP="005B3EB7">
          <w:pPr>
            <w:pStyle w:val="a5"/>
            <w:jc w:val="center"/>
            <w:rPr>
              <w:sz w:val="20"/>
              <w:szCs w:val="20"/>
              <w:u w:val="single"/>
            </w:rPr>
          </w:pPr>
        </w:p>
      </w:tc>
    </w:tr>
  </w:tbl>
  <w:p w:rsidR="008F52F5" w:rsidRPr="00775187" w:rsidRDefault="008F52F5" w:rsidP="009D67BC">
    <w:pPr>
      <w:pStyle w:val="a5"/>
      <w:rPr>
        <w:sz w:val="2"/>
        <w:szCs w:val="2"/>
      </w:rPr>
    </w:pPr>
  </w:p>
  <w:p w:rsidR="008F52F5" w:rsidRPr="009D67BC" w:rsidRDefault="008F52F5">
    <w:pPr>
      <w:pStyle w:val="a5"/>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9C84E0EA"/>
    <w:lvl w:ilvl="0" w:tplc="ABB8473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0000000B"/>
    <w:multiLevelType w:val="hybridMultilevel"/>
    <w:tmpl w:val="627A47BC"/>
    <w:lvl w:ilvl="0" w:tplc="ABB8473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000000C"/>
    <w:multiLevelType w:val="hybridMultilevel"/>
    <w:tmpl w:val="D916C3A2"/>
    <w:lvl w:ilvl="0" w:tplc="2A345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006098E"/>
    <w:multiLevelType w:val="multilevel"/>
    <w:tmpl w:val="C7A24AF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1E1B65"/>
    <w:multiLevelType w:val="hybridMultilevel"/>
    <w:tmpl w:val="734ED334"/>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0F67CAD"/>
    <w:multiLevelType w:val="multilevel"/>
    <w:tmpl w:val="6D56FA98"/>
    <w:lvl w:ilvl="0">
      <w:start w:val="1"/>
      <w:numFmt w:val="decimal"/>
      <w:lvlText w:val="%1."/>
      <w:lvlJc w:val="left"/>
      <w:pPr>
        <w:ind w:left="360" w:hanging="360"/>
      </w:pPr>
      <w:rPr>
        <w:rFonts w:cs="Times New Roman" w:hint="default"/>
      </w:rPr>
    </w:lvl>
    <w:lvl w:ilvl="1">
      <w:start w:val="1"/>
      <w:numFmt w:val="decimal"/>
      <w:lvlText w:val="2.%2."/>
      <w:lvlJc w:val="left"/>
      <w:pPr>
        <w:ind w:left="0" w:firstLine="0"/>
      </w:pPr>
      <w:rPr>
        <w:rFonts w:cs="Times New Roman" w:hint="default"/>
        <w:b w:val="0"/>
      </w:rPr>
    </w:lvl>
    <w:lvl w:ilvl="2">
      <w:start w:val="1"/>
      <w:numFmt w:val="decimal"/>
      <w:suff w:val="space"/>
      <w:lvlText w:val="%1.%2.%3."/>
      <w:lvlJc w:val="left"/>
      <w:pPr>
        <w:ind w:left="0" w:firstLine="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6" w15:restartNumberingAfterBreak="0">
    <w:nsid w:val="0364455C"/>
    <w:multiLevelType w:val="hybridMultilevel"/>
    <w:tmpl w:val="577EED9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3A57B85"/>
    <w:multiLevelType w:val="hybridMultilevel"/>
    <w:tmpl w:val="4726D0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655A56"/>
    <w:multiLevelType w:val="hybridMultilevel"/>
    <w:tmpl w:val="B77A64D8"/>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95F378E"/>
    <w:multiLevelType w:val="hybridMultilevel"/>
    <w:tmpl w:val="09FC7F0E"/>
    <w:lvl w:ilvl="0" w:tplc="ABB84734">
      <w:start w:val="1"/>
      <w:numFmt w:val="bullet"/>
      <w:lvlText w:val=""/>
      <w:lvlJc w:val="left"/>
      <w:pPr>
        <w:ind w:left="928"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0" w15:restartNumberingAfterBreak="0">
    <w:nsid w:val="0B8C18B5"/>
    <w:multiLevelType w:val="hybridMultilevel"/>
    <w:tmpl w:val="915CF048"/>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7A544C"/>
    <w:multiLevelType w:val="hybridMultilevel"/>
    <w:tmpl w:val="7EF4D72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C7F060D"/>
    <w:multiLevelType w:val="hybridMultilevel"/>
    <w:tmpl w:val="B83678E8"/>
    <w:lvl w:ilvl="0" w:tplc="9DDA50C0">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14647720"/>
    <w:multiLevelType w:val="hybridMultilevel"/>
    <w:tmpl w:val="8CA2869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482631C"/>
    <w:multiLevelType w:val="hybridMultilevel"/>
    <w:tmpl w:val="FB44E6B2"/>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6061C28"/>
    <w:multiLevelType w:val="hybridMultilevel"/>
    <w:tmpl w:val="D6B43D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1AD91F55"/>
    <w:multiLevelType w:val="hybridMultilevel"/>
    <w:tmpl w:val="BA2E0614"/>
    <w:lvl w:ilvl="0" w:tplc="9B56C9F8">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15:restartNumberingAfterBreak="0">
    <w:nsid w:val="1C482B5F"/>
    <w:multiLevelType w:val="hybridMultilevel"/>
    <w:tmpl w:val="420AFB5E"/>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E20DC6"/>
    <w:multiLevelType w:val="multilevel"/>
    <w:tmpl w:val="6262C97A"/>
    <w:lvl w:ilvl="0">
      <w:start w:val="3"/>
      <w:numFmt w:val="decimal"/>
      <w:lvlText w:val="%1."/>
      <w:lvlJc w:val="left"/>
      <w:pPr>
        <w:ind w:left="390" w:hanging="390"/>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1F011CA7"/>
    <w:multiLevelType w:val="hybridMultilevel"/>
    <w:tmpl w:val="CD7A35A8"/>
    <w:lvl w:ilvl="0" w:tplc="ABB847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F0534AB"/>
    <w:multiLevelType w:val="hybridMultilevel"/>
    <w:tmpl w:val="4F78186E"/>
    <w:lvl w:ilvl="0" w:tplc="2F4E463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21376887"/>
    <w:multiLevelType w:val="hybridMultilevel"/>
    <w:tmpl w:val="B6E86FC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23256D5E"/>
    <w:multiLevelType w:val="hybridMultilevel"/>
    <w:tmpl w:val="20EE8AA6"/>
    <w:lvl w:ilvl="0" w:tplc="2F9CCC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2728602F"/>
    <w:multiLevelType w:val="hybridMultilevel"/>
    <w:tmpl w:val="66F0973E"/>
    <w:lvl w:ilvl="0" w:tplc="5528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161D47"/>
    <w:multiLevelType w:val="hybridMultilevel"/>
    <w:tmpl w:val="90FECE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A900519"/>
    <w:multiLevelType w:val="hybridMultilevel"/>
    <w:tmpl w:val="2AD0BBD0"/>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26" w15:restartNumberingAfterBreak="0">
    <w:nsid w:val="2B052CEE"/>
    <w:multiLevelType w:val="hybridMultilevel"/>
    <w:tmpl w:val="DFC2BA1E"/>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2B5C2497"/>
    <w:multiLevelType w:val="hybridMultilevel"/>
    <w:tmpl w:val="C35E694E"/>
    <w:lvl w:ilvl="0" w:tplc="44027748">
      <w:start w:val="1"/>
      <w:numFmt w:val="decimal"/>
      <w:lvlText w:val="%1)"/>
      <w:lvlJc w:val="left"/>
      <w:pPr>
        <w:ind w:left="-207" w:hanging="360"/>
      </w:pPr>
      <w:rPr>
        <w:rFonts w:hint="default"/>
        <w:b w:val="0"/>
        <w:bCs/>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15:restartNumberingAfterBreak="0">
    <w:nsid w:val="2C6A0EB8"/>
    <w:multiLevelType w:val="hybridMultilevel"/>
    <w:tmpl w:val="A6BE32D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2D8E5C2C"/>
    <w:multiLevelType w:val="multilevel"/>
    <w:tmpl w:val="43347406"/>
    <w:lvl w:ilvl="0">
      <w:start w:val="3"/>
      <w:numFmt w:val="decimal"/>
      <w:lvlText w:val="%1."/>
      <w:lvlJc w:val="left"/>
      <w:pPr>
        <w:ind w:left="400" w:hanging="400"/>
      </w:pPr>
      <w:rPr>
        <w:rFonts w:ascii="Times New Roman" w:hAnsi="Times New Roman" w:cs="Times New Roman" w:hint="default"/>
        <w:b/>
        <w:bCs w:val="0"/>
        <w:sz w:val="32"/>
        <w:szCs w:val="32"/>
      </w:rPr>
    </w:lvl>
    <w:lvl w:ilvl="1">
      <w:start w:val="1"/>
      <w:numFmt w:val="decimal"/>
      <w:lvlText w:val="%1.%2."/>
      <w:lvlJc w:val="left"/>
      <w:pPr>
        <w:ind w:left="720" w:hanging="720"/>
      </w:pPr>
      <w:rPr>
        <w:rFonts w:hint="default"/>
        <w:b w:val="0"/>
        <w:bCs/>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926817"/>
    <w:multiLevelType w:val="hybridMultilevel"/>
    <w:tmpl w:val="17EAE87A"/>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3D95397"/>
    <w:multiLevelType w:val="hybridMultilevel"/>
    <w:tmpl w:val="2DFA494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4E1D09"/>
    <w:multiLevelType w:val="hybridMultilevel"/>
    <w:tmpl w:val="3E1E76AC"/>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8683657"/>
    <w:multiLevelType w:val="hybridMultilevel"/>
    <w:tmpl w:val="E278A596"/>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38FC62CB"/>
    <w:multiLevelType w:val="hybridMultilevel"/>
    <w:tmpl w:val="FEA0D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900329"/>
    <w:multiLevelType w:val="hybridMultilevel"/>
    <w:tmpl w:val="FAA4227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434E39F6"/>
    <w:multiLevelType w:val="hybridMultilevel"/>
    <w:tmpl w:val="617C5598"/>
    <w:lvl w:ilvl="0" w:tplc="311438CE">
      <w:start w:val="1"/>
      <w:numFmt w:val="decimal"/>
      <w:lvlText w:val="%1)"/>
      <w:lvlJc w:val="left"/>
      <w:pPr>
        <w:ind w:left="-207" w:hanging="360"/>
      </w:pPr>
      <w:rPr>
        <w:rFonts w:hint="default"/>
        <w:b w:val="0"/>
        <w:bCs/>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7" w15:restartNumberingAfterBreak="0">
    <w:nsid w:val="447B58E0"/>
    <w:multiLevelType w:val="multilevel"/>
    <w:tmpl w:val="D9BA432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57B4286"/>
    <w:multiLevelType w:val="hybridMultilevel"/>
    <w:tmpl w:val="7C567832"/>
    <w:lvl w:ilvl="0" w:tplc="9DDA5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952073A"/>
    <w:multiLevelType w:val="multilevel"/>
    <w:tmpl w:val="A8AEBB0A"/>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40" w15:restartNumberingAfterBreak="0">
    <w:nsid w:val="49A213AD"/>
    <w:multiLevelType w:val="hybridMultilevel"/>
    <w:tmpl w:val="B7BC4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F757A6"/>
    <w:multiLevelType w:val="hybridMultilevel"/>
    <w:tmpl w:val="90FECE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B5B1CD2"/>
    <w:multiLevelType w:val="hybridMultilevel"/>
    <w:tmpl w:val="CD18888E"/>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F407D8C"/>
    <w:multiLevelType w:val="multilevel"/>
    <w:tmpl w:val="81761A14"/>
    <w:lvl w:ilvl="0">
      <w:start w:val="10"/>
      <w:numFmt w:val="decimal"/>
      <w:lvlText w:val="%1"/>
      <w:lvlJc w:val="left"/>
      <w:pPr>
        <w:ind w:left="460" w:hanging="460"/>
      </w:pPr>
      <w:rPr>
        <w:rFonts w:hint="default"/>
        <w:sz w:val="26"/>
      </w:rPr>
    </w:lvl>
    <w:lvl w:ilvl="1">
      <w:start w:val="3"/>
      <w:numFmt w:val="decimal"/>
      <w:lvlText w:val="%1.%2"/>
      <w:lvlJc w:val="left"/>
      <w:pPr>
        <w:ind w:left="820" w:hanging="460"/>
      </w:pPr>
      <w:rPr>
        <w:rFonts w:hint="default"/>
        <w:sz w:val="26"/>
      </w:rPr>
    </w:lvl>
    <w:lvl w:ilvl="2">
      <w:start w:val="1"/>
      <w:numFmt w:val="decimal"/>
      <w:lvlText w:val="%1.%2.%3"/>
      <w:lvlJc w:val="left"/>
      <w:pPr>
        <w:ind w:left="1440" w:hanging="72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680" w:hanging="1800"/>
      </w:pPr>
      <w:rPr>
        <w:rFonts w:hint="default"/>
        <w:sz w:val="26"/>
      </w:rPr>
    </w:lvl>
  </w:abstractNum>
  <w:abstractNum w:abstractNumId="44" w15:restartNumberingAfterBreak="0">
    <w:nsid w:val="4FD90139"/>
    <w:multiLevelType w:val="hybridMultilevel"/>
    <w:tmpl w:val="123258BE"/>
    <w:lvl w:ilvl="0" w:tplc="9DDA50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08E19BF"/>
    <w:multiLevelType w:val="multilevel"/>
    <w:tmpl w:val="F72AAC7C"/>
    <w:lvl w:ilvl="0">
      <w:start w:val="1"/>
      <w:numFmt w:val="decimal"/>
      <w:lvlText w:val="%1."/>
      <w:lvlJc w:val="left"/>
      <w:pPr>
        <w:ind w:left="410" w:hanging="410"/>
      </w:pPr>
      <w:rPr>
        <w:rFonts w:hint="default"/>
      </w:rPr>
    </w:lvl>
    <w:lvl w:ilvl="1">
      <w:start w:val="1"/>
      <w:numFmt w:val="decimal"/>
      <w:lvlText w:val="%1.%2)"/>
      <w:lvlJc w:val="left"/>
      <w:pPr>
        <w:ind w:left="950" w:hanging="4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15:restartNumberingAfterBreak="0">
    <w:nsid w:val="552B2BEE"/>
    <w:multiLevelType w:val="hybridMultilevel"/>
    <w:tmpl w:val="90FE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460FFC"/>
    <w:multiLevelType w:val="hybridMultilevel"/>
    <w:tmpl w:val="CB1CA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77576AE"/>
    <w:multiLevelType w:val="multilevel"/>
    <w:tmpl w:val="758E3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B4F2A07"/>
    <w:multiLevelType w:val="hybridMultilevel"/>
    <w:tmpl w:val="1CC616D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5D5A2044"/>
    <w:multiLevelType w:val="hybridMultilevel"/>
    <w:tmpl w:val="615470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263F75"/>
    <w:multiLevelType w:val="hybridMultilevel"/>
    <w:tmpl w:val="7E3080E0"/>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4AB3D02"/>
    <w:multiLevelType w:val="multilevel"/>
    <w:tmpl w:val="99F48AAE"/>
    <w:lvl w:ilvl="0">
      <w:start w:val="4"/>
      <w:numFmt w:val="decimal"/>
      <w:lvlText w:val="%1."/>
      <w:lvlJc w:val="right"/>
      <w:pPr>
        <w:ind w:left="360" w:hanging="72"/>
      </w:pPr>
      <w:rPr>
        <w:b/>
        <w:color w:val="auto"/>
      </w:rPr>
    </w:lvl>
    <w:lvl w:ilvl="1">
      <w:start w:val="1"/>
      <w:numFmt w:val="decimal"/>
      <w:lvlText w:val="%1.%2."/>
      <w:lvlJc w:val="right"/>
      <w:pPr>
        <w:ind w:left="360" w:hanging="360"/>
      </w:pPr>
      <w:rPr>
        <w:b/>
        <w:bCs/>
        <w:i w:val="0"/>
        <w:color w:val="auto"/>
      </w:rPr>
    </w:lvl>
    <w:lvl w:ilvl="2">
      <w:start w:val="1"/>
      <w:numFmt w:val="decimal"/>
      <w:pStyle w:val="a"/>
      <w:lvlText w:val="%1.%2.%3."/>
      <w:lvlJc w:val="right"/>
      <w:pPr>
        <w:ind w:left="1288" w:hanging="720"/>
      </w:pPr>
      <w:rPr>
        <w:rFonts w:ascii="Times New Roman" w:hAnsi="Times New Roman" w:cs="Times New Roman" w:hint="default"/>
        <w:b w:val="0"/>
        <w:i w:val="0"/>
        <w:color w:val="auto"/>
        <w:sz w:val="24"/>
        <w:szCs w:val="24"/>
      </w:rPr>
    </w:lvl>
    <w:lvl w:ilvl="3">
      <w:start w:val="1"/>
      <w:numFmt w:val="decimal"/>
      <w:lvlText w:val="%1.%2.%3.%4."/>
      <w:lvlJc w:val="right"/>
      <w:pPr>
        <w:ind w:left="5895" w:hanging="720"/>
      </w:pPr>
      <w:rPr>
        <w:b w:val="0"/>
        <w:sz w:val="20"/>
        <w:szCs w:val="20"/>
      </w:rPr>
    </w:lvl>
    <w:lvl w:ilvl="4">
      <w:start w:val="1"/>
      <w:numFmt w:val="decimal"/>
      <w:lvlText w:val="%1.%2.%3.%4.%5."/>
      <w:lvlJc w:val="left"/>
      <w:pPr>
        <w:ind w:left="7980" w:hanging="1080"/>
      </w:pPr>
    </w:lvl>
    <w:lvl w:ilvl="5">
      <w:start w:val="1"/>
      <w:numFmt w:val="decimal"/>
      <w:lvlText w:val="%1.%2.%3.%4.%5.%6."/>
      <w:lvlJc w:val="left"/>
      <w:pPr>
        <w:ind w:left="9705" w:hanging="1080"/>
      </w:pPr>
    </w:lvl>
    <w:lvl w:ilvl="6">
      <w:start w:val="1"/>
      <w:numFmt w:val="decimal"/>
      <w:lvlText w:val="%1.%2.%3.%4.%5.%6.%7."/>
      <w:lvlJc w:val="left"/>
      <w:pPr>
        <w:ind w:left="11430" w:hanging="1080"/>
      </w:pPr>
    </w:lvl>
    <w:lvl w:ilvl="7">
      <w:start w:val="1"/>
      <w:numFmt w:val="decimal"/>
      <w:lvlText w:val="%1.%2.%3.%4.%5.%6.%7.%8."/>
      <w:lvlJc w:val="left"/>
      <w:pPr>
        <w:ind w:left="13515" w:hanging="1440"/>
      </w:pPr>
    </w:lvl>
    <w:lvl w:ilvl="8">
      <w:start w:val="1"/>
      <w:numFmt w:val="decimal"/>
      <w:lvlText w:val="%1.%2.%3.%4.%5.%6.%7.%8.%9."/>
      <w:lvlJc w:val="left"/>
      <w:pPr>
        <w:ind w:left="15240" w:hanging="1440"/>
      </w:pPr>
    </w:lvl>
  </w:abstractNum>
  <w:abstractNum w:abstractNumId="53" w15:restartNumberingAfterBreak="0">
    <w:nsid w:val="65DB5CB4"/>
    <w:multiLevelType w:val="multilevel"/>
    <w:tmpl w:val="EF5EAA74"/>
    <w:lvl w:ilvl="0">
      <w:start w:val="1"/>
      <w:numFmt w:val="decimal"/>
      <w:pStyle w:val="2"/>
      <w:lvlText w:val="%1."/>
      <w:lvlJc w:val="left"/>
      <w:pPr>
        <w:ind w:left="1070" w:hanging="360"/>
      </w:pPr>
      <w:rPr>
        <w:rFonts w:hint="default"/>
        <w:lang w:val="ru-RU"/>
      </w:rPr>
    </w:lvl>
    <w:lvl w:ilvl="1">
      <w:start w:val="1"/>
      <w:numFmt w:val="decimal"/>
      <w:pStyle w:val="1"/>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lang w:val="ru-RU"/>
        <w:specVanish w:val="0"/>
      </w:rPr>
    </w:lvl>
    <w:lvl w:ilvl="2">
      <w:start w:val="1"/>
      <w:numFmt w:val="decimal"/>
      <w:suff w:val="space"/>
      <w:lvlText w:val="%1.%2.%3."/>
      <w:lvlJc w:val="left"/>
      <w:pPr>
        <w:ind w:left="0" w:firstLine="0"/>
      </w:pPr>
      <w:rPr>
        <w:rFonts w:ascii="Times New Roman" w:hAnsi="Times New Roman" w:cs="Times New Roman" w:hint="default"/>
        <w:b w:val="0"/>
        <w:i w:val="0"/>
        <w:color w:val="auto"/>
      </w:rPr>
    </w:lvl>
    <w:lvl w:ilvl="3">
      <w:start w:val="1"/>
      <w:numFmt w:val="decimal"/>
      <w:suff w:val="space"/>
      <w:lvlText w:val="%1.%2.%3.%4."/>
      <w:lvlJc w:val="left"/>
      <w:pPr>
        <w:ind w:left="0" w:firstLine="0"/>
      </w:pPr>
      <w:rPr>
        <w:rFonts w:ascii="Times New Roman" w:hAnsi="Times New Roman" w:cs="Times New Roman"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9146781"/>
    <w:multiLevelType w:val="hybridMultilevel"/>
    <w:tmpl w:val="208CF15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B795545"/>
    <w:multiLevelType w:val="hybridMultilevel"/>
    <w:tmpl w:val="1C508C8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73BD5C3A"/>
    <w:multiLevelType w:val="hybridMultilevel"/>
    <w:tmpl w:val="B7EEA4FC"/>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8BC1752"/>
    <w:multiLevelType w:val="hybridMultilevel"/>
    <w:tmpl w:val="B25644BC"/>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7A0D0C30"/>
    <w:multiLevelType w:val="hybridMultilevel"/>
    <w:tmpl w:val="68A84E26"/>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59" w15:restartNumberingAfterBreak="0">
    <w:nsid w:val="7E067508"/>
    <w:multiLevelType w:val="hybridMultilevel"/>
    <w:tmpl w:val="E82804A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E572808"/>
    <w:multiLevelType w:val="hybridMultilevel"/>
    <w:tmpl w:val="66F0973E"/>
    <w:lvl w:ilvl="0" w:tplc="5528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9D7D17"/>
    <w:multiLevelType w:val="hybridMultilevel"/>
    <w:tmpl w:val="84505F96"/>
    <w:lvl w:ilvl="0" w:tplc="2F9CCC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50"/>
  </w:num>
  <w:num w:numId="3">
    <w:abstractNumId w:val="23"/>
  </w:num>
  <w:num w:numId="4">
    <w:abstractNumId w:val="60"/>
  </w:num>
  <w:num w:numId="5">
    <w:abstractNumId w:val="47"/>
  </w:num>
  <w:num w:numId="6">
    <w:abstractNumId w:val="5"/>
  </w:num>
  <w:num w:numId="7">
    <w:abstractNumId w:val="1"/>
  </w:num>
  <w:num w:numId="8">
    <w:abstractNumId w:val="2"/>
  </w:num>
  <w:num w:numId="9">
    <w:abstractNumId w:val="0"/>
  </w:num>
  <w:num w:numId="10">
    <w:abstractNumId w:val="37"/>
  </w:num>
  <w:num w:numId="11">
    <w:abstractNumId w:val="53"/>
  </w:num>
  <w:num w:numId="12">
    <w:abstractNumId w:val="38"/>
  </w:num>
  <w:num w:numId="13">
    <w:abstractNumId w:val="12"/>
  </w:num>
  <w:num w:numId="14">
    <w:abstractNumId w:val="44"/>
  </w:num>
  <w:num w:numId="15">
    <w:abstractNumId w:val="10"/>
  </w:num>
  <w:num w:numId="16">
    <w:abstractNumId w:val="7"/>
  </w:num>
  <w:num w:numId="17">
    <w:abstractNumId w:val="29"/>
  </w:num>
  <w:num w:numId="18">
    <w:abstractNumId w:val="54"/>
  </w:num>
  <w:num w:numId="19">
    <w:abstractNumId w:val="30"/>
  </w:num>
  <w:num w:numId="20">
    <w:abstractNumId w:val="17"/>
  </w:num>
  <w:num w:numId="21">
    <w:abstractNumId w:val="32"/>
  </w:num>
  <w:num w:numId="22">
    <w:abstractNumId w:val="56"/>
  </w:num>
  <w:num w:numId="23">
    <w:abstractNumId w:val="31"/>
  </w:num>
  <w:num w:numId="24">
    <w:abstractNumId w:val="42"/>
  </w:num>
  <w:num w:numId="25">
    <w:abstractNumId w:val="51"/>
  </w:num>
  <w:num w:numId="26">
    <w:abstractNumId w:val="59"/>
  </w:num>
  <w:num w:numId="27">
    <w:abstractNumId w:val="19"/>
  </w:num>
  <w:num w:numId="28">
    <w:abstractNumId w:val="58"/>
  </w:num>
  <w:num w:numId="29">
    <w:abstractNumId w:val="25"/>
  </w:num>
  <w:num w:numId="30">
    <w:abstractNumId w:val="28"/>
  </w:num>
  <w:num w:numId="31">
    <w:abstractNumId w:val="21"/>
  </w:num>
  <w:num w:numId="32">
    <w:abstractNumId w:val="26"/>
  </w:num>
  <w:num w:numId="33">
    <w:abstractNumId w:val="55"/>
  </w:num>
  <w:num w:numId="34">
    <w:abstractNumId w:val="13"/>
  </w:num>
  <w:num w:numId="35">
    <w:abstractNumId w:val="6"/>
  </w:num>
  <w:num w:numId="36">
    <w:abstractNumId w:val="33"/>
  </w:num>
  <w:num w:numId="37">
    <w:abstractNumId w:val="14"/>
  </w:num>
  <w:num w:numId="38">
    <w:abstractNumId w:val="35"/>
  </w:num>
  <w:num w:numId="39">
    <w:abstractNumId w:val="57"/>
  </w:num>
  <w:num w:numId="40">
    <w:abstractNumId w:val="49"/>
  </w:num>
  <w:num w:numId="41">
    <w:abstractNumId w:val="8"/>
  </w:num>
  <w:num w:numId="42">
    <w:abstractNumId w:val="11"/>
  </w:num>
  <w:num w:numId="43">
    <w:abstractNumId w:val="4"/>
  </w:num>
  <w:num w:numId="44">
    <w:abstractNumId w:val="9"/>
  </w:num>
  <w:num w:numId="4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61"/>
  </w:num>
  <w:num w:numId="50">
    <w:abstractNumId w:val="3"/>
  </w:num>
  <w:num w:numId="51">
    <w:abstractNumId w:val="34"/>
  </w:num>
  <w:num w:numId="52">
    <w:abstractNumId w:val="40"/>
  </w:num>
  <w:num w:numId="53">
    <w:abstractNumId w:val="46"/>
  </w:num>
  <w:num w:numId="54">
    <w:abstractNumId w:val="41"/>
  </w:num>
  <w:num w:numId="55">
    <w:abstractNumId w:val="24"/>
  </w:num>
  <w:num w:numId="56">
    <w:abstractNumId w:val="48"/>
  </w:num>
  <w:num w:numId="57">
    <w:abstractNumId w:val="16"/>
  </w:num>
  <w:num w:numId="58">
    <w:abstractNumId w:val="27"/>
  </w:num>
  <w:num w:numId="59">
    <w:abstractNumId w:val="36"/>
  </w:num>
  <w:num w:numId="60">
    <w:abstractNumId w:val="45"/>
  </w:num>
  <w:num w:numId="61">
    <w:abstractNumId w:val="20"/>
  </w:num>
  <w:num w:numId="62">
    <w:abstractNumId w:val="53"/>
  </w:num>
  <w:num w:numId="63">
    <w:abstractNumId w:val="43"/>
  </w:num>
  <w:num w:numId="64">
    <w:abstractNumId w:val="53"/>
  </w:num>
  <w:num w:numId="65">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77"/>
    <w:rsid w:val="00001407"/>
    <w:rsid w:val="00001AF7"/>
    <w:rsid w:val="00002955"/>
    <w:rsid w:val="00002956"/>
    <w:rsid w:val="00002E81"/>
    <w:rsid w:val="00003837"/>
    <w:rsid w:val="000040A6"/>
    <w:rsid w:val="0000416E"/>
    <w:rsid w:val="0000483D"/>
    <w:rsid w:val="000057CE"/>
    <w:rsid w:val="0000618D"/>
    <w:rsid w:val="000116ED"/>
    <w:rsid w:val="00012E27"/>
    <w:rsid w:val="00013BE0"/>
    <w:rsid w:val="00014E28"/>
    <w:rsid w:val="000150DB"/>
    <w:rsid w:val="00015EAC"/>
    <w:rsid w:val="00016891"/>
    <w:rsid w:val="00016ED2"/>
    <w:rsid w:val="00020BA0"/>
    <w:rsid w:val="000223C9"/>
    <w:rsid w:val="000225BD"/>
    <w:rsid w:val="00022C78"/>
    <w:rsid w:val="000237FA"/>
    <w:rsid w:val="00024AF5"/>
    <w:rsid w:val="00024F18"/>
    <w:rsid w:val="00025A00"/>
    <w:rsid w:val="0002671E"/>
    <w:rsid w:val="00031406"/>
    <w:rsid w:val="00031EE1"/>
    <w:rsid w:val="0003202B"/>
    <w:rsid w:val="0003318C"/>
    <w:rsid w:val="00033FCE"/>
    <w:rsid w:val="00034153"/>
    <w:rsid w:val="00034C43"/>
    <w:rsid w:val="00037D24"/>
    <w:rsid w:val="00040EDA"/>
    <w:rsid w:val="0004271A"/>
    <w:rsid w:val="00042A5E"/>
    <w:rsid w:val="000432C4"/>
    <w:rsid w:val="0004401A"/>
    <w:rsid w:val="00044168"/>
    <w:rsid w:val="000444C2"/>
    <w:rsid w:val="00044B6B"/>
    <w:rsid w:val="00044E9C"/>
    <w:rsid w:val="000461F4"/>
    <w:rsid w:val="00047B7F"/>
    <w:rsid w:val="00047C2E"/>
    <w:rsid w:val="000507EA"/>
    <w:rsid w:val="000526E4"/>
    <w:rsid w:val="00053C73"/>
    <w:rsid w:val="00057BB8"/>
    <w:rsid w:val="00060E9F"/>
    <w:rsid w:val="000615D7"/>
    <w:rsid w:val="0006270A"/>
    <w:rsid w:val="00063D64"/>
    <w:rsid w:val="00065F26"/>
    <w:rsid w:val="00066DA3"/>
    <w:rsid w:val="000712B4"/>
    <w:rsid w:val="0007224C"/>
    <w:rsid w:val="00073646"/>
    <w:rsid w:val="00073FF4"/>
    <w:rsid w:val="0007409E"/>
    <w:rsid w:val="0007438D"/>
    <w:rsid w:val="00075CEE"/>
    <w:rsid w:val="00080132"/>
    <w:rsid w:val="0008132D"/>
    <w:rsid w:val="00083737"/>
    <w:rsid w:val="00083A9C"/>
    <w:rsid w:val="00084008"/>
    <w:rsid w:val="00085077"/>
    <w:rsid w:val="000852BA"/>
    <w:rsid w:val="00085EB4"/>
    <w:rsid w:val="00086632"/>
    <w:rsid w:val="000870CC"/>
    <w:rsid w:val="0009048D"/>
    <w:rsid w:val="00093259"/>
    <w:rsid w:val="00093830"/>
    <w:rsid w:val="0009419C"/>
    <w:rsid w:val="00094243"/>
    <w:rsid w:val="0009556E"/>
    <w:rsid w:val="000967DB"/>
    <w:rsid w:val="000A045D"/>
    <w:rsid w:val="000A08B6"/>
    <w:rsid w:val="000A0BB4"/>
    <w:rsid w:val="000A1B67"/>
    <w:rsid w:val="000A31DA"/>
    <w:rsid w:val="000A39C7"/>
    <w:rsid w:val="000A423F"/>
    <w:rsid w:val="000A6A39"/>
    <w:rsid w:val="000A74DF"/>
    <w:rsid w:val="000A76C0"/>
    <w:rsid w:val="000B0964"/>
    <w:rsid w:val="000B24C0"/>
    <w:rsid w:val="000B2FA6"/>
    <w:rsid w:val="000B3AA7"/>
    <w:rsid w:val="000B3B11"/>
    <w:rsid w:val="000B4C26"/>
    <w:rsid w:val="000B696F"/>
    <w:rsid w:val="000C1F61"/>
    <w:rsid w:val="000C531E"/>
    <w:rsid w:val="000C64B5"/>
    <w:rsid w:val="000D1782"/>
    <w:rsid w:val="000D1820"/>
    <w:rsid w:val="000D1D84"/>
    <w:rsid w:val="000D30AF"/>
    <w:rsid w:val="000D3651"/>
    <w:rsid w:val="000D4751"/>
    <w:rsid w:val="000D4C4D"/>
    <w:rsid w:val="000D5AFF"/>
    <w:rsid w:val="000D62E4"/>
    <w:rsid w:val="000D6383"/>
    <w:rsid w:val="000D7CDE"/>
    <w:rsid w:val="000D7F7B"/>
    <w:rsid w:val="000E0932"/>
    <w:rsid w:val="000E3059"/>
    <w:rsid w:val="000E3DEB"/>
    <w:rsid w:val="000E3E92"/>
    <w:rsid w:val="000E6AD7"/>
    <w:rsid w:val="000F03C3"/>
    <w:rsid w:val="000F2F5A"/>
    <w:rsid w:val="000F3121"/>
    <w:rsid w:val="000F4F13"/>
    <w:rsid w:val="000F4FAA"/>
    <w:rsid w:val="000F54D9"/>
    <w:rsid w:val="001009B1"/>
    <w:rsid w:val="00100C21"/>
    <w:rsid w:val="00101013"/>
    <w:rsid w:val="00101794"/>
    <w:rsid w:val="00101F45"/>
    <w:rsid w:val="00102684"/>
    <w:rsid w:val="0010658D"/>
    <w:rsid w:val="00111634"/>
    <w:rsid w:val="00111A64"/>
    <w:rsid w:val="00112EC2"/>
    <w:rsid w:val="001161D6"/>
    <w:rsid w:val="00116D98"/>
    <w:rsid w:val="00120EE9"/>
    <w:rsid w:val="0012111C"/>
    <w:rsid w:val="001214BC"/>
    <w:rsid w:val="00122300"/>
    <w:rsid w:val="00122EE8"/>
    <w:rsid w:val="0012336C"/>
    <w:rsid w:val="001237D8"/>
    <w:rsid w:val="00123A17"/>
    <w:rsid w:val="00123E41"/>
    <w:rsid w:val="001242A1"/>
    <w:rsid w:val="00124FA4"/>
    <w:rsid w:val="00125759"/>
    <w:rsid w:val="001260F5"/>
    <w:rsid w:val="00131422"/>
    <w:rsid w:val="0013179A"/>
    <w:rsid w:val="00131812"/>
    <w:rsid w:val="0013216B"/>
    <w:rsid w:val="00132FB6"/>
    <w:rsid w:val="00133639"/>
    <w:rsid w:val="001338C2"/>
    <w:rsid w:val="001341C6"/>
    <w:rsid w:val="00134C30"/>
    <w:rsid w:val="00135504"/>
    <w:rsid w:val="00135798"/>
    <w:rsid w:val="00136F33"/>
    <w:rsid w:val="00136F59"/>
    <w:rsid w:val="001423D8"/>
    <w:rsid w:val="00142BEC"/>
    <w:rsid w:val="00145A54"/>
    <w:rsid w:val="0014709A"/>
    <w:rsid w:val="00147628"/>
    <w:rsid w:val="00150E59"/>
    <w:rsid w:val="001527BD"/>
    <w:rsid w:val="001527D2"/>
    <w:rsid w:val="00153569"/>
    <w:rsid w:val="00153C55"/>
    <w:rsid w:val="00154B17"/>
    <w:rsid w:val="00154DF5"/>
    <w:rsid w:val="00154E30"/>
    <w:rsid w:val="00155F81"/>
    <w:rsid w:val="00156594"/>
    <w:rsid w:val="001570F7"/>
    <w:rsid w:val="00157516"/>
    <w:rsid w:val="00160B15"/>
    <w:rsid w:val="001610FA"/>
    <w:rsid w:val="001614E5"/>
    <w:rsid w:val="00162B91"/>
    <w:rsid w:val="001639FE"/>
    <w:rsid w:val="00163F4F"/>
    <w:rsid w:val="001670F1"/>
    <w:rsid w:val="001725C1"/>
    <w:rsid w:val="00172769"/>
    <w:rsid w:val="00172AC6"/>
    <w:rsid w:val="0017384F"/>
    <w:rsid w:val="001754B0"/>
    <w:rsid w:val="00175C18"/>
    <w:rsid w:val="00176F68"/>
    <w:rsid w:val="00180062"/>
    <w:rsid w:val="00182A4E"/>
    <w:rsid w:val="00182BD1"/>
    <w:rsid w:val="00182C68"/>
    <w:rsid w:val="00183882"/>
    <w:rsid w:val="001846A2"/>
    <w:rsid w:val="00186B59"/>
    <w:rsid w:val="00190802"/>
    <w:rsid w:val="001915B4"/>
    <w:rsid w:val="00193284"/>
    <w:rsid w:val="00193FAD"/>
    <w:rsid w:val="00195937"/>
    <w:rsid w:val="00195DFC"/>
    <w:rsid w:val="00196A7B"/>
    <w:rsid w:val="001A2044"/>
    <w:rsid w:val="001A2B4F"/>
    <w:rsid w:val="001A3DB9"/>
    <w:rsid w:val="001A5116"/>
    <w:rsid w:val="001A618E"/>
    <w:rsid w:val="001B09D0"/>
    <w:rsid w:val="001B3E8D"/>
    <w:rsid w:val="001B4723"/>
    <w:rsid w:val="001B4962"/>
    <w:rsid w:val="001B55FD"/>
    <w:rsid w:val="001B667B"/>
    <w:rsid w:val="001B6EEC"/>
    <w:rsid w:val="001B7350"/>
    <w:rsid w:val="001B7828"/>
    <w:rsid w:val="001C143E"/>
    <w:rsid w:val="001C43E5"/>
    <w:rsid w:val="001C49F3"/>
    <w:rsid w:val="001C4A29"/>
    <w:rsid w:val="001C4CAA"/>
    <w:rsid w:val="001C503A"/>
    <w:rsid w:val="001C507C"/>
    <w:rsid w:val="001C6952"/>
    <w:rsid w:val="001D0A8C"/>
    <w:rsid w:val="001D2315"/>
    <w:rsid w:val="001D33D6"/>
    <w:rsid w:val="001D5EDA"/>
    <w:rsid w:val="001D68BB"/>
    <w:rsid w:val="001D6B6F"/>
    <w:rsid w:val="001E01A1"/>
    <w:rsid w:val="001E1C36"/>
    <w:rsid w:val="001E2A8F"/>
    <w:rsid w:val="001E3471"/>
    <w:rsid w:val="001E3FC5"/>
    <w:rsid w:val="001E5548"/>
    <w:rsid w:val="001E7BB6"/>
    <w:rsid w:val="001F05E5"/>
    <w:rsid w:val="001F1237"/>
    <w:rsid w:val="001F437B"/>
    <w:rsid w:val="001F5032"/>
    <w:rsid w:val="001F6558"/>
    <w:rsid w:val="001F6C7C"/>
    <w:rsid w:val="001F76A1"/>
    <w:rsid w:val="001F790C"/>
    <w:rsid w:val="001F7E33"/>
    <w:rsid w:val="00200548"/>
    <w:rsid w:val="0020201A"/>
    <w:rsid w:val="002029A7"/>
    <w:rsid w:val="00202CF0"/>
    <w:rsid w:val="002040FC"/>
    <w:rsid w:val="0020476C"/>
    <w:rsid w:val="00205E3A"/>
    <w:rsid w:val="0020659A"/>
    <w:rsid w:val="002070D9"/>
    <w:rsid w:val="00207DF2"/>
    <w:rsid w:val="0021081D"/>
    <w:rsid w:val="00212285"/>
    <w:rsid w:val="00213226"/>
    <w:rsid w:val="0021641F"/>
    <w:rsid w:val="0021660A"/>
    <w:rsid w:val="0021751E"/>
    <w:rsid w:val="002204A2"/>
    <w:rsid w:val="002210AC"/>
    <w:rsid w:val="002238DB"/>
    <w:rsid w:val="0022478E"/>
    <w:rsid w:val="00224D1C"/>
    <w:rsid w:val="002251C1"/>
    <w:rsid w:val="002258E7"/>
    <w:rsid w:val="00225A8D"/>
    <w:rsid w:val="00225E70"/>
    <w:rsid w:val="00226B15"/>
    <w:rsid w:val="00227AF0"/>
    <w:rsid w:val="00227B77"/>
    <w:rsid w:val="00227C54"/>
    <w:rsid w:val="002302D6"/>
    <w:rsid w:val="00230503"/>
    <w:rsid w:val="0023163D"/>
    <w:rsid w:val="00231783"/>
    <w:rsid w:val="0023197B"/>
    <w:rsid w:val="00231FD7"/>
    <w:rsid w:val="0023229C"/>
    <w:rsid w:val="00234D0D"/>
    <w:rsid w:val="00236CC7"/>
    <w:rsid w:val="00237A5B"/>
    <w:rsid w:val="00240752"/>
    <w:rsid w:val="00241113"/>
    <w:rsid w:val="00243206"/>
    <w:rsid w:val="002438A3"/>
    <w:rsid w:val="00244A2B"/>
    <w:rsid w:val="00244EF6"/>
    <w:rsid w:val="00246497"/>
    <w:rsid w:val="00246596"/>
    <w:rsid w:val="002468F7"/>
    <w:rsid w:val="00246B42"/>
    <w:rsid w:val="002470BB"/>
    <w:rsid w:val="00251072"/>
    <w:rsid w:val="00254FFC"/>
    <w:rsid w:val="00255D4A"/>
    <w:rsid w:val="002565E9"/>
    <w:rsid w:val="00256F0F"/>
    <w:rsid w:val="00257445"/>
    <w:rsid w:val="00257461"/>
    <w:rsid w:val="002605A5"/>
    <w:rsid w:val="00260D70"/>
    <w:rsid w:val="00260DA2"/>
    <w:rsid w:val="00261004"/>
    <w:rsid w:val="0026193C"/>
    <w:rsid w:val="00261DBD"/>
    <w:rsid w:val="00262A33"/>
    <w:rsid w:val="00262B2B"/>
    <w:rsid w:val="00262C0A"/>
    <w:rsid w:val="00262E53"/>
    <w:rsid w:val="002644D3"/>
    <w:rsid w:val="00264586"/>
    <w:rsid w:val="00265CA9"/>
    <w:rsid w:val="00270DB6"/>
    <w:rsid w:val="00271255"/>
    <w:rsid w:val="00271CD2"/>
    <w:rsid w:val="00271FD2"/>
    <w:rsid w:val="00272ACD"/>
    <w:rsid w:val="002745D8"/>
    <w:rsid w:val="00275070"/>
    <w:rsid w:val="0027526D"/>
    <w:rsid w:val="00283A9A"/>
    <w:rsid w:val="00283B8A"/>
    <w:rsid w:val="00283E76"/>
    <w:rsid w:val="0028701B"/>
    <w:rsid w:val="0028781A"/>
    <w:rsid w:val="00290026"/>
    <w:rsid w:val="0029135E"/>
    <w:rsid w:val="00292910"/>
    <w:rsid w:val="00294C60"/>
    <w:rsid w:val="0029529A"/>
    <w:rsid w:val="00296BDA"/>
    <w:rsid w:val="00296CBA"/>
    <w:rsid w:val="00297EB0"/>
    <w:rsid w:val="002A03A4"/>
    <w:rsid w:val="002A1122"/>
    <w:rsid w:val="002A17C8"/>
    <w:rsid w:val="002A2817"/>
    <w:rsid w:val="002A48F9"/>
    <w:rsid w:val="002A4CB8"/>
    <w:rsid w:val="002A52B5"/>
    <w:rsid w:val="002A5A7E"/>
    <w:rsid w:val="002A5BF2"/>
    <w:rsid w:val="002A7431"/>
    <w:rsid w:val="002A7B49"/>
    <w:rsid w:val="002B0DFB"/>
    <w:rsid w:val="002B0E3C"/>
    <w:rsid w:val="002B0FB2"/>
    <w:rsid w:val="002B2F60"/>
    <w:rsid w:val="002B4F57"/>
    <w:rsid w:val="002B5063"/>
    <w:rsid w:val="002B56CF"/>
    <w:rsid w:val="002B63C7"/>
    <w:rsid w:val="002B6C37"/>
    <w:rsid w:val="002C053A"/>
    <w:rsid w:val="002C08A5"/>
    <w:rsid w:val="002C1905"/>
    <w:rsid w:val="002C5601"/>
    <w:rsid w:val="002C6F26"/>
    <w:rsid w:val="002C7ECE"/>
    <w:rsid w:val="002D13EC"/>
    <w:rsid w:val="002D3C41"/>
    <w:rsid w:val="002D5E63"/>
    <w:rsid w:val="002D7877"/>
    <w:rsid w:val="002E66C0"/>
    <w:rsid w:val="002E6D66"/>
    <w:rsid w:val="002E759B"/>
    <w:rsid w:val="002F0051"/>
    <w:rsid w:val="002F0AE1"/>
    <w:rsid w:val="002F0DC0"/>
    <w:rsid w:val="002F1881"/>
    <w:rsid w:val="002F2C17"/>
    <w:rsid w:val="002F2F39"/>
    <w:rsid w:val="002F40F3"/>
    <w:rsid w:val="002F43E1"/>
    <w:rsid w:val="002F46BE"/>
    <w:rsid w:val="002F4FDA"/>
    <w:rsid w:val="002F5177"/>
    <w:rsid w:val="002F528C"/>
    <w:rsid w:val="002F5725"/>
    <w:rsid w:val="002F695C"/>
    <w:rsid w:val="002F6B89"/>
    <w:rsid w:val="002F77A7"/>
    <w:rsid w:val="002F7F72"/>
    <w:rsid w:val="00300021"/>
    <w:rsid w:val="00302894"/>
    <w:rsid w:val="003038CD"/>
    <w:rsid w:val="00303AEA"/>
    <w:rsid w:val="003046C9"/>
    <w:rsid w:val="003061CA"/>
    <w:rsid w:val="00306E93"/>
    <w:rsid w:val="00306FB0"/>
    <w:rsid w:val="003077FB"/>
    <w:rsid w:val="00307FF4"/>
    <w:rsid w:val="00311731"/>
    <w:rsid w:val="00311A3C"/>
    <w:rsid w:val="00312875"/>
    <w:rsid w:val="003131DB"/>
    <w:rsid w:val="00314DDA"/>
    <w:rsid w:val="00315347"/>
    <w:rsid w:val="0031565F"/>
    <w:rsid w:val="00315F8E"/>
    <w:rsid w:val="003164D6"/>
    <w:rsid w:val="00316D18"/>
    <w:rsid w:val="003232F1"/>
    <w:rsid w:val="00324D63"/>
    <w:rsid w:val="00325E44"/>
    <w:rsid w:val="00326190"/>
    <w:rsid w:val="003267A3"/>
    <w:rsid w:val="00327846"/>
    <w:rsid w:val="003340ED"/>
    <w:rsid w:val="003352D6"/>
    <w:rsid w:val="00337714"/>
    <w:rsid w:val="003445CD"/>
    <w:rsid w:val="0034488D"/>
    <w:rsid w:val="0034703A"/>
    <w:rsid w:val="003474B4"/>
    <w:rsid w:val="00347C90"/>
    <w:rsid w:val="00352D8D"/>
    <w:rsid w:val="00355290"/>
    <w:rsid w:val="00356143"/>
    <w:rsid w:val="003569C4"/>
    <w:rsid w:val="00356B33"/>
    <w:rsid w:val="00356EDF"/>
    <w:rsid w:val="00357278"/>
    <w:rsid w:val="00357644"/>
    <w:rsid w:val="00357C2B"/>
    <w:rsid w:val="0036095D"/>
    <w:rsid w:val="00361A21"/>
    <w:rsid w:val="0036316B"/>
    <w:rsid w:val="00364387"/>
    <w:rsid w:val="00364BB4"/>
    <w:rsid w:val="00365FAB"/>
    <w:rsid w:val="00366132"/>
    <w:rsid w:val="003667C9"/>
    <w:rsid w:val="00366B6C"/>
    <w:rsid w:val="00366F51"/>
    <w:rsid w:val="00367377"/>
    <w:rsid w:val="00370832"/>
    <w:rsid w:val="00373504"/>
    <w:rsid w:val="00374AE4"/>
    <w:rsid w:val="00374DFD"/>
    <w:rsid w:val="0037661D"/>
    <w:rsid w:val="00376957"/>
    <w:rsid w:val="003774D6"/>
    <w:rsid w:val="0038108E"/>
    <w:rsid w:val="00381B05"/>
    <w:rsid w:val="0038209E"/>
    <w:rsid w:val="00382FD7"/>
    <w:rsid w:val="00383A5A"/>
    <w:rsid w:val="0038427F"/>
    <w:rsid w:val="00384DA5"/>
    <w:rsid w:val="003850A7"/>
    <w:rsid w:val="003862DF"/>
    <w:rsid w:val="003866F7"/>
    <w:rsid w:val="00386EE4"/>
    <w:rsid w:val="003906D3"/>
    <w:rsid w:val="0039145C"/>
    <w:rsid w:val="0039262A"/>
    <w:rsid w:val="00392F1D"/>
    <w:rsid w:val="00393773"/>
    <w:rsid w:val="00393BB8"/>
    <w:rsid w:val="003944B2"/>
    <w:rsid w:val="0039537A"/>
    <w:rsid w:val="003957E3"/>
    <w:rsid w:val="00395C18"/>
    <w:rsid w:val="0039636D"/>
    <w:rsid w:val="00397DDF"/>
    <w:rsid w:val="003A07F4"/>
    <w:rsid w:val="003A251A"/>
    <w:rsid w:val="003A2F31"/>
    <w:rsid w:val="003A3982"/>
    <w:rsid w:val="003A3DD1"/>
    <w:rsid w:val="003A4A4C"/>
    <w:rsid w:val="003A561E"/>
    <w:rsid w:val="003A665F"/>
    <w:rsid w:val="003A696B"/>
    <w:rsid w:val="003A698C"/>
    <w:rsid w:val="003A77B6"/>
    <w:rsid w:val="003B0B57"/>
    <w:rsid w:val="003B13CE"/>
    <w:rsid w:val="003B1BC8"/>
    <w:rsid w:val="003B2148"/>
    <w:rsid w:val="003B2A4C"/>
    <w:rsid w:val="003B2BA2"/>
    <w:rsid w:val="003B3D4E"/>
    <w:rsid w:val="003B3EA9"/>
    <w:rsid w:val="003B430B"/>
    <w:rsid w:val="003B5844"/>
    <w:rsid w:val="003B7360"/>
    <w:rsid w:val="003C058F"/>
    <w:rsid w:val="003C1170"/>
    <w:rsid w:val="003C1C37"/>
    <w:rsid w:val="003C4881"/>
    <w:rsid w:val="003D09CF"/>
    <w:rsid w:val="003D0A27"/>
    <w:rsid w:val="003D1641"/>
    <w:rsid w:val="003D3CFB"/>
    <w:rsid w:val="003D436B"/>
    <w:rsid w:val="003D6223"/>
    <w:rsid w:val="003D7032"/>
    <w:rsid w:val="003D79EB"/>
    <w:rsid w:val="003D7B13"/>
    <w:rsid w:val="003E0CB2"/>
    <w:rsid w:val="003E19DB"/>
    <w:rsid w:val="003E7010"/>
    <w:rsid w:val="003F0A29"/>
    <w:rsid w:val="003F1420"/>
    <w:rsid w:val="003F1C71"/>
    <w:rsid w:val="003F2BF6"/>
    <w:rsid w:val="003F4975"/>
    <w:rsid w:val="003F6AD6"/>
    <w:rsid w:val="004018F5"/>
    <w:rsid w:val="00404B43"/>
    <w:rsid w:val="00404BFF"/>
    <w:rsid w:val="00405319"/>
    <w:rsid w:val="00407700"/>
    <w:rsid w:val="00412174"/>
    <w:rsid w:val="0041386C"/>
    <w:rsid w:val="00413A87"/>
    <w:rsid w:val="004166F1"/>
    <w:rsid w:val="00417FD1"/>
    <w:rsid w:val="00420E2D"/>
    <w:rsid w:val="0042177C"/>
    <w:rsid w:val="004226E1"/>
    <w:rsid w:val="00422A7F"/>
    <w:rsid w:val="00426A6F"/>
    <w:rsid w:val="00427CA2"/>
    <w:rsid w:val="00427F13"/>
    <w:rsid w:val="004309E3"/>
    <w:rsid w:val="004315BE"/>
    <w:rsid w:val="00432DD5"/>
    <w:rsid w:val="00433A41"/>
    <w:rsid w:val="00433C00"/>
    <w:rsid w:val="004354B6"/>
    <w:rsid w:val="00436A61"/>
    <w:rsid w:val="0043754A"/>
    <w:rsid w:val="0043776F"/>
    <w:rsid w:val="00440E4B"/>
    <w:rsid w:val="004422E9"/>
    <w:rsid w:val="004436D9"/>
    <w:rsid w:val="00443836"/>
    <w:rsid w:val="00443C06"/>
    <w:rsid w:val="00444E73"/>
    <w:rsid w:val="00444FA2"/>
    <w:rsid w:val="004453BD"/>
    <w:rsid w:val="00445FD6"/>
    <w:rsid w:val="0044609F"/>
    <w:rsid w:val="0044764F"/>
    <w:rsid w:val="00447DC8"/>
    <w:rsid w:val="00447FD8"/>
    <w:rsid w:val="00450AF4"/>
    <w:rsid w:val="004522CA"/>
    <w:rsid w:val="00454D04"/>
    <w:rsid w:val="00455133"/>
    <w:rsid w:val="00455617"/>
    <w:rsid w:val="00455E36"/>
    <w:rsid w:val="004561FF"/>
    <w:rsid w:val="004571BA"/>
    <w:rsid w:val="00461550"/>
    <w:rsid w:val="00461632"/>
    <w:rsid w:val="004617E7"/>
    <w:rsid w:val="00461F5A"/>
    <w:rsid w:val="00463492"/>
    <w:rsid w:val="00463860"/>
    <w:rsid w:val="00464EDE"/>
    <w:rsid w:val="0046563C"/>
    <w:rsid w:val="004701F8"/>
    <w:rsid w:val="00470304"/>
    <w:rsid w:val="004708B6"/>
    <w:rsid w:val="00471579"/>
    <w:rsid w:val="004725DF"/>
    <w:rsid w:val="00474E9B"/>
    <w:rsid w:val="004753F5"/>
    <w:rsid w:val="004754D7"/>
    <w:rsid w:val="00475F31"/>
    <w:rsid w:val="00476B7C"/>
    <w:rsid w:val="00481342"/>
    <w:rsid w:val="00483E93"/>
    <w:rsid w:val="00485D21"/>
    <w:rsid w:val="00486160"/>
    <w:rsid w:val="00487063"/>
    <w:rsid w:val="004875E2"/>
    <w:rsid w:val="00487FAE"/>
    <w:rsid w:val="00490CC6"/>
    <w:rsid w:val="00495AE9"/>
    <w:rsid w:val="00496494"/>
    <w:rsid w:val="00497C82"/>
    <w:rsid w:val="004A0CBA"/>
    <w:rsid w:val="004A1965"/>
    <w:rsid w:val="004A2652"/>
    <w:rsid w:val="004A3255"/>
    <w:rsid w:val="004A33FB"/>
    <w:rsid w:val="004A48E2"/>
    <w:rsid w:val="004A54EF"/>
    <w:rsid w:val="004A58F2"/>
    <w:rsid w:val="004A6471"/>
    <w:rsid w:val="004B184B"/>
    <w:rsid w:val="004B280E"/>
    <w:rsid w:val="004B28FD"/>
    <w:rsid w:val="004B2CC9"/>
    <w:rsid w:val="004B350F"/>
    <w:rsid w:val="004B480B"/>
    <w:rsid w:val="004C052D"/>
    <w:rsid w:val="004C090C"/>
    <w:rsid w:val="004C1A0B"/>
    <w:rsid w:val="004C3600"/>
    <w:rsid w:val="004C510B"/>
    <w:rsid w:val="004C601D"/>
    <w:rsid w:val="004D0440"/>
    <w:rsid w:val="004D25FE"/>
    <w:rsid w:val="004D2AC1"/>
    <w:rsid w:val="004D2AFD"/>
    <w:rsid w:val="004D35E7"/>
    <w:rsid w:val="004D447D"/>
    <w:rsid w:val="004D4492"/>
    <w:rsid w:val="004D4849"/>
    <w:rsid w:val="004D4FEA"/>
    <w:rsid w:val="004D6971"/>
    <w:rsid w:val="004D6BF3"/>
    <w:rsid w:val="004D74E8"/>
    <w:rsid w:val="004D7A21"/>
    <w:rsid w:val="004E0830"/>
    <w:rsid w:val="004E135A"/>
    <w:rsid w:val="004E16F5"/>
    <w:rsid w:val="004E1DAF"/>
    <w:rsid w:val="004E331D"/>
    <w:rsid w:val="004E332E"/>
    <w:rsid w:val="004E3FFB"/>
    <w:rsid w:val="004E5510"/>
    <w:rsid w:val="004E56AE"/>
    <w:rsid w:val="004E5D76"/>
    <w:rsid w:val="004E62A6"/>
    <w:rsid w:val="004F22C5"/>
    <w:rsid w:val="004F2AD8"/>
    <w:rsid w:val="004F3321"/>
    <w:rsid w:val="004F3E08"/>
    <w:rsid w:val="004F44BD"/>
    <w:rsid w:val="004F5000"/>
    <w:rsid w:val="004F77C9"/>
    <w:rsid w:val="004F7F5F"/>
    <w:rsid w:val="00501B48"/>
    <w:rsid w:val="005039B3"/>
    <w:rsid w:val="00503E52"/>
    <w:rsid w:val="00504A13"/>
    <w:rsid w:val="00504EA6"/>
    <w:rsid w:val="00505EA3"/>
    <w:rsid w:val="00506DC9"/>
    <w:rsid w:val="00507158"/>
    <w:rsid w:val="00507DDB"/>
    <w:rsid w:val="0051014B"/>
    <w:rsid w:val="00511431"/>
    <w:rsid w:val="00513539"/>
    <w:rsid w:val="005146B3"/>
    <w:rsid w:val="0051496C"/>
    <w:rsid w:val="00514B17"/>
    <w:rsid w:val="0051718C"/>
    <w:rsid w:val="0051728F"/>
    <w:rsid w:val="0052128E"/>
    <w:rsid w:val="00521341"/>
    <w:rsid w:val="00521A2E"/>
    <w:rsid w:val="00521F54"/>
    <w:rsid w:val="00523ADF"/>
    <w:rsid w:val="00523B17"/>
    <w:rsid w:val="005240B6"/>
    <w:rsid w:val="0052538E"/>
    <w:rsid w:val="00526722"/>
    <w:rsid w:val="005269DB"/>
    <w:rsid w:val="00530117"/>
    <w:rsid w:val="005311FD"/>
    <w:rsid w:val="00532646"/>
    <w:rsid w:val="005340A9"/>
    <w:rsid w:val="00540B61"/>
    <w:rsid w:val="00540E58"/>
    <w:rsid w:val="00541A84"/>
    <w:rsid w:val="00542D07"/>
    <w:rsid w:val="005468B9"/>
    <w:rsid w:val="005476C0"/>
    <w:rsid w:val="00547744"/>
    <w:rsid w:val="00547E7C"/>
    <w:rsid w:val="005504BE"/>
    <w:rsid w:val="00552E51"/>
    <w:rsid w:val="005552E3"/>
    <w:rsid w:val="005558FB"/>
    <w:rsid w:val="005631BC"/>
    <w:rsid w:val="00564ED8"/>
    <w:rsid w:val="00566BB6"/>
    <w:rsid w:val="0057031A"/>
    <w:rsid w:val="0057070C"/>
    <w:rsid w:val="005730F1"/>
    <w:rsid w:val="00573357"/>
    <w:rsid w:val="00573DD6"/>
    <w:rsid w:val="00574A05"/>
    <w:rsid w:val="00576817"/>
    <w:rsid w:val="005768FF"/>
    <w:rsid w:val="00584F46"/>
    <w:rsid w:val="00585A9A"/>
    <w:rsid w:val="00585E40"/>
    <w:rsid w:val="00587A90"/>
    <w:rsid w:val="00591B33"/>
    <w:rsid w:val="00591E3D"/>
    <w:rsid w:val="00591FFC"/>
    <w:rsid w:val="00593BC2"/>
    <w:rsid w:val="0059606A"/>
    <w:rsid w:val="00596FA7"/>
    <w:rsid w:val="005A0523"/>
    <w:rsid w:val="005A0E08"/>
    <w:rsid w:val="005A1F9A"/>
    <w:rsid w:val="005A327C"/>
    <w:rsid w:val="005A330C"/>
    <w:rsid w:val="005A3D24"/>
    <w:rsid w:val="005A71CB"/>
    <w:rsid w:val="005A7DE8"/>
    <w:rsid w:val="005B086D"/>
    <w:rsid w:val="005B2E5E"/>
    <w:rsid w:val="005B30C9"/>
    <w:rsid w:val="005B3EB7"/>
    <w:rsid w:val="005B6C7A"/>
    <w:rsid w:val="005C0A1C"/>
    <w:rsid w:val="005C1009"/>
    <w:rsid w:val="005C1319"/>
    <w:rsid w:val="005C572C"/>
    <w:rsid w:val="005C5885"/>
    <w:rsid w:val="005C7D07"/>
    <w:rsid w:val="005D091C"/>
    <w:rsid w:val="005D1F48"/>
    <w:rsid w:val="005D1FDC"/>
    <w:rsid w:val="005D3236"/>
    <w:rsid w:val="005D336F"/>
    <w:rsid w:val="005D3D5D"/>
    <w:rsid w:val="005E0156"/>
    <w:rsid w:val="005E05E0"/>
    <w:rsid w:val="005E0FF1"/>
    <w:rsid w:val="005E1266"/>
    <w:rsid w:val="005E1D52"/>
    <w:rsid w:val="005E26A0"/>
    <w:rsid w:val="005E2BF7"/>
    <w:rsid w:val="005E36FC"/>
    <w:rsid w:val="005E4708"/>
    <w:rsid w:val="005E4953"/>
    <w:rsid w:val="005E4CBB"/>
    <w:rsid w:val="005E4DCB"/>
    <w:rsid w:val="005F091B"/>
    <w:rsid w:val="005F18BE"/>
    <w:rsid w:val="005F2C04"/>
    <w:rsid w:val="005F41D2"/>
    <w:rsid w:val="005F4318"/>
    <w:rsid w:val="005F4E4A"/>
    <w:rsid w:val="005F525B"/>
    <w:rsid w:val="005F5F87"/>
    <w:rsid w:val="005F6BE5"/>
    <w:rsid w:val="005F7CD1"/>
    <w:rsid w:val="00600D3D"/>
    <w:rsid w:val="00601946"/>
    <w:rsid w:val="006019EE"/>
    <w:rsid w:val="00601DBF"/>
    <w:rsid w:val="00603740"/>
    <w:rsid w:val="006047A6"/>
    <w:rsid w:val="006057BD"/>
    <w:rsid w:val="00607354"/>
    <w:rsid w:val="006135C2"/>
    <w:rsid w:val="00613636"/>
    <w:rsid w:val="006141A0"/>
    <w:rsid w:val="006143CE"/>
    <w:rsid w:val="0061490B"/>
    <w:rsid w:val="00615636"/>
    <w:rsid w:val="006160D7"/>
    <w:rsid w:val="00616CE9"/>
    <w:rsid w:val="0062025D"/>
    <w:rsid w:val="006202D2"/>
    <w:rsid w:val="00621149"/>
    <w:rsid w:val="0062150C"/>
    <w:rsid w:val="006243D4"/>
    <w:rsid w:val="006247B1"/>
    <w:rsid w:val="00624B40"/>
    <w:rsid w:val="006254CE"/>
    <w:rsid w:val="006261A1"/>
    <w:rsid w:val="0062787A"/>
    <w:rsid w:val="006316BE"/>
    <w:rsid w:val="00631DFB"/>
    <w:rsid w:val="006322F2"/>
    <w:rsid w:val="006326AC"/>
    <w:rsid w:val="00633338"/>
    <w:rsid w:val="006333C5"/>
    <w:rsid w:val="006341AD"/>
    <w:rsid w:val="006345AD"/>
    <w:rsid w:val="006349A4"/>
    <w:rsid w:val="00636F9E"/>
    <w:rsid w:val="00640BC5"/>
    <w:rsid w:val="00640D49"/>
    <w:rsid w:val="0064175E"/>
    <w:rsid w:val="00642AB0"/>
    <w:rsid w:val="0064413E"/>
    <w:rsid w:val="00644626"/>
    <w:rsid w:val="00651319"/>
    <w:rsid w:val="0065131B"/>
    <w:rsid w:val="00652B96"/>
    <w:rsid w:val="00652E2B"/>
    <w:rsid w:val="00654DC9"/>
    <w:rsid w:val="00654E78"/>
    <w:rsid w:val="00654F3A"/>
    <w:rsid w:val="00655B4D"/>
    <w:rsid w:val="006604B1"/>
    <w:rsid w:val="006606EE"/>
    <w:rsid w:val="00660CF7"/>
    <w:rsid w:val="006616C2"/>
    <w:rsid w:val="00662430"/>
    <w:rsid w:val="006635D0"/>
    <w:rsid w:val="00670340"/>
    <w:rsid w:val="00670581"/>
    <w:rsid w:val="00670592"/>
    <w:rsid w:val="0067063E"/>
    <w:rsid w:val="00674262"/>
    <w:rsid w:val="006745CC"/>
    <w:rsid w:val="00674B91"/>
    <w:rsid w:val="00675730"/>
    <w:rsid w:val="006760DE"/>
    <w:rsid w:val="0067749A"/>
    <w:rsid w:val="0068092B"/>
    <w:rsid w:val="00680A2A"/>
    <w:rsid w:val="006810EE"/>
    <w:rsid w:val="00682E1E"/>
    <w:rsid w:val="00683171"/>
    <w:rsid w:val="00683A51"/>
    <w:rsid w:val="006840C0"/>
    <w:rsid w:val="00684BCA"/>
    <w:rsid w:val="00685678"/>
    <w:rsid w:val="00685ACC"/>
    <w:rsid w:val="006865A8"/>
    <w:rsid w:val="00690832"/>
    <w:rsid w:val="00690A4E"/>
    <w:rsid w:val="0069143C"/>
    <w:rsid w:val="00691AE8"/>
    <w:rsid w:val="00691E25"/>
    <w:rsid w:val="0069313F"/>
    <w:rsid w:val="00693562"/>
    <w:rsid w:val="00694B1E"/>
    <w:rsid w:val="006950FC"/>
    <w:rsid w:val="00695FE4"/>
    <w:rsid w:val="0069615E"/>
    <w:rsid w:val="006961DF"/>
    <w:rsid w:val="006A1CC8"/>
    <w:rsid w:val="006A1E11"/>
    <w:rsid w:val="006A2DAA"/>
    <w:rsid w:val="006A3156"/>
    <w:rsid w:val="006A347A"/>
    <w:rsid w:val="006A41DA"/>
    <w:rsid w:val="006A4CED"/>
    <w:rsid w:val="006A5593"/>
    <w:rsid w:val="006A698C"/>
    <w:rsid w:val="006A7466"/>
    <w:rsid w:val="006B0746"/>
    <w:rsid w:val="006B1F4A"/>
    <w:rsid w:val="006B1F89"/>
    <w:rsid w:val="006B2ED3"/>
    <w:rsid w:val="006B3023"/>
    <w:rsid w:val="006B3426"/>
    <w:rsid w:val="006B4D91"/>
    <w:rsid w:val="006B6273"/>
    <w:rsid w:val="006B671D"/>
    <w:rsid w:val="006C0AC1"/>
    <w:rsid w:val="006C3874"/>
    <w:rsid w:val="006C4757"/>
    <w:rsid w:val="006C5367"/>
    <w:rsid w:val="006C550D"/>
    <w:rsid w:val="006C57D2"/>
    <w:rsid w:val="006C6282"/>
    <w:rsid w:val="006C6CEA"/>
    <w:rsid w:val="006C79A3"/>
    <w:rsid w:val="006C7AEC"/>
    <w:rsid w:val="006D0D78"/>
    <w:rsid w:val="006D1242"/>
    <w:rsid w:val="006D613B"/>
    <w:rsid w:val="006D6394"/>
    <w:rsid w:val="006D6424"/>
    <w:rsid w:val="006D6B5D"/>
    <w:rsid w:val="006E05C4"/>
    <w:rsid w:val="006E0664"/>
    <w:rsid w:val="006E1C6D"/>
    <w:rsid w:val="006E2423"/>
    <w:rsid w:val="006E2D1B"/>
    <w:rsid w:val="006E4B61"/>
    <w:rsid w:val="006E759B"/>
    <w:rsid w:val="006F0460"/>
    <w:rsid w:val="006F21AC"/>
    <w:rsid w:val="006F2480"/>
    <w:rsid w:val="006F2609"/>
    <w:rsid w:val="006F40FD"/>
    <w:rsid w:val="006F548F"/>
    <w:rsid w:val="006F7B71"/>
    <w:rsid w:val="00701366"/>
    <w:rsid w:val="0070199C"/>
    <w:rsid w:val="00703503"/>
    <w:rsid w:val="00703A0E"/>
    <w:rsid w:val="00705D01"/>
    <w:rsid w:val="00707818"/>
    <w:rsid w:val="00707DE3"/>
    <w:rsid w:val="007123A2"/>
    <w:rsid w:val="00714137"/>
    <w:rsid w:val="00715737"/>
    <w:rsid w:val="00715DB0"/>
    <w:rsid w:val="0071635B"/>
    <w:rsid w:val="00716E74"/>
    <w:rsid w:val="00717038"/>
    <w:rsid w:val="0071766F"/>
    <w:rsid w:val="007210EE"/>
    <w:rsid w:val="007234B0"/>
    <w:rsid w:val="00723A0D"/>
    <w:rsid w:val="00723B50"/>
    <w:rsid w:val="00723DFB"/>
    <w:rsid w:val="007251B7"/>
    <w:rsid w:val="007254E9"/>
    <w:rsid w:val="00726F8A"/>
    <w:rsid w:val="007300BD"/>
    <w:rsid w:val="00730E50"/>
    <w:rsid w:val="0073142C"/>
    <w:rsid w:val="00731519"/>
    <w:rsid w:val="00731E1E"/>
    <w:rsid w:val="007329F6"/>
    <w:rsid w:val="00732CC2"/>
    <w:rsid w:val="00733434"/>
    <w:rsid w:val="00733C73"/>
    <w:rsid w:val="00735807"/>
    <w:rsid w:val="00735F68"/>
    <w:rsid w:val="0073678F"/>
    <w:rsid w:val="00736C1E"/>
    <w:rsid w:val="007373DF"/>
    <w:rsid w:val="007417B4"/>
    <w:rsid w:val="00742964"/>
    <w:rsid w:val="00743EBE"/>
    <w:rsid w:val="007448CA"/>
    <w:rsid w:val="00744A8B"/>
    <w:rsid w:val="007456BE"/>
    <w:rsid w:val="007471DF"/>
    <w:rsid w:val="00750995"/>
    <w:rsid w:val="00750AC8"/>
    <w:rsid w:val="007513F3"/>
    <w:rsid w:val="0075193B"/>
    <w:rsid w:val="00752A44"/>
    <w:rsid w:val="0075362B"/>
    <w:rsid w:val="00754ED0"/>
    <w:rsid w:val="0075511D"/>
    <w:rsid w:val="00755263"/>
    <w:rsid w:val="00755FDE"/>
    <w:rsid w:val="00757B3E"/>
    <w:rsid w:val="0076222F"/>
    <w:rsid w:val="007624AE"/>
    <w:rsid w:val="00762C25"/>
    <w:rsid w:val="00763190"/>
    <w:rsid w:val="00763712"/>
    <w:rsid w:val="00764DCC"/>
    <w:rsid w:val="00767C1A"/>
    <w:rsid w:val="00771E57"/>
    <w:rsid w:val="00772847"/>
    <w:rsid w:val="00774910"/>
    <w:rsid w:val="00774E28"/>
    <w:rsid w:val="00775187"/>
    <w:rsid w:val="00775B9D"/>
    <w:rsid w:val="007768A8"/>
    <w:rsid w:val="00776BDC"/>
    <w:rsid w:val="0077733F"/>
    <w:rsid w:val="007773E7"/>
    <w:rsid w:val="00777CE7"/>
    <w:rsid w:val="00780354"/>
    <w:rsid w:val="007827C3"/>
    <w:rsid w:val="007828A7"/>
    <w:rsid w:val="00783637"/>
    <w:rsid w:val="00783BC3"/>
    <w:rsid w:val="00785016"/>
    <w:rsid w:val="00786117"/>
    <w:rsid w:val="00786B1C"/>
    <w:rsid w:val="00786B55"/>
    <w:rsid w:val="00790619"/>
    <w:rsid w:val="00790706"/>
    <w:rsid w:val="00790785"/>
    <w:rsid w:val="007913B4"/>
    <w:rsid w:val="007928A7"/>
    <w:rsid w:val="00792D17"/>
    <w:rsid w:val="0079319D"/>
    <w:rsid w:val="00794574"/>
    <w:rsid w:val="0079485A"/>
    <w:rsid w:val="00794E52"/>
    <w:rsid w:val="007953A2"/>
    <w:rsid w:val="0079688B"/>
    <w:rsid w:val="007977BC"/>
    <w:rsid w:val="00797B4D"/>
    <w:rsid w:val="00797FBE"/>
    <w:rsid w:val="007A1BFA"/>
    <w:rsid w:val="007A2759"/>
    <w:rsid w:val="007A45AC"/>
    <w:rsid w:val="007A632B"/>
    <w:rsid w:val="007A6854"/>
    <w:rsid w:val="007A72CD"/>
    <w:rsid w:val="007B04F9"/>
    <w:rsid w:val="007B0669"/>
    <w:rsid w:val="007B2289"/>
    <w:rsid w:val="007B2D09"/>
    <w:rsid w:val="007B3CE5"/>
    <w:rsid w:val="007B745E"/>
    <w:rsid w:val="007B7DFB"/>
    <w:rsid w:val="007C045D"/>
    <w:rsid w:val="007C1637"/>
    <w:rsid w:val="007C1912"/>
    <w:rsid w:val="007C42D0"/>
    <w:rsid w:val="007C497E"/>
    <w:rsid w:val="007C4B95"/>
    <w:rsid w:val="007C589D"/>
    <w:rsid w:val="007D05E4"/>
    <w:rsid w:val="007D17B1"/>
    <w:rsid w:val="007D235D"/>
    <w:rsid w:val="007D3599"/>
    <w:rsid w:val="007D386E"/>
    <w:rsid w:val="007D3C8A"/>
    <w:rsid w:val="007D45E9"/>
    <w:rsid w:val="007D5B5F"/>
    <w:rsid w:val="007D64D7"/>
    <w:rsid w:val="007D7A52"/>
    <w:rsid w:val="007E04DE"/>
    <w:rsid w:val="007E1936"/>
    <w:rsid w:val="007E195A"/>
    <w:rsid w:val="007E23CE"/>
    <w:rsid w:val="007E4632"/>
    <w:rsid w:val="007E4D88"/>
    <w:rsid w:val="007E518C"/>
    <w:rsid w:val="007E5690"/>
    <w:rsid w:val="007F00F9"/>
    <w:rsid w:val="007F0D90"/>
    <w:rsid w:val="007F1E2F"/>
    <w:rsid w:val="007F2266"/>
    <w:rsid w:val="007F23BE"/>
    <w:rsid w:val="007F3AB8"/>
    <w:rsid w:val="007F432E"/>
    <w:rsid w:val="007F470B"/>
    <w:rsid w:val="007F5886"/>
    <w:rsid w:val="007F703E"/>
    <w:rsid w:val="0080034A"/>
    <w:rsid w:val="008004A1"/>
    <w:rsid w:val="0080102A"/>
    <w:rsid w:val="008017A1"/>
    <w:rsid w:val="00801B50"/>
    <w:rsid w:val="0080442F"/>
    <w:rsid w:val="008053CA"/>
    <w:rsid w:val="008066EA"/>
    <w:rsid w:val="00807225"/>
    <w:rsid w:val="00810950"/>
    <w:rsid w:val="008113DA"/>
    <w:rsid w:val="00811BF3"/>
    <w:rsid w:val="00814C1E"/>
    <w:rsid w:val="00817D5F"/>
    <w:rsid w:val="0082001E"/>
    <w:rsid w:val="0082014C"/>
    <w:rsid w:val="00820ABC"/>
    <w:rsid w:val="00820E93"/>
    <w:rsid w:val="008227A8"/>
    <w:rsid w:val="00824148"/>
    <w:rsid w:val="0082484B"/>
    <w:rsid w:val="00827417"/>
    <w:rsid w:val="0082741C"/>
    <w:rsid w:val="00831371"/>
    <w:rsid w:val="008316AB"/>
    <w:rsid w:val="0083178C"/>
    <w:rsid w:val="00831C03"/>
    <w:rsid w:val="00831D84"/>
    <w:rsid w:val="0083535A"/>
    <w:rsid w:val="0083546A"/>
    <w:rsid w:val="00835573"/>
    <w:rsid w:val="008364C3"/>
    <w:rsid w:val="00836AA2"/>
    <w:rsid w:val="00837321"/>
    <w:rsid w:val="00837DB5"/>
    <w:rsid w:val="00840379"/>
    <w:rsid w:val="008415E9"/>
    <w:rsid w:val="00841EC2"/>
    <w:rsid w:val="00843FC1"/>
    <w:rsid w:val="008444C7"/>
    <w:rsid w:val="00845675"/>
    <w:rsid w:val="00845E59"/>
    <w:rsid w:val="0084660A"/>
    <w:rsid w:val="0084715D"/>
    <w:rsid w:val="00850496"/>
    <w:rsid w:val="00850683"/>
    <w:rsid w:val="00850C6F"/>
    <w:rsid w:val="00850CF2"/>
    <w:rsid w:val="0085145A"/>
    <w:rsid w:val="008529AE"/>
    <w:rsid w:val="00852F9D"/>
    <w:rsid w:val="00853CD9"/>
    <w:rsid w:val="00856E98"/>
    <w:rsid w:val="00857A9A"/>
    <w:rsid w:val="00857AF6"/>
    <w:rsid w:val="008603AC"/>
    <w:rsid w:val="00862B21"/>
    <w:rsid w:val="008633B5"/>
    <w:rsid w:val="00863877"/>
    <w:rsid w:val="008646A3"/>
    <w:rsid w:val="00866506"/>
    <w:rsid w:val="00867276"/>
    <w:rsid w:val="00867D86"/>
    <w:rsid w:val="00867F62"/>
    <w:rsid w:val="008706F6"/>
    <w:rsid w:val="00874452"/>
    <w:rsid w:val="00874C8C"/>
    <w:rsid w:val="00875203"/>
    <w:rsid w:val="00875683"/>
    <w:rsid w:val="00875A1D"/>
    <w:rsid w:val="00880739"/>
    <w:rsid w:val="00881A04"/>
    <w:rsid w:val="00881FFD"/>
    <w:rsid w:val="0088281D"/>
    <w:rsid w:val="00884646"/>
    <w:rsid w:val="008863AE"/>
    <w:rsid w:val="00887ECA"/>
    <w:rsid w:val="0089058E"/>
    <w:rsid w:val="00891FA7"/>
    <w:rsid w:val="00892788"/>
    <w:rsid w:val="008936D5"/>
    <w:rsid w:val="00893DFB"/>
    <w:rsid w:val="00893E47"/>
    <w:rsid w:val="00893E7E"/>
    <w:rsid w:val="00894FE7"/>
    <w:rsid w:val="008962D1"/>
    <w:rsid w:val="00897C67"/>
    <w:rsid w:val="008A2452"/>
    <w:rsid w:val="008A2755"/>
    <w:rsid w:val="008A2D48"/>
    <w:rsid w:val="008A2D60"/>
    <w:rsid w:val="008A49A0"/>
    <w:rsid w:val="008A4C9D"/>
    <w:rsid w:val="008A5BBF"/>
    <w:rsid w:val="008A5E0B"/>
    <w:rsid w:val="008A6C48"/>
    <w:rsid w:val="008A72B8"/>
    <w:rsid w:val="008A7591"/>
    <w:rsid w:val="008A7A2E"/>
    <w:rsid w:val="008A7F0D"/>
    <w:rsid w:val="008B178A"/>
    <w:rsid w:val="008B2046"/>
    <w:rsid w:val="008B30A8"/>
    <w:rsid w:val="008B4924"/>
    <w:rsid w:val="008B4E3D"/>
    <w:rsid w:val="008B5A2C"/>
    <w:rsid w:val="008B6218"/>
    <w:rsid w:val="008B68B1"/>
    <w:rsid w:val="008B7B95"/>
    <w:rsid w:val="008C0420"/>
    <w:rsid w:val="008C366F"/>
    <w:rsid w:val="008C3DEA"/>
    <w:rsid w:val="008C4351"/>
    <w:rsid w:val="008C456E"/>
    <w:rsid w:val="008C4F0A"/>
    <w:rsid w:val="008C5C48"/>
    <w:rsid w:val="008C5C72"/>
    <w:rsid w:val="008C5CBE"/>
    <w:rsid w:val="008C7170"/>
    <w:rsid w:val="008D0A2D"/>
    <w:rsid w:val="008D2216"/>
    <w:rsid w:val="008D2780"/>
    <w:rsid w:val="008D4635"/>
    <w:rsid w:val="008D468B"/>
    <w:rsid w:val="008D4CCD"/>
    <w:rsid w:val="008D59AB"/>
    <w:rsid w:val="008D5B35"/>
    <w:rsid w:val="008D5F41"/>
    <w:rsid w:val="008D7FB4"/>
    <w:rsid w:val="008E0EC1"/>
    <w:rsid w:val="008E1C35"/>
    <w:rsid w:val="008E2167"/>
    <w:rsid w:val="008E41FE"/>
    <w:rsid w:val="008E4D50"/>
    <w:rsid w:val="008E4E4A"/>
    <w:rsid w:val="008E5099"/>
    <w:rsid w:val="008E573E"/>
    <w:rsid w:val="008E660F"/>
    <w:rsid w:val="008E6E90"/>
    <w:rsid w:val="008E723D"/>
    <w:rsid w:val="008E77D3"/>
    <w:rsid w:val="008F01D2"/>
    <w:rsid w:val="008F1D5E"/>
    <w:rsid w:val="008F22A3"/>
    <w:rsid w:val="008F2AF9"/>
    <w:rsid w:val="008F3EEE"/>
    <w:rsid w:val="008F4C44"/>
    <w:rsid w:val="008F50E0"/>
    <w:rsid w:val="008F52F5"/>
    <w:rsid w:val="008F63F4"/>
    <w:rsid w:val="008F72BC"/>
    <w:rsid w:val="008F7A08"/>
    <w:rsid w:val="009008A0"/>
    <w:rsid w:val="00900BAA"/>
    <w:rsid w:val="00903800"/>
    <w:rsid w:val="00903A45"/>
    <w:rsid w:val="009041C7"/>
    <w:rsid w:val="00904C5E"/>
    <w:rsid w:val="0090511C"/>
    <w:rsid w:val="00905931"/>
    <w:rsid w:val="00911233"/>
    <w:rsid w:val="009113DD"/>
    <w:rsid w:val="009115B5"/>
    <w:rsid w:val="00914E7B"/>
    <w:rsid w:val="00917154"/>
    <w:rsid w:val="00917AFD"/>
    <w:rsid w:val="00920021"/>
    <w:rsid w:val="00921F0C"/>
    <w:rsid w:val="009223E6"/>
    <w:rsid w:val="00922722"/>
    <w:rsid w:val="00924206"/>
    <w:rsid w:val="00924B1C"/>
    <w:rsid w:val="0092553F"/>
    <w:rsid w:val="0092573E"/>
    <w:rsid w:val="00925A61"/>
    <w:rsid w:val="00926260"/>
    <w:rsid w:val="00926847"/>
    <w:rsid w:val="009269FE"/>
    <w:rsid w:val="00927161"/>
    <w:rsid w:val="00927568"/>
    <w:rsid w:val="00930DB5"/>
    <w:rsid w:val="00932055"/>
    <w:rsid w:val="00932975"/>
    <w:rsid w:val="00935323"/>
    <w:rsid w:val="009354F0"/>
    <w:rsid w:val="00935826"/>
    <w:rsid w:val="00935A82"/>
    <w:rsid w:val="00936DD7"/>
    <w:rsid w:val="00937E65"/>
    <w:rsid w:val="009420EF"/>
    <w:rsid w:val="00942490"/>
    <w:rsid w:val="009424EA"/>
    <w:rsid w:val="00943DEE"/>
    <w:rsid w:val="00945445"/>
    <w:rsid w:val="009468F7"/>
    <w:rsid w:val="00947615"/>
    <w:rsid w:val="009476E5"/>
    <w:rsid w:val="00952AF2"/>
    <w:rsid w:val="00952FB6"/>
    <w:rsid w:val="00953516"/>
    <w:rsid w:val="00953A46"/>
    <w:rsid w:val="0095417C"/>
    <w:rsid w:val="00954CB8"/>
    <w:rsid w:val="0095617A"/>
    <w:rsid w:val="00957404"/>
    <w:rsid w:val="009579C2"/>
    <w:rsid w:val="00957DEE"/>
    <w:rsid w:val="009600A7"/>
    <w:rsid w:val="0096217E"/>
    <w:rsid w:val="00962FD7"/>
    <w:rsid w:val="00964E20"/>
    <w:rsid w:val="0096643B"/>
    <w:rsid w:val="00966EBB"/>
    <w:rsid w:val="009673D2"/>
    <w:rsid w:val="00967EF9"/>
    <w:rsid w:val="0097122D"/>
    <w:rsid w:val="00971AF7"/>
    <w:rsid w:val="00971C4F"/>
    <w:rsid w:val="00972DC6"/>
    <w:rsid w:val="009748BA"/>
    <w:rsid w:val="00976CE6"/>
    <w:rsid w:val="0098001B"/>
    <w:rsid w:val="009829B5"/>
    <w:rsid w:val="00982B55"/>
    <w:rsid w:val="00982D6D"/>
    <w:rsid w:val="00983718"/>
    <w:rsid w:val="009853BE"/>
    <w:rsid w:val="009869C7"/>
    <w:rsid w:val="00987330"/>
    <w:rsid w:val="009875FD"/>
    <w:rsid w:val="0098777D"/>
    <w:rsid w:val="00990BE4"/>
    <w:rsid w:val="00990F10"/>
    <w:rsid w:val="00992AB0"/>
    <w:rsid w:val="00992DF3"/>
    <w:rsid w:val="0099339C"/>
    <w:rsid w:val="00993F15"/>
    <w:rsid w:val="0099476E"/>
    <w:rsid w:val="0099493C"/>
    <w:rsid w:val="00995EA8"/>
    <w:rsid w:val="009967C4"/>
    <w:rsid w:val="00997560"/>
    <w:rsid w:val="009A0EE9"/>
    <w:rsid w:val="009A1973"/>
    <w:rsid w:val="009A2B3B"/>
    <w:rsid w:val="009A7038"/>
    <w:rsid w:val="009A73E8"/>
    <w:rsid w:val="009A740E"/>
    <w:rsid w:val="009A751A"/>
    <w:rsid w:val="009A7A08"/>
    <w:rsid w:val="009A7E39"/>
    <w:rsid w:val="009B04C7"/>
    <w:rsid w:val="009B153F"/>
    <w:rsid w:val="009B18C8"/>
    <w:rsid w:val="009B1E6D"/>
    <w:rsid w:val="009B21DC"/>
    <w:rsid w:val="009B2CE0"/>
    <w:rsid w:val="009B48C2"/>
    <w:rsid w:val="009B52B4"/>
    <w:rsid w:val="009B5634"/>
    <w:rsid w:val="009B652D"/>
    <w:rsid w:val="009B7356"/>
    <w:rsid w:val="009B76DD"/>
    <w:rsid w:val="009C1644"/>
    <w:rsid w:val="009C1971"/>
    <w:rsid w:val="009C2870"/>
    <w:rsid w:val="009C2B8F"/>
    <w:rsid w:val="009C460B"/>
    <w:rsid w:val="009C4C61"/>
    <w:rsid w:val="009C5096"/>
    <w:rsid w:val="009C5DB0"/>
    <w:rsid w:val="009C5E1B"/>
    <w:rsid w:val="009C6184"/>
    <w:rsid w:val="009C648B"/>
    <w:rsid w:val="009C6B15"/>
    <w:rsid w:val="009C6B7A"/>
    <w:rsid w:val="009C7340"/>
    <w:rsid w:val="009C7DC6"/>
    <w:rsid w:val="009D002F"/>
    <w:rsid w:val="009D1285"/>
    <w:rsid w:val="009D3708"/>
    <w:rsid w:val="009D3752"/>
    <w:rsid w:val="009D4856"/>
    <w:rsid w:val="009D4DA5"/>
    <w:rsid w:val="009D67BC"/>
    <w:rsid w:val="009D688B"/>
    <w:rsid w:val="009E0122"/>
    <w:rsid w:val="009E072B"/>
    <w:rsid w:val="009E08C9"/>
    <w:rsid w:val="009E24D6"/>
    <w:rsid w:val="009E27CB"/>
    <w:rsid w:val="009E2C76"/>
    <w:rsid w:val="009E4049"/>
    <w:rsid w:val="009E40BC"/>
    <w:rsid w:val="009E6ACD"/>
    <w:rsid w:val="009F0E71"/>
    <w:rsid w:val="009F4521"/>
    <w:rsid w:val="009F57E0"/>
    <w:rsid w:val="009F71ED"/>
    <w:rsid w:val="00A008F8"/>
    <w:rsid w:val="00A024BD"/>
    <w:rsid w:val="00A02FD3"/>
    <w:rsid w:val="00A03F88"/>
    <w:rsid w:val="00A04E32"/>
    <w:rsid w:val="00A04F8C"/>
    <w:rsid w:val="00A053F5"/>
    <w:rsid w:val="00A0670D"/>
    <w:rsid w:val="00A12E8C"/>
    <w:rsid w:val="00A1489A"/>
    <w:rsid w:val="00A1506E"/>
    <w:rsid w:val="00A17D50"/>
    <w:rsid w:val="00A17F8B"/>
    <w:rsid w:val="00A20C08"/>
    <w:rsid w:val="00A2121B"/>
    <w:rsid w:val="00A226B2"/>
    <w:rsid w:val="00A23418"/>
    <w:rsid w:val="00A2624C"/>
    <w:rsid w:val="00A269C5"/>
    <w:rsid w:val="00A30335"/>
    <w:rsid w:val="00A3034D"/>
    <w:rsid w:val="00A30647"/>
    <w:rsid w:val="00A326ED"/>
    <w:rsid w:val="00A3316B"/>
    <w:rsid w:val="00A336E6"/>
    <w:rsid w:val="00A3370E"/>
    <w:rsid w:val="00A342C5"/>
    <w:rsid w:val="00A349D3"/>
    <w:rsid w:val="00A355DD"/>
    <w:rsid w:val="00A36A10"/>
    <w:rsid w:val="00A36BAE"/>
    <w:rsid w:val="00A37385"/>
    <w:rsid w:val="00A3797D"/>
    <w:rsid w:val="00A40937"/>
    <w:rsid w:val="00A41975"/>
    <w:rsid w:val="00A42388"/>
    <w:rsid w:val="00A440EC"/>
    <w:rsid w:val="00A45301"/>
    <w:rsid w:val="00A50855"/>
    <w:rsid w:val="00A510B4"/>
    <w:rsid w:val="00A520FE"/>
    <w:rsid w:val="00A53706"/>
    <w:rsid w:val="00A53C80"/>
    <w:rsid w:val="00A53CCA"/>
    <w:rsid w:val="00A53D3D"/>
    <w:rsid w:val="00A57038"/>
    <w:rsid w:val="00A57ECE"/>
    <w:rsid w:val="00A61465"/>
    <w:rsid w:val="00A645AF"/>
    <w:rsid w:val="00A6518F"/>
    <w:rsid w:val="00A653AE"/>
    <w:rsid w:val="00A65649"/>
    <w:rsid w:val="00A67E8B"/>
    <w:rsid w:val="00A7008D"/>
    <w:rsid w:val="00A76DF9"/>
    <w:rsid w:val="00A77229"/>
    <w:rsid w:val="00A8274A"/>
    <w:rsid w:val="00A85725"/>
    <w:rsid w:val="00A86E45"/>
    <w:rsid w:val="00A871B7"/>
    <w:rsid w:val="00A87659"/>
    <w:rsid w:val="00A907C8"/>
    <w:rsid w:val="00A90AC8"/>
    <w:rsid w:val="00A90B30"/>
    <w:rsid w:val="00A91E18"/>
    <w:rsid w:val="00A92BB6"/>
    <w:rsid w:val="00A92DD1"/>
    <w:rsid w:val="00A93EF1"/>
    <w:rsid w:val="00A966B8"/>
    <w:rsid w:val="00AA2C09"/>
    <w:rsid w:val="00AA2E61"/>
    <w:rsid w:val="00AA4479"/>
    <w:rsid w:val="00AA5EAC"/>
    <w:rsid w:val="00AA71A1"/>
    <w:rsid w:val="00AA7CB7"/>
    <w:rsid w:val="00AB5301"/>
    <w:rsid w:val="00AB6459"/>
    <w:rsid w:val="00AC23EA"/>
    <w:rsid w:val="00AC38B5"/>
    <w:rsid w:val="00AD17ED"/>
    <w:rsid w:val="00AD2B9F"/>
    <w:rsid w:val="00AD2D63"/>
    <w:rsid w:val="00AD35EA"/>
    <w:rsid w:val="00AD447E"/>
    <w:rsid w:val="00AD682F"/>
    <w:rsid w:val="00AE133A"/>
    <w:rsid w:val="00AE17BD"/>
    <w:rsid w:val="00AE1E09"/>
    <w:rsid w:val="00AE4C81"/>
    <w:rsid w:val="00AE66C0"/>
    <w:rsid w:val="00AE7313"/>
    <w:rsid w:val="00AF020D"/>
    <w:rsid w:val="00AF0499"/>
    <w:rsid w:val="00AF05B5"/>
    <w:rsid w:val="00AF0DE9"/>
    <w:rsid w:val="00AF1A61"/>
    <w:rsid w:val="00AF2AEE"/>
    <w:rsid w:val="00AF2E40"/>
    <w:rsid w:val="00AF3D12"/>
    <w:rsid w:val="00AF41C9"/>
    <w:rsid w:val="00AF4B94"/>
    <w:rsid w:val="00AF5465"/>
    <w:rsid w:val="00AF5EE3"/>
    <w:rsid w:val="00AF652F"/>
    <w:rsid w:val="00AF68FE"/>
    <w:rsid w:val="00AF7675"/>
    <w:rsid w:val="00AF7F15"/>
    <w:rsid w:val="00B00299"/>
    <w:rsid w:val="00B00B6F"/>
    <w:rsid w:val="00B02567"/>
    <w:rsid w:val="00B03183"/>
    <w:rsid w:val="00B03C48"/>
    <w:rsid w:val="00B04EC2"/>
    <w:rsid w:val="00B04FC8"/>
    <w:rsid w:val="00B053DA"/>
    <w:rsid w:val="00B05C94"/>
    <w:rsid w:val="00B103CD"/>
    <w:rsid w:val="00B1270A"/>
    <w:rsid w:val="00B12B71"/>
    <w:rsid w:val="00B13445"/>
    <w:rsid w:val="00B13A95"/>
    <w:rsid w:val="00B13B18"/>
    <w:rsid w:val="00B14A19"/>
    <w:rsid w:val="00B14E21"/>
    <w:rsid w:val="00B1683C"/>
    <w:rsid w:val="00B17848"/>
    <w:rsid w:val="00B17C62"/>
    <w:rsid w:val="00B20884"/>
    <w:rsid w:val="00B20A4D"/>
    <w:rsid w:val="00B222BB"/>
    <w:rsid w:val="00B23370"/>
    <w:rsid w:val="00B2368E"/>
    <w:rsid w:val="00B2487E"/>
    <w:rsid w:val="00B24888"/>
    <w:rsid w:val="00B25D0C"/>
    <w:rsid w:val="00B26E68"/>
    <w:rsid w:val="00B2785E"/>
    <w:rsid w:val="00B31011"/>
    <w:rsid w:val="00B311CE"/>
    <w:rsid w:val="00B32990"/>
    <w:rsid w:val="00B340E4"/>
    <w:rsid w:val="00B34175"/>
    <w:rsid w:val="00B353E4"/>
    <w:rsid w:val="00B35B15"/>
    <w:rsid w:val="00B40FAC"/>
    <w:rsid w:val="00B40FF2"/>
    <w:rsid w:val="00B42EDB"/>
    <w:rsid w:val="00B444E3"/>
    <w:rsid w:val="00B45998"/>
    <w:rsid w:val="00B4616B"/>
    <w:rsid w:val="00B46903"/>
    <w:rsid w:val="00B47310"/>
    <w:rsid w:val="00B518E6"/>
    <w:rsid w:val="00B528FF"/>
    <w:rsid w:val="00B52B71"/>
    <w:rsid w:val="00B53C70"/>
    <w:rsid w:val="00B54632"/>
    <w:rsid w:val="00B547A0"/>
    <w:rsid w:val="00B54C9C"/>
    <w:rsid w:val="00B54E24"/>
    <w:rsid w:val="00B5621F"/>
    <w:rsid w:val="00B61B5A"/>
    <w:rsid w:val="00B6246F"/>
    <w:rsid w:val="00B64A67"/>
    <w:rsid w:val="00B65B4D"/>
    <w:rsid w:val="00B66409"/>
    <w:rsid w:val="00B671E6"/>
    <w:rsid w:val="00B672E7"/>
    <w:rsid w:val="00B67346"/>
    <w:rsid w:val="00B700AC"/>
    <w:rsid w:val="00B7126E"/>
    <w:rsid w:val="00B71EB3"/>
    <w:rsid w:val="00B73C63"/>
    <w:rsid w:val="00B74728"/>
    <w:rsid w:val="00B75C66"/>
    <w:rsid w:val="00B767A6"/>
    <w:rsid w:val="00B7772F"/>
    <w:rsid w:val="00B82887"/>
    <w:rsid w:val="00B83479"/>
    <w:rsid w:val="00B8384A"/>
    <w:rsid w:val="00B83E9D"/>
    <w:rsid w:val="00B85BE9"/>
    <w:rsid w:val="00B864B6"/>
    <w:rsid w:val="00B86A33"/>
    <w:rsid w:val="00B876D7"/>
    <w:rsid w:val="00B91CBF"/>
    <w:rsid w:val="00B93027"/>
    <w:rsid w:val="00B94FCB"/>
    <w:rsid w:val="00B9666B"/>
    <w:rsid w:val="00B96DD8"/>
    <w:rsid w:val="00B9705B"/>
    <w:rsid w:val="00B97457"/>
    <w:rsid w:val="00BA0841"/>
    <w:rsid w:val="00BA1560"/>
    <w:rsid w:val="00BA17AF"/>
    <w:rsid w:val="00BA4F2D"/>
    <w:rsid w:val="00BA79D9"/>
    <w:rsid w:val="00BB0EB2"/>
    <w:rsid w:val="00BB20C5"/>
    <w:rsid w:val="00BB228A"/>
    <w:rsid w:val="00BB313D"/>
    <w:rsid w:val="00BB32B3"/>
    <w:rsid w:val="00BB5E33"/>
    <w:rsid w:val="00BB6194"/>
    <w:rsid w:val="00BB74A9"/>
    <w:rsid w:val="00BC0272"/>
    <w:rsid w:val="00BC07BB"/>
    <w:rsid w:val="00BC2409"/>
    <w:rsid w:val="00BC294E"/>
    <w:rsid w:val="00BC4BCF"/>
    <w:rsid w:val="00BC596E"/>
    <w:rsid w:val="00BC6106"/>
    <w:rsid w:val="00BC736C"/>
    <w:rsid w:val="00BC7A6C"/>
    <w:rsid w:val="00BD0A06"/>
    <w:rsid w:val="00BD2962"/>
    <w:rsid w:val="00BD3A5B"/>
    <w:rsid w:val="00BD40EF"/>
    <w:rsid w:val="00BD4FD9"/>
    <w:rsid w:val="00BD58D5"/>
    <w:rsid w:val="00BD6F5B"/>
    <w:rsid w:val="00BD6FC2"/>
    <w:rsid w:val="00BE0AAF"/>
    <w:rsid w:val="00BE0C3D"/>
    <w:rsid w:val="00BE0D4D"/>
    <w:rsid w:val="00BE15B4"/>
    <w:rsid w:val="00BE168D"/>
    <w:rsid w:val="00BE1921"/>
    <w:rsid w:val="00BE3E41"/>
    <w:rsid w:val="00BE42B4"/>
    <w:rsid w:val="00BE4DC1"/>
    <w:rsid w:val="00BE50FF"/>
    <w:rsid w:val="00BE73C7"/>
    <w:rsid w:val="00BF07F3"/>
    <w:rsid w:val="00BF1AC0"/>
    <w:rsid w:val="00BF1BD7"/>
    <w:rsid w:val="00BF39D4"/>
    <w:rsid w:val="00BF5232"/>
    <w:rsid w:val="00BF5254"/>
    <w:rsid w:val="00BF6632"/>
    <w:rsid w:val="00BF7720"/>
    <w:rsid w:val="00C00878"/>
    <w:rsid w:val="00C00D30"/>
    <w:rsid w:val="00C032E0"/>
    <w:rsid w:val="00C032F7"/>
    <w:rsid w:val="00C043E8"/>
    <w:rsid w:val="00C049D4"/>
    <w:rsid w:val="00C056A0"/>
    <w:rsid w:val="00C06B09"/>
    <w:rsid w:val="00C078A0"/>
    <w:rsid w:val="00C07ABC"/>
    <w:rsid w:val="00C07BCC"/>
    <w:rsid w:val="00C10BBD"/>
    <w:rsid w:val="00C115D7"/>
    <w:rsid w:val="00C1234F"/>
    <w:rsid w:val="00C129A7"/>
    <w:rsid w:val="00C15DBB"/>
    <w:rsid w:val="00C16521"/>
    <w:rsid w:val="00C16DEC"/>
    <w:rsid w:val="00C16FED"/>
    <w:rsid w:val="00C205D7"/>
    <w:rsid w:val="00C2079F"/>
    <w:rsid w:val="00C2166F"/>
    <w:rsid w:val="00C2179B"/>
    <w:rsid w:val="00C23460"/>
    <w:rsid w:val="00C24254"/>
    <w:rsid w:val="00C2450C"/>
    <w:rsid w:val="00C24971"/>
    <w:rsid w:val="00C24AE3"/>
    <w:rsid w:val="00C24FD6"/>
    <w:rsid w:val="00C2539F"/>
    <w:rsid w:val="00C27F6C"/>
    <w:rsid w:val="00C32859"/>
    <w:rsid w:val="00C34781"/>
    <w:rsid w:val="00C35B92"/>
    <w:rsid w:val="00C35E9C"/>
    <w:rsid w:val="00C360A9"/>
    <w:rsid w:val="00C372E2"/>
    <w:rsid w:val="00C37710"/>
    <w:rsid w:val="00C37C95"/>
    <w:rsid w:val="00C41654"/>
    <w:rsid w:val="00C41B1E"/>
    <w:rsid w:val="00C43350"/>
    <w:rsid w:val="00C44056"/>
    <w:rsid w:val="00C44202"/>
    <w:rsid w:val="00C44C59"/>
    <w:rsid w:val="00C47123"/>
    <w:rsid w:val="00C47AAD"/>
    <w:rsid w:val="00C47B23"/>
    <w:rsid w:val="00C525AA"/>
    <w:rsid w:val="00C52C43"/>
    <w:rsid w:val="00C5572D"/>
    <w:rsid w:val="00C57677"/>
    <w:rsid w:val="00C605F4"/>
    <w:rsid w:val="00C60CC0"/>
    <w:rsid w:val="00C616F4"/>
    <w:rsid w:val="00C6198E"/>
    <w:rsid w:val="00C632A8"/>
    <w:rsid w:val="00C65E85"/>
    <w:rsid w:val="00C67F87"/>
    <w:rsid w:val="00C7091F"/>
    <w:rsid w:val="00C7092C"/>
    <w:rsid w:val="00C71CB5"/>
    <w:rsid w:val="00C7253F"/>
    <w:rsid w:val="00C75745"/>
    <w:rsid w:val="00C76A52"/>
    <w:rsid w:val="00C76D37"/>
    <w:rsid w:val="00C77127"/>
    <w:rsid w:val="00C77E88"/>
    <w:rsid w:val="00C8069F"/>
    <w:rsid w:val="00C80CEB"/>
    <w:rsid w:val="00C81028"/>
    <w:rsid w:val="00C824F8"/>
    <w:rsid w:val="00C83908"/>
    <w:rsid w:val="00C85530"/>
    <w:rsid w:val="00C857CD"/>
    <w:rsid w:val="00C86610"/>
    <w:rsid w:val="00C87272"/>
    <w:rsid w:val="00C91651"/>
    <w:rsid w:val="00C93FEB"/>
    <w:rsid w:val="00C943E0"/>
    <w:rsid w:val="00CA071C"/>
    <w:rsid w:val="00CA0CE6"/>
    <w:rsid w:val="00CA206C"/>
    <w:rsid w:val="00CA4042"/>
    <w:rsid w:val="00CA4088"/>
    <w:rsid w:val="00CA40E5"/>
    <w:rsid w:val="00CA4B01"/>
    <w:rsid w:val="00CA557D"/>
    <w:rsid w:val="00CA668E"/>
    <w:rsid w:val="00CA6862"/>
    <w:rsid w:val="00CA691C"/>
    <w:rsid w:val="00CA6D19"/>
    <w:rsid w:val="00CA74C0"/>
    <w:rsid w:val="00CA7C39"/>
    <w:rsid w:val="00CA7D37"/>
    <w:rsid w:val="00CB03E1"/>
    <w:rsid w:val="00CB0462"/>
    <w:rsid w:val="00CB3651"/>
    <w:rsid w:val="00CB3663"/>
    <w:rsid w:val="00CB4008"/>
    <w:rsid w:val="00CB46B4"/>
    <w:rsid w:val="00CB46DB"/>
    <w:rsid w:val="00CB4875"/>
    <w:rsid w:val="00CB566A"/>
    <w:rsid w:val="00CB63D2"/>
    <w:rsid w:val="00CB7068"/>
    <w:rsid w:val="00CC2AC4"/>
    <w:rsid w:val="00CC3B3C"/>
    <w:rsid w:val="00CC45B4"/>
    <w:rsid w:val="00CC5122"/>
    <w:rsid w:val="00CC5209"/>
    <w:rsid w:val="00CC5217"/>
    <w:rsid w:val="00CC6F0F"/>
    <w:rsid w:val="00CD56EB"/>
    <w:rsid w:val="00CD74DA"/>
    <w:rsid w:val="00CE02DF"/>
    <w:rsid w:val="00CE0D85"/>
    <w:rsid w:val="00CE0DB2"/>
    <w:rsid w:val="00CE0E7C"/>
    <w:rsid w:val="00CE15D0"/>
    <w:rsid w:val="00CE1CBC"/>
    <w:rsid w:val="00CE351B"/>
    <w:rsid w:val="00CE3733"/>
    <w:rsid w:val="00CE3FFE"/>
    <w:rsid w:val="00CE40BE"/>
    <w:rsid w:val="00CE4572"/>
    <w:rsid w:val="00CE566E"/>
    <w:rsid w:val="00CE5AEB"/>
    <w:rsid w:val="00CE6659"/>
    <w:rsid w:val="00CF002F"/>
    <w:rsid w:val="00CF2C8A"/>
    <w:rsid w:val="00CF52A1"/>
    <w:rsid w:val="00CF55BC"/>
    <w:rsid w:val="00CF60F2"/>
    <w:rsid w:val="00CF643E"/>
    <w:rsid w:val="00CF6AAB"/>
    <w:rsid w:val="00CF72CC"/>
    <w:rsid w:val="00CF7A7A"/>
    <w:rsid w:val="00D00695"/>
    <w:rsid w:val="00D006A9"/>
    <w:rsid w:val="00D01244"/>
    <w:rsid w:val="00D01D3C"/>
    <w:rsid w:val="00D02A5D"/>
    <w:rsid w:val="00D0568A"/>
    <w:rsid w:val="00D0657B"/>
    <w:rsid w:val="00D06CA0"/>
    <w:rsid w:val="00D06EEC"/>
    <w:rsid w:val="00D070B1"/>
    <w:rsid w:val="00D0794C"/>
    <w:rsid w:val="00D07A35"/>
    <w:rsid w:val="00D07E47"/>
    <w:rsid w:val="00D1018E"/>
    <w:rsid w:val="00D1049B"/>
    <w:rsid w:val="00D12B38"/>
    <w:rsid w:val="00D13392"/>
    <w:rsid w:val="00D13EE1"/>
    <w:rsid w:val="00D15434"/>
    <w:rsid w:val="00D1578B"/>
    <w:rsid w:val="00D15CD7"/>
    <w:rsid w:val="00D1742C"/>
    <w:rsid w:val="00D1752B"/>
    <w:rsid w:val="00D2063A"/>
    <w:rsid w:val="00D213B1"/>
    <w:rsid w:val="00D21D6A"/>
    <w:rsid w:val="00D2228B"/>
    <w:rsid w:val="00D267C4"/>
    <w:rsid w:val="00D269FD"/>
    <w:rsid w:val="00D310F6"/>
    <w:rsid w:val="00D3234A"/>
    <w:rsid w:val="00D327D8"/>
    <w:rsid w:val="00D328F5"/>
    <w:rsid w:val="00D343F2"/>
    <w:rsid w:val="00D351C1"/>
    <w:rsid w:val="00D355C0"/>
    <w:rsid w:val="00D374AB"/>
    <w:rsid w:val="00D4121C"/>
    <w:rsid w:val="00D42095"/>
    <w:rsid w:val="00D42EE3"/>
    <w:rsid w:val="00D45460"/>
    <w:rsid w:val="00D456A9"/>
    <w:rsid w:val="00D512F7"/>
    <w:rsid w:val="00D513FB"/>
    <w:rsid w:val="00D51C0F"/>
    <w:rsid w:val="00D528B0"/>
    <w:rsid w:val="00D55BC9"/>
    <w:rsid w:val="00D5624E"/>
    <w:rsid w:val="00D56A3F"/>
    <w:rsid w:val="00D57394"/>
    <w:rsid w:val="00D575BB"/>
    <w:rsid w:val="00D6009B"/>
    <w:rsid w:val="00D606AA"/>
    <w:rsid w:val="00D60A0A"/>
    <w:rsid w:val="00D610F2"/>
    <w:rsid w:val="00D61A4E"/>
    <w:rsid w:val="00D61A7D"/>
    <w:rsid w:val="00D64813"/>
    <w:rsid w:val="00D64B1B"/>
    <w:rsid w:val="00D66EA9"/>
    <w:rsid w:val="00D67307"/>
    <w:rsid w:val="00D67C02"/>
    <w:rsid w:val="00D67D85"/>
    <w:rsid w:val="00D70190"/>
    <w:rsid w:val="00D71B27"/>
    <w:rsid w:val="00D72B66"/>
    <w:rsid w:val="00D74F07"/>
    <w:rsid w:val="00D751E2"/>
    <w:rsid w:val="00D81768"/>
    <w:rsid w:val="00D81CBF"/>
    <w:rsid w:val="00D82013"/>
    <w:rsid w:val="00D82BED"/>
    <w:rsid w:val="00D83C30"/>
    <w:rsid w:val="00D83C36"/>
    <w:rsid w:val="00D840EB"/>
    <w:rsid w:val="00D842EE"/>
    <w:rsid w:val="00D8686B"/>
    <w:rsid w:val="00D87B82"/>
    <w:rsid w:val="00D90E4F"/>
    <w:rsid w:val="00D919A0"/>
    <w:rsid w:val="00D934FD"/>
    <w:rsid w:val="00D949B4"/>
    <w:rsid w:val="00D95564"/>
    <w:rsid w:val="00D972E9"/>
    <w:rsid w:val="00DA0F88"/>
    <w:rsid w:val="00DA3169"/>
    <w:rsid w:val="00DA3620"/>
    <w:rsid w:val="00DA366F"/>
    <w:rsid w:val="00DA3D77"/>
    <w:rsid w:val="00DA4490"/>
    <w:rsid w:val="00DA509A"/>
    <w:rsid w:val="00DA635E"/>
    <w:rsid w:val="00DA6828"/>
    <w:rsid w:val="00DA7760"/>
    <w:rsid w:val="00DA7AB7"/>
    <w:rsid w:val="00DB2037"/>
    <w:rsid w:val="00DB2D13"/>
    <w:rsid w:val="00DB36FF"/>
    <w:rsid w:val="00DB4D4A"/>
    <w:rsid w:val="00DB4E30"/>
    <w:rsid w:val="00DB5A51"/>
    <w:rsid w:val="00DB64CF"/>
    <w:rsid w:val="00DB7449"/>
    <w:rsid w:val="00DB7952"/>
    <w:rsid w:val="00DB7F1D"/>
    <w:rsid w:val="00DC014D"/>
    <w:rsid w:val="00DC0A1F"/>
    <w:rsid w:val="00DC3239"/>
    <w:rsid w:val="00DC33D2"/>
    <w:rsid w:val="00DC3722"/>
    <w:rsid w:val="00DC3CB8"/>
    <w:rsid w:val="00DC56B5"/>
    <w:rsid w:val="00DC5CF3"/>
    <w:rsid w:val="00DC6EB3"/>
    <w:rsid w:val="00DC6FDB"/>
    <w:rsid w:val="00DC725B"/>
    <w:rsid w:val="00DC7368"/>
    <w:rsid w:val="00DD017D"/>
    <w:rsid w:val="00DD023A"/>
    <w:rsid w:val="00DD0D53"/>
    <w:rsid w:val="00DD1006"/>
    <w:rsid w:val="00DD1F48"/>
    <w:rsid w:val="00DD43F1"/>
    <w:rsid w:val="00DD5819"/>
    <w:rsid w:val="00DE26E2"/>
    <w:rsid w:val="00DE3BED"/>
    <w:rsid w:val="00DE4CA3"/>
    <w:rsid w:val="00DE4F60"/>
    <w:rsid w:val="00DE702A"/>
    <w:rsid w:val="00DE7569"/>
    <w:rsid w:val="00DE7E69"/>
    <w:rsid w:val="00DF0B6A"/>
    <w:rsid w:val="00DF0D06"/>
    <w:rsid w:val="00DF22F2"/>
    <w:rsid w:val="00DF2B79"/>
    <w:rsid w:val="00DF2C98"/>
    <w:rsid w:val="00DF3CA9"/>
    <w:rsid w:val="00DF5BC7"/>
    <w:rsid w:val="00DF6849"/>
    <w:rsid w:val="00DF6EA1"/>
    <w:rsid w:val="00DF713B"/>
    <w:rsid w:val="00DF74C8"/>
    <w:rsid w:val="00DF771A"/>
    <w:rsid w:val="00DF772A"/>
    <w:rsid w:val="00E0025C"/>
    <w:rsid w:val="00E0172F"/>
    <w:rsid w:val="00E02C16"/>
    <w:rsid w:val="00E04949"/>
    <w:rsid w:val="00E04DF0"/>
    <w:rsid w:val="00E0608D"/>
    <w:rsid w:val="00E07224"/>
    <w:rsid w:val="00E075B5"/>
    <w:rsid w:val="00E10215"/>
    <w:rsid w:val="00E10D5B"/>
    <w:rsid w:val="00E10E35"/>
    <w:rsid w:val="00E116CA"/>
    <w:rsid w:val="00E141AD"/>
    <w:rsid w:val="00E14E67"/>
    <w:rsid w:val="00E15526"/>
    <w:rsid w:val="00E158D7"/>
    <w:rsid w:val="00E15AEE"/>
    <w:rsid w:val="00E17733"/>
    <w:rsid w:val="00E213B5"/>
    <w:rsid w:val="00E2159F"/>
    <w:rsid w:val="00E21B9A"/>
    <w:rsid w:val="00E21D6F"/>
    <w:rsid w:val="00E22BE3"/>
    <w:rsid w:val="00E24D0D"/>
    <w:rsid w:val="00E25425"/>
    <w:rsid w:val="00E26498"/>
    <w:rsid w:val="00E27CDD"/>
    <w:rsid w:val="00E300E9"/>
    <w:rsid w:val="00E3033A"/>
    <w:rsid w:val="00E34DB5"/>
    <w:rsid w:val="00E357C2"/>
    <w:rsid w:val="00E404B7"/>
    <w:rsid w:val="00E44813"/>
    <w:rsid w:val="00E4614C"/>
    <w:rsid w:val="00E46FAF"/>
    <w:rsid w:val="00E4795B"/>
    <w:rsid w:val="00E47BF6"/>
    <w:rsid w:val="00E47F33"/>
    <w:rsid w:val="00E502DA"/>
    <w:rsid w:val="00E5098C"/>
    <w:rsid w:val="00E51115"/>
    <w:rsid w:val="00E513FE"/>
    <w:rsid w:val="00E51CBD"/>
    <w:rsid w:val="00E52100"/>
    <w:rsid w:val="00E52293"/>
    <w:rsid w:val="00E52D7E"/>
    <w:rsid w:val="00E53350"/>
    <w:rsid w:val="00E535A4"/>
    <w:rsid w:val="00E53CF5"/>
    <w:rsid w:val="00E55004"/>
    <w:rsid w:val="00E55BD7"/>
    <w:rsid w:val="00E56DA1"/>
    <w:rsid w:val="00E573B4"/>
    <w:rsid w:val="00E60293"/>
    <w:rsid w:val="00E603E3"/>
    <w:rsid w:val="00E605BE"/>
    <w:rsid w:val="00E622D7"/>
    <w:rsid w:val="00E638F7"/>
    <w:rsid w:val="00E656DB"/>
    <w:rsid w:val="00E65CD3"/>
    <w:rsid w:val="00E67DEC"/>
    <w:rsid w:val="00E722E3"/>
    <w:rsid w:val="00E72854"/>
    <w:rsid w:val="00E742E3"/>
    <w:rsid w:val="00E745C0"/>
    <w:rsid w:val="00E750A6"/>
    <w:rsid w:val="00E75DC7"/>
    <w:rsid w:val="00E76027"/>
    <w:rsid w:val="00E76817"/>
    <w:rsid w:val="00E776AF"/>
    <w:rsid w:val="00E802A3"/>
    <w:rsid w:val="00E80BD5"/>
    <w:rsid w:val="00E80EB2"/>
    <w:rsid w:val="00E811BA"/>
    <w:rsid w:val="00E8203A"/>
    <w:rsid w:val="00E83295"/>
    <w:rsid w:val="00E83CC9"/>
    <w:rsid w:val="00E863C2"/>
    <w:rsid w:val="00E86880"/>
    <w:rsid w:val="00E90034"/>
    <w:rsid w:val="00E9025E"/>
    <w:rsid w:val="00E902AF"/>
    <w:rsid w:val="00E91655"/>
    <w:rsid w:val="00E921FE"/>
    <w:rsid w:val="00E92E89"/>
    <w:rsid w:val="00E9391B"/>
    <w:rsid w:val="00E94B9E"/>
    <w:rsid w:val="00E957D2"/>
    <w:rsid w:val="00E95E6C"/>
    <w:rsid w:val="00E96355"/>
    <w:rsid w:val="00EA001A"/>
    <w:rsid w:val="00EA3E72"/>
    <w:rsid w:val="00EA4EDA"/>
    <w:rsid w:val="00EA4F30"/>
    <w:rsid w:val="00EA6067"/>
    <w:rsid w:val="00EB0040"/>
    <w:rsid w:val="00EB023F"/>
    <w:rsid w:val="00EB0C85"/>
    <w:rsid w:val="00EB0D7B"/>
    <w:rsid w:val="00EB2896"/>
    <w:rsid w:val="00EB5DEB"/>
    <w:rsid w:val="00EB6DE2"/>
    <w:rsid w:val="00EB6E2E"/>
    <w:rsid w:val="00EC0BC0"/>
    <w:rsid w:val="00EC0EE8"/>
    <w:rsid w:val="00EC3716"/>
    <w:rsid w:val="00EC4039"/>
    <w:rsid w:val="00EC5576"/>
    <w:rsid w:val="00EC5D6A"/>
    <w:rsid w:val="00ED011B"/>
    <w:rsid w:val="00ED096A"/>
    <w:rsid w:val="00ED2203"/>
    <w:rsid w:val="00ED357E"/>
    <w:rsid w:val="00ED35AB"/>
    <w:rsid w:val="00ED3B30"/>
    <w:rsid w:val="00ED3B8A"/>
    <w:rsid w:val="00ED42CF"/>
    <w:rsid w:val="00ED52C1"/>
    <w:rsid w:val="00ED61FE"/>
    <w:rsid w:val="00ED6764"/>
    <w:rsid w:val="00ED7EB4"/>
    <w:rsid w:val="00EE0169"/>
    <w:rsid w:val="00EE033C"/>
    <w:rsid w:val="00EE4077"/>
    <w:rsid w:val="00EE458A"/>
    <w:rsid w:val="00EE4A1E"/>
    <w:rsid w:val="00EE4B4F"/>
    <w:rsid w:val="00EE515D"/>
    <w:rsid w:val="00EE560B"/>
    <w:rsid w:val="00EE585F"/>
    <w:rsid w:val="00EE6B82"/>
    <w:rsid w:val="00EF2D18"/>
    <w:rsid w:val="00EF3D23"/>
    <w:rsid w:val="00EF3FE4"/>
    <w:rsid w:val="00EF44B1"/>
    <w:rsid w:val="00EF4D3C"/>
    <w:rsid w:val="00EF6399"/>
    <w:rsid w:val="00F00466"/>
    <w:rsid w:val="00F00AE9"/>
    <w:rsid w:val="00F00DC8"/>
    <w:rsid w:val="00F00FA7"/>
    <w:rsid w:val="00F01702"/>
    <w:rsid w:val="00F040A5"/>
    <w:rsid w:val="00F0422E"/>
    <w:rsid w:val="00F04E1F"/>
    <w:rsid w:val="00F06679"/>
    <w:rsid w:val="00F06AEF"/>
    <w:rsid w:val="00F0774B"/>
    <w:rsid w:val="00F07887"/>
    <w:rsid w:val="00F07EB9"/>
    <w:rsid w:val="00F1017B"/>
    <w:rsid w:val="00F1102F"/>
    <w:rsid w:val="00F11C4F"/>
    <w:rsid w:val="00F1272C"/>
    <w:rsid w:val="00F12EFF"/>
    <w:rsid w:val="00F1418D"/>
    <w:rsid w:val="00F14732"/>
    <w:rsid w:val="00F1503D"/>
    <w:rsid w:val="00F16527"/>
    <w:rsid w:val="00F201AC"/>
    <w:rsid w:val="00F21704"/>
    <w:rsid w:val="00F21AE5"/>
    <w:rsid w:val="00F2268D"/>
    <w:rsid w:val="00F227F9"/>
    <w:rsid w:val="00F23857"/>
    <w:rsid w:val="00F24563"/>
    <w:rsid w:val="00F2516F"/>
    <w:rsid w:val="00F2575A"/>
    <w:rsid w:val="00F25ECA"/>
    <w:rsid w:val="00F261E7"/>
    <w:rsid w:val="00F268EB"/>
    <w:rsid w:val="00F304B0"/>
    <w:rsid w:val="00F31C2B"/>
    <w:rsid w:val="00F31CC4"/>
    <w:rsid w:val="00F359E2"/>
    <w:rsid w:val="00F3744E"/>
    <w:rsid w:val="00F40825"/>
    <w:rsid w:val="00F40E83"/>
    <w:rsid w:val="00F42D2B"/>
    <w:rsid w:val="00F42E75"/>
    <w:rsid w:val="00F43006"/>
    <w:rsid w:val="00F43494"/>
    <w:rsid w:val="00F437A2"/>
    <w:rsid w:val="00F44EB2"/>
    <w:rsid w:val="00F502EC"/>
    <w:rsid w:val="00F513A5"/>
    <w:rsid w:val="00F516E0"/>
    <w:rsid w:val="00F52B9E"/>
    <w:rsid w:val="00F540AE"/>
    <w:rsid w:val="00F55568"/>
    <w:rsid w:val="00F55CA0"/>
    <w:rsid w:val="00F5681B"/>
    <w:rsid w:val="00F56A58"/>
    <w:rsid w:val="00F57454"/>
    <w:rsid w:val="00F6013F"/>
    <w:rsid w:val="00F60639"/>
    <w:rsid w:val="00F61D13"/>
    <w:rsid w:val="00F622E6"/>
    <w:rsid w:val="00F62759"/>
    <w:rsid w:val="00F631F8"/>
    <w:rsid w:val="00F633F1"/>
    <w:rsid w:val="00F64136"/>
    <w:rsid w:val="00F6428B"/>
    <w:rsid w:val="00F64462"/>
    <w:rsid w:val="00F656AF"/>
    <w:rsid w:val="00F6585B"/>
    <w:rsid w:val="00F65914"/>
    <w:rsid w:val="00F72F3E"/>
    <w:rsid w:val="00F736D3"/>
    <w:rsid w:val="00F759FB"/>
    <w:rsid w:val="00F76105"/>
    <w:rsid w:val="00F76170"/>
    <w:rsid w:val="00F813AA"/>
    <w:rsid w:val="00F830E4"/>
    <w:rsid w:val="00F83737"/>
    <w:rsid w:val="00F83D93"/>
    <w:rsid w:val="00F844AB"/>
    <w:rsid w:val="00F85306"/>
    <w:rsid w:val="00F85C75"/>
    <w:rsid w:val="00F864CB"/>
    <w:rsid w:val="00F86D23"/>
    <w:rsid w:val="00F90089"/>
    <w:rsid w:val="00F91A97"/>
    <w:rsid w:val="00F91C82"/>
    <w:rsid w:val="00F92A10"/>
    <w:rsid w:val="00F93009"/>
    <w:rsid w:val="00F9490B"/>
    <w:rsid w:val="00F96C90"/>
    <w:rsid w:val="00F96F83"/>
    <w:rsid w:val="00F972AF"/>
    <w:rsid w:val="00FA0055"/>
    <w:rsid w:val="00FA1AC3"/>
    <w:rsid w:val="00FA22AF"/>
    <w:rsid w:val="00FA43FD"/>
    <w:rsid w:val="00FA451D"/>
    <w:rsid w:val="00FA572D"/>
    <w:rsid w:val="00FA5B58"/>
    <w:rsid w:val="00FA6D2B"/>
    <w:rsid w:val="00FA7382"/>
    <w:rsid w:val="00FA74F3"/>
    <w:rsid w:val="00FB0F3E"/>
    <w:rsid w:val="00FB135E"/>
    <w:rsid w:val="00FB148B"/>
    <w:rsid w:val="00FB1ADD"/>
    <w:rsid w:val="00FB25BA"/>
    <w:rsid w:val="00FB341B"/>
    <w:rsid w:val="00FB4075"/>
    <w:rsid w:val="00FB4749"/>
    <w:rsid w:val="00FB5139"/>
    <w:rsid w:val="00FB5531"/>
    <w:rsid w:val="00FB58D2"/>
    <w:rsid w:val="00FB5AE5"/>
    <w:rsid w:val="00FB7F75"/>
    <w:rsid w:val="00FC0807"/>
    <w:rsid w:val="00FC35E8"/>
    <w:rsid w:val="00FC41A3"/>
    <w:rsid w:val="00FC453F"/>
    <w:rsid w:val="00FC66B4"/>
    <w:rsid w:val="00FC703F"/>
    <w:rsid w:val="00FC784D"/>
    <w:rsid w:val="00FD04FA"/>
    <w:rsid w:val="00FD0788"/>
    <w:rsid w:val="00FD08B5"/>
    <w:rsid w:val="00FD3E9B"/>
    <w:rsid w:val="00FD4717"/>
    <w:rsid w:val="00FD4B8A"/>
    <w:rsid w:val="00FD4F76"/>
    <w:rsid w:val="00FD50E8"/>
    <w:rsid w:val="00FD64C2"/>
    <w:rsid w:val="00FD7783"/>
    <w:rsid w:val="00FE0079"/>
    <w:rsid w:val="00FE0DEC"/>
    <w:rsid w:val="00FE5271"/>
    <w:rsid w:val="00FE7207"/>
    <w:rsid w:val="00FE72EB"/>
    <w:rsid w:val="00FF02EC"/>
    <w:rsid w:val="00FF0414"/>
    <w:rsid w:val="00FF07FC"/>
    <w:rsid w:val="00FF0E4D"/>
    <w:rsid w:val="00FF2F7F"/>
    <w:rsid w:val="00FF32EC"/>
    <w:rsid w:val="00FF40A7"/>
    <w:rsid w:val="00FF5037"/>
    <w:rsid w:val="00FF52E2"/>
    <w:rsid w:val="00FF6205"/>
    <w:rsid w:val="00FF6A06"/>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139B5"/>
  <w15:docId w15:val="{885680F8-3B6C-4958-AB1D-A3FB1FD3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30647"/>
    <w:rPr>
      <w:sz w:val="24"/>
      <w:szCs w:val="24"/>
    </w:rPr>
  </w:style>
  <w:style w:type="paragraph" w:styleId="10">
    <w:name w:val="heading 1"/>
    <w:basedOn w:val="a0"/>
    <w:next w:val="a0"/>
    <w:link w:val="11"/>
    <w:qFormat/>
    <w:rsid w:val="00585A9A"/>
    <w:pPr>
      <w:keepNext/>
      <w:spacing w:before="240" w:after="60"/>
      <w:outlineLvl w:val="0"/>
    </w:pPr>
    <w:rPr>
      <w:rFonts w:ascii="Cambria" w:hAnsi="Cambria"/>
      <w:b/>
      <w:bCs/>
      <w:kern w:val="32"/>
      <w:sz w:val="32"/>
      <w:szCs w:val="32"/>
    </w:rPr>
  </w:style>
  <w:style w:type="paragraph" w:styleId="20">
    <w:name w:val="heading 2"/>
    <w:basedOn w:val="a0"/>
    <w:next w:val="a0"/>
    <w:link w:val="21"/>
    <w:semiHidden/>
    <w:unhideWhenUsed/>
    <w:qFormat/>
    <w:rsid w:val="00EE585F"/>
    <w:pPr>
      <w:keepNext/>
      <w:spacing w:before="240" w:after="60"/>
      <w:outlineLvl w:val="1"/>
    </w:pPr>
    <w:rPr>
      <w:rFonts w:ascii="Cambria" w:hAnsi="Cambria"/>
      <w:b/>
      <w:bCs/>
      <w:i/>
      <w:iCs/>
      <w:sz w:val="28"/>
      <w:szCs w:val="28"/>
    </w:rPr>
  </w:style>
  <w:style w:type="paragraph" w:styleId="3">
    <w:name w:val="heading 3"/>
    <w:basedOn w:val="a0"/>
    <w:next w:val="a0"/>
    <w:link w:val="30"/>
    <w:semiHidden/>
    <w:unhideWhenUsed/>
    <w:qFormat/>
    <w:rsid w:val="00EE585F"/>
    <w:pPr>
      <w:keepNext/>
      <w:spacing w:before="240" w:after="60"/>
      <w:outlineLvl w:val="2"/>
    </w:pPr>
    <w:rPr>
      <w:rFonts w:ascii="Cambria" w:hAnsi="Cambria"/>
      <w:b/>
      <w:bCs/>
      <w:sz w:val="26"/>
      <w:szCs w:val="26"/>
    </w:rPr>
  </w:style>
  <w:style w:type="paragraph" w:styleId="4">
    <w:name w:val="heading 4"/>
    <w:basedOn w:val="a0"/>
    <w:next w:val="a0"/>
    <w:qFormat/>
    <w:rsid w:val="00775187"/>
    <w:pPr>
      <w:keepNext/>
      <w:jc w:val="center"/>
      <w:outlineLvl w:val="3"/>
    </w:pPr>
    <w:rPr>
      <w:b/>
      <w:bCs/>
      <w:smallCaps/>
      <w:color w:val="99330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4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rsid w:val="00775187"/>
    <w:pPr>
      <w:tabs>
        <w:tab w:val="center" w:pos="4677"/>
        <w:tab w:val="right" w:pos="9355"/>
      </w:tabs>
    </w:pPr>
  </w:style>
  <w:style w:type="paragraph" w:styleId="a6">
    <w:name w:val="footer"/>
    <w:basedOn w:val="a0"/>
    <w:rsid w:val="00775187"/>
    <w:pPr>
      <w:tabs>
        <w:tab w:val="center" w:pos="4677"/>
        <w:tab w:val="right" w:pos="9355"/>
      </w:tabs>
    </w:pPr>
  </w:style>
  <w:style w:type="character" w:styleId="a7">
    <w:name w:val="page number"/>
    <w:basedOn w:val="a1"/>
    <w:rsid w:val="00775187"/>
  </w:style>
  <w:style w:type="character" w:styleId="a8">
    <w:name w:val="Hyperlink"/>
    <w:uiPriority w:val="99"/>
    <w:rsid w:val="00775187"/>
    <w:rPr>
      <w:color w:val="0000FF"/>
      <w:u w:val="single"/>
    </w:rPr>
  </w:style>
  <w:style w:type="character" w:customStyle="1" w:styleId="11">
    <w:name w:val="Заголовок 1 Знак"/>
    <w:link w:val="10"/>
    <w:uiPriority w:val="9"/>
    <w:rsid w:val="00585A9A"/>
    <w:rPr>
      <w:rFonts w:ascii="Cambria" w:eastAsia="Times New Roman" w:hAnsi="Cambria" w:cs="Times New Roman"/>
      <w:b/>
      <w:bCs/>
      <w:kern w:val="32"/>
      <w:sz w:val="32"/>
      <w:szCs w:val="32"/>
    </w:rPr>
  </w:style>
  <w:style w:type="character" w:customStyle="1" w:styleId="21">
    <w:name w:val="Заголовок 2 Знак"/>
    <w:link w:val="20"/>
    <w:semiHidden/>
    <w:rsid w:val="00EE585F"/>
    <w:rPr>
      <w:rFonts w:ascii="Cambria" w:eastAsia="Times New Roman" w:hAnsi="Cambria" w:cs="Times New Roman"/>
      <w:b/>
      <w:bCs/>
      <w:i/>
      <w:iCs/>
      <w:sz w:val="28"/>
      <w:szCs w:val="28"/>
    </w:rPr>
  </w:style>
  <w:style w:type="character" w:customStyle="1" w:styleId="30">
    <w:name w:val="Заголовок 3 Знак"/>
    <w:link w:val="3"/>
    <w:semiHidden/>
    <w:rsid w:val="00EE585F"/>
    <w:rPr>
      <w:rFonts w:ascii="Cambria" w:eastAsia="Times New Roman" w:hAnsi="Cambria" w:cs="Times New Roman"/>
      <w:b/>
      <w:bCs/>
      <w:sz w:val="26"/>
      <w:szCs w:val="26"/>
    </w:rPr>
  </w:style>
  <w:style w:type="paragraph" w:styleId="a9">
    <w:name w:val="TOC Heading"/>
    <w:basedOn w:val="10"/>
    <w:next w:val="a0"/>
    <w:uiPriority w:val="39"/>
    <w:semiHidden/>
    <w:unhideWhenUsed/>
    <w:qFormat/>
    <w:rsid w:val="00272ACD"/>
    <w:pPr>
      <w:keepLines/>
      <w:spacing w:before="480" w:after="0" w:line="276" w:lineRule="auto"/>
      <w:outlineLvl w:val="9"/>
    </w:pPr>
    <w:rPr>
      <w:color w:val="365F91"/>
      <w:kern w:val="0"/>
      <w:sz w:val="28"/>
      <w:szCs w:val="28"/>
      <w:lang w:eastAsia="en-US"/>
    </w:rPr>
  </w:style>
  <w:style w:type="paragraph" w:styleId="12">
    <w:name w:val="toc 1"/>
    <w:basedOn w:val="a0"/>
    <w:next w:val="a0"/>
    <w:autoRedefine/>
    <w:uiPriority w:val="39"/>
    <w:rsid w:val="002A4CB8"/>
    <w:pPr>
      <w:tabs>
        <w:tab w:val="left" w:pos="660"/>
        <w:tab w:val="right" w:leader="dot" w:pos="9628"/>
      </w:tabs>
      <w:spacing w:line="360" w:lineRule="auto"/>
    </w:pPr>
  </w:style>
  <w:style w:type="paragraph" w:styleId="22">
    <w:name w:val="toc 2"/>
    <w:basedOn w:val="a0"/>
    <w:next w:val="a0"/>
    <w:autoRedefine/>
    <w:uiPriority w:val="39"/>
    <w:rsid w:val="00272ACD"/>
    <w:pPr>
      <w:ind w:left="240"/>
    </w:pPr>
  </w:style>
  <w:style w:type="paragraph" w:styleId="aa">
    <w:name w:val="footnote text"/>
    <w:basedOn w:val="a0"/>
    <w:link w:val="ab"/>
    <w:uiPriority w:val="99"/>
    <w:rsid w:val="00122300"/>
    <w:rPr>
      <w:sz w:val="20"/>
      <w:szCs w:val="20"/>
    </w:rPr>
  </w:style>
  <w:style w:type="character" w:customStyle="1" w:styleId="ab">
    <w:name w:val="Текст сноски Знак"/>
    <w:basedOn w:val="a1"/>
    <w:link w:val="aa"/>
    <w:uiPriority w:val="99"/>
    <w:rsid w:val="00122300"/>
  </w:style>
  <w:style w:type="character" w:styleId="ac">
    <w:name w:val="footnote reference"/>
    <w:uiPriority w:val="99"/>
    <w:rsid w:val="00122300"/>
    <w:rPr>
      <w:vertAlign w:val="superscript"/>
    </w:rPr>
  </w:style>
  <w:style w:type="paragraph" w:styleId="ad">
    <w:name w:val="Balloon Text"/>
    <w:basedOn w:val="a0"/>
    <w:link w:val="ae"/>
    <w:rsid w:val="00CA6862"/>
    <w:rPr>
      <w:rFonts w:ascii="Segoe UI" w:hAnsi="Segoe UI"/>
      <w:sz w:val="18"/>
      <w:szCs w:val="18"/>
    </w:rPr>
  </w:style>
  <w:style w:type="character" w:customStyle="1" w:styleId="ae">
    <w:name w:val="Текст выноски Знак"/>
    <w:link w:val="ad"/>
    <w:rsid w:val="00CA6862"/>
    <w:rPr>
      <w:rFonts w:ascii="Segoe UI" w:hAnsi="Segoe UI" w:cs="Segoe UI"/>
      <w:sz w:val="18"/>
      <w:szCs w:val="18"/>
    </w:rPr>
  </w:style>
  <w:style w:type="character" w:styleId="af">
    <w:name w:val="annotation reference"/>
    <w:uiPriority w:val="99"/>
    <w:rsid w:val="00CA6862"/>
    <w:rPr>
      <w:sz w:val="16"/>
      <w:szCs w:val="16"/>
    </w:rPr>
  </w:style>
  <w:style w:type="paragraph" w:styleId="af0">
    <w:name w:val="annotation text"/>
    <w:basedOn w:val="a0"/>
    <w:link w:val="af1"/>
    <w:uiPriority w:val="99"/>
    <w:rsid w:val="00CA6862"/>
    <w:rPr>
      <w:sz w:val="20"/>
      <w:szCs w:val="20"/>
    </w:rPr>
  </w:style>
  <w:style w:type="character" w:customStyle="1" w:styleId="af1">
    <w:name w:val="Текст примечания Знак"/>
    <w:basedOn w:val="a1"/>
    <w:link w:val="af0"/>
    <w:uiPriority w:val="99"/>
    <w:rsid w:val="00CA6862"/>
  </w:style>
  <w:style w:type="paragraph" w:styleId="af2">
    <w:name w:val="annotation subject"/>
    <w:basedOn w:val="af0"/>
    <w:next w:val="af0"/>
    <w:link w:val="af3"/>
    <w:rsid w:val="00CA6862"/>
    <w:rPr>
      <w:b/>
      <w:bCs/>
    </w:rPr>
  </w:style>
  <w:style w:type="character" w:customStyle="1" w:styleId="af3">
    <w:name w:val="Тема примечания Знак"/>
    <w:link w:val="af2"/>
    <w:rsid w:val="00CA6862"/>
    <w:rPr>
      <w:b/>
      <w:bCs/>
    </w:rPr>
  </w:style>
  <w:style w:type="paragraph" w:styleId="af4">
    <w:name w:val="Revision"/>
    <w:hidden/>
    <w:uiPriority w:val="99"/>
    <w:semiHidden/>
    <w:rsid w:val="00356B33"/>
    <w:rPr>
      <w:sz w:val="24"/>
      <w:szCs w:val="24"/>
    </w:rPr>
  </w:style>
  <w:style w:type="paragraph" w:styleId="af5">
    <w:name w:val="List Paragraph"/>
    <w:basedOn w:val="a0"/>
    <w:link w:val="af6"/>
    <w:uiPriority w:val="34"/>
    <w:qFormat/>
    <w:rsid w:val="008B2046"/>
    <w:pPr>
      <w:ind w:left="720"/>
      <w:contextualSpacing/>
    </w:pPr>
  </w:style>
  <w:style w:type="character" w:customStyle="1" w:styleId="af7">
    <w:name w:val="Цветовое выделение"/>
    <w:uiPriority w:val="99"/>
    <w:rsid w:val="00982B55"/>
    <w:rPr>
      <w:b/>
      <w:color w:val="26282F"/>
    </w:rPr>
  </w:style>
  <w:style w:type="character" w:customStyle="1" w:styleId="af8">
    <w:name w:val="Гипертекстовая ссылка"/>
    <w:uiPriority w:val="99"/>
    <w:rsid w:val="00982B55"/>
    <w:rPr>
      <w:rFonts w:cs="Times New Roman"/>
      <w:b w:val="0"/>
      <w:color w:val="106BBE"/>
    </w:rPr>
  </w:style>
  <w:style w:type="paragraph" w:customStyle="1" w:styleId="af9">
    <w:name w:val="Нормальный (таблица)"/>
    <w:basedOn w:val="a0"/>
    <w:next w:val="a0"/>
    <w:uiPriority w:val="99"/>
    <w:rsid w:val="00982B55"/>
    <w:pPr>
      <w:widowControl w:val="0"/>
      <w:autoSpaceDE w:val="0"/>
      <w:autoSpaceDN w:val="0"/>
      <w:adjustRightInd w:val="0"/>
      <w:jc w:val="both"/>
    </w:pPr>
    <w:rPr>
      <w:rFonts w:ascii="Arial" w:hAnsi="Arial" w:cs="Arial"/>
    </w:rPr>
  </w:style>
  <w:style w:type="paragraph" w:customStyle="1" w:styleId="afa">
    <w:name w:val="Прижатый влево"/>
    <w:basedOn w:val="a0"/>
    <w:next w:val="a0"/>
    <w:uiPriority w:val="99"/>
    <w:rsid w:val="00982B55"/>
    <w:pPr>
      <w:widowControl w:val="0"/>
      <w:autoSpaceDE w:val="0"/>
      <w:autoSpaceDN w:val="0"/>
      <w:adjustRightInd w:val="0"/>
    </w:pPr>
    <w:rPr>
      <w:rFonts w:ascii="Arial" w:hAnsi="Arial" w:cs="Arial"/>
    </w:rPr>
  </w:style>
  <w:style w:type="character" w:customStyle="1" w:styleId="af6">
    <w:name w:val="Абзац списка Знак"/>
    <w:basedOn w:val="a1"/>
    <w:link w:val="af5"/>
    <w:uiPriority w:val="34"/>
    <w:rsid w:val="00474E9B"/>
    <w:rPr>
      <w:sz w:val="24"/>
      <w:szCs w:val="24"/>
    </w:rPr>
  </w:style>
  <w:style w:type="character" w:customStyle="1" w:styleId="s10">
    <w:name w:val="s_10"/>
    <w:basedOn w:val="a1"/>
    <w:rsid w:val="00B13A95"/>
  </w:style>
  <w:style w:type="paragraph" w:customStyle="1" w:styleId="1">
    <w:name w:val="Стиль1"/>
    <w:basedOn w:val="a0"/>
    <w:next w:val="a0"/>
    <w:link w:val="13"/>
    <w:qFormat/>
    <w:rsid w:val="00F11C4F"/>
    <w:pPr>
      <w:numPr>
        <w:ilvl w:val="1"/>
        <w:numId w:val="11"/>
      </w:numPr>
      <w:jc w:val="both"/>
    </w:pPr>
    <w:rPr>
      <w:rFonts w:eastAsiaTheme="minorHAnsi"/>
      <w:sz w:val="22"/>
      <w:szCs w:val="22"/>
    </w:rPr>
  </w:style>
  <w:style w:type="paragraph" w:customStyle="1" w:styleId="2">
    <w:name w:val="Стиль2"/>
    <w:basedOn w:val="10"/>
    <w:qFormat/>
    <w:rsid w:val="00F11C4F"/>
    <w:pPr>
      <w:keepLines/>
      <w:numPr>
        <w:numId w:val="11"/>
      </w:numPr>
      <w:spacing w:before="480" w:after="0" w:line="276" w:lineRule="auto"/>
      <w:jc w:val="center"/>
    </w:pPr>
    <w:rPr>
      <w:rFonts w:ascii="Times New Roman" w:hAnsi="Times New Roman"/>
      <w:b w:val="0"/>
      <w:kern w:val="0"/>
      <w:sz w:val="22"/>
      <w:szCs w:val="28"/>
      <w:lang w:eastAsia="en-US"/>
    </w:rPr>
  </w:style>
  <w:style w:type="character" w:customStyle="1" w:styleId="13">
    <w:name w:val="Стиль1 Знак"/>
    <w:basedOn w:val="a1"/>
    <w:link w:val="1"/>
    <w:rsid w:val="00F11C4F"/>
    <w:rPr>
      <w:rFonts w:eastAsiaTheme="minorHAnsi"/>
      <w:sz w:val="22"/>
      <w:szCs w:val="22"/>
    </w:rPr>
  </w:style>
  <w:style w:type="character" w:customStyle="1" w:styleId="apple-converted-space">
    <w:name w:val="apple-converted-space"/>
    <w:basedOn w:val="a1"/>
    <w:rsid w:val="00B14E21"/>
  </w:style>
  <w:style w:type="character" w:customStyle="1" w:styleId="blk">
    <w:name w:val="blk"/>
    <w:basedOn w:val="a1"/>
    <w:rsid w:val="00A653AE"/>
  </w:style>
  <w:style w:type="character" w:styleId="afb">
    <w:name w:val="Strong"/>
    <w:uiPriority w:val="22"/>
    <w:qFormat/>
    <w:rsid w:val="0008132D"/>
    <w:rPr>
      <w:b/>
      <w:bCs/>
    </w:rPr>
  </w:style>
  <w:style w:type="paragraph" w:styleId="afc">
    <w:name w:val="Normal (Web)"/>
    <w:basedOn w:val="a0"/>
    <w:uiPriority w:val="99"/>
    <w:semiHidden/>
    <w:unhideWhenUsed/>
    <w:rsid w:val="003C1170"/>
    <w:pPr>
      <w:spacing w:before="100" w:beforeAutospacing="1" w:after="100" w:afterAutospacing="1"/>
    </w:pPr>
  </w:style>
  <w:style w:type="character" w:styleId="afd">
    <w:name w:val="FollowedHyperlink"/>
    <w:basedOn w:val="a1"/>
    <w:semiHidden/>
    <w:unhideWhenUsed/>
    <w:rsid w:val="00014E28"/>
    <w:rPr>
      <w:color w:val="954F72" w:themeColor="followedHyperlink"/>
      <w:u w:val="single"/>
    </w:rPr>
  </w:style>
  <w:style w:type="paragraph" w:customStyle="1" w:styleId="a">
    <w:name w:val="простой текст"/>
    <w:basedOn w:val="a0"/>
    <w:uiPriority w:val="99"/>
    <w:rsid w:val="00E8203A"/>
    <w:pPr>
      <w:numPr>
        <w:ilvl w:val="2"/>
        <w:numId w:val="47"/>
      </w:numPr>
      <w:shd w:val="clear" w:color="auto" w:fill="FFFFFF"/>
      <w:spacing w:after="120"/>
      <w:jc w:val="both"/>
    </w:pPr>
    <w:rPr>
      <w:rFonts w:eastAsiaTheme="minorHAnsi"/>
      <w:spacing w:val="-1"/>
      <w:lang w:val="en-US" w:eastAsia="en-US"/>
    </w:rPr>
  </w:style>
  <w:style w:type="paragraph" w:styleId="afe">
    <w:name w:val="Body Text Indent"/>
    <w:basedOn w:val="a0"/>
    <w:link w:val="aff"/>
    <w:rsid w:val="006606EE"/>
    <w:pPr>
      <w:suppressAutoHyphens/>
      <w:ind w:firstLine="397"/>
      <w:jc w:val="both"/>
    </w:pPr>
    <w:rPr>
      <w:sz w:val="28"/>
      <w:lang w:eastAsia="ar-SA"/>
    </w:rPr>
  </w:style>
  <w:style w:type="character" w:customStyle="1" w:styleId="aff">
    <w:name w:val="Основной текст с отступом Знак"/>
    <w:basedOn w:val="a1"/>
    <w:link w:val="afe"/>
    <w:rsid w:val="006606EE"/>
    <w:rPr>
      <w:sz w:val="28"/>
      <w:szCs w:val="24"/>
      <w:lang w:eastAsia="ar-SA"/>
    </w:rPr>
  </w:style>
  <w:style w:type="paragraph" w:styleId="aff0">
    <w:name w:val="Subtitle"/>
    <w:basedOn w:val="a0"/>
    <w:link w:val="aff1"/>
    <w:qFormat/>
    <w:rsid w:val="006606EE"/>
    <w:pPr>
      <w:jc w:val="center"/>
    </w:pPr>
    <w:rPr>
      <w:rFonts w:ascii="Bookman Old Style" w:hAnsi="Bookman Old Style"/>
      <w:sz w:val="32"/>
      <w:szCs w:val="20"/>
    </w:rPr>
  </w:style>
  <w:style w:type="character" w:customStyle="1" w:styleId="aff1">
    <w:name w:val="Подзаголовок Знак"/>
    <w:basedOn w:val="a1"/>
    <w:link w:val="aff0"/>
    <w:rsid w:val="006606EE"/>
    <w:rPr>
      <w:rFonts w:ascii="Bookman Old Style" w:hAnsi="Bookman Old Style"/>
      <w:sz w:val="32"/>
    </w:rPr>
  </w:style>
  <w:style w:type="paragraph" w:styleId="aff2">
    <w:name w:val="Body Text"/>
    <w:basedOn w:val="a0"/>
    <w:link w:val="aff3"/>
    <w:uiPriority w:val="99"/>
    <w:semiHidden/>
    <w:unhideWhenUsed/>
    <w:rsid w:val="007F0D90"/>
    <w:pPr>
      <w:spacing w:after="120"/>
    </w:pPr>
  </w:style>
  <w:style w:type="character" w:customStyle="1" w:styleId="aff3">
    <w:name w:val="Основной текст Знак"/>
    <w:basedOn w:val="a1"/>
    <w:link w:val="aff2"/>
    <w:uiPriority w:val="99"/>
    <w:semiHidden/>
    <w:rsid w:val="007F0D90"/>
    <w:rPr>
      <w:sz w:val="24"/>
      <w:szCs w:val="24"/>
    </w:rPr>
  </w:style>
  <w:style w:type="paragraph" w:styleId="HTML">
    <w:name w:val="HTML Preformatted"/>
    <w:basedOn w:val="a0"/>
    <w:link w:val="HTML0"/>
    <w:uiPriority w:val="99"/>
    <w:rsid w:val="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uiPriority w:val="99"/>
    <w:rsid w:val="007F0D90"/>
    <w:rPr>
      <w:rFonts w:ascii="Courier New" w:hAnsi="Courier New" w:cs="Courier New"/>
      <w:color w:val="000000"/>
    </w:rPr>
  </w:style>
  <w:style w:type="paragraph" w:customStyle="1" w:styleId="ConsNormal">
    <w:name w:val="ConsNormal"/>
    <w:rsid w:val="007F0D90"/>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138">
      <w:bodyDiv w:val="1"/>
      <w:marLeft w:val="0"/>
      <w:marRight w:val="0"/>
      <w:marTop w:val="0"/>
      <w:marBottom w:val="0"/>
      <w:divBdr>
        <w:top w:val="none" w:sz="0" w:space="0" w:color="auto"/>
        <w:left w:val="none" w:sz="0" w:space="0" w:color="auto"/>
        <w:bottom w:val="none" w:sz="0" w:space="0" w:color="auto"/>
        <w:right w:val="none" w:sz="0" w:space="0" w:color="auto"/>
      </w:divBdr>
    </w:div>
    <w:div w:id="203948430">
      <w:bodyDiv w:val="1"/>
      <w:marLeft w:val="0"/>
      <w:marRight w:val="0"/>
      <w:marTop w:val="0"/>
      <w:marBottom w:val="0"/>
      <w:divBdr>
        <w:top w:val="none" w:sz="0" w:space="0" w:color="auto"/>
        <w:left w:val="none" w:sz="0" w:space="0" w:color="auto"/>
        <w:bottom w:val="none" w:sz="0" w:space="0" w:color="auto"/>
        <w:right w:val="none" w:sz="0" w:space="0" w:color="auto"/>
      </w:divBdr>
    </w:div>
    <w:div w:id="261302391">
      <w:bodyDiv w:val="1"/>
      <w:marLeft w:val="0"/>
      <w:marRight w:val="0"/>
      <w:marTop w:val="0"/>
      <w:marBottom w:val="0"/>
      <w:divBdr>
        <w:top w:val="none" w:sz="0" w:space="0" w:color="auto"/>
        <w:left w:val="none" w:sz="0" w:space="0" w:color="auto"/>
        <w:bottom w:val="none" w:sz="0" w:space="0" w:color="auto"/>
        <w:right w:val="none" w:sz="0" w:space="0" w:color="auto"/>
      </w:divBdr>
    </w:div>
    <w:div w:id="285937021">
      <w:bodyDiv w:val="1"/>
      <w:marLeft w:val="0"/>
      <w:marRight w:val="0"/>
      <w:marTop w:val="0"/>
      <w:marBottom w:val="0"/>
      <w:divBdr>
        <w:top w:val="none" w:sz="0" w:space="0" w:color="auto"/>
        <w:left w:val="none" w:sz="0" w:space="0" w:color="auto"/>
        <w:bottom w:val="none" w:sz="0" w:space="0" w:color="auto"/>
        <w:right w:val="none" w:sz="0" w:space="0" w:color="auto"/>
      </w:divBdr>
    </w:div>
    <w:div w:id="461775529">
      <w:bodyDiv w:val="1"/>
      <w:marLeft w:val="0"/>
      <w:marRight w:val="0"/>
      <w:marTop w:val="0"/>
      <w:marBottom w:val="0"/>
      <w:divBdr>
        <w:top w:val="none" w:sz="0" w:space="0" w:color="auto"/>
        <w:left w:val="none" w:sz="0" w:space="0" w:color="auto"/>
        <w:bottom w:val="none" w:sz="0" w:space="0" w:color="auto"/>
        <w:right w:val="none" w:sz="0" w:space="0" w:color="auto"/>
      </w:divBdr>
    </w:div>
    <w:div w:id="481384905">
      <w:bodyDiv w:val="1"/>
      <w:marLeft w:val="0"/>
      <w:marRight w:val="0"/>
      <w:marTop w:val="0"/>
      <w:marBottom w:val="0"/>
      <w:divBdr>
        <w:top w:val="none" w:sz="0" w:space="0" w:color="auto"/>
        <w:left w:val="none" w:sz="0" w:space="0" w:color="auto"/>
        <w:bottom w:val="none" w:sz="0" w:space="0" w:color="auto"/>
        <w:right w:val="none" w:sz="0" w:space="0" w:color="auto"/>
      </w:divBdr>
    </w:div>
    <w:div w:id="491989288">
      <w:bodyDiv w:val="1"/>
      <w:marLeft w:val="0"/>
      <w:marRight w:val="0"/>
      <w:marTop w:val="0"/>
      <w:marBottom w:val="0"/>
      <w:divBdr>
        <w:top w:val="none" w:sz="0" w:space="0" w:color="auto"/>
        <w:left w:val="none" w:sz="0" w:space="0" w:color="auto"/>
        <w:bottom w:val="none" w:sz="0" w:space="0" w:color="auto"/>
        <w:right w:val="none" w:sz="0" w:space="0" w:color="auto"/>
      </w:divBdr>
    </w:div>
    <w:div w:id="499856685">
      <w:bodyDiv w:val="1"/>
      <w:marLeft w:val="0"/>
      <w:marRight w:val="0"/>
      <w:marTop w:val="0"/>
      <w:marBottom w:val="0"/>
      <w:divBdr>
        <w:top w:val="none" w:sz="0" w:space="0" w:color="auto"/>
        <w:left w:val="none" w:sz="0" w:space="0" w:color="auto"/>
        <w:bottom w:val="none" w:sz="0" w:space="0" w:color="auto"/>
        <w:right w:val="none" w:sz="0" w:space="0" w:color="auto"/>
      </w:divBdr>
    </w:div>
    <w:div w:id="638925216">
      <w:bodyDiv w:val="1"/>
      <w:marLeft w:val="0"/>
      <w:marRight w:val="0"/>
      <w:marTop w:val="0"/>
      <w:marBottom w:val="0"/>
      <w:divBdr>
        <w:top w:val="none" w:sz="0" w:space="0" w:color="auto"/>
        <w:left w:val="none" w:sz="0" w:space="0" w:color="auto"/>
        <w:bottom w:val="none" w:sz="0" w:space="0" w:color="auto"/>
        <w:right w:val="none" w:sz="0" w:space="0" w:color="auto"/>
      </w:divBdr>
    </w:div>
    <w:div w:id="664668592">
      <w:bodyDiv w:val="1"/>
      <w:marLeft w:val="0"/>
      <w:marRight w:val="0"/>
      <w:marTop w:val="0"/>
      <w:marBottom w:val="0"/>
      <w:divBdr>
        <w:top w:val="none" w:sz="0" w:space="0" w:color="auto"/>
        <w:left w:val="none" w:sz="0" w:space="0" w:color="auto"/>
        <w:bottom w:val="none" w:sz="0" w:space="0" w:color="auto"/>
        <w:right w:val="none" w:sz="0" w:space="0" w:color="auto"/>
      </w:divBdr>
    </w:div>
    <w:div w:id="681471806">
      <w:bodyDiv w:val="1"/>
      <w:marLeft w:val="0"/>
      <w:marRight w:val="0"/>
      <w:marTop w:val="0"/>
      <w:marBottom w:val="0"/>
      <w:divBdr>
        <w:top w:val="none" w:sz="0" w:space="0" w:color="auto"/>
        <w:left w:val="none" w:sz="0" w:space="0" w:color="auto"/>
        <w:bottom w:val="none" w:sz="0" w:space="0" w:color="auto"/>
        <w:right w:val="none" w:sz="0" w:space="0" w:color="auto"/>
      </w:divBdr>
    </w:div>
    <w:div w:id="936641891">
      <w:bodyDiv w:val="1"/>
      <w:marLeft w:val="0"/>
      <w:marRight w:val="0"/>
      <w:marTop w:val="0"/>
      <w:marBottom w:val="0"/>
      <w:divBdr>
        <w:top w:val="none" w:sz="0" w:space="0" w:color="auto"/>
        <w:left w:val="none" w:sz="0" w:space="0" w:color="auto"/>
        <w:bottom w:val="none" w:sz="0" w:space="0" w:color="auto"/>
        <w:right w:val="none" w:sz="0" w:space="0" w:color="auto"/>
      </w:divBdr>
    </w:div>
    <w:div w:id="1199977842">
      <w:bodyDiv w:val="1"/>
      <w:marLeft w:val="0"/>
      <w:marRight w:val="0"/>
      <w:marTop w:val="0"/>
      <w:marBottom w:val="0"/>
      <w:divBdr>
        <w:top w:val="none" w:sz="0" w:space="0" w:color="auto"/>
        <w:left w:val="none" w:sz="0" w:space="0" w:color="auto"/>
        <w:bottom w:val="none" w:sz="0" w:space="0" w:color="auto"/>
        <w:right w:val="none" w:sz="0" w:space="0" w:color="auto"/>
      </w:divBdr>
    </w:div>
    <w:div w:id="1230843371">
      <w:bodyDiv w:val="1"/>
      <w:marLeft w:val="0"/>
      <w:marRight w:val="0"/>
      <w:marTop w:val="0"/>
      <w:marBottom w:val="0"/>
      <w:divBdr>
        <w:top w:val="none" w:sz="0" w:space="0" w:color="auto"/>
        <w:left w:val="none" w:sz="0" w:space="0" w:color="auto"/>
        <w:bottom w:val="none" w:sz="0" w:space="0" w:color="auto"/>
        <w:right w:val="none" w:sz="0" w:space="0" w:color="auto"/>
      </w:divBdr>
    </w:div>
    <w:div w:id="1277253707">
      <w:bodyDiv w:val="1"/>
      <w:marLeft w:val="0"/>
      <w:marRight w:val="0"/>
      <w:marTop w:val="0"/>
      <w:marBottom w:val="0"/>
      <w:divBdr>
        <w:top w:val="none" w:sz="0" w:space="0" w:color="auto"/>
        <w:left w:val="none" w:sz="0" w:space="0" w:color="auto"/>
        <w:bottom w:val="none" w:sz="0" w:space="0" w:color="auto"/>
        <w:right w:val="none" w:sz="0" w:space="0" w:color="auto"/>
      </w:divBdr>
    </w:div>
    <w:div w:id="1341934067">
      <w:bodyDiv w:val="1"/>
      <w:marLeft w:val="0"/>
      <w:marRight w:val="0"/>
      <w:marTop w:val="0"/>
      <w:marBottom w:val="0"/>
      <w:divBdr>
        <w:top w:val="none" w:sz="0" w:space="0" w:color="auto"/>
        <w:left w:val="none" w:sz="0" w:space="0" w:color="auto"/>
        <w:bottom w:val="none" w:sz="0" w:space="0" w:color="auto"/>
        <w:right w:val="none" w:sz="0" w:space="0" w:color="auto"/>
      </w:divBdr>
    </w:div>
    <w:div w:id="1610350711">
      <w:bodyDiv w:val="1"/>
      <w:marLeft w:val="0"/>
      <w:marRight w:val="0"/>
      <w:marTop w:val="0"/>
      <w:marBottom w:val="0"/>
      <w:divBdr>
        <w:top w:val="none" w:sz="0" w:space="0" w:color="auto"/>
        <w:left w:val="none" w:sz="0" w:space="0" w:color="auto"/>
        <w:bottom w:val="none" w:sz="0" w:space="0" w:color="auto"/>
        <w:right w:val="none" w:sz="0" w:space="0" w:color="auto"/>
      </w:divBdr>
    </w:div>
    <w:div w:id="18462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325&amp;dst=1440" TargetMode="External"/><Relationship Id="rId18" Type="http://schemas.openxmlformats.org/officeDocument/2006/relationships/hyperlink" Target="https://login.consultant.ru/link/?req=doc&amp;base=LAW&amp;n=389325&amp;dst=101436"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s://login.consultant.ru/link/?req=doc&amp;base=LAW&amp;n=389325&amp;dst=101817" TargetMode="External"/><Relationship Id="rId34" Type="http://schemas.openxmlformats.org/officeDocument/2006/relationships/hyperlink" Target="http://internet.garant.ru/" TargetMode="External"/><Relationship Id="rId42"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47" Type="http://schemas.openxmlformats.org/officeDocument/2006/relationships/hyperlink" Target="http://internet.garant.ru/document?id=12051317&amp;sub=3"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389325&amp;dst=1433" TargetMode="External"/><Relationship Id="rId17" Type="http://schemas.openxmlformats.org/officeDocument/2006/relationships/hyperlink" Target="https://login.consultant.ru/link/?req=doc&amp;base=LAW&amp;n=389325&amp;dst=101431"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2" Type="http://schemas.openxmlformats.org/officeDocument/2006/relationships/numbering" Target="numbering.xml"/><Relationship Id="rId16" Type="http://schemas.openxmlformats.org/officeDocument/2006/relationships/hyperlink" Target="https://login.consultant.ru/link/?req=doc&amp;base=LAW&amp;n=389325&amp;dst=101360" TargetMode="External"/><Relationship Id="rId20" Type="http://schemas.openxmlformats.org/officeDocument/2006/relationships/hyperlink" Target="https://login.consultant.ru/link/?req=doc&amp;base=LAW&amp;n=389325&amp;dst=101814" TargetMode="External"/><Relationship Id="rId29" Type="http://schemas.openxmlformats.org/officeDocument/2006/relationships/hyperlink" Target="http://internet.garant.ru/" TargetMode="External"/><Relationship Id="rId41" Type="http://schemas.openxmlformats.org/officeDocument/2006/relationships/hyperlink" Target="http://internet.garant.ru/document?id=12023862&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325&amp;dst=1429"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document?id=12023862&amp;sub=6" TargetMode="External"/><Relationship Id="rId45" Type="http://schemas.openxmlformats.org/officeDocument/2006/relationships/hyperlink" Target="http://internet.garant.ru/document?id=12023862&amp;sub=701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89325&amp;dst=101340" TargetMode="External"/><Relationship Id="rId23" Type="http://schemas.openxmlformats.org/officeDocument/2006/relationships/hyperlink" Target="https://login.consultant.ru/link/?req=doc&amp;base=LAW&amp;n=389325&amp;dst=2163"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10" Type="http://schemas.openxmlformats.org/officeDocument/2006/relationships/hyperlink" Target="https://login.consultant.ru/link/?req=doc&amp;base=LAW&amp;n=389325&amp;dst=103237" TargetMode="External"/><Relationship Id="rId19" Type="http://schemas.openxmlformats.org/officeDocument/2006/relationships/hyperlink" Target="https://login.consultant.ru/link/?req=doc&amp;base=LAW&amp;n=389325&amp;dst=101811" TargetMode="External"/><Relationship Id="rId31" Type="http://schemas.openxmlformats.org/officeDocument/2006/relationships/hyperlink" Target="http://internet.garant.ru/" TargetMode="External"/><Relationship Id="rId44" Type="http://schemas.openxmlformats.org/officeDocument/2006/relationships/hyperlink" Target="http://internet.garant.ru/document?id=12023862&amp;sub=6011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9325&amp;dst=101314" TargetMode="External"/><Relationship Id="rId14" Type="http://schemas.openxmlformats.org/officeDocument/2006/relationships/hyperlink" Target="https://login.consultant.ru/link/?req=doc&amp;base=LAW&amp;n=389325&amp;dst=101321" TargetMode="External"/><Relationship Id="rId22" Type="http://schemas.openxmlformats.org/officeDocument/2006/relationships/hyperlink" Target="https://login.consultant.ru/link/?req=doc&amp;base=LAW&amp;n=389325&amp;dst=103155"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document?id=12023862&amp;sub=60112" TargetMode="External"/><Relationship Id="rId48" Type="http://schemas.openxmlformats.org/officeDocument/2006/relationships/hyperlink" Target="http://internet.garant.ru/document?id=10080094&amp;sub=0" TargetMode="External"/><Relationship Id="rId8" Type="http://schemas.openxmlformats.org/officeDocument/2006/relationships/hyperlink" Target="https://login.consultant.ru/link/?req=doc&amp;base=LAW&amp;n=389325&amp;dst=101303"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s\Documents\1%20&#1040;&#1091;&#1076;&#1080;&#1090;\QMS\0%20-%20&#1042;&#1085;&#1091;&#1090;&#1088;&#1080;&#1092;&#1080;&#1088;&#1084;&#1077;&#1085;&#1085;&#1099;&#1081;%20&#1089;&#1090;&#1072;&#1085;&#1076;&#1072;&#1088;&#1090;%20&#1072;&#1091;&#1076;&#1080;&#1090;&#1086;&#1088;&#1089;&#1082;&#1086;&#1081;%20&#1076;&#1077;&#1103;&#1090;&#1077;&#1083;&#1100;&#1085;&#1086;&#1089;&#1090;&#1080;%20&#1064;&#1072;&#1073;&#1083;&#1086;&#1085;%2020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9E8F-0136-4BB3-809E-1375C1558D70}">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0 - Внутрифирменный стандарт аудиторской деятельности Шаблон 2013</Template>
  <TotalTime>3</TotalTime>
  <Pages>1</Pages>
  <Words>23299</Words>
  <Characters>132806</Characters>
  <Application>Microsoft Office Word</Application>
  <DocSecurity>0</DocSecurity>
  <Lines>1106</Lines>
  <Paragraphs>311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Российская Федерация</vt:lpstr>
      <vt:lpstr>Российская Федерация</vt:lpstr>
    </vt:vector>
  </TitlesOfParts>
  <Company>xxxxx</Company>
  <LinksUpToDate>false</LinksUpToDate>
  <CharactersWithSpaces>155794</CharactersWithSpaces>
  <SharedDoc>false</SharedDoc>
  <HLinks>
    <vt:vector size="222" baseType="variant">
      <vt:variant>
        <vt:i4>71761949</vt:i4>
      </vt:variant>
      <vt:variant>
        <vt:i4>138</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sub_10005</vt:lpwstr>
      </vt:variant>
      <vt:variant>
        <vt:i4>5505025</vt:i4>
      </vt:variant>
      <vt:variant>
        <vt:i4>135</vt:i4>
      </vt:variant>
      <vt:variant>
        <vt:i4>0</vt:i4>
      </vt:variant>
      <vt:variant>
        <vt:i4>5</vt:i4>
      </vt:variant>
      <vt:variant>
        <vt:lpwstr>http://internet.garant.ru/document?id=10080094&amp;sub=0</vt:lpwstr>
      </vt:variant>
      <vt:variant>
        <vt:lpwstr/>
      </vt:variant>
      <vt:variant>
        <vt:i4>5767176</vt:i4>
      </vt:variant>
      <vt:variant>
        <vt:i4>132</vt:i4>
      </vt:variant>
      <vt:variant>
        <vt:i4>0</vt:i4>
      </vt:variant>
      <vt:variant>
        <vt:i4>5</vt:i4>
      </vt:variant>
      <vt:variant>
        <vt:lpwstr>http://internet.garant.ru/document?id=12051317&amp;sub=3</vt:lpwstr>
      </vt:variant>
      <vt:variant>
        <vt:lpwstr/>
      </vt:variant>
      <vt:variant>
        <vt:i4>6160396</vt:i4>
      </vt:variant>
      <vt:variant>
        <vt:i4>129</vt:i4>
      </vt:variant>
      <vt:variant>
        <vt:i4>0</vt:i4>
      </vt:variant>
      <vt:variant>
        <vt:i4>5</vt:i4>
      </vt:variant>
      <vt:variant>
        <vt:lpwstr>http://internet.garant.ru/document?id=70843496&amp;sub=0</vt:lpwstr>
      </vt:variant>
      <vt:variant>
        <vt:lpwstr/>
      </vt:variant>
      <vt:variant>
        <vt:i4>71761949</vt:i4>
      </vt:variant>
      <vt:variant>
        <vt:i4>126</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sub_10004</vt:lpwstr>
      </vt:variant>
      <vt:variant>
        <vt:i4>6553661</vt:i4>
      </vt:variant>
      <vt:variant>
        <vt:i4>123</vt:i4>
      </vt:variant>
      <vt:variant>
        <vt:i4>0</vt:i4>
      </vt:variant>
      <vt:variant>
        <vt:i4>5</vt:i4>
      </vt:variant>
      <vt:variant>
        <vt:lpwstr>http://internet.garant.ru/document?id=12023862&amp;sub=7015</vt:lpwstr>
      </vt:variant>
      <vt:variant>
        <vt:lpwstr/>
      </vt:variant>
      <vt:variant>
        <vt:i4>5701644</vt:i4>
      </vt:variant>
      <vt:variant>
        <vt:i4>120</vt:i4>
      </vt:variant>
      <vt:variant>
        <vt:i4>0</vt:i4>
      </vt:variant>
      <vt:variant>
        <vt:i4>5</vt:i4>
      </vt:variant>
      <vt:variant>
        <vt:lpwstr>http://internet.garant.ru/document?id=12023862&amp;sub=60112</vt:lpwstr>
      </vt:variant>
      <vt:variant>
        <vt:lpwstr/>
      </vt:variant>
      <vt:variant>
        <vt:i4>5701644</vt:i4>
      </vt:variant>
      <vt:variant>
        <vt:i4>117</vt:i4>
      </vt:variant>
      <vt:variant>
        <vt:i4>0</vt:i4>
      </vt:variant>
      <vt:variant>
        <vt:i4>5</vt:i4>
      </vt:variant>
      <vt:variant>
        <vt:lpwstr>http://internet.garant.ru/document?id=12023862&amp;sub=60112</vt:lpwstr>
      </vt:variant>
      <vt:variant>
        <vt:lpwstr/>
      </vt:variant>
      <vt:variant>
        <vt:i4>71761949</vt:i4>
      </vt:variant>
      <vt:variant>
        <vt:i4>114</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sub_10003</vt:lpwstr>
      </vt:variant>
      <vt:variant>
        <vt:i4>5373965</vt:i4>
      </vt:variant>
      <vt:variant>
        <vt:i4>111</vt:i4>
      </vt:variant>
      <vt:variant>
        <vt:i4>0</vt:i4>
      </vt:variant>
      <vt:variant>
        <vt:i4>5</vt:i4>
      </vt:variant>
      <vt:variant>
        <vt:lpwstr>http://internet.garant.ru/document?id=12023862&amp;sub=0</vt:lpwstr>
      </vt:variant>
      <vt:variant>
        <vt:lpwstr/>
      </vt:variant>
      <vt:variant>
        <vt:i4>5505037</vt:i4>
      </vt:variant>
      <vt:variant>
        <vt:i4>108</vt:i4>
      </vt:variant>
      <vt:variant>
        <vt:i4>0</vt:i4>
      </vt:variant>
      <vt:variant>
        <vt:i4>5</vt:i4>
      </vt:variant>
      <vt:variant>
        <vt:lpwstr>http://internet.garant.ru/document?id=12023862&amp;sub=6</vt:lpwstr>
      </vt:variant>
      <vt:variant>
        <vt:lpwstr/>
      </vt:variant>
      <vt:variant>
        <vt:i4>7471159</vt:i4>
      </vt:variant>
      <vt:variant>
        <vt:i4>105</vt:i4>
      </vt:variant>
      <vt:variant>
        <vt:i4>0</vt:i4>
      </vt:variant>
      <vt:variant>
        <vt:i4>5</vt:i4>
      </vt:variant>
      <vt:variant>
        <vt:lpwstr>garantf1://12084522.21/</vt:lpwstr>
      </vt:variant>
      <vt:variant>
        <vt:lpwstr/>
      </vt:variant>
      <vt:variant>
        <vt:i4>6750270</vt:i4>
      </vt:variant>
      <vt:variant>
        <vt:i4>102</vt:i4>
      </vt:variant>
      <vt:variant>
        <vt:i4>0</vt:i4>
      </vt:variant>
      <vt:variant>
        <vt:i4>5</vt:i4>
      </vt:variant>
      <vt:variant>
        <vt:lpwstr>http://internet.garant.ru/</vt:lpwstr>
      </vt:variant>
      <vt:variant>
        <vt:lpwstr>/document/10108000/entry/3610</vt:lpwstr>
      </vt:variant>
      <vt:variant>
        <vt:i4>6684734</vt:i4>
      </vt:variant>
      <vt:variant>
        <vt:i4>99</vt:i4>
      </vt:variant>
      <vt:variant>
        <vt:i4>0</vt:i4>
      </vt:variant>
      <vt:variant>
        <vt:i4>5</vt:i4>
      </vt:variant>
      <vt:variant>
        <vt:lpwstr>http://internet.garant.ru/</vt:lpwstr>
      </vt:variant>
      <vt:variant>
        <vt:lpwstr>/document/10108000/entry/360</vt:lpwstr>
      </vt:variant>
      <vt:variant>
        <vt:i4>7209023</vt:i4>
      </vt:variant>
      <vt:variant>
        <vt:i4>96</vt:i4>
      </vt:variant>
      <vt:variant>
        <vt:i4>0</vt:i4>
      </vt:variant>
      <vt:variant>
        <vt:i4>5</vt:i4>
      </vt:variant>
      <vt:variant>
        <vt:lpwstr>http://internet.garant.ru/</vt:lpwstr>
      </vt:variant>
      <vt:variant>
        <vt:lpwstr>/document/10108000/entry/279</vt:lpwstr>
      </vt:variant>
      <vt:variant>
        <vt:i4>7274559</vt:i4>
      </vt:variant>
      <vt:variant>
        <vt:i4>93</vt:i4>
      </vt:variant>
      <vt:variant>
        <vt:i4>0</vt:i4>
      </vt:variant>
      <vt:variant>
        <vt:i4>5</vt:i4>
      </vt:variant>
      <vt:variant>
        <vt:lpwstr>http://internet.garant.ru/</vt:lpwstr>
      </vt:variant>
      <vt:variant>
        <vt:lpwstr>/document/10108000/entry/278</vt:lpwstr>
      </vt:variant>
      <vt:variant>
        <vt:i4>6291519</vt:i4>
      </vt:variant>
      <vt:variant>
        <vt:i4>90</vt:i4>
      </vt:variant>
      <vt:variant>
        <vt:i4>0</vt:i4>
      </vt:variant>
      <vt:variant>
        <vt:i4>5</vt:i4>
      </vt:variant>
      <vt:variant>
        <vt:lpwstr>http://internet.garant.ru/</vt:lpwstr>
      </vt:variant>
      <vt:variant>
        <vt:lpwstr>/document/10108000/entry/277</vt:lpwstr>
      </vt:variant>
      <vt:variant>
        <vt:i4>6684730</vt:i4>
      </vt:variant>
      <vt:variant>
        <vt:i4>87</vt:i4>
      </vt:variant>
      <vt:variant>
        <vt:i4>0</vt:i4>
      </vt:variant>
      <vt:variant>
        <vt:i4>5</vt:i4>
      </vt:variant>
      <vt:variant>
        <vt:lpwstr>http://internet.garant.ru/</vt:lpwstr>
      </vt:variant>
      <vt:variant>
        <vt:lpwstr>/document/10108000/entry/221</vt:lpwstr>
      </vt:variant>
      <vt:variant>
        <vt:i4>6750266</vt:i4>
      </vt:variant>
      <vt:variant>
        <vt:i4>84</vt:i4>
      </vt:variant>
      <vt:variant>
        <vt:i4>0</vt:i4>
      </vt:variant>
      <vt:variant>
        <vt:i4>5</vt:i4>
      </vt:variant>
      <vt:variant>
        <vt:lpwstr>http://internet.garant.ru/</vt:lpwstr>
      </vt:variant>
      <vt:variant>
        <vt:lpwstr>/document/10108000/entry/220</vt:lpwstr>
      </vt:variant>
      <vt:variant>
        <vt:i4>6684729</vt:i4>
      </vt:variant>
      <vt:variant>
        <vt:i4>81</vt:i4>
      </vt:variant>
      <vt:variant>
        <vt:i4>0</vt:i4>
      </vt:variant>
      <vt:variant>
        <vt:i4>5</vt:i4>
      </vt:variant>
      <vt:variant>
        <vt:lpwstr>http://internet.garant.ru/</vt:lpwstr>
      </vt:variant>
      <vt:variant>
        <vt:lpwstr>/document/10108000/entry/211</vt:lpwstr>
      </vt:variant>
      <vt:variant>
        <vt:i4>7274552</vt:i4>
      </vt:variant>
      <vt:variant>
        <vt:i4>78</vt:i4>
      </vt:variant>
      <vt:variant>
        <vt:i4>0</vt:i4>
      </vt:variant>
      <vt:variant>
        <vt:i4>5</vt:i4>
      </vt:variant>
      <vt:variant>
        <vt:lpwstr>http://internet.garant.ru/</vt:lpwstr>
      </vt:variant>
      <vt:variant>
        <vt:lpwstr>/document/10108000/entry/208</vt:lpwstr>
      </vt:variant>
      <vt:variant>
        <vt:i4>6357048</vt:i4>
      </vt:variant>
      <vt:variant>
        <vt:i4>75</vt:i4>
      </vt:variant>
      <vt:variant>
        <vt:i4>0</vt:i4>
      </vt:variant>
      <vt:variant>
        <vt:i4>5</vt:i4>
      </vt:variant>
      <vt:variant>
        <vt:lpwstr>http://internet.garant.ru/</vt:lpwstr>
      </vt:variant>
      <vt:variant>
        <vt:lpwstr>/document/10108000/entry/206</vt:lpwstr>
      </vt:variant>
      <vt:variant>
        <vt:i4>6422584</vt:i4>
      </vt:variant>
      <vt:variant>
        <vt:i4>72</vt:i4>
      </vt:variant>
      <vt:variant>
        <vt:i4>0</vt:i4>
      </vt:variant>
      <vt:variant>
        <vt:i4>5</vt:i4>
      </vt:variant>
      <vt:variant>
        <vt:lpwstr>http://internet.garant.ru/</vt:lpwstr>
      </vt:variant>
      <vt:variant>
        <vt:lpwstr>/document/10108000/entry/2055</vt:lpwstr>
      </vt:variant>
      <vt:variant>
        <vt:i4>6422584</vt:i4>
      </vt:variant>
      <vt:variant>
        <vt:i4>69</vt:i4>
      </vt:variant>
      <vt:variant>
        <vt:i4>0</vt:i4>
      </vt:variant>
      <vt:variant>
        <vt:i4>5</vt:i4>
      </vt:variant>
      <vt:variant>
        <vt:lpwstr>http://internet.garant.ru/</vt:lpwstr>
      </vt:variant>
      <vt:variant>
        <vt:lpwstr>/document/10108000/entry/2054</vt:lpwstr>
      </vt:variant>
      <vt:variant>
        <vt:i4>6422584</vt:i4>
      </vt:variant>
      <vt:variant>
        <vt:i4>66</vt:i4>
      </vt:variant>
      <vt:variant>
        <vt:i4>0</vt:i4>
      </vt:variant>
      <vt:variant>
        <vt:i4>5</vt:i4>
      </vt:variant>
      <vt:variant>
        <vt:lpwstr>http://internet.garant.ru/</vt:lpwstr>
      </vt:variant>
      <vt:variant>
        <vt:lpwstr>/document/10108000/entry/2053</vt:lpwstr>
      </vt:variant>
      <vt:variant>
        <vt:i4>6422584</vt:i4>
      </vt:variant>
      <vt:variant>
        <vt:i4>63</vt:i4>
      </vt:variant>
      <vt:variant>
        <vt:i4>0</vt:i4>
      </vt:variant>
      <vt:variant>
        <vt:i4>5</vt:i4>
      </vt:variant>
      <vt:variant>
        <vt:lpwstr>http://internet.garant.ru/</vt:lpwstr>
      </vt:variant>
      <vt:variant>
        <vt:lpwstr>/document/10108000/entry/2052</vt:lpwstr>
      </vt:variant>
      <vt:variant>
        <vt:i4>6422584</vt:i4>
      </vt:variant>
      <vt:variant>
        <vt:i4>60</vt:i4>
      </vt:variant>
      <vt:variant>
        <vt:i4>0</vt:i4>
      </vt:variant>
      <vt:variant>
        <vt:i4>5</vt:i4>
      </vt:variant>
      <vt:variant>
        <vt:lpwstr>http://internet.garant.ru/</vt:lpwstr>
      </vt:variant>
      <vt:variant>
        <vt:lpwstr>/document/10108000/entry/2051</vt:lpwstr>
      </vt:variant>
      <vt:variant>
        <vt:i4>6422584</vt:i4>
      </vt:variant>
      <vt:variant>
        <vt:i4>57</vt:i4>
      </vt:variant>
      <vt:variant>
        <vt:i4>0</vt:i4>
      </vt:variant>
      <vt:variant>
        <vt:i4>5</vt:i4>
      </vt:variant>
      <vt:variant>
        <vt:lpwstr>http://internet.garant.ru/</vt:lpwstr>
      </vt:variant>
      <vt:variant>
        <vt:lpwstr>/document/10108000/entry/205</vt:lpwstr>
      </vt:variant>
      <vt:variant>
        <vt:i4>1638460</vt:i4>
      </vt:variant>
      <vt:variant>
        <vt:i4>50</vt:i4>
      </vt:variant>
      <vt:variant>
        <vt:i4>0</vt:i4>
      </vt:variant>
      <vt:variant>
        <vt:i4>5</vt:i4>
      </vt:variant>
      <vt:variant>
        <vt:lpwstr/>
      </vt:variant>
      <vt:variant>
        <vt:lpwstr>_Toc25078965</vt:lpwstr>
      </vt:variant>
      <vt:variant>
        <vt:i4>1572924</vt:i4>
      </vt:variant>
      <vt:variant>
        <vt:i4>44</vt:i4>
      </vt:variant>
      <vt:variant>
        <vt:i4>0</vt:i4>
      </vt:variant>
      <vt:variant>
        <vt:i4>5</vt:i4>
      </vt:variant>
      <vt:variant>
        <vt:lpwstr/>
      </vt:variant>
      <vt:variant>
        <vt:lpwstr>_Toc25078964</vt:lpwstr>
      </vt:variant>
      <vt:variant>
        <vt:i4>2031676</vt:i4>
      </vt:variant>
      <vt:variant>
        <vt:i4>38</vt:i4>
      </vt:variant>
      <vt:variant>
        <vt:i4>0</vt:i4>
      </vt:variant>
      <vt:variant>
        <vt:i4>5</vt:i4>
      </vt:variant>
      <vt:variant>
        <vt:lpwstr/>
      </vt:variant>
      <vt:variant>
        <vt:lpwstr>_Toc25078963</vt:lpwstr>
      </vt:variant>
      <vt:variant>
        <vt:i4>1966140</vt:i4>
      </vt:variant>
      <vt:variant>
        <vt:i4>32</vt:i4>
      </vt:variant>
      <vt:variant>
        <vt:i4>0</vt:i4>
      </vt:variant>
      <vt:variant>
        <vt:i4>5</vt:i4>
      </vt:variant>
      <vt:variant>
        <vt:lpwstr/>
      </vt:variant>
      <vt:variant>
        <vt:lpwstr>_Toc25078962</vt:lpwstr>
      </vt:variant>
      <vt:variant>
        <vt:i4>1900604</vt:i4>
      </vt:variant>
      <vt:variant>
        <vt:i4>26</vt:i4>
      </vt:variant>
      <vt:variant>
        <vt:i4>0</vt:i4>
      </vt:variant>
      <vt:variant>
        <vt:i4>5</vt:i4>
      </vt:variant>
      <vt:variant>
        <vt:lpwstr/>
      </vt:variant>
      <vt:variant>
        <vt:lpwstr>_Toc25078961</vt:lpwstr>
      </vt:variant>
      <vt:variant>
        <vt:i4>1835068</vt:i4>
      </vt:variant>
      <vt:variant>
        <vt:i4>20</vt:i4>
      </vt:variant>
      <vt:variant>
        <vt:i4>0</vt:i4>
      </vt:variant>
      <vt:variant>
        <vt:i4>5</vt:i4>
      </vt:variant>
      <vt:variant>
        <vt:lpwstr/>
      </vt:variant>
      <vt:variant>
        <vt:lpwstr>_Toc25078960</vt:lpwstr>
      </vt:variant>
      <vt:variant>
        <vt:i4>1376319</vt:i4>
      </vt:variant>
      <vt:variant>
        <vt:i4>14</vt:i4>
      </vt:variant>
      <vt:variant>
        <vt:i4>0</vt:i4>
      </vt:variant>
      <vt:variant>
        <vt:i4>5</vt:i4>
      </vt:variant>
      <vt:variant>
        <vt:lpwstr/>
      </vt:variant>
      <vt:variant>
        <vt:lpwstr>_Toc25078959</vt:lpwstr>
      </vt:variant>
      <vt:variant>
        <vt:i4>1310783</vt:i4>
      </vt:variant>
      <vt:variant>
        <vt:i4>8</vt:i4>
      </vt:variant>
      <vt:variant>
        <vt:i4>0</vt:i4>
      </vt:variant>
      <vt:variant>
        <vt:i4>5</vt:i4>
      </vt:variant>
      <vt:variant>
        <vt:lpwstr/>
      </vt:variant>
      <vt:variant>
        <vt:lpwstr>_Toc25078958</vt:lpwstr>
      </vt:variant>
      <vt:variant>
        <vt:i4>1769535</vt:i4>
      </vt:variant>
      <vt:variant>
        <vt:i4>2</vt:i4>
      </vt:variant>
      <vt:variant>
        <vt:i4>0</vt:i4>
      </vt:variant>
      <vt:variant>
        <vt:i4>5</vt:i4>
      </vt:variant>
      <vt:variant>
        <vt:lpwstr/>
      </vt:variant>
      <vt:variant>
        <vt:lpwstr>_Toc25078957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VESLOVA Anna</dc:creator>
  <cp:lastModifiedBy>Ольга А. Голубцова</cp:lastModifiedBy>
  <cp:revision>4</cp:revision>
  <cp:lastPrinted>2021-01-26T08:13:00Z</cp:lastPrinted>
  <dcterms:created xsi:type="dcterms:W3CDTF">2021-11-30T14:00:00Z</dcterms:created>
  <dcterms:modified xsi:type="dcterms:W3CDTF">2021-12-20T09:36:00Z</dcterms:modified>
</cp:coreProperties>
</file>