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E15E2">
        <w:rPr>
          <w:b/>
          <w:sz w:val="26"/>
          <w:szCs w:val="26"/>
        </w:rPr>
        <w:t>307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DE15E2">
        <w:rPr>
          <w:sz w:val="26"/>
          <w:szCs w:val="26"/>
          <w:lang w:val="ru-RU"/>
        </w:rPr>
        <w:t xml:space="preserve">    28</w:t>
      </w:r>
      <w:r w:rsidR="00DC5790">
        <w:rPr>
          <w:sz w:val="26"/>
          <w:szCs w:val="26"/>
          <w:lang w:val="ru-RU"/>
        </w:rPr>
        <w:t xml:space="preserve"> марта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E7A08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0612A4">
        <w:rPr>
          <w:sz w:val="26"/>
          <w:szCs w:val="26"/>
          <w:lang w:val="ru-RU" w:eastAsia="ru-RU"/>
        </w:rPr>
        <w:t>Бутовский</w:t>
      </w:r>
      <w:proofErr w:type="spellEnd"/>
      <w:r w:rsidR="000612A4">
        <w:rPr>
          <w:sz w:val="26"/>
          <w:szCs w:val="26"/>
          <w:lang w:val="ru-RU" w:eastAsia="ru-RU"/>
        </w:rPr>
        <w:t xml:space="preserve"> В.В.,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 w:rsidR="005654C7">
        <w:rPr>
          <w:sz w:val="26"/>
          <w:szCs w:val="26"/>
          <w:lang w:val="ru-RU" w:eastAsia="ru-RU"/>
        </w:rPr>
        <w:t>К</w:t>
      </w:r>
      <w:r>
        <w:rPr>
          <w:sz w:val="26"/>
          <w:szCs w:val="26"/>
          <w:lang w:val="ru-RU" w:eastAsia="ru-RU"/>
        </w:rPr>
        <w:t xml:space="preserve">онстантинова И.Г., </w:t>
      </w:r>
      <w:proofErr w:type="spellStart"/>
      <w:r>
        <w:rPr>
          <w:sz w:val="26"/>
          <w:szCs w:val="26"/>
          <w:lang w:val="ru-RU" w:eastAsia="ru-RU"/>
        </w:rPr>
        <w:t>Кромин</w:t>
      </w:r>
      <w:proofErr w:type="spellEnd"/>
      <w:r>
        <w:rPr>
          <w:sz w:val="26"/>
          <w:szCs w:val="26"/>
          <w:lang w:val="ru-RU" w:eastAsia="ru-RU"/>
        </w:rPr>
        <w:t xml:space="preserve"> А.Ю., </w:t>
      </w:r>
      <w:r w:rsidR="00DE15E2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DE15E2">
        <w:rPr>
          <w:sz w:val="26"/>
          <w:szCs w:val="26"/>
          <w:lang w:val="ru-RU" w:eastAsia="ru-RU"/>
        </w:rPr>
        <w:t>Малофеева</w:t>
      </w:r>
      <w:proofErr w:type="spellEnd"/>
      <w:r w:rsidR="00DE15E2">
        <w:rPr>
          <w:sz w:val="26"/>
          <w:szCs w:val="26"/>
          <w:lang w:val="ru-RU" w:eastAsia="ru-RU"/>
        </w:rPr>
        <w:t xml:space="preserve"> Н.А.,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proofErr w:type="spellStart"/>
      <w:r>
        <w:rPr>
          <w:sz w:val="26"/>
          <w:szCs w:val="26"/>
          <w:lang w:val="ru-RU" w:eastAsia="ru-RU"/>
        </w:rPr>
        <w:t>Мухарева</w:t>
      </w:r>
      <w:proofErr w:type="spellEnd"/>
      <w:r>
        <w:rPr>
          <w:sz w:val="26"/>
          <w:szCs w:val="26"/>
          <w:lang w:val="ru-RU" w:eastAsia="ru-RU"/>
        </w:rPr>
        <w:t xml:space="preserve">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5654C7">
        <w:rPr>
          <w:sz w:val="26"/>
          <w:szCs w:val="26"/>
          <w:lang w:val="ru-RU" w:eastAsia="ru-RU"/>
        </w:rPr>
        <w:t>Рыбенко</w:t>
      </w:r>
      <w:proofErr w:type="spellEnd"/>
      <w:r w:rsidR="005654C7">
        <w:rPr>
          <w:sz w:val="26"/>
          <w:szCs w:val="26"/>
          <w:lang w:val="ru-RU" w:eastAsia="ru-RU"/>
        </w:rPr>
        <w:t xml:space="preserve">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E31768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Филипьев Д.Ю., Чая В.Т., </w:t>
      </w:r>
      <w:proofErr w:type="spellStart"/>
      <w:r w:rsidR="003051CD">
        <w:rPr>
          <w:sz w:val="26"/>
          <w:szCs w:val="26"/>
          <w:lang w:val="ru-RU" w:eastAsia="ru-RU"/>
        </w:rPr>
        <w:t>Чепик</w:t>
      </w:r>
      <w:proofErr w:type="spellEnd"/>
      <w:r w:rsidR="003051CD">
        <w:rPr>
          <w:sz w:val="26"/>
          <w:szCs w:val="26"/>
          <w:lang w:val="ru-RU" w:eastAsia="ru-RU"/>
        </w:rPr>
        <w:t xml:space="preserve"> Н.А., </w:t>
      </w:r>
      <w:r w:rsidR="005654C7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8E4BC1">
        <w:rPr>
          <w:sz w:val="26"/>
          <w:szCs w:val="26"/>
          <w:lang w:val="ru-RU" w:eastAsia="ru-RU"/>
        </w:rPr>
        <w:t>Шеремет</w:t>
      </w:r>
      <w:proofErr w:type="spellEnd"/>
      <w:r w:rsidR="005654C7" w:rsidRPr="008E4BC1">
        <w:rPr>
          <w:sz w:val="26"/>
          <w:szCs w:val="26"/>
          <w:lang w:val="ru-RU" w:eastAsia="ru-RU"/>
        </w:rPr>
        <w:t xml:space="preserve"> А.Д.</w:t>
      </w:r>
      <w:r w:rsidR="00DE15E2">
        <w:rPr>
          <w:sz w:val="26"/>
          <w:szCs w:val="26"/>
          <w:lang w:val="ru-RU" w:eastAsia="ru-RU"/>
        </w:rPr>
        <w:t xml:space="preserve">, </w:t>
      </w:r>
      <w:proofErr w:type="spellStart"/>
      <w:r w:rsidR="00DE15E2">
        <w:rPr>
          <w:sz w:val="26"/>
          <w:szCs w:val="26"/>
          <w:lang w:val="ru-RU" w:eastAsia="ru-RU"/>
        </w:rPr>
        <w:t>Щепотьев</w:t>
      </w:r>
      <w:proofErr w:type="spellEnd"/>
      <w:r w:rsidR="00DE15E2">
        <w:rPr>
          <w:sz w:val="26"/>
          <w:szCs w:val="26"/>
          <w:lang w:val="ru-RU" w:eastAsia="ru-RU"/>
        </w:rPr>
        <w:t xml:space="preserve">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>няло участие 28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1E7A08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E15E2">
        <w:rPr>
          <w:sz w:val="26"/>
          <w:szCs w:val="26"/>
        </w:rPr>
        <w:t>28</w:t>
      </w:r>
      <w:r w:rsidR="00DC5790">
        <w:rPr>
          <w:sz w:val="26"/>
          <w:szCs w:val="26"/>
        </w:rPr>
        <w:t xml:space="preserve"> марта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1E7A08" w:rsidRDefault="00DE15E2" w:rsidP="00DE15E2">
      <w:pPr>
        <w:numPr>
          <w:ilvl w:val="0"/>
          <w:numId w:val="1"/>
        </w:numPr>
        <w:jc w:val="both"/>
        <w:rPr>
          <w:sz w:val="26"/>
          <w:szCs w:val="26"/>
        </w:rPr>
      </w:pPr>
      <w:r w:rsidRPr="00DE15E2">
        <w:rPr>
          <w:sz w:val="26"/>
          <w:szCs w:val="26"/>
        </w:rPr>
        <w:t>Об отмене решения Правления СРО ААС</w:t>
      </w:r>
      <w:r w:rsidR="001E7A08"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E15E2" w:rsidRPr="009B4FA4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B4FA4">
        <w:rPr>
          <w:b/>
          <w:i/>
          <w:sz w:val="26"/>
          <w:szCs w:val="26"/>
          <w:u w:val="single"/>
        </w:rPr>
        <w:t>По первому вопросу</w:t>
      </w:r>
    </w:p>
    <w:p w:rsidR="00DE15E2" w:rsidRPr="009B4FA4" w:rsidRDefault="00DE15E2" w:rsidP="00DE15E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О приеме в члены СРО ААС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Решили:</w:t>
      </w:r>
    </w:p>
    <w:p w:rsidR="00DE15E2" w:rsidRPr="009B4FA4" w:rsidRDefault="00DE15E2" w:rsidP="00DE15E2">
      <w:pPr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1.1. Принять в члены СРО ААС 91 аудитора: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Абросимова Наталия Александровна, Белгородская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Анисова</w:t>
      </w:r>
      <w:proofErr w:type="spellEnd"/>
      <w:r w:rsidRPr="009B4FA4">
        <w:rPr>
          <w:sz w:val="26"/>
          <w:szCs w:val="26"/>
        </w:rPr>
        <w:t xml:space="preserve"> Татьяна Леонидовна, Новгородская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lastRenderedPageBreak/>
        <w:t>Аношкин</w:t>
      </w:r>
      <w:proofErr w:type="spellEnd"/>
      <w:r w:rsidRPr="009B4FA4">
        <w:rPr>
          <w:sz w:val="26"/>
          <w:szCs w:val="26"/>
        </w:rPr>
        <w:t xml:space="preserve"> Сергей Александрович, Ульяновская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Антонова Светлана Анатольевна, Республика Татарстан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Архипова Оксана Михайловна,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Бахтерева</w:t>
      </w:r>
      <w:proofErr w:type="spellEnd"/>
      <w:r w:rsidRPr="009B4FA4">
        <w:rPr>
          <w:sz w:val="26"/>
          <w:szCs w:val="26"/>
        </w:rPr>
        <w:t xml:space="preserve"> Надежда Ильинична, Краснодарский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Белокурая Любовь Николаевна, Краснодарский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Бровчук</w:t>
      </w:r>
      <w:proofErr w:type="spellEnd"/>
      <w:r w:rsidRPr="009B4FA4">
        <w:rPr>
          <w:sz w:val="26"/>
          <w:szCs w:val="26"/>
        </w:rPr>
        <w:t xml:space="preserve"> Григорий Николаевич, Республика Башкортостан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Булавинов</w:t>
      </w:r>
      <w:proofErr w:type="spellEnd"/>
      <w:r w:rsidRPr="009B4FA4">
        <w:rPr>
          <w:sz w:val="26"/>
          <w:szCs w:val="26"/>
        </w:rPr>
        <w:t xml:space="preserve"> Владимир Иванович, Ставропольский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Булавинова</w:t>
      </w:r>
      <w:proofErr w:type="spellEnd"/>
      <w:r w:rsidRPr="009B4FA4">
        <w:rPr>
          <w:sz w:val="26"/>
          <w:szCs w:val="26"/>
        </w:rPr>
        <w:t xml:space="preserve"> Татьяна Олеговна, Ставропольский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Быкова Надежда Евгеньевна, г. Санкт-Петербург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Валеев Рустем Робертович, Республика Башкортостан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Войченко Екатерина Сергеевна,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Войченко Татьяна Николаевна,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Гамарник Николай Григорьевич,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Гарбузов Александр Дмитриевич, Белгородская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Гурьева Александра Иннокентьевна, Республика Саха (Якутия)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Гурьянова Татьяна Викторовна, Самарская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Гутенев</w:t>
      </w:r>
      <w:proofErr w:type="spellEnd"/>
      <w:r w:rsidRPr="009B4FA4">
        <w:rPr>
          <w:sz w:val="26"/>
          <w:szCs w:val="26"/>
        </w:rPr>
        <w:t xml:space="preserve"> Александр Михайлович, Белгородская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Данова</w:t>
      </w:r>
      <w:proofErr w:type="spellEnd"/>
      <w:r w:rsidRPr="009B4FA4">
        <w:rPr>
          <w:sz w:val="26"/>
          <w:szCs w:val="26"/>
        </w:rPr>
        <w:t xml:space="preserve"> Марина Владимировна,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Дубкова Светлана Юрьевна,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Евдокимов Дмитрий Николаевич, Свердловская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Езов</w:t>
      </w:r>
      <w:proofErr w:type="spellEnd"/>
      <w:r w:rsidRPr="009B4FA4">
        <w:rPr>
          <w:sz w:val="26"/>
          <w:szCs w:val="26"/>
        </w:rPr>
        <w:t xml:space="preserve"> Владимир Викторович,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Елисеева Светлана Викторовна, Новосибирская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Зарубина Анастасия Андреевна, Тюменская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Зубарева Елена Павловна,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Иванченко Галина Геннадьевна, Челябинская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Ивлева Евгения Сергеевна,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Калашникова Наталья Александровна, Ростовская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Карнапольцева</w:t>
      </w:r>
      <w:proofErr w:type="spellEnd"/>
      <w:r w:rsidRPr="009B4FA4">
        <w:rPr>
          <w:sz w:val="26"/>
          <w:szCs w:val="26"/>
        </w:rPr>
        <w:t xml:space="preserve"> Наталья Николаевна, Республика Бурятия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Кирчанова</w:t>
      </w:r>
      <w:proofErr w:type="spellEnd"/>
      <w:r w:rsidRPr="009B4FA4">
        <w:rPr>
          <w:sz w:val="26"/>
          <w:szCs w:val="26"/>
        </w:rPr>
        <w:t xml:space="preserve"> Елена Олеговна,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Кирьянова Марина Николаевна, Ростовская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Кисарина</w:t>
      </w:r>
      <w:proofErr w:type="spellEnd"/>
      <w:r w:rsidRPr="009B4FA4">
        <w:rPr>
          <w:sz w:val="26"/>
          <w:szCs w:val="26"/>
        </w:rPr>
        <w:t xml:space="preserve"> Тамара Михайловна, Забайкальский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Киселев Анатолий Николаевич,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Клочкова</w:t>
      </w:r>
      <w:proofErr w:type="spellEnd"/>
      <w:r w:rsidRPr="009B4FA4">
        <w:rPr>
          <w:sz w:val="26"/>
          <w:szCs w:val="26"/>
        </w:rPr>
        <w:t xml:space="preserve"> Оксана Владимировна, Забайкальский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Козлова Юлия Александровна, Новгородская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Колючая Татьяна Владимировна, Воронежская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Королева Мария Борисовна,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Кузнецова Елена Владимировна, Республика Башкортостан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Кузнецова Любовь Николаевна, Воронежская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Кузьмин Владимир Игоревич,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Куклина Любовь Алексеевна, Забайкальский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Куликова Ирина Григорьевна, Хабаровский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Курдаева</w:t>
      </w:r>
      <w:proofErr w:type="spellEnd"/>
      <w:r w:rsidRPr="009B4FA4">
        <w:rPr>
          <w:sz w:val="26"/>
          <w:szCs w:val="26"/>
        </w:rPr>
        <w:t xml:space="preserve"> Светлана Валерьевна,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Левина Виктория Юрьевна, Приморский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Левченко Елена Сергеевна,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Ливенцова</w:t>
      </w:r>
      <w:proofErr w:type="spellEnd"/>
      <w:r w:rsidRPr="009B4FA4">
        <w:rPr>
          <w:sz w:val="26"/>
          <w:szCs w:val="26"/>
        </w:rPr>
        <w:t xml:space="preserve"> Анна Викторовна, Ленинградская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Лисицкий Артем Юрьевич,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Лях Наталья Александровна, г. Санкт-Петербург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Макарова Ольга Владимировна, Челябинская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Мараховская</w:t>
      </w:r>
      <w:proofErr w:type="spellEnd"/>
      <w:r w:rsidRPr="009B4FA4">
        <w:rPr>
          <w:sz w:val="26"/>
          <w:szCs w:val="26"/>
        </w:rPr>
        <w:t xml:space="preserve"> Юлия Евгеньевна,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Медведева Лидия Петровна, Ставропольский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lastRenderedPageBreak/>
        <w:t>Мельникова Евгения Александровна,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Менчинская</w:t>
      </w:r>
      <w:proofErr w:type="spellEnd"/>
      <w:r w:rsidRPr="009B4FA4">
        <w:rPr>
          <w:sz w:val="26"/>
          <w:szCs w:val="26"/>
        </w:rPr>
        <w:t xml:space="preserve"> Яна Эдуардовна,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Михайлов Петр Михайлович, Свердловская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Морозова Ольга Валерьевна, Калининградская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Мулычкина</w:t>
      </w:r>
      <w:proofErr w:type="spellEnd"/>
      <w:r w:rsidRPr="009B4FA4">
        <w:rPr>
          <w:sz w:val="26"/>
          <w:szCs w:val="26"/>
        </w:rPr>
        <w:t xml:space="preserve"> Надежда Алексеевна, Забайкальский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Назаренко Наталья Леонидовна, Республика Башкортостан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Павельев Василий Михайлович,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Пантелиди</w:t>
      </w:r>
      <w:proofErr w:type="spellEnd"/>
      <w:r w:rsidRPr="009B4FA4">
        <w:rPr>
          <w:sz w:val="26"/>
          <w:szCs w:val="26"/>
        </w:rPr>
        <w:t xml:space="preserve"> Юрий Христофорович, Тюменская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Пархачева</w:t>
      </w:r>
      <w:proofErr w:type="spellEnd"/>
      <w:r w:rsidRPr="009B4FA4">
        <w:rPr>
          <w:sz w:val="26"/>
          <w:szCs w:val="26"/>
        </w:rPr>
        <w:t xml:space="preserve"> Елена Николаевна, г. Санкт-Петербург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Петрова Наталья Михайловна, Краснодарский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Плотникова Наталья Валерьевна,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Плотникова Татьяна Николаевна,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Рамаева</w:t>
      </w:r>
      <w:proofErr w:type="spellEnd"/>
      <w:r w:rsidRPr="009B4FA4">
        <w:rPr>
          <w:sz w:val="26"/>
          <w:szCs w:val="26"/>
        </w:rPr>
        <w:t xml:space="preserve"> Талия </w:t>
      </w:r>
      <w:proofErr w:type="spellStart"/>
      <w:r w:rsidRPr="009B4FA4">
        <w:rPr>
          <w:sz w:val="26"/>
          <w:szCs w:val="26"/>
        </w:rPr>
        <w:t>Фяритовна</w:t>
      </w:r>
      <w:proofErr w:type="spellEnd"/>
      <w:r w:rsidRPr="009B4FA4">
        <w:rPr>
          <w:sz w:val="26"/>
          <w:szCs w:val="26"/>
        </w:rPr>
        <w:t>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Рахманова Елена Анатольевна,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 xml:space="preserve">Рогова Елена </w:t>
      </w:r>
      <w:proofErr w:type="spellStart"/>
      <w:r w:rsidRPr="009B4FA4">
        <w:rPr>
          <w:sz w:val="26"/>
          <w:szCs w:val="26"/>
        </w:rPr>
        <w:t>Радионовна</w:t>
      </w:r>
      <w:proofErr w:type="spellEnd"/>
      <w:r w:rsidRPr="009B4FA4">
        <w:rPr>
          <w:sz w:val="26"/>
          <w:szCs w:val="26"/>
        </w:rPr>
        <w:t>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Рыбалко Елена Юрьевна, Челябинская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Саватьева Ольга Анатольевна, Красноярский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Савельева Светлана Николаевна, Новгородская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Савинова Татьяна Львовна, Челябинская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Савостьянов Владимир Федорович,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Савостьянова Светлана Альбертовна,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 xml:space="preserve">Сайдашев </w:t>
      </w:r>
      <w:proofErr w:type="spellStart"/>
      <w:r w:rsidRPr="009B4FA4">
        <w:rPr>
          <w:sz w:val="26"/>
          <w:szCs w:val="26"/>
        </w:rPr>
        <w:t>Мегсум</w:t>
      </w:r>
      <w:proofErr w:type="spellEnd"/>
      <w:r w:rsidRPr="009B4FA4">
        <w:rPr>
          <w:sz w:val="26"/>
          <w:szCs w:val="26"/>
        </w:rPr>
        <w:t xml:space="preserve"> </w:t>
      </w:r>
      <w:proofErr w:type="spellStart"/>
      <w:r w:rsidRPr="009B4FA4">
        <w:rPr>
          <w:sz w:val="26"/>
          <w:szCs w:val="26"/>
        </w:rPr>
        <w:t>Минетуллович</w:t>
      </w:r>
      <w:proofErr w:type="spellEnd"/>
      <w:r w:rsidRPr="009B4FA4">
        <w:rPr>
          <w:sz w:val="26"/>
          <w:szCs w:val="26"/>
        </w:rPr>
        <w:t>, Чувашская республика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Саликова</w:t>
      </w:r>
      <w:proofErr w:type="spellEnd"/>
      <w:r w:rsidRPr="009B4FA4">
        <w:rPr>
          <w:sz w:val="26"/>
          <w:szCs w:val="26"/>
        </w:rPr>
        <w:t xml:space="preserve"> Ирина Анатольевна, Воронежская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Свешникова Анна Юрьевна,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Северикова</w:t>
      </w:r>
      <w:proofErr w:type="spellEnd"/>
      <w:r w:rsidRPr="009B4FA4">
        <w:rPr>
          <w:sz w:val="26"/>
          <w:szCs w:val="26"/>
        </w:rPr>
        <w:t xml:space="preserve"> Ирина Владимировна, г. Санкт-Петербург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Скрынникова Мария Владиславовна,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Смирнова Елена Викторовна,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Сошина</w:t>
      </w:r>
      <w:proofErr w:type="spellEnd"/>
      <w:r w:rsidRPr="009B4FA4">
        <w:rPr>
          <w:sz w:val="26"/>
          <w:szCs w:val="26"/>
        </w:rPr>
        <w:t xml:space="preserve"> Елена Васильевна, г. Санкт-Петербург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Сысоева Людмила Викторовна, Самарская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Тарасова Елена Павловна,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Тогузбаева</w:t>
      </w:r>
      <w:proofErr w:type="spellEnd"/>
      <w:r w:rsidRPr="009B4FA4">
        <w:rPr>
          <w:sz w:val="26"/>
          <w:szCs w:val="26"/>
        </w:rPr>
        <w:t xml:space="preserve"> Светлана Николаевна, Ростовская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Трещина Анна Вениаминовна, г. Москва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Трофименко Алла Геннадьевна, г. Санкт-Петербург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Усенко Дмитрий Сергеевич, Свердловская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proofErr w:type="spellStart"/>
      <w:r w:rsidRPr="009B4FA4">
        <w:rPr>
          <w:sz w:val="26"/>
          <w:szCs w:val="26"/>
        </w:rPr>
        <w:t>Ускова</w:t>
      </w:r>
      <w:proofErr w:type="spellEnd"/>
      <w:r w:rsidRPr="009B4FA4">
        <w:rPr>
          <w:sz w:val="26"/>
          <w:szCs w:val="26"/>
        </w:rPr>
        <w:t xml:space="preserve"> </w:t>
      </w:r>
      <w:proofErr w:type="spellStart"/>
      <w:r w:rsidRPr="009B4FA4">
        <w:rPr>
          <w:sz w:val="26"/>
          <w:szCs w:val="26"/>
        </w:rPr>
        <w:t>Неанила</w:t>
      </w:r>
      <w:proofErr w:type="spellEnd"/>
      <w:r w:rsidRPr="009B4FA4">
        <w:rPr>
          <w:sz w:val="26"/>
          <w:szCs w:val="26"/>
        </w:rPr>
        <w:t xml:space="preserve"> Леонидовна, Красноярский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Филатова Инна Владимировна, Приморский край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Харитонова Екатерина Николаевна, Московская область</w:t>
      </w:r>
    </w:p>
    <w:p w:rsidR="00DE15E2" w:rsidRPr="009B4FA4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Харитонова Наталия Анатольевна, Московская область</w:t>
      </w:r>
    </w:p>
    <w:p w:rsidR="00DE15E2" w:rsidRPr="004678B6" w:rsidRDefault="00DE15E2" w:rsidP="00DE15E2">
      <w:pPr>
        <w:pStyle w:val="ad"/>
        <w:numPr>
          <w:ilvl w:val="0"/>
          <w:numId w:val="2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4FA4">
        <w:rPr>
          <w:sz w:val="26"/>
          <w:szCs w:val="26"/>
        </w:rPr>
        <w:t>Широкова Евгения Викторовна, г. Москва.</w:t>
      </w:r>
      <w:r w:rsidRPr="009B4FA4">
        <w:rPr>
          <w:sz w:val="26"/>
          <w:szCs w:val="26"/>
        </w:rPr>
        <w:tab/>
      </w:r>
    </w:p>
    <w:p w:rsidR="00DE15E2" w:rsidRPr="009B4FA4" w:rsidRDefault="00DE15E2" w:rsidP="00DE15E2">
      <w:pPr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1.2. Принять в члены СРО ААС 2 индивидуальных аудиторов:</w:t>
      </w:r>
    </w:p>
    <w:p w:rsidR="00DE15E2" w:rsidRPr="009B4FA4" w:rsidRDefault="00DE15E2" w:rsidP="00DE15E2">
      <w:pPr>
        <w:pStyle w:val="ad"/>
        <w:numPr>
          <w:ilvl w:val="0"/>
          <w:numId w:val="29"/>
        </w:numPr>
        <w:ind w:left="567" w:hanging="207"/>
        <w:jc w:val="both"/>
        <w:rPr>
          <w:sz w:val="26"/>
          <w:szCs w:val="26"/>
        </w:rPr>
      </w:pPr>
      <w:r w:rsidRPr="009B4FA4">
        <w:rPr>
          <w:sz w:val="26"/>
          <w:szCs w:val="26"/>
        </w:rPr>
        <w:t xml:space="preserve">ИП Кадырова Гульнара </w:t>
      </w:r>
      <w:proofErr w:type="spellStart"/>
      <w:r w:rsidRPr="009B4FA4">
        <w:rPr>
          <w:sz w:val="26"/>
          <w:szCs w:val="26"/>
        </w:rPr>
        <w:t>Зыевна</w:t>
      </w:r>
      <w:proofErr w:type="spellEnd"/>
      <w:r w:rsidRPr="009B4FA4">
        <w:rPr>
          <w:sz w:val="26"/>
          <w:szCs w:val="26"/>
        </w:rPr>
        <w:t>, Республика Татарстан;</w:t>
      </w:r>
    </w:p>
    <w:p w:rsidR="00DE15E2" w:rsidRPr="004678B6" w:rsidRDefault="00DE15E2" w:rsidP="00DE15E2">
      <w:pPr>
        <w:pStyle w:val="ad"/>
        <w:numPr>
          <w:ilvl w:val="0"/>
          <w:numId w:val="29"/>
        </w:numPr>
        <w:ind w:left="567" w:hanging="207"/>
        <w:jc w:val="both"/>
        <w:rPr>
          <w:sz w:val="26"/>
          <w:szCs w:val="26"/>
        </w:rPr>
      </w:pPr>
      <w:r w:rsidRPr="009B4FA4">
        <w:rPr>
          <w:sz w:val="26"/>
          <w:szCs w:val="26"/>
        </w:rPr>
        <w:t>ИП Котова Марина Владимировна, Краснодарский край.</w:t>
      </w:r>
      <w:bookmarkStart w:id="3" w:name="_GoBack"/>
      <w:bookmarkEnd w:id="3"/>
    </w:p>
    <w:p w:rsidR="00DE15E2" w:rsidRPr="009B4FA4" w:rsidRDefault="00DE15E2" w:rsidP="00DE15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1.3. Принять в члены СРО ААС 2 аудиторские организации:</w:t>
      </w:r>
    </w:p>
    <w:p w:rsidR="00DE15E2" w:rsidRPr="009B4FA4" w:rsidRDefault="00DE15E2" w:rsidP="00DE15E2">
      <w:pPr>
        <w:pStyle w:val="ad"/>
        <w:numPr>
          <w:ilvl w:val="0"/>
          <w:numId w:val="30"/>
        </w:numPr>
        <w:ind w:left="567" w:hanging="207"/>
        <w:jc w:val="both"/>
        <w:rPr>
          <w:sz w:val="26"/>
          <w:szCs w:val="26"/>
        </w:rPr>
      </w:pPr>
      <w:r w:rsidRPr="009B4FA4">
        <w:rPr>
          <w:sz w:val="26"/>
          <w:szCs w:val="26"/>
        </w:rPr>
        <w:t>ООО «</w:t>
      </w:r>
      <w:proofErr w:type="spellStart"/>
      <w:r w:rsidRPr="009B4FA4">
        <w:rPr>
          <w:sz w:val="26"/>
          <w:szCs w:val="26"/>
        </w:rPr>
        <w:t>Комплаенс</w:t>
      </w:r>
      <w:proofErr w:type="spellEnd"/>
      <w:r w:rsidRPr="009B4FA4">
        <w:rPr>
          <w:sz w:val="26"/>
          <w:szCs w:val="26"/>
        </w:rPr>
        <w:t>-Аудит», г. Санкт-Петербург;</w:t>
      </w:r>
    </w:p>
    <w:p w:rsidR="00DE15E2" w:rsidRPr="009B4FA4" w:rsidRDefault="00DE15E2" w:rsidP="00DE15E2">
      <w:pPr>
        <w:pStyle w:val="ad"/>
        <w:numPr>
          <w:ilvl w:val="0"/>
          <w:numId w:val="30"/>
        </w:numPr>
        <w:ind w:left="567" w:hanging="207"/>
        <w:jc w:val="both"/>
        <w:rPr>
          <w:sz w:val="26"/>
          <w:szCs w:val="26"/>
        </w:rPr>
      </w:pPr>
      <w:r w:rsidRPr="009B4FA4">
        <w:rPr>
          <w:sz w:val="26"/>
          <w:szCs w:val="26"/>
        </w:rPr>
        <w:t>ООО «Консалтинговый Центр «Экономика-Анализ-Учет-Новые технологии и Право», г. Санкт-Петербург.</w:t>
      </w:r>
    </w:p>
    <w:p w:rsidR="00DE15E2" w:rsidRPr="009B4FA4" w:rsidRDefault="00DE15E2" w:rsidP="00DE15E2">
      <w:pPr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Решение принято единогласно</w:t>
      </w:r>
    </w:p>
    <w:p w:rsidR="00DE15E2" w:rsidRPr="009B4FA4" w:rsidRDefault="00DE15E2" w:rsidP="00DE15E2">
      <w:pPr>
        <w:jc w:val="both"/>
        <w:rPr>
          <w:b/>
          <w:sz w:val="26"/>
          <w:szCs w:val="26"/>
        </w:rPr>
      </w:pPr>
    </w:p>
    <w:p w:rsidR="00DE15E2" w:rsidRPr="009B4FA4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B4FA4">
        <w:rPr>
          <w:b/>
          <w:i/>
          <w:sz w:val="26"/>
          <w:szCs w:val="26"/>
          <w:u w:val="single"/>
        </w:rPr>
        <w:t>По второму вопросу</w:t>
      </w:r>
    </w:p>
    <w:p w:rsidR="00DE15E2" w:rsidRPr="009B4FA4" w:rsidRDefault="00DE15E2" w:rsidP="00DE15E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 xml:space="preserve">О смене статуса члена СРО ААС 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Решили:</w:t>
      </w:r>
    </w:p>
    <w:p w:rsidR="00DE15E2" w:rsidRPr="004678B6" w:rsidRDefault="00DE15E2" w:rsidP="00DE15E2">
      <w:pPr>
        <w:jc w:val="both"/>
        <w:rPr>
          <w:sz w:val="26"/>
          <w:szCs w:val="26"/>
        </w:rPr>
      </w:pPr>
      <w:r w:rsidRPr="004678B6">
        <w:rPr>
          <w:rStyle w:val="a6"/>
          <w:b w:val="0"/>
          <w:sz w:val="26"/>
          <w:szCs w:val="26"/>
        </w:rPr>
        <w:t>2.1.</w:t>
      </w:r>
      <w:r w:rsidRPr="004678B6">
        <w:rPr>
          <w:b/>
          <w:sz w:val="26"/>
          <w:szCs w:val="26"/>
        </w:rPr>
        <w:t xml:space="preserve"> </w:t>
      </w:r>
      <w:r w:rsidRPr="004678B6">
        <w:rPr>
          <w:sz w:val="26"/>
          <w:szCs w:val="26"/>
        </w:rPr>
        <w:t>Сменить статус члена СРО ААС со статуса ау</w:t>
      </w:r>
      <w:r w:rsidR="004678B6" w:rsidRPr="004678B6">
        <w:rPr>
          <w:sz w:val="26"/>
          <w:szCs w:val="26"/>
        </w:rPr>
        <w:t>дитора на статус ИП 3 аудиторам.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Решение принято единогласно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E15E2" w:rsidRPr="009B4FA4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B4FA4">
        <w:rPr>
          <w:b/>
          <w:i/>
          <w:sz w:val="26"/>
          <w:szCs w:val="26"/>
          <w:u w:val="single"/>
        </w:rPr>
        <w:t>По третьему вопросу</w:t>
      </w:r>
    </w:p>
    <w:p w:rsidR="00DE15E2" w:rsidRPr="009B4FA4" w:rsidRDefault="00DE15E2" w:rsidP="00DE15E2">
      <w:pPr>
        <w:tabs>
          <w:tab w:val="left" w:pos="2880"/>
        </w:tabs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Об отмене решения Правления СРО ААС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Решили:</w:t>
      </w:r>
    </w:p>
    <w:p w:rsidR="00DE15E2" w:rsidRPr="004678B6" w:rsidRDefault="00DE15E2" w:rsidP="00DE15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78B6">
        <w:rPr>
          <w:sz w:val="26"/>
          <w:szCs w:val="26"/>
        </w:rPr>
        <w:t>3.1. Отм</w:t>
      </w:r>
      <w:r w:rsidR="004678B6" w:rsidRPr="004678B6">
        <w:rPr>
          <w:sz w:val="26"/>
          <w:szCs w:val="26"/>
        </w:rPr>
        <w:t xml:space="preserve">енить решение Правление СРО ААС </w:t>
      </w:r>
      <w:r w:rsidRPr="004678B6">
        <w:rPr>
          <w:sz w:val="26"/>
          <w:szCs w:val="26"/>
        </w:rPr>
        <w:t>аннулировать квалификационный аттестат аудитора в связи с неосуществлением аудиторской деятельности в течение 3-х последовательных календарных лет и прекратить членство в СРО ААС по рекомендации ДК СРО АА</w:t>
      </w:r>
      <w:r w:rsidR="004678B6" w:rsidRPr="004678B6">
        <w:rPr>
          <w:sz w:val="26"/>
          <w:szCs w:val="26"/>
        </w:rPr>
        <w:t xml:space="preserve">С </w:t>
      </w:r>
      <w:r w:rsidRPr="004678B6">
        <w:rPr>
          <w:sz w:val="26"/>
          <w:szCs w:val="26"/>
        </w:rPr>
        <w:t>в связи с</w:t>
      </w:r>
      <w:r w:rsidR="004678B6" w:rsidRPr="004678B6">
        <w:rPr>
          <w:sz w:val="26"/>
          <w:szCs w:val="26"/>
        </w:rPr>
        <w:t xml:space="preserve"> технической ошибкой 1 аудитора.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172AF">
        <w:rPr>
          <w:b/>
          <w:sz w:val="26"/>
          <w:szCs w:val="26"/>
        </w:rPr>
        <w:t>Решение принято большинством голосов</w:t>
      </w:r>
      <w:r>
        <w:rPr>
          <w:b/>
          <w:sz w:val="26"/>
          <w:szCs w:val="26"/>
        </w:rPr>
        <w:t xml:space="preserve"> </w:t>
      </w:r>
    </w:p>
    <w:p w:rsidR="00DE15E2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E15E2" w:rsidRPr="009B4FA4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B4FA4">
        <w:rPr>
          <w:b/>
          <w:i/>
          <w:sz w:val="26"/>
          <w:szCs w:val="26"/>
          <w:u w:val="single"/>
        </w:rPr>
        <w:t>По четвертому вопросу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О приостановлении членства в СРО ААС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Решили:</w:t>
      </w:r>
    </w:p>
    <w:p w:rsidR="00DE15E2" w:rsidRPr="004678B6" w:rsidRDefault="00DE15E2" w:rsidP="00DE15E2">
      <w:pPr>
        <w:jc w:val="both"/>
        <w:rPr>
          <w:sz w:val="26"/>
          <w:szCs w:val="26"/>
        </w:rPr>
      </w:pPr>
      <w:r w:rsidRPr="004678B6">
        <w:rPr>
          <w:sz w:val="26"/>
          <w:szCs w:val="26"/>
        </w:rPr>
        <w:t>4.1. Приостановить членство в СРО ААС на срок до устранения нарушения, но не более 180 календарных д</w:t>
      </w:r>
      <w:r w:rsidR="004678B6" w:rsidRPr="004678B6">
        <w:rPr>
          <w:sz w:val="26"/>
          <w:szCs w:val="26"/>
        </w:rPr>
        <w:t xml:space="preserve">ней, по рекомендации ДК СРО ААС </w:t>
      </w:r>
      <w:r w:rsidRPr="004678B6">
        <w:rPr>
          <w:sz w:val="26"/>
          <w:szCs w:val="26"/>
        </w:rPr>
        <w:t>в связи с неосуществлением аудиторской деятельности в течение 3-х последователь</w:t>
      </w:r>
      <w:r w:rsidR="004678B6">
        <w:rPr>
          <w:sz w:val="26"/>
          <w:szCs w:val="26"/>
        </w:rPr>
        <w:t>ных календарных лет 1 аудитора;</w:t>
      </w:r>
    </w:p>
    <w:p w:rsidR="00DE15E2" w:rsidRPr="004678B6" w:rsidRDefault="00DE15E2" w:rsidP="00DE15E2">
      <w:pPr>
        <w:jc w:val="both"/>
        <w:rPr>
          <w:sz w:val="26"/>
          <w:szCs w:val="26"/>
        </w:rPr>
      </w:pPr>
      <w:r w:rsidRPr="004678B6">
        <w:rPr>
          <w:sz w:val="26"/>
          <w:szCs w:val="26"/>
        </w:rPr>
        <w:t>4.2. Приостановить членство в СРО ААС по Предписанию Управления Федерального каз</w:t>
      </w:r>
      <w:r w:rsidR="004678B6" w:rsidRPr="004678B6">
        <w:rPr>
          <w:sz w:val="26"/>
          <w:szCs w:val="26"/>
        </w:rPr>
        <w:t xml:space="preserve">начейства по Московской области </w:t>
      </w:r>
      <w:r w:rsidRPr="004678B6">
        <w:rPr>
          <w:sz w:val="26"/>
          <w:szCs w:val="26"/>
        </w:rPr>
        <w:t>на срок 90 календарных</w:t>
      </w:r>
      <w:r w:rsidR="004678B6" w:rsidRPr="004678B6">
        <w:rPr>
          <w:sz w:val="26"/>
          <w:szCs w:val="26"/>
        </w:rPr>
        <w:t xml:space="preserve"> дней 1 аудиторской организации.</w:t>
      </w:r>
    </w:p>
    <w:p w:rsidR="00DE15E2" w:rsidRPr="009B4FA4" w:rsidRDefault="004678B6" w:rsidP="00DE15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</w:t>
      </w:r>
      <w:r w:rsidR="00DE15E2" w:rsidRPr="001172AF">
        <w:rPr>
          <w:b/>
          <w:sz w:val="26"/>
          <w:szCs w:val="26"/>
        </w:rPr>
        <w:t xml:space="preserve"> большинством голосов</w:t>
      </w:r>
    </w:p>
    <w:p w:rsidR="00DE15E2" w:rsidRPr="009B4FA4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E15E2" w:rsidRPr="009B4FA4" w:rsidRDefault="00DE15E2" w:rsidP="00DE15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B4FA4">
        <w:rPr>
          <w:b/>
          <w:i/>
          <w:sz w:val="26"/>
          <w:szCs w:val="26"/>
          <w:u w:val="single"/>
        </w:rPr>
        <w:t>По пятому вопросу</w:t>
      </w:r>
    </w:p>
    <w:p w:rsidR="00DE15E2" w:rsidRPr="009B4FA4" w:rsidRDefault="00DE15E2" w:rsidP="00DE15E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 xml:space="preserve">О прекращении членства в СРО ААС </w:t>
      </w: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E15E2" w:rsidRPr="009B4FA4" w:rsidRDefault="00DE15E2" w:rsidP="00DE15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Решили:</w:t>
      </w:r>
    </w:p>
    <w:p w:rsidR="00DE15E2" w:rsidRPr="004678B6" w:rsidRDefault="00DE15E2" w:rsidP="00DE15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678B6">
        <w:rPr>
          <w:sz w:val="26"/>
          <w:szCs w:val="26"/>
        </w:rPr>
        <w:t xml:space="preserve">5.1. Прекратить членство в СРО ААС на основании поданного </w:t>
      </w:r>
      <w:r w:rsidR="004678B6" w:rsidRPr="004678B6">
        <w:rPr>
          <w:sz w:val="26"/>
          <w:szCs w:val="26"/>
        </w:rPr>
        <w:t>заявления 4 аудиторов;</w:t>
      </w:r>
    </w:p>
    <w:p w:rsidR="00DE15E2" w:rsidRPr="004678B6" w:rsidRDefault="00DE15E2" w:rsidP="00DE15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678B6">
        <w:rPr>
          <w:sz w:val="26"/>
          <w:szCs w:val="26"/>
        </w:rPr>
        <w:t>5.2. Прекратить членство в СРО ААС на основании поданного заявл</w:t>
      </w:r>
      <w:r w:rsidR="004678B6" w:rsidRPr="004678B6">
        <w:rPr>
          <w:sz w:val="26"/>
          <w:szCs w:val="26"/>
        </w:rPr>
        <w:t>ения 1 индивидуального аудитора;</w:t>
      </w:r>
    </w:p>
    <w:p w:rsidR="00DE15E2" w:rsidRPr="004678B6" w:rsidRDefault="00DE15E2" w:rsidP="00DE15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678B6">
        <w:rPr>
          <w:sz w:val="26"/>
          <w:szCs w:val="26"/>
        </w:rPr>
        <w:t>5.3. Прекратить членство в СРО ААС на основании поданного заявления 1 аудиторской органи</w:t>
      </w:r>
      <w:r w:rsidR="004678B6" w:rsidRPr="004678B6">
        <w:rPr>
          <w:sz w:val="26"/>
          <w:szCs w:val="26"/>
        </w:rPr>
        <w:t>зации.</w:t>
      </w:r>
    </w:p>
    <w:p w:rsidR="00DE15E2" w:rsidRPr="009B4FA4" w:rsidRDefault="00DE15E2" w:rsidP="00DE15E2">
      <w:pPr>
        <w:jc w:val="both"/>
        <w:rPr>
          <w:b/>
          <w:sz w:val="26"/>
          <w:szCs w:val="26"/>
        </w:rPr>
      </w:pPr>
      <w:r w:rsidRPr="009B4FA4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00C22">
      <w:footerReference w:type="even" r:id="rId10"/>
      <w:footerReference w:type="default" r:id="rId11"/>
      <w:pgSz w:w="11906" w:h="16838"/>
      <w:pgMar w:top="709" w:right="849" w:bottom="993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A4" w:rsidRDefault="000612A4">
      <w:r>
        <w:separator/>
      </w:r>
    </w:p>
  </w:endnote>
  <w:endnote w:type="continuationSeparator" w:id="0">
    <w:p w:rsidR="000612A4" w:rsidRDefault="000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Default="000612A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12A4" w:rsidRDefault="000612A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Pr="001E7A08" w:rsidRDefault="000612A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</w:t>
    </w:r>
    <w:r w:rsidR="00DE15E2">
      <w:rPr>
        <w:i/>
        <w:lang w:val="ru-RU"/>
      </w:rPr>
      <w:t>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DE15E2">
      <w:rPr>
        <w:i/>
        <w:lang w:val="ru-RU"/>
      </w:rPr>
      <w:t>28</w:t>
    </w:r>
    <w:r>
      <w:rPr>
        <w:i/>
        <w:lang w:val="ru-RU"/>
      </w:rPr>
      <w:t xml:space="preserve"> 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4678B6" w:rsidRPr="004678B6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4678B6"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A4" w:rsidRDefault="000612A4">
      <w:r>
        <w:separator/>
      </w:r>
    </w:p>
  </w:footnote>
  <w:footnote w:type="continuationSeparator" w:id="0">
    <w:p w:rsidR="000612A4" w:rsidRDefault="0006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687C31"/>
    <w:multiLevelType w:val="hybridMultilevel"/>
    <w:tmpl w:val="71F8D0DC"/>
    <w:lvl w:ilvl="0" w:tplc="2ACC404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497"/>
    <w:multiLevelType w:val="hybridMultilevel"/>
    <w:tmpl w:val="EAF6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054C"/>
    <w:multiLevelType w:val="hybridMultilevel"/>
    <w:tmpl w:val="AB8A68E8"/>
    <w:lvl w:ilvl="0" w:tplc="1D3CE8A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093D"/>
    <w:multiLevelType w:val="hybridMultilevel"/>
    <w:tmpl w:val="1A90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C01063"/>
    <w:multiLevelType w:val="hybridMultilevel"/>
    <w:tmpl w:val="8E8C3682"/>
    <w:lvl w:ilvl="0" w:tplc="89F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6E7B"/>
    <w:multiLevelType w:val="hybridMultilevel"/>
    <w:tmpl w:val="BBF8CF44"/>
    <w:lvl w:ilvl="0" w:tplc="E1F2AEB4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>
    <w:nsid w:val="1F4555C3"/>
    <w:multiLevelType w:val="hybridMultilevel"/>
    <w:tmpl w:val="D89C6CE2"/>
    <w:lvl w:ilvl="0" w:tplc="5622D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3EFA"/>
    <w:multiLevelType w:val="hybridMultilevel"/>
    <w:tmpl w:val="CF50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0398"/>
    <w:multiLevelType w:val="hybridMultilevel"/>
    <w:tmpl w:val="0AC238AA"/>
    <w:lvl w:ilvl="0" w:tplc="69F455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D4315E4"/>
    <w:multiLevelType w:val="hybridMultilevel"/>
    <w:tmpl w:val="CE60BE8A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318F"/>
    <w:multiLevelType w:val="hybridMultilevel"/>
    <w:tmpl w:val="22905F34"/>
    <w:lvl w:ilvl="0" w:tplc="A2DC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85EC3"/>
    <w:multiLevelType w:val="hybridMultilevel"/>
    <w:tmpl w:val="744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5BAB"/>
    <w:multiLevelType w:val="hybridMultilevel"/>
    <w:tmpl w:val="64EABD98"/>
    <w:lvl w:ilvl="0" w:tplc="6290C2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4920AEF"/>
    <w:multiLevelType w:val="hybridMultilevel"/>
    <w:tmpl w:val="2F26315C"/>
    <w:lvl w:ilvl="0" w:tplc="364EDEA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09F7"/>
    <w:multiLevelType w:val="hybridMultilevel"/>
    <w:tmpl w:val="0CCAE4C8"/>
    <w:lvl w:ilvl="0" w:tplc="C124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B2D06"/>
    <w:multiLevelType w:val="hybridMultilevel"/>
    <w:tmpl w:val="FB6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278AF"/>
    <w:multiLevelType w:val="hybridMultilevel"/>
    <w:tmpl w:val="25BACB1E"/>
    <w:lvl w:ilvl="0" w:tplc="CDB2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158"/>
    <w:multiLevelType w:val="hybridMultilevel"/>
    <w:tmpl w:val="943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1289"/>
    <w:multiLevelType w:val="hybridMultilevel"/>
    <w:tmpl w:val="A40A9874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B4DC6"/>
    <w:multiLevelType w:val="hybridMultilevel"/>
    <w:tmpl w:val="F95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5044B"/>
    <w:multiLevelType w:val="hybridMultilevel"/>
    <w:tmpl w:val="5C42C83E"/>
    <w:lvl w:ilvl="0" w:tplc="5308B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A6E6935"/>
    <w:multiLevelType w:val="hybridMultilevel"/>
    <w:tmpl w:val="A5B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671EC"/>
    <w:multiLevelType w:val="hybridMultilevel"/>
    <w:tmpl w:val="785A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87AF9"/>
    <w:multiLevelType w:val="hybridMultilevel"/>
    <w:tmpl w:val="F59C1A6C"/>
    <w:lvl w:ilvl="0" w:tplc="739CB47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7447E"/>
    <w:multiLevelType w:val="hybridMultilevel"/>
    <w:tmpl w:val="C9BC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86A1E"/>
    <w:multiLevelType w:val="hybridMultilevel"/>
    <w:tmpl w:val="5378730C"/>
    <w:lvl w:ilvl="0" w:tplc="EE96AB0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20698"/>
    <w:multiLevelType w:val="hybridMultilevel"/>
    <w:tmpl w:val="9D74E7DE"/>
    <w:lvl w:ilvl="0" w:tplc="2ACC404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19C"/>
    <w:multiLevelType w:val="hybridMultilevel"/>
    <w:tmpl w:val="CFE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E48C5"/>
    <w:multiLevelType w:val="hybridMultilevel"/>
    <w:tmpl w:val="48D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81E82"/>
    <w:multiLevelType w:val="hybridMultilevel"/>
    <w:tmpl w:val="60B0BC8E"/>
    <w:lvl w:ilvl="0" w:tplc="5FBC1F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2E8C"/>
    <w:multiLevelType w:val="hybridMultilevel"/>
    <w:tmpl w:val="42BEF642"/>
    <w:lvl w:ilvl="0" w:tplc="C646F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F6B"/>
    <w:multiLevelType w:val="hybridMultilevel"/>
    <w:tmpl w:val="ABF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E298D"/>
    <w:multiLevelType w:val="hybridMultilevel"/>
    <w:tmpl w:val="FB126FDA"/>
    <w:lvl w:ilvl="0" w:tplc="08B8C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251CC9"/>
    <w:multiLevelType w:val="hybridMultilevel"/>
    <w:tmpl w:val="0AEA1E70"/>
    <w:lvl w:ilvl="0" w:tplc="79369F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E1E0716"/>
    <w:multiLevelType w:val="hybridMultilevel"/>
    <w:tmpl w:val="2884CF96"/>
    <w:lvl w:ilvl="0" w:tplc="5FBC1F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00DF4"/>
    <w:multiLevelType w:val="hybridMultilevel"/>
    <w:tmpl w:val="0386A654"/>
    <w:lvl w:ilvl="0" w:tplc="5622D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34"/>
  </w:num>
  <w:num w:numId="5">
    <w:abstractNumId w:val="31"/>
  </w:num>
  <w:num w:numId="6">
    <w:abstractNumId w:val="21"/>
  </w:num>
  <w:num w:numId="7">
    <w:abstractNumId w:val="12"/>
  </w:num>
  <w:num w:numId="8">
    <w:abstractNumId w:val="7"/>
  </w:num>
  <w:num w:numId="9">
    <w:abstractNumId w:val="30"/>
  </w:num>
  <w:num w:numId="10">
    <w:abstractNumId w:val="18"/>
  </w:num>
  <w:num w:numId="11">
    <w:abstractNumId w:val="19"/>
  </w:num>
  <w:num w:numId="12">
    <w:abstractNumId w:val="17"/>
  </w:num>
  <w:num w:numId="13">
    <w:abstractNumId w:val="13"/>
  </w:num>
  <w:num w:numId="14">
    <w:abstractNumId w:val="33"/>
  </w:num>
  <w:num w:numId="15">
    <w:abstractNumId w:val="27"/>
  </w:num>
  <w:num w:numId="16">
    <w:abstractNumId w:val="22"/>
  </w:num>
  <w:num w:numId="17">
    <w:abstractNumId w:val="36"/>
  </w:num>
  <w:num w:numId="18">
    <w:abstractNumId w:val="5"/>
  </w:num>
  <w:num w:numId="19">
    <w:abstractNumId w:val="24"/>
  </w:num>
  <w:num w:numId="20">
    <w:abstractNumId w:val="3"/>
  </w:num>
  <w:num w:numId="21">
    <w:abstractNumId w:val="10"/>
  </w:num>
  <w:num w:numId="22">
    <w:abstractNumId w:val="11"/>
  </w:num>
  <w:num w:numId="23">
    <w:abstractNumId w:val="16"/>
  </w:num>
  <w:num w:numId="24">
    <w:abstractNumId w:val="23"/>
  </w:num>
  <w:num w:numId="25">
    <w:abstractNumId w:val="35"/>
  </w:num>
  <w:num w:numId="26">
    <w:abstractNumId w:val="15"/>
  </w:num>
  <w:num w:numId="27">
    <w:abstractNumId w:val="8"/>
  </w:num>
  <w:num w:numId="28">
    <w:abstractNumId w:val="25"/>
  </w:num>
  <w:num w:numId="29">
    <w:abstractNumId w:val="38"/>
  </w:num>
  <w:num w:numId="30">
    <w:abstractNumId w:val="9"/>
  </w:num>
  <w:num w:numId="31">
    <w:abstractNumId w:val="37"/>
  </w:num>
  <w:num w:numId="32">
    <w:abstractNumId w:val="32"/>
  </w:num>
  <w:num w:numId="33">
    <w:abstractNumId w:val="4"/>
  </w:num>
  <w:num w:numId="34">
    <w:abstractNumId w:val="28"/>
  </w:num>
  <w:num w:numId="35">
    <w:abstractNumId w:val="2"/>
  </w:num>
  <w:num w:numId="36">
    <w:abstractNumId w:val="29"/>
  </w:num>
  <w:num w:numId="3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678B6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30C3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E4FA-859E-4E9E-B8D5-632172A9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20F248E7</Template>
  <TotalTime>0</TotalTime>
  <Pages>4</Pages>
  <Words>1050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7860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2017-03-29T09:27:00Z</dcterms:created>
  <dcterms:modified xsi:type="dcterms:W3CDTF">2017-03-29T09:27:00Z</dcterms:modified>
</cp:coreProperties>
</file>